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5D4B" w14:textId="77777777" w:rsidR="005C0539" w:rsidRDefault="00036526" w:rsidP="00F36973">
      <w:pPr>
        <w:pStyle w:val="BodyText"/>
        <w:spacing w:after="0"/>
        <w:jc w:val="center"/>
        <w:rPr>
          <w:b/>
          <w:u w:val="single"/>
        </w:rPr>
      </w:pPr>
      <w:r>
        <w:rPr>
          <w:b/>
          <w:u w:val="single"/>
        </w:rPr>
        <w:t>WEQ Annual Plan Item 7</w:t>
      </w:r>
    </w:p>
    <w:p w14:paraId="0931E1E3" w14:textId="77777777" w:rsidR="005C0539" w:rsidRDefault="005C0539" w:rsidP="00F36973">
      <w:pPr>
        <w:pStyle w:val="BodyText"/>
        <w:spacing w:after="0"/>
        <w:jc w:val="center"/>
        <w:rPr>
          <w:b/>
          <w:u w:val="single"/>
        </w:rPr>
      </w:pPr>
    </w:p>
    <w:p w14:paraId="59B37A8F" w14:textId="77777777" w:rsidR="005C0539" w:rsidRDefault="00036526" w:rsidP="00F36973">
      <w:pPr>
        <w:pStyle w:val="BodyText"/>
        <w:spacing w:after="0"/>
        <w:jc w:val="center"/>
        <w:rPr>
          <w:b/>
          <w:u w:val="single"/>
        </w:rPr>
      </w:pPr>
      <w:r w:rsidRPr="00F36973">
        <w:rPr>
          <w:b/>
          <w:u w:val="single"/>
        </w:rPr>
        <w:t>Proposed List of</w:t>
      </w:r>
      <w:r w:rsidR="00B60911">
        <w:rPr>
          <w:b/>
          <w:u w:val="single"/>
        </w:rPr>
        <w:t xml:space="preserve"> Information </w:t>
      </w:r>
      <w:r>
        <w:rPr>
          <w:b/>
          <w:u w:val="single"/>
        </w:rPr>
        <w:t>Requirements</w:t>
      </w:r>
      <w:r w:rsidRPr="00F36973">
        <w:rPr>
          <w:b/>
          <w:u w:val="single"/>
        </w:rPr>
        <w:t xml:space="preserve"> for </w:t>
      </w:r>
    </w:p>
    <w:p w14:paraId="5571A986" w14:textId="77777777" w:rsidR="005C0539" w:rsidRDefault="00036526" w:rsidP="00F36973">
      <w:pPr>
        <w:pStyle w:val="BodyText"/>
        <w:spacing w:after="0"/>
        <w:jc w:val="center"/>
        <w:rPr>
          <w:b/>
          <w:u w:val="single"/>
        </w:rPr>
      </w:pPr>
      <w:r w:rsidRPr="00F36973">
        <w:rPr>
          <w:b/>
          <w:u w:val="single"/>
        </w:rPr>
        <w:t>Resources</w:t>
      </w:r>
      <w:r>
        <w:rPr>
          <w:b/>
          <w:u w:val="single"/>
        </w:rPr>
        <w:t xml:space="preserve"> </w:t>
      </w:r>
      <w:r w:rsidRPr="00F36973">
        <w:rPr>
          <w:b/>
          <w:u w:val="single"/>
        </w:rPr>
        <w:t>Participating</w:t>
      </w:r>
      <w:r>
        <w:rPr>
          <w:b/>
          <w:u w:val="single"/>
        </w:rPr>
        <w:t xml:space="preserve"> </w:t>
      </w:r>
      <w:r w:rsidRPr="00F36973">
        <w:rPr>
          <w:b/>
          <w:u w:val="single"/>
        </w:rPr>
        <w:t xml:space="preserve">in Wholesale Markets </w:t>
      </w:r>
      <w:r>
        <w:rPr>
          <w:b/>
          <w:u w:val="single"/>
        </w:rPr>
        <w:t>Under</w:t>
      </w:r>
    </w:p>
    <w:p w14:paraId="048150E6" w14:textId="77777777" w:rsidR="008B690D" w:rsidRPr="00F36973" w:rsidRDefault="00036526" w:rsidP="00F36973">
      <w:pPr>
        <w:pStyle w:val="BodyText"/>
        <w:spacing w:after="0"/>
        <w:jc w:val="center"/>
        <w:rPr>
          <w:b/>
          <w:u w:val="single"/>
        </w:rPr>
      </w:pPr>
      <w:r w:rsidRPr="00F36973">
        <w:rPr>
          <w:b/>
          <w:u w:val="single"/>
        </w:rPr>
        <w:t>FERC Orders 841 and 2222</w:t>
      </w:r>
    </w:p>
    <w:p w14:paraId="70094B83" w14:textId="77777777" w:rsidR="00F36973" w:rsidRPr="00874297" w:rsidRDefault="00F36973" w:rsidP="00F36973">
      <w:pPr>
        <w:pStyle w:val="BodyText"/>
        <w:spacing w:after="0"/>
      </w:pPr>
    </w:p>
    <w:p w14:paraId="2FA2D721" w14:textId="77777777" w:rsidR="0098390D" w:rsidRDefault="00036526" w:rsidP="00F36973">
      <w:pPr>
        <w:pStyle w:val="BodyText"/>
        <w:spacing w:after="0"/>
      </w:pPr>
      <w:r>
        <w:tab/>
      </w:r>
      <w:r w:rsidR="00F6659B">
        <w:t xml:space="preserve">The </w:t>
      </w:r>
      <w:r w:rsidR="00F6659B" w:rsidRPr="00F6659B">
        <w:t xml:space="preserve">WEQ Business Practices Subcommittee </w:t>
      </w:r>
      <w:r w:rsidR="00B9738F">
        <w:t xml:space="preserve">(BPS) was tasked with </w:t>
      </w:r>
      <w:r>
        <w:t>developing</w:t>
      </w:r>
      <w:r w:rsidR="00B9738F">
        <w:t xml:space="preserve"> </w:t>
      </w:r>
      <w:r w:rsidR="00B9738F" w:rsidRPr="00B9738F">
        <w:t>business practice</w:t>
      </w:r>
      <w:r w:rsidR="00B9738F">
        <w:t>s</w:t>
      </w:r>
      <w:r w:rsidR="003D4C21">
        <w:t>,</w:t>
      </w:r>
      <w:r w:rsidR="00B9738F">
        <w:t xml:space="preserve"> to</w:t>
      </w:r>
      <w:r w:rsidR="00B9738F" w:rsidRPr="00B9738F">
        <w:t xml:space="preserve"> support energy storage resources (</w:t>
      </w:r>
      <w:r>
        <w:t xml:space="preserve">under </w:t>
      </w:r>
      <w:r w:rsidR="00B9738F" w:rsidRPr="00B9738F">
        <w:t>Order 841) and distributed energy resource</w:t>
      </w:r>
      <w:r w:rsidR="003D4C21">
        <w:t xml:space="preserve"> aggregation</w:t>
      </w:r>
      <w:r w:rsidR="00B9738F" w:rsidRPr="00B9738F">
        <w:t>s (</w:t>
      </w:r>
      <w:r>
        <w:t xml:space="preserve">under </w:t>
      </w:r>
      <w:r w:rsidR="00B9738F" w:rsidRPr="00B9738F">
        <w:t>Order 2222)</w:t>
      </w:r>
      <w:r w:rsidR="00B9738F">
        <w:t xml:space="preserve"> </w:t>
      </w:r>
      <w:r>
        <w:t>participating in wholesale markets</w:t>
      </w:r>
      <w:r w:rsidR="003D4C21">
        <w:t>,</w:t>
      </w:r>
      <w:r>
        <w:t xml:space="preserve"> </w:t>
      </w:r>
      <w:r w:rsidR="003D4C21">
        <w:t>which</w:t>
      </w:r>
      <w:r w:rsidR="00B9738F">
        <w:t>:</w:t>
      </w:r>
      <w:r w:rsidR="00B9738F" w:rsidRPr="00B9738F">
        <w:t xml:space="preserve"> </w:t>
      </w:r>
    </w:p>
    <w:p w14:paraId="1523CE41" w14:textId="77777777" w:rsidR="0098390D" w:rsidRDefault="0098390D" w:rsidP="00F36973">
      <w:pPr>
        <w:pStyle w:val="BodyText"/>
        <w:spacing w:after="0"/>
      </w:pPr>
    </w:p>
    <w:p w14:paraId="19AC4F1C" w14:textId="77777777" w:rsidR="0098390D" w:rsidRDefault="00036526" w:rsidP="003E5DC9">
      <w:pPr>
        <w:pStyle w:val="ListBullet"/>
        <w:spacing w:after="0"/>
      </w:pPr>
      <w:r>
        <w:t>define an index/registry;</w:t>
      </w:r>
    </w:p>
    <w:p w14:paraId="0263A132" w14:textId="77777777" w:rsidR="0098390D" w:rsidRDefault="00036526" w:rsidP="003E5DC9">
      <w:pPr>
        <w:pStyle w:val="ListBullet"/>
        <w:spacing w:after="0"/>
      </w:pPr>
      <w:r w:rsidRPr="00B9738F">
        <w:t>create information and reporting requirements</w:t>
      </w:r>
      <w:r>
        <w:t>; and</w:t>
      </w:r>
      <w:r w:rsidRPr="00B9738F">
        <w:t xml:space="preserve"> </w:t>
      </w:r>
      <w:r>
        <w:t xml:space="preserve"> </w:t>
      </w:r>
    </w:p>
    <w:p w14:paraId="432B9B3C" w14:textId="77777777" w:rsidR="0098390D" w:rsidRDefault="00036526" w:rsidP="003E5DC9">
      <w:pPr>
        <w:pStyle w:val="ListBullet"/>
        <w:spacing w:after="0"/>
      </w:pPr>
      <w:r>
        <w:t>establish perfor</w:t>
      </w:r>
      <w:r>
        <w:t xml:space="preserve">mance metrics. </w:t>
      </w:r>
    </w:p>
    <w:p w14:paraId="7AEF1CBF" w14:textId="77777777" w:rsidR="0098390D" w:rsidRDefault="0098390D" w:rsidP="00F36973">
      <w:pPr>
        <w:pStyle w:val="BodyText"/>
        <w:spacing w:after="0"/>
      </w:pPr>
    </w:p>
    <w:p w14:paraId="422EB4F6" w14:textId="77777777" w:rsidR="0098390D" w:rsidRDefault="00036526" w:rsidP="00F36973">
      <w:pPr>
        <w:pStyle w:val="BodyText"/>
        <w:spacing w:after="0"/>
      </w:pPr>
      <w:r>
        <w:t xml:space="preserve">On February 25, 2021, the WEQ BPS decided to </w:t>
      </w:r>
      <w:r w:rsidR="00F6659B">
        <w:t xml:space="preserve">focus </w:t>
      </w:r>
      <w:r w:rsidR="000920B6">
        <w:t xml:space="preserve">first </w:t>
      </w:r>
      <w:r w:rsidR="00F6659B">
        <w:t xml:space="preserve">on </w:t>
      </w:r>
      <w:r>
        <w:t xml:space="preserve">developing business practices that create </w:t>
      </w:r>
      <w:r w:rsidR="00F6659B" w:rsidRPr="000920B6">
        <w:rPr>
          <w:u w:val="single"/>
        </w:rPr>
        <w:t xml:space="preserve">information and reporting </w:t>
      </w:r>
      <w:r w:rsidRPr="000920B6">
        <w:rPr>
          <w:u w:val="single"/>
        </w:rPr>
        <w:t>requirements</w:t>
      </w:r>
      <w:r>
        <w:t xml:space="preserve">.  </w:t>
      </w:r>
      <w:r w:rsidR="0049723F">
        <w:t xml:space="preserve">Toward </w:t>
      </w:r>
      <w:r w:rsidR="00A15746">
        <w:t>that</w:t>
      </w:r>
      <w:r w:rsidR="0049723F">
        <w:t xml:space="preserve"> end, w</w:t>
      </w:r>
      <w:r>
        <w:t>e</w:t>
      </w:r>
      <w:r w:rsidR="003E5DC9">
        <w:t xml:space="preserve"> </w:t>
      </w:r>
      <w:r w:rsidR="005C0539">
        <w:t xml:space="preserve">developed a proposed </w:t>
      </w:r>
      <w:r w:rsidR="000920B6">
        <w:t xml:space="preserve">list of </w:t>
      </w:r>
      <w:r w:rsidR="005C0539" w:rsidRPr="000920B6">
        <w:rPr>
          <w:u w:val="single"/>
        </w:rPr>
        <w:t xml:space="preserve">information </w:t>
      </w:r>
      <w:r w:rsidR="00F6659B" w:rsidRPr="000920B6">
        <w:rPr>
          <w:u w:val="single"/>
        </w:rPr>
        <w:t>requirements</w:t>
      </w:r>
      <w:r w:rsidR="005C0539">
        <w:t xml:space="preserve"> </w:t>
      </w:r>
      <w:r w:rsidR="00F6659B">
        <w:t>for consideration by the WEQ B</w:t>
      </w:r>
      <w:r>
        <w:t>PS</w:t>
      </w:r>
      <w:r w:rsidR="00F6659B">
        <w:t xml:space="preserve"> </w:t>
      </w:r>
      <w:r w:rsidR="005C0539">
        <w:t xml:space="preserve">after </w:t>
      </w:r>
      <w:r w:rsidR="00F6659B">
        <w:t>reviewing</w:t>
      </w:r>
      <w:r w:rsidR="003E5DC9">
        <w:t xml:space="preserve"> and considering:</w:t>
      </w:r>
      <w:r w:rsidR="005C0539">
        <w:t xml:space="preserve"> </w:t>
      </w:r>
    </w:p>
    <w:p w14:paraId="14E118A9" w14:textId="77777777" w:rsidR="0098390D" w:rsidRDefault="0098390D" w:rsidP="00F36973">
      <w:pPr>
        <w:pStyle w:val="BodyText"/>
        <w:spacing w:after="0"/>
      </w:pPr>
    </w:p>
    <w:p w14:paraId="1A7BD653" w14:textId="77777777" w:rsidR="0098390D" w:rsidRDefault="00036526" w:rsidP="003E5DC9">
      <w:pPr>
        <w:pStyle w:val="ListBullet"/>
        <w:spacing w:after="0"/>
      </w:pPr>
      <w:r>
        <w:t>FERC Order Nos. 841, 841-A, 2222, and 2222-A;</w:t>
      </w:r>
      <w:r w:rsidR="00A338E9">
        <w:t xml:space="preserve"> </w:t>
      </w:r>
    </w:p>
    <w:p w14:paraId="1BD9FA35" w14:textId="77777777" w:rsidR="0098390D" w:rsidRDefault="00036526" w:rsidP="003E5DC9">
      <w:pPr>
        <w:pStyle w:val="ListBullet"/>
        <w:spacing w:after="0"/>
      </w:pPr>
      <w:r>
        <w:t xml:space="preserve">RTO/ISO </w:t>
      </w:r>
      <w:r w:rsidR="00F6659B">
        <w:t>compliance</w:t>
      </w:r>
      <w:r>
        <w:t xml:space="preserve"> </w:t>
      </w:r>
      <w:r w:rsidR="00F6659B">
        <w:t>filings</w:t>
      </w:r>
      <w:r>
        <w:t xml:space="preserve"> and tariffs under </w:t>
      </w:r>
      <w:r w:rsidR="003E5DC9">
        <w:t>Order</w:t>
      </w:r>
      <w:r>
        <w:t xml:space="preserve"> 841;  </w:t>
      </w:r>
    </w:p>
    <w:p w14:paraId="146084BF" w14:textId="77777777" w:rsidR="003E5DC9" w:rsidRDefault="00036526" w:rsidP="003E5DC9">
      <w:pPr>
        <w:pStyle w:val="ListBullet"/>
        <w:spacing w:after="0"/>
      </w:pPr>
      <w:r>
        <w:t xml:space="preserve">certain </w:t>
      </w:r>
      <w:r w:rsidR="00A338E9">
        <w:t>RTO/ISO stakeholder materials</w:t>
      </w:r>
      <w:r>
        <w:t xml:space="preserve">; and </w:t>
      </w:r>
    </w:p>
    <w:p w14:paraId="55D13D6C" w14:textId="77777777" w:rsidR="0098390D" w:rsidRDefault="00036526" w:rsidP="003E5DC9">
      <w:pPr>
        <w:pStyle w:val="ListBullet"/>
        <w:spacing w:after="0"/>
      </w:pPr>
      <w:r>
        <w:t xml:space="preserve">certain issues </w:t>
      </w:r>
      <w:r w:rsidR="000920B6">
        <w:t>we have seen arise</w:t>
      </w:r>
      <w:r>
        <w:t xml:space="preserve"> in transa</w:t>
      </w:r>
      <w:r>
        <w:t>ctions between market participants.</w:t>
      </w:r>
      <w:r w:rsidR="00F6659B">
        <w:t xml:space="preserve"> </w:t>
      </w:r>
    </w:p>
    <w:p w14:paraId="572E2E40" w14:textId="77777777" w:rsidR="003E5DC9" w:rsidRDefault="003E5DC9" w:rsidP="00F36973">
      <w:pPr>
        <w:pStyle w:val="BodyText"/>
        <w:spacing w:after="0"/>
      </w:pPr>
    </w:p>
    <w:p w14:paraId="21B13B2C" w14:textId="77777777" w:rsidR="000D228E" w:rsidRDefault="00036526" w:rsidP="00F36973">
      <w:pPr>
        <w:pStyle w:val="BodyText"/>
        <w:spacing w:after="0"/>
      </w:pPr>
      <w:r>
        <w:t xml:space="preserve">         Please note</w:t>
      </w:r>
      <w:r w:rsidR="0049723F">
        <w:t>:</w:t>
      </w:r>
    </w:p>
    <w:p w14:paraId="2737CC5F" w14:textId="77777777" w:rsidR="000D228E" w:rsidRDefault="000D228E" w:rsidP="00F36973">
      <w:pPr>
        <w:pStyle w:val="BodyText"/>
        <w:spacing w:after="0"/>
      </w:pPr>
    </w:p>
    <w:p w14:paraId="22A813A2" w14:textId="77777777" w:rsidR="000D228E" w:rsidRDefault="00036526" w:rsidP="000D228E">
      <w:pPr>
        <w:pStyle w:val="ListBullet"/>
        <w:spacing w:after="0"/>
      </w:pPr>
      <w:r>
        <w:t xml:space="preserve">Some of the </w:t>
      </w:r>
      <w:r w:rsidR="00062246">
        <w:t xml:space="preserve">below terms are not </w:t>
      </w:r>
      <w:r w:rsidR="009A15C3">
        <w:t xml:space="preserve">required information under </w:t>
      </w:r>
      <w:r w:rsidR="00A338E9">
        <w:t>FERC’s</w:t>
      </w:r>
      <w:r w:rsidR="009A15C3">
        <w:t xml:space="preserve"> orders</w:t>
      </w:r>
      <w:r>
        <w:t>,</w:t>
      </w:r>
      <w:r w:rsidR="00A338E9">
        <w:t xml:space="preserve"> but </w:t>
      </w:r>
      <w:r w:rsidR="003D4C21">
        <w:t xml:space="preserve">nonetheless </w:t>
      </w:r>
      <w:r w:rsidR="00A338E9">
        <w:t xml:space="preserve">might </w:t>
      </w:r>
      <w:r>
        <w:t>benefit from s</w:t>
      </w:r>
      <w:r w:rsidR="00A338E9">
        <w:t>tandardiz</w:t>
      </w:r>
      <w:r>
        <w:t>ation</w:t>
      </w:r>
      <w:r w:rsidR="00A338E9">
        <w:t xml:space="preserve"> to facilitate </w:t>
      </w:r>
      <w:r>
        <w:t xml:space="preserve">effective and efficient </w:t>
      </w:r>
      <w:r w:rsidR="00A338E9">
        <w:t>market participation</w:t>
      </w:r>
      <w:r w:rsidR="009A15C3">
        <w:t xml:space="preserve">.  </w:t>
      </w:r>
    </w:p>
    <w:p w14:paraId="2505ED65" w14:textId="77777777" w:rsidR="000D228E" w:rsidRDefault="00036526" w:rsidP="000D228E">
      <w:pPr>
        <w:pStyle w:val="ListBullet"/>
        <w:spacing w:after="0"/>
      </w:pPr>
      <w:r>
        <w:t>RTO</w:t>
      </w:r>
      <w:r w:rsidR="0049723F">
        <w:t>s</w:t>
      </w:r>
      <w:r>
        <w:t>/ISO</w:t>
      </w:r>
      <w:r w:rsidR="0049723F">
        <w:t>s</w:t>
      </w:r>
      <w:r w:rsidR="003D4C21">
        <w:t>,</w:t>
      </w:r>
      <w:r>
        <w:t xml:space="preserve"> utilit</w:t>
      </w:r>
      <w:r w:rsidR="0049723F">
        <w:t xml:space="preserve">ies, </w:t>
      </w:r>
      <w:r>
        <w:t xml:space="preserve">asset </w:t>
      </w:r>
      <w:r w:rsidR="0049723F">
        <w:t xml:space="preserve">or resource </w:t>
      </w:r>
      <w:r>
        <w:t>owner</w:t>
      </w:r>
      <w:r w:rsidR="0049723F">
        <w:t>s, and aggregators</w:t>
      </w:r>
      <w:r>
        <w:t xml:space="preserve"> might </w:t>
      </w:r>
      <w:r w:rsidR="000920B6">
        <w:t xml:space="preserve">decide to </w:t>
      </w:r>
      <w:r>
        <w:t xml:space="preserve">use additional information </w:t>
      </w:r>
      <w:r w:rsidR="000920B6">
        <w:t>requirements</w:t>
      </w:r>
      <w:r>
        <w:t xml:space="preserve"> </w:t>
      </w:r>
      <w:r w:rsidR="0049723F">
        <w:t>(</w:t>
      </w:r>
      <w:r w:rsidR="003D4C21">
        <w:t>or alternative nomenclature</w:t>
      </w:r>
      <w:r w:rsidR="0049723F">
        <w:t>)</w:t>
      </w:r>
      <w:r w:rsidR="003D4C21">
        <w:t>.</w:t>
      </w:r>
      <w:r>
        <w:t xml:space="preserve">  </w:t>
      </w:r>
    </w:p>
    <w:p w14:paraId="6F70F05D" w14:textId="77777777" w:rsidR="000D228E" w:rsidRDefault="00036526" w:rsidP="000D228E">
      <w:pPr>
        <w:pStyle w:val="ListBullet"/>
        <w:spacing w:after="0"/>
      </w:pPr>
      <w:r>
        <w:t xml:space="preserve">We do not intend for the proposed list </w:t>
      </w:r>
      <w:r w:rsidR="00A338E9">
        <w:t xml:space="preserve">to be </w:t>
      </w:r>
      <w:r w:rsidR="00FC099B">
        <w:t>exhaustive</w:t>
      </w:r>
      <w:r w:rsidR="00A338E9">
        <w:t xml:space="preserve"> or definitive</w:t>
      </w:r>
      <w:r w:rsidR="00FC099B">
        <w:t xml:space="preserve">.  </w:t>
      </w:r>
    </w:p>
    <w:p w14:paraId="5AC21439" w14:textId="77777777" w:rsidR="00062246" w:rsidRPr="00062246" w:rsidRDefault="00036526" w:rsidP="005130F7">
      <w:pPr>
        <w:pStyle w:val="ListBullet"/>
      </w:pPr>
      <w:r>
        <w:t xml:space="preserve">Rather, </w:t>
      </w:r>
      <w:r w:rsidR="0049723F">
        <w:t xml:space="preserve">it </w:t>
      </w:r>
      <w:r w:rsidR="000D228E">
        <w:t xml:space="preserve">is </w:t>
      </w:r>
      <w:r>
        <w:t xml:space="preserve">designed as a </w:t>
      </w:r>
      <w:r w:rsidR="009A15C3">
        <w:t>starting point for identifying</w:t>
      </w:r>
      <w:r w:rsidR="000D228E">
        <w:t>:</w:t>
      </w:r>
      <w:r w:rsidR="009A15C3">
        <w:t xml:space="preserve"> (1) information </w:t>
      </w:r>
      <w:r w:rsidR="000D228E">
        <w:t>requirements</w:t>
      </w:r>
      <w:r w:rsidR="009A15C3">
        <w:t xml:space="preserve"> </w:t>
      </w:r>
      <w:r w:rsidR="00FC099B">
        <w:t xml:space="preserve">for which standardization might be beneficial, </w:t>
      </w:r>
      <w:r w:rsidR="009A15C3">
        <w:t>and (2) the different nomenclature</w:t>
      </w:r>
      <w:r w:rsidR="00FC099B">
        <w:t xml:space="preserve"> </w:t>
      </w:r>
      <w:r w:rsidR="000D228E">
        <w:t xml:space="preserve">that </w:t>
      </w:r>
      <w:r w:rsidR="00FC099B">
        <w:t xml:space="preserve">entities currently are using to describe each of those </w:t>
      </w:r>
      <w:proofErr w:type="gramStart"/>
      <w:r w:rsidR="005130F7" w:rsidRPr="005130F7">
        <w:t>requirements</w:t>
      </w:r>
      <w:r w:rsidR="00FC099B">
        <w:t>.</w:t>
      </w:r>
      <w:proofErr w:type="gramEnd"/>
    </w:p>
    <w:p w14:paraId="628EB309" w14:textId="77777777" w:rsidR="00062246" w:rsidRDefault="00062246" w:rsidP="00F36973">
      <w:pPr>
        <w:pStyle w:val="BodyText"/>
        <w:spacing w:after="0"/>
        <w:rPr>
          <w:u w:val="single"/>
        </w:rPr>
      </w:pPr>
    </w:p>
    <w:p w14:paraId="1777426E" w14:textId="77777777" w:rsidR="00F36973" w:rsidRPr="005130F7" w:rsidRDefault="00036526" w:rsidP="005130F7">
      <w:pPr>
        <w:pStyle w:val="ListNumber"/>
        <w:rPr>
          <w:b/>
        </w:rPr>
      </w:pPr>
      <w:r w:rsidRPr="005130F7">
        <w:rPr>
          <w:b/>
        </w:rPr>
        <w:t xml:space="preserve">Proposed </w:t>
      </w:r>
      <w:r w:rsidR="00072D8B" w:rsidRPr="005130F7">
        <w:rPr>
          <w:b/>
        </w:rPr>
        <w:t>Information</w:t>
      </w:r>
      <w:r w:rsidR="0032016F" w:rsidRPr="005130F7">
        <w:rPr>
          <w:b/>
        </w:rPr>
        <w:t xml:space="preserve"> </w:t>
      </w:r>
      <w:r w:rsidRPr="005130F7">
        <w:rPr>
          <w:b/>
        </w:rPr>
        <w:t xml:space="preserve">Requirements </w:t>
      </w:r>
      <w:r w:rsidR="0049723F">
        <w:rPr>
          <w:b/>
        </w:rPr>
        <w:t>for</w:t>
      </w:r>
      <w:r w:rsidRPr="005130F7">
        <w:rPr>
          <w:b/>
        </w:rPr>
        <w:t xml:space="preserve"> </w:t>
      </w:r>
      <w:r w:rsidR="003F2DF8" w:rsidRPr="005130F7">
        <w:rPr>
          <w:b/>
        </w:rPr>
        <w:t xml:space="preserve">Energy </w:t>
      </w:r>
      <w:r w:rsidRPr="005130F7">
        <w:rPr>
          <w:b/>
        </w:rPr>
        <w:t>Storage Resources</w:t>
      </w:r>
      <w:r w:rsidR="00072D8B" w:rsidRPr="005130F7">
        <w:rPr>
          <w:b/>
        </w:rPr>
        <w:t xml:space="preserve"> </w:t>
      </w:r>
    </w:p>
    <w:p w14:paraId="553C277D" w14:textId="77777777" w:rsidR="003920CB" w:rsidRDefault="00036526" w:rsidP="003920CB">
      <w:pPr>
        <w:pStyle w:val="ListBullet"/>
        <w:tabs>
          <w:tab w:val="clear" w:pos="360"/>
        </w:tabs>
      </w:pPr>
      <w:r>
        <w:t>Name of Asset Owner</w:t>
      </w:r>
    </w:p>
    <w:p w14:paraId="7FC3C2B8" w14:textId="77777777" w:rsidR="003920CB" w:rsidRDefault="00036526" w:rsidP="003920CB">
      <w:pPr>
        <w:pStyle w:val="ListBullet"/>
        <w:tabs>
          <w:tab w:val="clear" w:pos="360"/>
        </w:tabs>
      </w:pPr>
      <w:r>
        <w:t>Name of Scheduling Coordinator</w:t>
      </w:r>
    </w:p>
    <w:p w14:paraId="141204A8" w14:textId="77777777" w:rsidR="003920CB" w:rsidRDefault="00036526" w:rsidP="003920CB">
      <w:pPr>
        <w:pStyle w:val="ListBullet"/>
        <w:tabs>
          <w:tab w:val="clear" w:pos="360"/>
        </w:tabs>
      </w:pPr>
      <w:r>
        <w:t>Name of Energy Manager</w:t>
      </w:r>
    </w:p>
    <w:p w14:paraId="12496598" w14:textId="77777777" w:rsidR="00072D8B" w:rsidRDefault="00036526" w:rsidP="00072D8B">
      <w:pPr>
        <w:pStyle w:val="ListBullet"/>
      </w:pPr>
      <w:r>
        <w:t>Nameplate Capacity</w:t>
      </w:r>
      <w:r w:rsidR="00B60911">
        <w:t xml:space="preserve"> (in MW)</w:t>
      </w:r>
    </w:p>
    <w:p w14:paraId="24CB336A" w14:textId="77777777" w:rsidR="00B60911" w:rsidRDefault="00036526" w:rsidP="00B60911">
      <w:pPr>
        <w:pStyle w:val="ListBullet"/>
      </w:pPr>
      <w:r>
        <w:t>Available Energy and Available Storage (in MWh)</w:t>
      </w:r>
    </w:p>
    <w:p w14:paraId="22803004" w14:textId="77777777" w:rsidR="00F36973" w:rsidRDefault="00036526" w:rsidP="00072D8B">
      <w:pPr>
        <w:pStyle w:val="ListBullet"/>
      </w:pPr>
      <w:r>
        <w:lastRenderedPageBreak/>
        <w:t>State of Charge</w:t>
      </w:r>
    </w:p>
    <w:p w14:paraId="2ABEE05F" w14:textId="77777777" w:rsidR="00591A6C" w:rsidRDefault="00036526" w:rsidP="00072D8B">
      <w:pPr>
        <w:pStyle w:val="ListBullet"/>
      </w:pPr>
      <w:r>
        <w:t>Maximum State of Charge</w:t>
      </w:r>
    </w:p>
    <w:p w14:paraId="77B26AF5" w14:textId="77777777" w:rsidR="00591A6C" w:rsidRDefault="00036526" w:rsidP="00072D8B">
      <w:pPr>
        <w:pStyle w:val="ListBullet"/>
      </w:pPr>
      <w:r>
        <w:t>Minimum Stat</w:t>
      </w:r>
      <w:r>
        <w:t>e of Charge</w:t>
      </w:r>
    </w:p>
    <w:p w14:paraId="12BE4007" w14:textId="77777777" w:rsidR="00072D8B" w:rsidRDefault="00036526" w:rsidP="00072D8B">
      <w:pPr>
        <w:pStyle w:val="ListBullet"/>
      </w:pPr>
      <w:r>
        <w:t>Maximum Charge Limit</w:t>
      </w:r>
    </w:p>
    <w:p w14:paraId="27AB0C4F" w14:textId="77777777" w:rsidR="00072D8B" w:rsidRDefault="00036526" w:rsidP="00072D8B">
      <w:pPr>
        <w:pStyle w:val="ListBullet"/>
      </w:pPr>
      <w:r>
        <w:t>Maximum Discharge Limit</w:t>
      </w:r>
    </w:p>
    <w:p w14:paraId="6803FC47" w14:textId="77777777" w:rsidR="00072D8B" w:rsidRDefault="00036526" w:rsidP="00072D8B">
      <w:pPr>
        <w:pStyle w:val="ListBullet"/>
      </w:pPr>
      <w:r>
        <w:t>Maximum Charge Rate</w:t>
      </w:r>
    </w:p>
    <w:p w14:paraId="7BF217DD" w14:textId="77777777" w:rsidR="00072D8B" w:rsidRDefault="00036526" w:rsidP="00072D8B">
      <w:pPr>
        <w:pStyle w:val="ListBullet"/>
      </w:pPr>
      <w:r>
        <w:t>Maximum Discharge Rate</w:t>
      </w:r>
    </w:p>
    <w:p w14:paraId="118A84F4" w14:textId="77777777" w:rsidR="00072D8B" w:rsidRDefault="00036526" w:rsidP="00072D8B">
      <w:pPr>
        <w:pStyle w:val="ListBullet"/>
      </w:pPr>
      <w:r>
        <w:t>Minimum Charge Time</w:t>
      </w:r>
    </w:p>
    <w:p w14:paraId="0A1B4E4C" w14:textId="77777777" w:rsidR="00072D8B" w:rsidRDefault="00036526" w:rsidP="00072D8B">
      <w:pPr>
        <w:pStyle w:val="ListBullet"/>
      </w:pPr>
      <w:r>
        <w:t>Maximum Charge Time</w:t>
      </w:r>
    </w:p>
    <w:p w14:paraId="5497824A" w14:textId="77777777" w:rsidR="00072D8B" w:rsidRDefault="00036526" w:rsidP="00072D8B">
      <w:pPr>
        <w:pStyle w:val="ListBullet"/>
      </w:pPr>
      <w:r>
        <w:t>Minimum Run Time</w:t>
      </w:r>
    </w:p>
    <w:p w14:paraId="536E3210" w14:textId="77777777" w:rsidR="00072D8B" w:rsidRDefault="00036526" w:rsidP="00072D8B">
      <w:pPr>
        <w:pStyle w:val="ListBullet"/>
      </w:pPr>
      <w:r>
        <w:t>Maximum Run Time</w:t>
      </w:r>
    </w:p>
    <w:p w14:paraId="45838034" w14:textId="77777777" w:rsidR="00363ECB" w:rsidRDefault="00036526" w:rsidP="00072D8B">
      <w:pPr>
        <w:pStyle w:val="ListBullet"/>
      </w:pPr>
      <w:r>
        <w:t>Discharge Ramp Rate</w:t>
      </w:r>
    </w:p>
    <w:p w14:paraId="60DA3669" w14:textId="77777777" w:rsidR="00363ECB" w:rsidRDefault="00036526" w:rsidP="00072D8B">
      <w:pPr>
        <w:pStyle w:val="ListBullet"/>
      </w:pPr>
      <w:r>
        <w:t>Charge Ramp Rate</w:t>
      </w:r>
    </w:p>
    <w:p w14:paraId="2E664D16" w14:textId="77777777" w:rsidR="00591A6C" w:rsidRDefault="00036526" w:rsidP="00072D8B">
      <w:pPr>
        <w:pStyle w:val="ListBullet"/>
      </w:pPr>
      <w:r>
        <w:t>Minimum Discharge Limit</w:t>
      </w:r>
    </w:p>
    <w:p w14:paraId="25A810E5" w14:textId="77777777" w:rsidR="00591A6C" w:rsidRDefault="00036526" w:rsidP="00874297">
      <w:pPr>
        <w:pStyle w:val="ListBullet"/>
      </w:pPr>
      <w:r>
        <w:t xml:space="preserve">Minimum Charge </w:t>
      </w:r>
      <w:r>
        <w:t>Limit</w:t>
      </w:r>
    </w:p>
    <w:p w14:paraId="3B9CFB1B" w14:textId="77777777" w:rsidR="00B60911" w:rsidRDefault="00036526" w:rsidP="0032016F">
      <w:pPr>
        <w:pStyle w:val="ListBullet"/>
        <w:tabs>
          <w:tab w:val="clear" w:pos="360"/>
        </w:tabs>
      </w:pPr>
      <w:r>
        <w:t>State of Charge Management</w:t>
      </w:r>
    </w:p>
    <w:p w14:paraId="105A1374" w14:textId="77777777" w:rsidR="00072D8B" w:rsidRDefault="00036526" w:rsidP="0049723F">
      <w:pPr>
        <w:pStyle w:val="ListBullet2"/>
      </w:pPr>
      <w:r>
        <w:t>E</w:t>
      </w:r>
      <w:r w:rsidR="0032016F">
        <w:t xml:space="preserve">ntity responsible for </w:t>
      </w:r>
      <w:r>
        <w:t>State of Charge Management</w:t>
      </w:r>
    </w:p>
    <w:p w14:paraId="6AA8F80B" w14:textId="77777777" w:rsidR="00B60911" w:rsidRDefault="00036526" w:rsidP="0049723F">
      <w:pPr>
        <w:pStyle w:val="ListBullet2"/>
      </w:pPr>
      <w:r>
        <w:t>Maximum Daily Energy Limit</w:t>
      </w:r>
    </w:p>
    <w:p w14:paraId="6F40B2F5" w14:textId="77777777" w:rsidR="00B60911" w:rsidRDefault="00036526" w:rsidP="0049723F">
      <w:pPr>
        <w:pStyle w:val="ListBullet2"/>
      </w:pPr>
      <w:r>
        <w:t>Maximum Daily Consumption Limit</w:t>
      </w:r>
    </w:p>
    <w:p w14:paraId="201E4F9A" w14:textId="77777777" w:rsidR="003920CB" w:rsidRDefault="00036526" w:rsidP="0032016F">
      <w:pPr>
        <w:pStyle w:val="ListBullet"/>
        <w:tabs>
          <w:tab w:val="clear" w:pos="360"/>
        </w:tabs>
      </w:pPr>
      <w:r>
        <w:t>Interconnection Rights/Limits</w:t>
      </w:r>
    </w:p>
    <w:p w14:paraId="45E07E51" w14:textId="77777777" w:rsidR="00375C8B" w:rsidRDefault="00036526" w:rsidP="00375C8B">
      <w:pPr>
        <w:pStyle w:val="ListBullet"/>
        <w:tabs>
          <w:tab w:val="clear" w:pos="360"/>
        </w:tabs>
        <w:ind w:left="720"/>
      </w:pPr>
      <w:r>
        <w:t>Megawatt amount of interconnection capacity.</w:t>
      </w:r>
    </w:p>
    <w:p w14:paraId="505ACC2E" w14:textId="77777777" w:rsidR="00375C8B" w:rsidRDefault="00036526" w:rsidP="00375C8B">
      <w:pPr>
        <w:pStyle w:val="ListBullet"/>
        <w:tabs>
          <w:tab w:val="clear" w:pos="360"/>
        </w:tabs>
        <w:ind w:left="720"/>
      </w:pPr>
      <w:r>
        <w:t xml:space="preserve">Nature of </w:t>
      </w:r>
      <w:r>
        <w:t>rights/limitations</w:t>
      </w:r>
      <w:r w:rsidR="003D4C21">
        <w:rPr>
          <w:rFonts w:ascii="Times New Roman" w:hAnsi="Times New Roman"/>
        </w:rPr>
        <w:t>—</w:t>
      </w:r>
      <w:r w:rsidRPr="00375C8B">
        <w:rPr>
          <w:i/>
        </w:rPr>
        <w:t>e.g.</w:t>
      </w:r>
      <w:r>
        <w:t>, does the interconnection service render the resource’s output suff</w:t>
      </w:r>
      <w:r w:rsidR="00E0617A">
        <w:t xml:space="preserve">iciently deliverable to sell into the </w:t>
      </w:r>
      <w:r>
        <w:t xml:space="preserve">capacity </w:t>
      </w:r>
      <w:r w:rsidR="00E0617A">
        <w:t>market</w:t>
      </w:r>
      <w:r>
        <w:t>?</w:t>
      </w:r>
    </w:p>
    <w:p w14:paraId="4657E9FC" w14:textId="77777777" w:rsidR="003920CB" w:rsidRDefault="00036526" w:rsidP="0032016F">
      <w:pPr>
        <w:pStyle w:val="ListBullet"/>
        <w:tabs>
          <w:tab w:val="clear" w:pos="360"/>
        </w:tabs>
      </w:pPr>
      <w:r>
        <w:t>Transmission Charges</w:t>
      </w:r>
    </w:p>
    <w:p w14:paraId="35B84A41" w14:textId="77777777" w:rsidR="003920CB" w:rsidRDefault="00036526" w:rsidP="003920CB">
      <w:pPr>
        <w:pStyle w:val="ListBullet"/>
        <w:tabs>
          <w:tab w:val="clear" w:pos="360"/>
        </w:tabs>
        <w:ind w:left="720"/>
      </w:pPr>
      <w:r>
        <w:t>Is the resource subject to them?</w:t>
      </w:r>
    </w:p>
    <w:p w14:paraId="7A05740E" w14:textId="77777777" w:rsidR="003920CB" w:rsidRDefault="00036526" w:rsidP="003920CB">
      <w:pPr>
        <w:pStyle w:val="ListBullet"/>
        <w:tabs>
          <w:tab w:val="clear" w:pos="360"/>
        </w:tabs>
        <w:ind w:left="720"/>
      </w:pPr>
      <w:r>
        <w:lastRenderedPageBreak/>
        <w:t>If so, under what conditions and/or dispatch intervals?</w:t>
      </w:r>
    </w:p>
    <w:p w14:paraId="3E423220" w14:textId="77777777" w:rsidR="00240B0C" w:rsidRDefault="00036526" w:rsidP="00240B0C">
      <w:pPr>
        <w:pStyle w:val="ListBullet"/>
        <w:tabs>
          <w:tab w:val="clear" w:pos="360"/>
        </w:tabs>
      </w:pPr>
      <w:r>
        <w:t>Retail Sales</w:t>
      </w:r>
    </w:p>
    <w:p w14:paraId="0C89C4FA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Is the resource making retail sales in addition to wholesale sales?</w:t>
      </w:r>
    </w:p>
    <w:p w14:paraId="1C566C03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If so, during which dispatch and settlement intervals?</w:t>
      </w:r>
    </w:p>
    <w:p w14:paraId="3A7A639E" w14:textId="77777777" w:rsidR="00240B0C" w:rsidRDefault="00036526" w:rsidP="00240B0C">
      <w:pPr>
        <w:pStyle w:val="ListBullet"/>
        <w:tabs>
          <w:tab w:val="clear" w:pos="360"/>
        </w:tabs>
      </w:pPr>
      <w:r>
        <w:t>Metering</w:t>
      </w:r>
    </w:p>
    <w:p w14:paraId="044C648B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Who owns the metering equipment?</w:t>
      </w:r>
    </w:p>
    <w:p w14:paraId="01B9C832" w14:textId="77777777" w:rsidR="00F93225" w:rsidRDefault="00036526" w:rsidP="00240B0C">
      <w:pPr>
        <w:pStyle w:val="ListBullet"/>
        <w:tabs>
          <w:tab w:val="clear" w:pos="360"/>
        </w:tabs>
        <w:ind w:left="720"/>
      </w:pPr>
      <w:r>
        <w:t>What are the technical metering specifications?</w:t>
      </w:r>
    </w:p>
    <w:p w14:paraId="4F41D345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What information is it collect</w:t>
      </w:r>
      <w:r>
        <w:t>ing and over what time intervals?</w:t>
      </w:r>
    </w:p>
    <w:p w14:paraId="2B52E53F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Who is responsible for reading and telemetering the data?</w:t>
      </w:r>
    </w:p>
    <w:p w14:paraId="263170F0" w14:textId="77777777" w:rsidR="00365DDC" w:rsidRDefault="00036526" w:rsidP="00240B0C">
      <w:pPr>
        <w:pStyle w:val="ListBullet"/>
        <w:tabs>
          <w:tab w:val="clear" w:pos="360"/>
        </w:tabs>
        <w:ind w:left="720"/>
      </w:pPr>
      <w:r>
        <w:t>For what purposes is the meter data used: just for RTO/ISO purposes, or also to coordinate operation of the storage asset with a solar or wind resource co-located w</w:t>
      </w:r>
      <w:r>
        <w:t>ith the storage asset?</w:t>
      </w:r>
    </w:p>
    <w:p w14:paraId="51C672DD" w14:textId="77777777" w:rsidR="00240B0C" w:rsidRDefault="00036526" w:rsidP="00240B0C">
      <w:pPr>
        <w:pStyle w:val="ListBullet"/>
        <w:tabs>
          <w:tab w:val="clear" w:pos="360"/>
        </w:tabs>
      </w:pPr>
      <w:r>
        <w:t>Telemetry</w:t>
      </w:r>
    </w:p>
    <w:p w14:paraId="453173A8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Who is responsible for telemetry?</w:t>
      </w:r>
    </w:p>
    <w:p w14:paraId="152ED90A" w14:textId="77777777" w:rsidR="00365DDC" w:rsidRDefault="00036526" w:rsidP="00240B0C">
      <w:pPr>
        <w:pStyle w:val="ListBullet"/>
        <w:tabs>
          <w:tab w:val="clear" w:pos="360"/>
        </w:tabs>
        <w:ind w:left="720"/>
      </w:pPr>
      <w:r>
        <w:t>To whom is the data provided: RTO/ISO, energy manager, scheduling coordinator, asset owner, or a combination of such entities?</w:t>
      </w:r>
    </w:p>
    <w:p w14:paraId="4149026A" w14:textId="77777777" w:rsidR="00D263F1" w:rsidRDefault="00036526" w:rsidP="00FC099B">
      <w:pPr>
        <w:pStyle w:val="ListBullet"/>
        <w:tabs>
          <w:tab w:val="clear" w:pos="360"/>
        </w:tabs>
        <w:ind w:left="720"/>
      </w:pPr>
      <w:r>
        <w:t>What are the technical telemetry requirements that must be sat</w:t>
      </w:r>
      <w:r>
        <w:t>isfied?</w:t>
      </w:r>
    </w:p>
    <w:p w14:paraId="28EE75AD" w14:textId="77777777" w:rsidR="00FC099B" w:rsidRPr="005130F7" w:rsidRDefault="00036526" w:rsidP="005130F7">
      <w:pPr>
        <w:pStyle w:val="ListNumber"/>
        <w:rPr>
          <w:b/>
        </w:rPr>
      </w:pPr>
      <w:r w:rsidRPr="005130F7">
        <w:rPr>
          <w:b/>
        </w:rPr>
        <w:t xml:space="preserve">Proposed Information Requirements re Distributed Energy Resource Aggregations </w:t>
      </w:r>
    </w:p>
    <w:p w14:paraId="5F25272B" w14:textId="77777777" w:rsidR="004C5DF2" w:rsidRPr="005130F7" w:rsidRDefault="00036526" w:rsidP="00FC099B">
      <w:pPr>
        <w:pStyle w:val="ListBullet"/>
        <w:rPr>
          <w:u w:val="single"/>
        </w:rPr>
      </w:pPr>
      <w:r w:rsidRPr="005130F7">
        <w:rPr>
          <w:u w:val="single"/>
        </w:rPr>
        <w:t>DER Aggregation-Level Information</w:t>
      </w:r>
    </w:p>
    <w:p w14:paraId="2F5C74BD" w14:textId="77777777" w:rsidR="00FC099B" w:rsidRDefault="00036526" w:rsidP="004C5DF2">
      <w:pPr>
        <w:pStyle w:val="ListBullet"/>
        <w:numPr>
          <w:ilvl w:val="0"/>
          <w:numId w:val="16"/>
        </w:numPr>
      </w:pPr>
      <w:r>
        <w:t>Name of DER Aggregator</w:t>
      </w:r>
    </w:p>
    <w:p w14:paraId="08F74184" w14:textId="77777777" w:rsidR="006A3907" w:rsidRDefault="00036526" w:rsidP="004C5DF2">
      <w:pPr>
        <w:pStyle w:val="ListBullet"/>
        <w:numPr>
          <w:ilvl w:val="0"/>
          <w:numId w:val="16"/>
        </w:numPr>
      </w:pPr>
      <w:r>
        <w:t>Name of Scheduling Coordinator</w:t>
      </w:r>
    </w:p>
    <w:p w14:paraId="10992A0A" w14:textId="77777777" w:rsidR="006A3907" w:rsidRDefault="00036526" w:rsidP="004C5DF2">
      <w:pPr>
        <w:pStyle w:val="ListBullet"/>
        <w:numPr>
          <w:ilvl w:val="0"/>
          <w:numId w:val="16"/>
        </w:numPr>
      </w:pPr>
      <w:r>
        <w:t>Name of Energy Manager</w:t>
      </w:r>
    </w:p>
    <w:p w14:paraId="5EEE873D" w14:textId="77777777" w:rsidR="006A3907" w:rsidRDefault="00036526" w:rsidP="004C5DF2">
      <w:pPr>
        <w:pStyle w:val="ListBullet"/>
        <w:numPr>
          <w:ilvl w:val="0"/>
          <w:numId w:val="16"/>
        </w:numPr>
      </w:pPr>
      <w:r>
        <w:t>DER Aggregation Capacity (in MW)</w:t>
      </w:r>
    </w:p>
    <w:p w14:paraId="7FC7258B" w14:textId="77777777" w:rsidR="006A3907" w:rsidRDefault="00036526" w:rsidP="004C5DF2">
      <w:pPr>
        <w:pStyle w:val="ListBullet"/>
        <w:numPr>
          <w:ilvl w:val="0"/>
          <w:numId w:val="16"/>
        </w:numPr>
      </w:pPr>
      <w:r>
        <w:t>DER Aggregation Available Energy (in MWh)</w:t>
      </w:r>
    </w:p>
    <w:p w14:paraId="15F84567" w14:textId="77777777" w:rsidR="00365DDC" w:rsidRDefault="00036526" w:rsidP="004C5DF2">
      <w:pPr>
        <w:pStyle w:val="ListBullet"/>
        <w:numPr>
          <w:ilvl w:val="0"/>
          <w:numId w:val="16"/>
        </w:numPr>
      </w:pPr>
      <w:r>
        <w:t xml:space="preserve">DER Aggregation </w:t>
      </w:r>
      <w:r w:rsidR="004542FC">
        <w:t>Consumption Capability (in MWh)</w:t>
      </w:r>
    </w:p>
    <w:p w14:paraId="708B364A" w14:textId="77777777" w:rsidR="004542FC" w:rsidRDefault="00036526" w:rsidP="004C5DF2">
      <w:pPr>
        <w:pStyle w:val="ListBullet"/>
        <w:numPr>
          <w:ilvl w:val="0"/>
          <w:numId w:val="16"/>
        </w:numPr>
      </w:pPr>
      <w:r>
        <w:t>DER Aggregation Regulation Capability (in MWh)</w:t>
      </w:r>
    </w:p>
    <w:p w14:paraId="27AEA5BA" w14:textId="77777777" w:rsidR="00DE6794" w:rsidRDefault="00036526" w:rsidP="004C5DF2">
      <w:pPr>
        <w:pStyle w:val="ListBullet"/>
        <w:numPr>
          <w:ilvl w:val="0"/>
          <w:numId w:val="16"/>
        </w:numPr>
      </w:pPr>
      <w:r>
        <w:lastRenderedPageBreak/>
        <w:t>Is the DER Aggregation homogenous (</w:t>
      </w:r>
      <w:r w:rsidRPr="00DE6794">
        <w:rPr>
          <w:i/>
        </w:rPr>
        <w:t>i.e.</w:t>
      </w:r>
      <w:r>
        <w:t xml:space="preserve"> one technology type) or heterogenous (</w:t>
      </w:r>
      <w:r w:rsidRPr="00DE6794">
        <w:rPr>
          <w:i/>
        </w:rPr>
        <w:t>i.e.</w:t>
      </w:r>
      <w:r>
        <w:t xml:space="preserve"> multiple technology types)?</w:t>
      </w:r>
    </w:p>
    <w:p w14:paraId="72189953" w14:textId="77777777" w:rsidR="006A3907" w:rsidRDefault="00036526" w:rsidP="004C5DF2">
      <w:pPr>
        <w:pStyle w:val="ListBullet"/>
        <w:numPr>
          <w:ilvl w:val="0"/>
          <w:numId w:val="16"/>
        </w:numPr>
      </w:pPr>
      <w:r>
        <w:t xml:space="preserve">List of </w:t>
      </w:r>
      <w:r w:rsidR="00DE6794">
        <w:t>individual r</w:t>
      </w:r>
      <w:r>
        <w:t>egistered DERs in the DER Aggregation</w:t>
      </w:r>
    </w:p>
    <w:p w14:paraId="34BEED4E" w14:textId="77777777" w:rsidR="0025321D" w:rsidRDefault="00036526" w:rsidP="004C5DF2">
      <w:pPr>
        <w:pStyle w:val="ListBullet"/>
        <w:numPr>
          <w:ilvl w:val="0"/>
          <w:numId w:val="16"/>
        </w:numPr>
      </w:pPr>
      <w:r>
        <w:t>Metering</w:t>
      </w:r>
    </w:p>
    <w:p w14:paraId="1BA28F65" w14:textId="77777777" w:rsidR="00DE6794" w:rsidRDefault="00036526" w:rsidP="00F93225">
      <w:pPr>
        <w:pStyle w:val="ListBullet"/>
        <w:numPr>
          <w:ilvl w:val="0"/>
          <w:numId w:val="21"/>
        </w:numPr>
      </w:pPr>
      <w:r>
        <w:t>Who owns the metering equipment?</w:t>
      </w:r>
    </w:p>
    <w:p w14:paraId="4663E929" w14:textId="77777777" w:rsidR="004542FC" w:rsidRDefault="00036526" w:rsidP="00F93225">
      <w:pPr>
        <w:pStyle w:val="ListBullet"/>
        <w:numPr>
          <w:ilvl w:val="0"/>
          <w:numId w:val="21"/>
        </w:numPr>
      </w:pPr>
      <w:r>
        <w:t>Are the individual behind-the-meter DERs sub-metered?</w:t>
      </w:r>
    </w:p>
    <w:p w14:paraId="01F4B113" w14:textId="77777777" w:rsidR="00F93225" w:rsidRDefault="00036526" w:rsidP="00F93225">
      <w:pPr>
        <w:pStyle w:val="ListBullet"/>
        <w:numPr>
          <w:ilvl w:val="0"/>
          <w:numId w:val="21"/>
        </w:numPr>
      </w:pPr>
      <w:r>
        <w:t>What are the technical metering specifications?</w:t>
      </w:r>
    </w:p>
    <w:p w14:paraId="2339DDF3" w14:textId="77777777" w:rsidR="00DE6794" w:rsidRDefault="00036526" w:rsidP="00F93225">
      <w:pPr>
        <w:pStyle w:val="ListBullet"/>
        <w:numPr>
          <w:ilvl w:val="0"/>
          <w:numId w:val="21"/>
        </w:numPr>
      </w:pPr>
      <w:r>
        <w:t>What information is it collecting and over what time intervals</w:t>
      </w:r>
      <w:r>
        <w:t>?</w:t>
      </w:r>
    </w:p>
    <w:p w14:paraId="7E048805" w14:textId="77777777" w:rsidR="00DE6794" w:rsidRDefault="00036526" w:rsidP="00F93225">
      <w:pPr>
        <w:pStyle w:val="ListBullet"/>
        <w:numPr>
          <w:ilvl w:val="0"/>
          <w:numId w:val="21"/>
        </w:numPr>
      </w:pPr>
      <w:r>
        <w:t>Who is responsible for reading and telemetering the data?</w:t>
      </w:r>
    </w:p>
    <w:p w14:paraId="0EE3295F" w14:textId="77777777" w:rsidR="0025321D" w:rsidRDefault="00036526" w:rsidP="004C5DF2">
      <w:pPr>
        <w:pStyle w:val="ListBullet"/>
        <w:numPr>
          <w:ilvl w:val="0"/>
          <w:numId w:val="16"/>
        </w:numPr>
      </w:pPr>
      <w:r>
        <w:t>Telemetry</w:t>
      </w:r>
    </w:p>
    <w:p w14:paraId="3BB6D73C" w14:textId="77777777" w:rsidR="00F93225" w:rsidRDefault="00036526" w:rsidP="00F93225">
      <w:pPr>
        <w:pStyle w:val="ListBullet"/>
        <w:numPr>
          <w:ilvl w:val="0"/>
          <w:numId w:val="20"/>
        </w:numPr>
      </w:pPr>
      <w:r>
        <w:t>Who is responsible for telemetry?</w:t>
      </w:r>
    </w:p>
    <w:p w14:paraId="706BFBB3" w14:textId="77777777" w:rsidR="00F93225" w:rsidRDefault="00036526" w:rsidP="00F93225">
      <w:pPr>
        <w:pStyle w:val="ListBullet"/>
        <w:numPr>
          <w:ilvl w:val="0"/>
          <w:numId w:val="20"/>
        </w:numPr>
      </w:pPr>
      <w:r>
        <w:t>What are the technical telemetry requirements that must be satisfied?</w:t>
      </w:r>
    </w:p>
    <w:p w14:paraId="79A3F93C" w14:textId="77777777" w:rsidR="004C5DF2" w:rsidRPr="005130F7" w:rsidRDefault="00036526" w:rsidP="00FC099B">
      <w:pPr>
        <w:pStyle w:val="ListBullet"/>
        <w:rPr>
          <w:u w:val="single"/>
        </w:rPr>
      </w:pPr>
      <w:r w:rsidRPr="005130F7">
        <w:rPr>
          <w:u w:val="single"/>
        </w:rPr>
        <w:t>Individual DER-Level Information</w:t>
      </w:r>
    </w:p>
    <w:p w14:paraId="229D72B4" w14:textId="77777777" w:rsidR="007B2A8A" w:rsidRDefault="00036526" w:rsidP="004C5DF2">
      <w:pPr>
        <w:pStyle w:val="ListBullet"/>
        <w:numPr>
          <w:ilvl w:val="0"/>
          <w:numId w:val="17"/>
        </w:numPr>
      </w:pPr>
      <w:r>
        <w:t>Requirements Applicable to Every DER</w:t>
      </w:r>
      <w:r w:rsidR="003D4C21">
        <w:t xml:space="preserve"> in an Aggregation</w:t>
      </w:r>
    </w:p>
    <w:p w14:paraId="0D461944" w14:textId="77777777" w:rsidR="00643FCF" w:rsidRDefault="00036526" w:rsidP="007B2A8A">
      <w:pPr>
        <w:pStyle w:val="ListBullet"/>
        <w:numPr>
          <w:ilvl w:val="1"/>
          <w:numId w:val="17"/>
        </w:numPr>
      </w:pPr>
      <w:r>
        <w:t>Name of DER Owner</w:t>
      </w:r>
    </w:p>
    <w:p w14:paraId="5544102E" w14:textId="77777777" w:rsidR="007B2A8A" w:rsidRDefault="00036526" w:rsidP="007B2A8A">
      <w:pPr>
        <w:pStyle w:val="ListBullet"/>
        <w:numPr>
          <w:ilvl w:val="1"/>
          <w:numId w:val="17"/>
        </w:numPr>
      </w:pPr>
      <w:r>
        <w:t>Geographic Location</w:t>
      </w:r>
    </w:p>
    <w:p w14:paraId="2F2DA3AE" w14:textId="77777777" w:rsidR="007B2A8A" w:rsidRDefault="00036526" w:rsidP="007B2A8A">
      <w:pPr>
        <w:pStyle w:val="ListBullet"/>
        <w:numPr>
          <w:ilvl w:val="1"/>
          <w:numId w:val="17"/>
        </w:numPr>
      </w:pPr>
      <w:r>
        <w:t>Electrical Location</w:t>
      </w:r>
    </w:p>
    <w:p w14:paraId="04ED246E" w14:textId="77777777" w:rsidR="00337569" w:rsidRDefault="00036526" w:rsidP="007B2A8A">
      <w:pPr>
        <w:pStyle w:val="ListBullet"/>
        <w:numPr>
          <w:ilvl w:val="1"/>
          <w:numId w:val="17"/>
        </w:numPr>
      </w:pPr>
      <w:r>
        <w:t>Interconnection</w:t>
      </w:r>
      <w:r w:rsidR="00643FCF">
        <w:t xml:space="preserve"> Information</w:t>
      </w:r>
    </w:p>
    <w:p w14:paraId="189B37C0" w14:textId="77777777" w:rsidR="007B2A8A" w:rsidRDefault="00036526" w:rsidP="007B2A8A">
      <w:pPr>
        <w:pStyle w:val="ListBullet"/>
        <w:numPr>
          <w:ilvl w:val="1"/>
          <w:numId w:val="17"/>
        </w:numPr>
      </w:pPr>
      <w:r>
        <w:t>Possible Operating Modes</w:t>
      </w:r>
      <w:r w:rsidR="00E36B13">
        <w:rPr>
          <w:rFonts w:ascii="Times New Roman" w:hAnsi="Times New Roman"/>
        </w:rPr>
        <w:t>—</w:t>
      </w:r>
      <w:r w:rsidRPr="00A426F6">
        <w:rPr>
          <w:i/>
        </w:rPr>
        <w:t>e.g.</w:t>
      </w:r>
      <w:r>
        <w:t>, peak shaving, emergency power, etc.</w:t>
      </w:r>
    </w:p>
    <w:p w14:paraId="15B68589" w14:textId="77777777" w:rsidR="007B2A8A" w:rsidRDefault="00036526" w:rsidP="007B2A8A">
      <w:pPr>
        <w:pStyle w:val="ListBullet"/>
        <w:numPr>
          <w:ilvl w:val="1"/>
          <w:numId w:val="17"/>
        </w:numPr>
      </w:pPr>
      <w:r>
        <w:t>Intended Use</w:t>
      </w:r>
      <w:r w:rsidR="00E36B13">
        <w:rPr>
          <w:rFonts w:ascii="Times New Roman" w:hAnsi="Times New Roman"/>
        </w:rPr>
        <w:t>—</w:t>
      </w:r>
      <w:r w:rsidRPr="00A426F6">
        <w:rPr>
          <w:i/>
        </w:rPr>
        <w:t>e.g.</w:t>
      </w:r>
      <w:r>
        <w:t>, wholesale market, retail market, net metering, demand response, etc.</w:t>
      </w:r>
    </w:p>
    <w:p w14:paraId="162DA8DF" w14:textId="77777777" w:rsidR="00337569" w:rsidRDefault="00036526" w:rsidP="007B2A8A">
      <w:pPr>
        <w:pStyle w:val="ListBullet"/>
        <w:numPr>
          <w:ilvl w:val="1"/>
          <w:numId w:val="17"/>
        </w:numPr>
      </w:pPr>
      <w:r>
        <w:t xml:space="preserve">Is the </w:t>
      </w:r>
      <w:r>
        <w:t>DER dispatchable?</w:t>
      </w:r>
    </w:p>
    <w:p w14:paraId="70B42D27" w14:textId="77777777" w:rsidR="00337569" w:rsidRDefault="00036526" w:rsidP="00337569">
      <w:pPr>
        <w:pStyle w:val="ListBullet"/>
        <w:numPr>
          <w:ilvl w:val="1"/>
          <w:numId w:val="17"/>
        </w:numPr>
      </w:pPr>
      <w:r>
        <w:t>Inverter(s)</w:t>
      </w:r>
    </w:p>
    <w:p w14:paraId="4B352F92" w14:textId="77777777" w:rsidR="00337569" w:rsidRDefault="00036526" w:rsidP="00337569">
      <w:pPr>
        <w:pStyle w:val="ListBullet"/>
        <w:numPr>
          <w:ilvl w:val="2"/>
          <w:numId w:val="17"/>
        </w:numPr>
      </w:pPr>
      <w:r>
        <w:t>[Note: Should inverter information vary based on resource technology</w:t>
      </w:r>
      <w:r w:rsidR="00E36B13">
        <w:rPr>
          <w:rFonts w:ascii="Times New Roman" w:hAnsi="Times New Roman"/>
        </w:rPr>
        <w:t>—</w:t>
      </w:r>
      <w:r w:rsidRPr="00E36B13">
        <w:rPr>
          <w:i/>
        </w:rPr>
        <w:t>e.g.</w:t>
      </w:r>
      <w:r>
        <w:t>, solar, wind, storage?]</w:t>
      </w:r>
    </w:p>
    <w:p w14:paraId="526EDE5D" w14:textId="77777777" w:rsidR="00337569" w:rsidRDefault="00036526" w:rsidP="00337569">
      <w:pPr>
        <w:pStyle w:val="ListBullet"/>
        <w:numPr>
          <w:ilvl w:val="1"/>
          <w:numId w:val="17"/>
        </w:numPr>
      </w:pPr>
      <w:r>
        <w:t>Metering</w:t>
      </w:r>
    </w:p>
    <w:p w14:paraId="025565F6" w14:textId="77777777" w:rsidR="00337569" w:rsidRDefault="00036526" w:rsidP="00337569">
      <w:pPr>
        <w:pStyle w:val="ListBullet"/>
        <w:numPr>
          <w:ilvl w:val="2"/>
          <w:numId w:val="17"/>
        </w:numPr>
      </w:pPr>
      <w:r>
        <w:lastRenderedPageBreak/>
        <w:t>[Note: Should metering information vary based on resource technology</w:t>
      </w:r>
      <w:r w:rsidR="00E36B13">
        <w:rPr>
          <w:rFonts w:ascii="Times New Roman" w:hAnsi="Times New Roman"/>
        </w:rPr>
        <w:t>—</w:t>
      </w:r>
      <w:r w:rsidRPr="00E36B13">
        <w:rPr>
          <w:i/>
        </w:rPr>
        <w:t>e.g.</w:t>
      </w:r>
      <w:r>
        <w:t>, solar, wind, storage, DR?]</w:t>
      </w:r>
    </w:p>
    <w:p w14:paraId="21354F7B" w14:textId="77777777" w:rsidR="00337569" w:rsidRDefault="00036526" w:rsidP="00337569">
      <w:pPr>
        <w:pStyle w:val="ListBullet"/>
        <w:numPr>
          <w:ilvl w:val="1"/>
          <w:numId w:val="17"/>
        </w:numPr>
      </w:pPr>
      <w:r>
        <w:t>Telemetry</w:t>
      </w:r>
    </w:p>
    <w:p w14:paraId="1536F59C" w14:textId="77777777" w:rsidR="007B2A8A" w:rsidRDefault="00036526" w:rsidP="00337569">
      <w:pPr>
        <w:pStyle w:val="ListBullet"/>
        <w:numPr>
          <w:ilvl w:val="2"/>
          <w:numId w:val="17"/>
        </w:numPr>
      </w:pPr>
      <w:r>
        <w:t xml:space="preserve">[Note: </w:t>
      </w:r>
      <w:r>
        <w:t>Should information vary based on resource technology</w:t>
      </w:r>
      <w:r w:rsidR="00E36B13">
        <w:rPr>
          <w:rFonts w:ascii="Times New Roman" w:hAnsi="Times New Roman"/>
        </w:rPr>
        <w:t>—</w:t>
      </w:r>
      <w:r w:rsidRPr="00E36B13">
        <w:rPr>
          <w:i/>
        </w:rPr>
        <w:t>e.g.</w:t>
      </w:r>
      <w:r>
        <w:t>, solar, wind, storage, DR?]</w:t>
      </w:r>
    </w:p>
    <w:p w14:paraId="78791691" w14:textId="77777777" w:rsidR="006A3907" w:rsidRDefault="00036526" w:rsidP="004C5DF2">
      <w:pPr>
        <w:pStyle w:val="ListBullet"/>
        <w:numPr>
          <w:ilvl w:val="0"/>
          <w:numId w:val="17"/>
        </w:numPr>
      </w:pPr>
      <w:r>
        <w:t>Requirements</w:t>
      </w:r>
      <w:r w:rsidR="007B2A8A">
        <w:t xml:space="preserve"> Specific to </w:t>
      </w:r>
      <w:r>
        <w:t xml:space="preserve">Solar </w:t>
      </w:r>
      <w:r w:rsidR="004C5DF2">
        <w:t>DER</w:t>
      </w:r>
      <w:r w:rsidR="00C11DE1">
        <w:t>s</w:t>
      </w:r>
    </w:p>
    <w:p w14:paraId="5863C205" w14:textId="77777777" w:rsidR="006A3907" w:rsidRDefault="00036526" w:rsidP="004C5DF2">
      <w:pPr>
        <w:pStyle w:val="ListBullet"/>
        <w:numPr>
          <w:ilvl w:val="1"/>
          <w:numId w:val="18"/>
        </w:numPr>
      </w:pPr>
      <w:r>
        <w:t>Solar Array</w:t>
      </w:r>
      <w:r w:rsidR="00337569">
        <w:t xml:space="preserve"> Information</w:t>
      </w:r>
    </w:p>
    <w:p w14:paraId="061711B6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Number/Capacity of PV Cells</w:t>
      </w:r>
    </w:p>
    <w:p w14:paraId="3E0F2911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Azimuth</w:t>
      </w:r>
    </w:p>
    <w:p w14:paraId="66A7429F" w14:textId="77777777" w:rsidR="0025321D" w:rsidRDefault="00036526" w:rsidP="0025321D">
      <w:pPr>
        <w:pStyle w:val="ListBullet"/>
        <w:numPr>
          <w:ilvl w:val="2"/>
          <w:numId w:val="18"/>
        </w:numPr>
      </w:pPr>
      <w:proofErr w:type="spellStart"/>
      <w:r>
        <w:t>Autotracking</w:t>
      </w:r>
      <w:proofErr w:type="spellEnd"/>
      <w:r w:rsidR="00A338E9">
        <w:t xml:space="preserve"> Capability</w:t>
      </w:r>
    </w:p>
    <w:p w14:paraId="39B3B89C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Obstructions</w:t>
      </w:r>
    </w:p>
    <w:p w14:paraId="3EBE1343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Historical Production</w:t>
      </w:r>
    </w:p>
    <w:p w14:paraId="1CF5BBF9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Expected Produc</w:t>
      </w:r>
      <w:r>
        <w:t>tion</w:t>
      </w:r>
    </w:p>
    <w:p w14:paraId="1A38EFA3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Forecasted/Actual Weather Data</w:t>
      </w:r>
    </w:p>
    <w:p w14:paraId="154E1230" w14:textId="77777777" w:rsidR="006A3907" w:rsidRDefault="00036526" w:rsidP="005130F7">
      <w:pPr>
        <w:pStyle w:val="ListBullet"/>
        <w:numPr>
          <w:ilvl w:val="0"/>
          <w:numId w:val="17"/>
        </w:numPr>
      </w:pPr>
      <w:r w:rsidRPr="005130F7">
        <w:t xml:space="preserve">Requirements </w:t>
      </w:r>
      <w:r w:rsidR="00337569">
        <w:t xml:space="preserve">Specific to </w:t>
      </w:r>
      <w:r>
        <w:t xml:space="preserve">Wind </w:t>
      </w:r>
      <w:r w:rsidR="004C5DF2">
        <w:t>DER</w:t>
      </w:r>
      <w:r w:rsidR="00C11DE1">
        <w:t>s</w:t>
      </w:r>
    </w:p>
    <w:p w14:paraId="6F1C8A56" w14:textId="77777777" w:rsidR="006A3907" w:rsidRDefault="00036526" w:rsidP="004C5DF2">
      <w:pPr>
        <w:pStyle w:val="ListBullet"/>
        <w:numPr>
          <w:ilvl w:val="1"/>
          <w:numId w:val="17"/>
        </w:numPr>
      </w:pPr>
      <w:r>
        <w:t>Turbine Information</w:t>
      </w:r>
    </w:p>
    <w:p w14:paraId="34F3E959" w14:textId="77777777" w:rsidR="001D4636" w:rsidRDefault="00036526" w:rsidP="001D4636">
      <w:pPr>
        <w:pStyle w:val="ListBullet"/>
        <w:numPr>
          <w:ilvl w:val="2"/>
          <w:numId w:val="17"/>
        </w:numPr>
      </w:pPr>
      <w:r>
        <w:t>Number/Capacity of Turbines</w:t>
      </w:r>
    </w:p>
    <w:p w14:paraId="0C4BC896" w14:textId="77777777" w:rsidR="001D4636" w:rsidRDefault="00036526" w:rsidP="001D4636">
      <w:pPr>
        <w:pStyle w:val="ListBullet"/>
        <w:numPr>
          <w:ilvl w:val="2"/>
          <w:numId w:val="17"/>
        </w:numPr>
      </w:pPr>
      <w:r>
        <w:t>Historical Production</w:t>
      </w:r>
    </w:p>
    <w:p w14:paraId="525AE062" w14:textId="77777777" w:rsidR="001D4636" w:rsidRDefault="00036526" w:rsidP="001D4636">
      <w:pPr>
        <w:pStyle w:val="ListBullet"/>
        <w:numPr>
          <w:ilvl w:val="2"/>
          <w:numId w:val="17"/>
        </w:numPr>
      </w:pPr>
      <w:r>
        <w:t>Expected Production</w:t>
      </w:r>
    </w:p>
    <w:p w14:paraId="035EEACB" w14:textId="77777777" w:rsidR="001D4636" w:rsidRDefault="00036526" w:rsidP="001D4636">
      <w:pPr>
        <w:pStyle w:val="ListBullet"/>
        <w:numPr>
          <w:ilvl w:val="2"/>
          <w:numId w:val="17"/>
        </w:numPr>
      </w:pPr>
      <w:r>
        <w:t>Forecasted/Actual Weather Data</w:t>
      </w:r>
    </w:p>
    <w:p w14:paraId="6B622364" w14:textId="77777777" w:rsidR="006A3907" w:rsidRDefault="00036526" w:rsidP="004C5DF2">
      <w:pPr>
        <w:pStyle w:val="ListBullet"/>
        <w:numPr>
          <w:ilvl w:val="0"/>
          <w:numId w:val="17"/>
        </w:numPr>
      </w:pPr>
      <w:r>
        <w:t xml:space="preserve">Storage </w:t>
      </w:r>
      <w:r w:rsidR="004C5DF2">
        <w:t>DER</w:t>
      </w:r>
      <w:r w:rsidR="001D4636">
        <w:t>s</w:t>
      </w:r>
    </w:p>
    <w:p w14:paraId="2EF4B5A1" w14:textId="77777777" w:rsidR="00C11DE1" w:rsidRDefault="00036526" w:rsidP="00C11DE1">
      <w:pPr>
        <w:pStyle w:val="ListBullet"/>
        <w:numPr>
          <w:ilvl w:val="1"/>
          <w:numId w:val="17"/>
        </w:numPr>
      </w:pPr>
      <w:r>
        <w:t>Storage Asset(s)</w:t>
      </w:r>
    </w:p>
    <w:p w14:paraId="7CE8B687" w14:textId="77777777" w:rsidR="001D4636" w:rsidRDefault="00036526" w:rsidP="00A4652B">
      <w:pPr>
        <w:pStyle w:val="ListBullet"/>
        <w:numPr>
          <w:ilvl w:val="2"/>
          <w:numId w:val="17"/>
        </w:numPr>
      </w:pPr>
      <w:r>
        <w:t xml:space="preserve">[Note: should we include here </w:t>
      </w:r>
      <w:r>
        <w:t>all of the</w:t>
      </w:r>
      <w:r w:rsidR="00A4652B">
        <w:t xml:space="preserve"> re</w:t>
      </w:r>
      <w:r w:rsidR="00A4652B" w:rsidRPr="00A4652B">
        <w:t xml:space="preserve">quirements </w:t>
      </w:r>
      <w:r>
        <w:t>listed above for Order No. 841 storage resources?]</w:t>
      </w:r>
    </w:p>
    <w:p w14:paraId="06AF5F78" w14:textId="77777777" w:rsidR="001D4636" w:rsidRDefault="00036526" w:rsidP="00A4652B">
      <w:pPr>
        <w:pStyle w:val="ListBullet"/>
        <w:numPr>
          <w:ilvl w:val="2"/>
          <w:numId w:val="17"/>
        </w:numPr>
      </w:pPr>
      <w:r>
        <w:t xml:space="preserve">[Note: should this list also include </w:t>
      </w:r>
      <w:r w:rsidR="00A4652B" w:rsidRPr="00A4652B">
        <w:t xml:space="preserve">requirements </w:t>
      </w:r>
      <w:r>
        <w:t>specific to electric vehicles used as DER storage devices?]</w:t>
      </w:r>
    </w:p>
    <w:p w14:paraId="10EE2CFA" w14:textId="77777777" w:rsidR="003F2DF8" w:rsidRDefault="00036526" w:rsidP="003F2DF8">
      <w:pPr>
        <w:pStyle w:val="ListBullet"/>
        <w:numPr>
          <w:ilvl w:val="0"/>
          <w:numId w:val="17"/>
        </w:numPr>
      </w:pPr>
      <w:r>
        <w:t>Demand Response DERs</w:t>
      </w:r>
    </w:p>
    <w:p w14:paraId="1C403702" w14:textId="77777777" w:rsidR="003F2DF8" w:rsidRDefault="00036526" w:rsidP="003F2DF8">
      <w:pPr>
        <w:pStyle w:val="ListBullet"/>
        <w:numPr>
          <w:ilvl w:val="1"/>
          <w:numId w:val="17"/>
        </w:numPr>
      </w:pPr>
      <w:r>
        <w:lastRenderedPageBreak/>
        <w:t>Demand Reduction Capability</w:t>
      </w:r>
    </w:p>
    <w:p w14:paraId="668B0671" w14:textId="77777777" w:rsidR="003F2DF8" w:rsidRDefault="00036526" w:rsidP="003F2DF8">
      <w:pPr>
        <w:pStyle w:val="ListBullet"/>
        <w:numPr>
          <w:ilvl w:val="1"/>
          <w:numId w:val="17"/>
        </w:numPr>
      </w:pPr>
      <w:r>
        <w:t xml:space="preserve">Historical </w:t>
      </w:r>
      <w:r>
        <w:t>Performance</w:t>
      </w:r>
    </w:p>
    <w:p w14:paraId="7E82F829" w14:textId="77777777" w:rsidR="003F2DF8" w:rsidRDefault="00036526" w:rsidP="003F2DF8">
      <w:pPr>
        <w:pStyle w:val="ListBullet"/>
        <w:numPr>
          <w:ilvl w:val="1"/>
          <w:numId w:val="17"/>
        </w:numPr>
      </w:pPr>
      <w:r>
        <w:t>Expected Performance</w:t>
      </w:r>
    </w:p>
    <w:p w14:paraId="0177384E" w14:textId="77777777" w:rsidR="003F2DF8" w:rsidRDefault="00036526" w:rsidP="003F2DF8">
      <w:pPr>
        <w:pStyle w:val="ListBullet"/>
        <w:numPr>
          <w:ilvl w:val="1"/>
          <w:numId w:val="17"/>
        </w:numPr>
      </w:pPr>
      <w:r>
        <w:t>Forecasted/Actual Weather Data</w:t>
      </w:r>
    </w:p>
    <w:p w14:paraId="55B7C21B" w14:textId="77777777" w:rsidR="003F2DF8" w:rsidRDefault="00036526" w:rsidP="003F2DF8">
      <w:pPr>
        <w:pStyle w:val="ListBullet"/>
        <w:numPr>
          <w:ilvl w:val="0"/>
          <w:numId w:val="17"/>
        </w:numPr>
      </w:pPr>
      <w:r>
        <w:t>Energy Efficiency DERs</w:t>
      </w:r>
    </w:p>
    <w:p w14:paraId="059E6160" w14:textId="77777777" w:rsidR="003F2DF8" w:rsidRDefault="00036526" w:rsidP="003F2DF8">
      <w:pPr>
        <w:pStyle w:val="ListBullet"/>
        <w:numPr>
          <w:ilvl w:val="0"/>
          <w:numId w:val="17"/>
        </w:numPr>
      </w:pPr>
      <w:r>
        <w:t>Other DERs</w:t>
      </w:r>
    </w:p>
    <w:p w14:paraId="280A5D78" w14:textId="77777777" w:rsidR="00D263F1" w:rsidRPr="00643FCF" w:rsidRDefault="00036526" w:rsidP="00643FCF">
      <w:pPr>
        <w:pStyle w:val="Heading1"/>
        <w:rPr>
          <w:b/>
        </w:rPr>
      </w:pPr>
      <w:r w:rsidRPr="00643FCF">
        <w:rPr>
          <w:b/>
        </w:rPr>
        <w:t>Questions</w:t>
      </w:r>
    </w:p>
    <w:p w14:paraId="30B083E9" w14:textId="77777777" w:rsidR="00D263F1" w:rsidRDefault="00036526" w:rsidP="00D263F1">
      <w:pPr>
        <w:pStyle w:val="ListBullet"/>
      </w:pPr>
      <w:r>
        <w:t xml:space="preserve">Is it necessary or appropriate to subdivide any of the above information </w:t>
      </w:r>
      <w:r w:rsidR="00D04160">
        <w:t>requirements</w:t>
      </w:r>
      <w:r>
        <w:t xml:space="preserve"> into separate </w:t>
      </w:r>
      <w:r w:rsidR="005130F7">
        <w:t>requirements</w:t>
      </w:r>
      <w:r w:rsidR="003D4C21">
        <w:t xml:space="preserve"> for day-ahead market and </w:t>
      </w:r>
      <w:r>
        <w:t xml:space="preserve">real-time </w:t>
      </w:r>
      <w:r>
        <w:t>market purposes</w:t>
      </w:r>
      <w:r w:rsidR="00D04160">
        <w:t>?</w:t>
      </w:r>
    </w:p>
    <w:p w14:paraId="7EC147C6" w14:textId="77777777" w:rsidR="00874297" w:rsidRDefault="00036526" w:rsidP="00D04160">
      <w:pPr>
        <w:pStyle w:val="ListBullet"/>
      </w:pPr>
      <w:r>
        <w:t xml:space="preserve">Do we need </w:t>
      </w:r>
      <w:r w:rsidR="00D04160" w:rsidRPr="00D04160">
        <w:t xml:space="preserve">requirements </w:t>
      </w:r>
      <w:r>
        <w:t>identifying the source(s) of the charging energy</w:t>
      </w:r>
      <w:r w:rsidR="003D4C21">
        <w:rPr>
          <w:rFonts w:ascii="Times New Roman" w:hAnsi="Times New Roman"/>
        </w:rPr>
        <w:t>—</w:t>
      </w:r>
      <w:r w:rsidRPr="003D4C21">
        <w:rPr>
          <w:i/>
        </w:rPr>
        <w:t>e.g.</w:t>
      </w:r>
      <w:r>
        <w:t>, energy from a co-located renewable resource vs. energy taken from the grid</w:t>
      </w:r>
      <w:r w:rsidR="00D04160">
        <w:t>?</w:t>
      </w:r>
    </w:p>
    <w:p w14:paraId="57EB77BB" w14:textId="77777777" w:rsidR="00375C8B" w:rsidRDefault="00036526" w:rsidP="00D04160">
      <w:pPr>
        <w:pStyle w:val="ListBullet"/>
      </w:pPr>
      <w:r>
        <w:t xml:space="preserve">Do we need </w:t>
      </w:r>
      <w:r w:rsidR="00D04160" w:rsidRPr="00D04160">
        <w:t xml:space="preserve">requirements </w:t>
      </w:r>
      <w:r>
        <w:t>for pricing node(s)?</w:t>
      </w:r>
    </w:p>
    <w:p w14:paraId="7F5D240F" w14:textId="77777777" w:rsidR="004542FC" w:rsidRPr="00072D8B" w:rsidRDefault="00036526" w:rsidP="00365DDC">
      <w:pPr>
        <w:pStyle w:val="ListBullet"/>
      </w:pPr>
      <w:r>
        <w:t xml:space="preserve">If individual DERs are </w:t>
      </w:r>
      <w:r w:rsidR="007B2A8A">
        <w:t xml:space="preserve">directly </w:t>
      </w:r>
      <w:r>
        <w:t xml:space="preserve">sub-metered, </w:t>
      </w:r>
      <w:r w:rsidR="007B2A8A">
        <w:t>should we consider a standardized a</w:t>
      </w:r>
      <w:r w:rsidR="003D4C21">
        <w:t xml:space="preserve">pproach to load reconstitution, </w:t>
      </w:r>
      <w:r w:rsidR="007B2A8A">
        <w:t>to avoid double-counting a DER’s service at both the retail and wholesale levels during a given interval?</w:t>
      </w:r>
    </w:p>
    <w:sectPr w:rsidR="004542FC" w:rsidRPr="00072D8B" w:rsidSect="00F36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F6AF7" w14:textId="77777777" w:rsidR="00036526" w:rsidRDefault="00036526">
      <w:r>
        <w:separator/>
      </w:r>
    </w:p>
  </w:endnote>
  <w:endnote w:type="continuationSeparator" w:id="0">
    <w:p w14:paraId="484D1FFC" w14:textId="77777777" w:rsidR="00036526" w:rsidRDefault="0003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7472" w14:textId="77777777" w:rsidR="005130F7" w:rsidRDefault="00513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4383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5944B" w14:textId="77777777" w:rsidR="005130F7" w:rsidRDefault="00036526">
        <w:pPr>
          <w:pStyle w:val="Footer"/>
          <w:jc w:val="center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 w:rsidR="00E36B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96B147" w14:textId="77777777" w:rsidR="000A28F8" w:rsidRPr="000A28F8" w:rsidRDefault="00036526" w:rsidP="003D4C21">
    <w:pPr>
      <w:pStyle w:val="DocID"/>
    </w:pPr>
    <w:r>
      <w:fldChar w:fldCharType="begin"/>
    </w:r>
    <w:r>
      <w:instrText xml:space="preserve"> DOCVARIABLE Cus_DocIDValue \* MERGEFORMAT </w:instrText>
    </w:r>
    <w:r>
      <w:fldChar w:fldCharType="separate"/>
    </w:r>
    <w:r>
      <w:t>3.22.21 Proposed List of Information Parameters for Storage and DER Aggregations - NAESB.docx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95C3" w14:textId="77777777" w:rsidR="00F36973" w:rsidRPr="003D4C21" w:rsidRDefault="00036526" w:rsidP="003D4C21">
    <w:pPr>
      <w:pStyle w:val="DocID"/>
    </w:pPr>
    <w:r>
      <w:fldChar w:fldCharType="begin"/>
    </w:r>
    <w:r>
      <w:instrText xml:space="preserve"> DOCVARIABLE Cus_DocIDValue \* MERGEFORMAT </w:instrText>
    </w:r>
    <w:r>
      <w:fldChar w:fldCharType="separate"/>
    </w:r>
    <w:r>
      <w:t>3.22.21 Proposed List of Information Parameters for Storage and DER Aggregations - NAESB.docx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B67F" w14:textId="77777777" w:rsidR="00036526" w:rsidRDefault="00036526">
      <w:r>
        <w:separator/>
      </w:r>
    </w:p>
  </w:footnote>
  <w:footnote w:type="continuationSeparator" w:id="0">
    <w:p w14:paraId="4F81A90D" w14:textId="77777777" w:rsidR="00036526" w:rsidRDefault="0003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2DA9A" w14:textId="77777777" w:rsidR="005130F7" w:rsidRDefault="00513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7F71" w14:textId="77777777" w:rsidR="005130F7" w:rsidRDefault="00513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0029" w14:textId="77777777" w:rsidR="00F36973" w:rsidRPr="00643FCF" w:rsidRDefault="00036526" w:rsidP="00643FCF">
    <w:pPr>
      <w:pStyle w:val="Header"/>
      <w:jc w:val="right"/>
      <w:rPr>
        <w:i/>
      </w:rPr>
    </w:pPr>
    <w:r w:rsidRPr="00643FCF">
      <w:rPr>
        <w:i/>
      </w:rPr>
      <w:t xml:space="preserve">March </w:t>
    </w:r>
    <w:r w:rsidR="005C0539">
      <w:rPr>
        <w:i/>
      </w:rPr>
      <w:t>22</w:t>
    </w:r>
    <w:r w:rsidRPr="00643FCF">
      <w:rPr>
        <w:i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C8D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A31A5"/>
    <w:multiLevelType w:val="hybridMultilevel"/>
    <w:tmpl w:val="92C8718E"/>
    <w:lvl w:ilvl="0" w:tplc="CC044F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A7288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3662CF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2CD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52F4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144D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1A16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5248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92672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C15EAE"/>
    <w:multiLevelType w:val="hybridMultilevel"/>
    <w:tmpl w:val="2794D4D0"/>
    <w:lvl w:ilvl="0" w:tplc="220434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F0C4F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5CCA0A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0A41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405D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E88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F6E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46EF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4882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4039B"/>
    <w:multiLevelType w:val="multilevel"/>
    <w:tmpl w:val="344004F0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/>
        <w:i w:val="0"/>
        <w:caps w:val="0"/>
        <w:color w:val="00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3" w15:restartNumberingAfterBreak="0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D4E81"/>
    <w:multiLevelType w:val="hybridMultilevel"/>
    <w:tmpl w:val="F8B86B06"/>
    <w:lvl w:ilvl="0" w:tplc="386282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29C57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4423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800E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F07E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CEF9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DC43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2C13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3A52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3149A"/>
    <w:multiLevelType w:val="hybridMultilevel"/>
    <w:tmpl w:val="1A7A283C"/>
    <w:lvl w:ilvl="0" w:tplc="D40206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685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E8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0B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00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C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47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CA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C9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6120"/>
    <w:multiLevelType w:val="hybridMultilevel"/>
    <w:tmpl w:val="86AE41DC"/>
    <w:lvl w:ilvl="0" w:tplc="2B48B2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F6870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146C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E9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C6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C5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E9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C3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70099"/>
    <w:multiLevelType w:val="hybridMultilevel"/>
    <w:tmpl w:val="325C4680"/>
    <w:lvl w:ilvl="0" w:tplc="21B0C3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A04A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4B6C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A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8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6E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0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07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2D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20"/>
  </w:num>
  <w:num w:numId="15">
    <w:abstractNumId w:val="19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6-04-19T08:36:53&lt;/LastUpdated&gt;&lt;NumberingSchemeID&gt;168&lt;/NumberingSchemeID&gt;&lt;SortOrder&gt;0&lt;/SortOrder&gt;&lt;Name&gt;KE General (1)&lt;/Name&gt;&lt;NameFrench&gt;KE General (1)&lt;/NameFrench&gt;&lt;Description&gt; &lt;/Description&gt;&lt;FilterID&gt;5&lt;/FilterID&gt;&lt;FilterArray&gt;5&lt;/FilterArray&gt;&lt;DefaultNumberOfLevelsInTOC&gt;2&lt;/DefaultNumberOfLevelsInTOC&gt;&lt;CustomTOCAttached&gt;true&lt;/CustomTOCAttached&gt;&lt;DefaultTOCSchemeID&gt;0&lt;/DefaultTOCSchemeID&gt;&lt;BitMapID&gt;538&lt;/BitMapID&gt;&lt;Hidden&gt;false&lt;/Hidden&gt;&lt;ListIndexUsed&gt;0&lt;/ListIndexUsed&gt;&lt;CapturedDocument&gt;\\pcgserver\pcg_dev\Kirkland &amp;amp; Ellis\Spec Documents\Numbering Assistant\v11\KE General (1)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5&lt;/FilterID&gt;&lt;FilterName&gt;Kirkland Numbering Schemes&lt;/FilterName&gt;&lt;UserDatabaseOnly&gt;false&lt;/UserDatabaseOnly&gt;&lt;Default&gt;true&lt;/Default&gt;&lt;SortPosition&gt;0&lt;/SortPosition&gt;&lt;/SelectedSchemeFilter&gt;&lt;SelectedNumberingSchemeOptions /&gt;&lt;Index&gt;1&lt;/Index&gt;&lt;/AddedNumberingScheme&gt;&lt;/ArrayOfAddedNumberingScheme&gt;"/>
    <w:docVar w:name="AutoAppliedDocIDOnNew" w:val="Yes"/>
    <w:docVar w:name="Cus_DocIDValue" w:val="3.22.21 Proposed List of Information Parameters for Storage and DER Aggregations - NAESB.docx"/>
    <w:docVar w:name="DefaultNumberOfLevelsInTOCForThisScheme" w:val="2"/>
    <w:docVar w:name="DocIDLoc&amp;Size" w:val="0^8"/>
    <w:docVar w:name="EnforceSchemeFont" w:val="False"/>
    <w:docVar w:name="FirmDocID" w:val="L9"/>
    <w:docVar w:name="FutureDocID" w:val="S00001100"/>
    <w:docVar w:name="KEOutsideDoc" w:val="False"/>
    <w:docVar w:name="LastSchemeChoice" w:val="KE General (1)"/>
    <w:docVar w:name="LastSchemeUniqueID" w:val="168"/>
    <w:docVar w:name="LegacyNa" w:val="False"/>
  </w:docVars>
  <w:rsids>
    <w:rsidRoot w:val="00F36973"/>
    <w:rsid w:val="00036526"/>
    <w:rsid w:val="00062246"/>
    <w:rsid w:val="00072D8B"/>
    <w:rsid w:val="000920B6"/>
    <w:rsid w:val="000A28F8"/>
    <w:rsid w:val="000D228E"/>
    <w:rsid w:val="001D4636"/>
    <w:rsid w:val="00240B0C"/>
    <w:rsid w:val="0025321D"/>
    <w:rsid w:val="002D40EB"/>
    <w:rsid w:val="0032016F"/>
    <w:rsid w:val="00337569"/>
    <w:rsid w:val="00363ECB"/>
    <w:rsid w:val="00365DDC"/>
    <w:rsid w:val="00375C8B"/>
    <w:rsid w:val="003920CB"/>
    <w:rsid w:val="003D4C21"/>
    <w:rsid w:val="003E5DC9"/>
    <w:rsid w:val="003F2DF8"/>
    <w:rsid w:val="003F44FC"/>
    <w:rsid w:val="0043705A"/>
    <w:rsid w:val="004542FC"/>
    <w:rsid w:val="0049723F"/>
    <w:rsid w:val="004C5DF2"/>
    <w:rsid w:val="004E2186"/>
    <w:rsid w:val="005130F7"/>
    <w:rsid w:val="00532D6A"/>
    <w:rsid w:val="00591A6C"/>
    <w:rsid w:val="005C0539"/>
    <w:rsid w:val="00612939"/>
    <w:rsid w:val="00627037"/>
    <w:rsid w:val="00643FCF"/>
    <w:rsid w:val="006A3907"/>
    <w:rsid w:val="007B2A8A"/>
    <w:rsid w:val="00874297"/>
    <w:rsid w:val="008B690D"/>
    <w:rsid w:val="0098390D"/>
    <w:rsid w:val="009A15C3"/>
    <w:rsid w:val="00A15746"/>
    <w:rsid w:val="00A338E9"/>
    <w:rsid w:val="00A426F6"/>
    <w:rsid w:val="00A4652B"/>
    <w:rsid w:val="00B161D0"/>
    <w:rsid w:val="00B60911"/>
    <w:rsid w:val="00B9738F"/>
    <w:rsid w:val="00C11DE1"/>
    <w:rsid w:val="00CF2833"/>
    <w:rsid w:val="00D04160"/>
    <w:rsid w:val="00D263F1"/>
    <w:rsid w:val="00DE6794"/>
    <w:rsid w:val="00E0617A"/>
    <w:rsid w:val="00E36B13"/>
    <w:rsid w:val="00F36973"/>
    <w:rsid w:val="00F6659B"/>
    <w:rsid w:val="00F93225"/>
    <w:rsid w:val="00FB0307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0648"/>
  <w15:chartTrackingRefBased/>
  <w15:docId w15:val="{179C4406-A5B5-465F-99C4-0B2055BF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6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1" w:qFormat="1"/>
    <w:lsdException w:name="List Number" w:semiHidden="1" w:uiPriority="3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35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9" w:qFormat="1"/>
    <w:lsdException w:name="Body Text Indent" w:semiHidden="1" w:uiPriority="15" w:qFormat="1"/>
    <w:lsdException w:name="List Continue" w:semiHidden="1" w:uiPriority="38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2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1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 w:unhideWhenUsed="1"/>
    <w:lsdException w:name="TOC Heading" w:semiHidden="1" w:uiPriority="5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4"/>
    <w:rsid w:val="000A28F8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0A28F8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0A28F8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0A28F8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0A28F8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0A28F8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0A28F8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0A28F8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0A28F8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0A28F8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0A2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0A28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Spacing"/>
    <w:link w:val="FooterChar"/>
    <w:uiPriority w:val="99"/>
    <w:unhideWhenUsed/>
    <w:rsid w:val="000A2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F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0A28F8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0A28F8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0A28F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0A28F8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0A28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0A28F8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0A28F8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0A28F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0A28F8"/>
    <w:rPr>
      <w:rFonts w:ascii="Times New Roman" w:eastAsia="Times New Roman" w:hAnsi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0A28F8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0A28F8"/>
    <w:rPr>
      <w:rFonts w:ascii="Times New Roman" w:hAnsi="Times New Roman"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0A28F8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0A28F8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0A28F8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9"/>
    <w:qFormat/>
    <w:rsid w:val="00F36973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F36973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0A28F8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0A28F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0A28F8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0A28F8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0A28F8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0A28F8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1"/>
    <w:qFormat/>
    <w:rsid w:val="000A28F8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0A28F8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2"/>
    <w:qFormat/>
    <w:rsid w:val="000A28F8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5"/>
    <w:qFormat/>
    <w:rsid w:val="000A28F8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0A28F8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0A28F8"/>
    <w:rPr>
      <w:rFonts w:ascii="Times New Roman" w:eastAsia="Calibri" w:hAnsi="Times New Roman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0A28F8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0A28F8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0A28F8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8"/>
    <w:rsid w:val="000A28F8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0A28F8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0A28F8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0A28F8"/>
    <w:rPr>
      <w:rFonts w:ascii="Times New Roman" w:eastAsia="Calibri" w:hAnsi="Times New Roman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0A28F8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0A28F8"/>
    <w:rPr>
      <w:rFonts w:ascii="Times New Roman" w:eastAsia="Calibri" w:hAnsi="Times New Roman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0A28F8"/>
    <w:rPr>
      <w:b/>
    </w:rPr>
  </w:style>
  <w:style w:type="paragraph" w:styleId="Caption">
    <w:name w:val="caption"/>
    <w:basedOn w:val="NoSpacing"/>
    <w:uiPriority w:val="26"/>
    <w:semiHidden/>
    <w:unhideWhenUsed/>
    <w:rsid w:val="000A28F8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0A28F8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0A28F8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0A28F8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0A28F8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0A28F8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0A28F8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0A28F8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0A28F8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0A2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0A28F8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0A28F8"/>
  </w:style>
  <w:style w:type="character" w:customStyle="1" w:styleId="DateChar">
    <w:name w:val="Date Char"/>
    <w:basedOn w:val="DefaultParagraphFont"/>
    <w:link w:val="Date"/>
    <w:uiPriority w:val="26"/>
    <w:semiHidden/>
    <w:rsid w:val="000A28F8"/>
    <w:rPr>
      <w:rFonts w:ascii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0A28F8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0A28F8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1"/>
    <w:qFormat/>
    <w:rsid w:val="000A28F8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0A28F8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0A28F8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0A28F8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0A28F8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34"/>
    <w:qFormat/>
    <w:rsid w:val="000A28F8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8"/>
    <w:rsid w:val="000A28F8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0A28F8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0A28F8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0A28F8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0A28F8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0A28F8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0A28F8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0A28F8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35"/>
    <w:rsid w:val="000A28F8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0A28F8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0A28F8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0A28F8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0A28F8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0A28F8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0A28F8"/>
    <w:rPr>
      <w:rFonts w:ascii="Times New Roman" w:hAnsi="Times New Roman"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0A28F8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0A28F8"/>
    <w:rPr>
      <w:rFonts w:ascii="Times New Roman" w:hAnsi="Times New Roman"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0A28F8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0A28F8"/>
    <w:rPr>
      <w:rFonts w:ascii="Times New Roman" w:eastAsia="Times New Roman" w:hAnsi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0A28F8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0A28F8"/>
    <w:rPr>
      <w:rFonts w:ascii="Times New Roman" w:hAnsi="Times New Roman"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0A28F8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0A28F8"/>
    <w:rPr>
      <w:rFonts w:ascii="Times New Roman" w:eastAsia="Times New Roman" w:hAnsi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0A28F8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0A28F8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0A28F8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0A28F8"/>
    <w:rPr>
      <w:rFonts w:ascii="Times New Roman" w:hAnsi="Times New Roman"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0A2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0A28F8"/>
    <w:rPr>
      <w:rFonts w:ascii="Times New Roman" w:hAnsi="Times New Roman"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0A28F8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0A28F8"/>
  </w:style>
  <w:style w:type="paragraph" w:styleId="TOCHeading">
    <w:name w:val="TOC Heading"/>
    <w:basedOn w:val="Normal"/>
    <w:next w:val="Normal"/>
    <w:uiPriority w:val="54"/>
    <w:rsid w:val="000A28F8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0A28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rsid w:val="000A28F8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0A28F8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0A28F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0A28F8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0A28F8"/>
    <w:rPr>
      <w:i/>
      <w:iCs/>
    </w:rPr>
  </w:style>
  <w:style w:type="character" w:styleId="BookTitle">
    <w:name w:val="Book Title"/>
    <w:basedOn w:val="DefaultParagraphFont"/>
    <w:uiPriority w:val="26"/>
    <w:semiHidden/>
    <w:rsid w:val="000A28F8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0A28F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0A28F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rsid w:val="000A28F8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0A28F8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0A28F8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0A28F8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0A28F8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0A28F8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0A28F8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0A28F8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0A28F8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0A28F8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0A28F8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0A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0A28F8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0A28F8"/>
  </w:style>
  <w:style w:type="paragraph" w:styleId="DocumentMap">
    <w:name w:val="Document Map"/>
    <w:basedOn w:val="Normal"/>
    <w:link w:val="DocumentMapChar"/>
    <w:uiPriority w:val="26"/>
    <w:semiHidden/>
    <w:unhideWhenUsed/>
    <w:rsid w:val="000A28F8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0A28F8"/>
    <w:rPr>
      <w:rFonts w:ascii="Times New Roman" w:hAnsi="Times New Roman"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0A28F8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0A28F8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0A28F8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0A28F8"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0A28F8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0A28F8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0A28F8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0A28F8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0A28F8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0A28F8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0A28F8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0A28F8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0A28F8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0A28F8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0A28F8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0A28F8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0A28F8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0A28F8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0A28F8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0A2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0A28F8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0A28F8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0A28F8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0A28F8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0A28F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0A28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0A28F8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0A28F8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0A28F8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0A28F8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0A28F8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0A28F8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0A28F8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0A28F8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0A28F8"/>
  </w:style>
  <w:style w:type="character" w:styleId="HTMLCite">
    <w:name w:val="HTML Cite"/>
    <w:basedOn w:val="DefaultParagraphFont"/>
    <w:uiPriority w:val="26"/>
    <w:semiHidden/>
    <w:unhideWhenUsed/>
    <w:rsid w:val="000A28F8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0A28F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0A28F8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0A28F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0A28F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0A28F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0A28F8"/>
    <w:rPr>
      <w:i/>
      <w:iCs/>
    </w:rPr>
  </w:style>
  <w:style w:type="character" w:styleId="Hyperlink">
    <w:name w:val="Hyperlink"/>
    <w:basedOn w:val="DefaultParagraphFont"/>
    <w:uiPriority w:val="26"/>
    <w:semiHidden/>
    <w:unhideWhenUsed/>
    <w:rsid w:val="000A28F8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0A28F8"/>
  </w:style>
  <w:style w:type="paragraph" w:styleId="MacroText">
    <w:name w:val="macro"/>
    <w:basedOn w:val="Normal"/>
    <w:link w:val="MacroTextChar"/>
    <w:uiPriority w:val="44"/>
    <w:semiHidden/>
    <w:unhideWhenUsed/>
    <w:rsid w:val="000A2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44"/>
    <w:semiHidden/>
    <w:rsid w:val="000A28F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0A28F8"/>
  </w:style>
  <w:style w:type="character" w:styleId="PlaceholderText">
    <w:name w:val="Placeholder Text"/>
    <w:basedOn w:val="DefaultParagraphFont"/>
    <w:uiPriority w:val="44"/>
    <w:semiHidden/>
    <w:rsid w:val="000A28F8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0A28F8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0A28F8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0A28F8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0A28F8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A28F8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A28F8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A28F8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A28F8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A28F8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A28F8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A28F8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A28F8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NAESB</dc:creator>
  <cp:lastModifiedBy>Caroline Trum</cp:lastModifiedBy>
  <cp:revision>2</cp:revision>
  <dcterms:created xsi:type="dcterms:W3CDTF">2021-04-07T19:26:00Z</dcterms:created>
  <dcterms:modified xsi:type="dcterms:W3CDTF">2021-04-07T19:26:00Z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en-US</vt:lpwstr>
  </property>
  <property fmtid="{D5CDD505-2E9C-101B-9397-08002B2CF9AE}" pid="4" name="Office">
    <vt:lpwstr>02</vt:lpwstr>
  </property>
</Properties>
</file>