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C2AD" w14:textId="09AAD012" w:rsidR="002E2AED" w:rsidRDefault="002E2AED" w:rsidP="002E2AED">
      <w:pPr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Prepared </w:t>
      </w:r>
      <w:r w:rsidR="00732630">
        <w:rPr>
          <w:rFonts w:ascii="Times New Roman" w:hAnsi="Times New Roman"/>
        </w:rPr>
        <w:t>November 2</w:t>
      </w:r>
      <w:r w:rsidR="00066A90">
        <w:rPr>
          <w:rFonts w:ascii="Times New Roman" w:hAnsi="Times New Roman"/>
        </w:rPr>
        <w:t>, 202</w:t>
      </w:r>
      <w:r w:rsidR="00732630">
        <w:rPr>
          <w:rFonts w:ascii="Times New Roman" w:hAnsi="Times New Roman"/>
        </w:rPr>
        <w:t>3</w:t>
      </w:r>
    </w:p>
    <w:p w14:paraId="112D32D4" w14:textId="77777777" w:rsidR="00B852BD" w:rsidRDefault="00B852BD" w:rsidP="00B852BD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2E2AED">
        <w:rPr>
          <w:rFonts w:ascii="Times New Roman" w:hAnsi="Times New Roman"/>
        </w:rPr>
        <w:t>Affidavit for</w:t>
      </w:r>
      <w:r>
        <w:rPr>
          <w:rFonts w:ascii="Times New Roman" w:hAnsi="Times New Roman"/>
        </w:rPr>
        <w:t xml:space="preserve"> Independent </w:t>
      </w:r>
      <w:r w:rsidR="00C47726">
        <w:rPr>
          <w:rFonts w:ascii="Times New Roman" w:hAnsi="Times New Roman"/>
        </w:rPr>
        <w:t xml:space="preserve">NAESB </w:t>
      </w:r>
      <w:r>
        <w:rPr>
          <w:rFonts w:ascii="Times New Roman" w:hAnsi="Times New Roman"/>
        </w:rPr>
        <w:t>Authorized Certificat</w:t>
      </w:r>
      <w:r w:rsidR="00C47726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Authorit</w:t>
      </w:r>
      <w:r w:rsidR="002E2AED">
        <w:rPr>
          <w:rFonts w:ascii="Times New Roman" w:hAnsi="Times New Roman"/>
        </w:rPr>
        <w:t>y Applicant</w:t>
      </w:r>
    </w:p>
    <w:p w14:paraId="0E03A98A" w14:textId="77777777" w:rsidR="00B852BD" w:rsidRDefault="00B852BD" w:rsidP="00C47726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>Dear A</w:t>
      </w:r>
      <w:r w:rsidR="002E2AED">
        <w:rPr>
          <w:rFonts w:ascii="Times New Roman" w:hAnsi="Times New Roman"/>
        </w:rPr>
        <w:t>CA Applicant</w:t>
      </w:r>
      <w:r>
        <w:rPr>
          <w:rFonts w:ascii="Times New Roman" w:hAnsi="Times New Roman"/>
        </w:rPr>
        <w:t xml:space="preserve">– </w:t>
      </w:r>
    </w:p>
    <w:p w14:paraId="3D8BC14A" w14:textId="77777777" w:rsidR="00B852BD" w:rsidRPr="002E2AED" w:rsidRDefault="00B852BD" w:rsidP="00B852BD">
      <w:pPr>
        <w:spacing w:before="120"/>
        <w:rPr>
          <w:rFonts w:ascii="Times New Roman" w:hAnsi="Times New Roman"/>
        </w:rPr>
      </w:pPr>
      <w:r w:rsidRPr="002E2AED">
        <w:rPr>
          <w:rFonts w:ascii="Times New Roman" w:hAnsi="Times New Roman"/>
        </w:rPr>
        <w:t>Attached, please find the affidavit form for your signature.  Upon receipt</w:t>
      </w:r>
      <w:r w:rsidR="002E2AED" w:rsidRPr="002E2AED">
        <w:rPr>
          <w:rFonts w:ascii="Times New Roman" w:hAnsi="Times New Roman"/>
        </w:rPr>
        <w:t xml:space="preserve">, in accordance with the </w:t>
      </w:r>
      <w:r w:rsidR="002E2AED" w:rsidRPr="002E2AED">
        <w:rPr>
          <w:rFonts w:ascii="Times New Roman" w:hAnsi="Times New Roman"/>
          <w:color w:val="000000"/>
        </w:rPr>
        <w:t>“</w:t>
      </w:r>
      <w:r w:rsidR="002E2AED" w:rsidRPr="002E2AED">
        <w:rPr>
          <w:rFonts w:ascii="Times New Roman" w:hAnsi="Times New Roman"/>
          <w:i/>
          <w:color w:val="000000"/>
        </w:rPr>
        <w:t>NAESB Authorized Certification Authority Process</w:t>
      </w:r>
      <w:r w:rsidR="002E2AED">
        <w:rPr>
          <w:rFonts w:ascii="Times New Roman" w:hAnsi="Times New Roman"/>
          <w:i/>
          <w:color w:val="000000"/>
        </w:rPr>
        <w:t>,”</w:t>
      </w:r>
      <w:r w:rsidRPr="002E2AED">
        <w:rPr>
          <w:rFonts w:ascii="Times New Roman" w:hAnsi="Times New Roman"/>
        </w:rPr>
        <w:t xml:space="preserve"> with the attached documentation noted in the </w:t>
      </w:r>
      <w:r w:rsidR="002E2AED" w:rsidRPr="002E2AED">
        <w:rPr>
          <w:rFonts w:ascii="Times New Roman" w:hAnsi="Times New Roman"/>
        </w:rPr>
        <w:t>“</w:t>
      </w:r>
      <w:r w:rsidR="002E2AED" w:rsidRPr="002E2AED">
        <w:rPr>
          <w:rFonts w:ascii="Times New Roman" w:hAnsi="Times New Roman"/>
          <w:i/>
        </w:rPr>
        <w:t>NAESB Accreditation Requirements for Authorized Certification Authorities</w:t>
      </w:r>
      <w:r w:rsidR="002E2AED">
        <w:rPr>
          <w:rFonts w:ascii="Times New Roman" w:hAnsi="Times New Roman"/>
          <w:i/>
        </w:rPr>
        <w:t>,</w:t>
      </w:r>
      <w:r w:rsidR="002E2AED" w:rsidRPr="002E2AED">
        <w:rPr>
          <w:rFonts w:ascii="Times New Roman" w:hAnsi="Times New Roman"/>
        </w:rPr>
        <w:t>”</w:t>
      </w:r>
      <w:r w:rsidRPr="002E2AED">
        <w:rPr>
          <w:rFonts w:ascii="Times New Roman" w:hAnsi="Times New Roman"/>
        </w:rPr>
        <w:t xml:space="preserve"> </w:t>
      </w:r>
      <w:r w:rsidR="00C05F43" w:rsidRPr="002E2AED">
        <w:rPr>
          <w:rFonts w:ascii="Times New Roman" w:hAnsi="Times New Roman"/>
        </w:rPr>
        <w:t xml:space="preserve">and the </w:t>
      </w:r>
      <w:r w:rsidR="002E2AED" w:rsidRPr="002E2AED">
        <w:rPr>
          <w:rFonts w:ascii="Times New Roman" w:hAnsi="Times New Roman"/>
        </w:rPr>
        <w:t xml:space="preserve">application and fee </w:t>
      </w:r>
      <w:r w:rsidR="00C05F43" w:rsidRPr="002E2AED">
        <w:rPr>
          <w:rFonts w:ascii="Times New Roman" w:hAnsi="Times New Roman"/>
        </w:rPr>
        <w:t xml:space="preserve">, </w:t>
      </w:r>
      <w:r w:rsidRPr="002E2AED">
        <w:rPr>
          <w:rFonts w:ascii="Times New Roman" w:hAnsi="Times New Roman"/>
        </w:rPr>
        <w:t xml:space="preserve">we will we will post the affidavit </w:t>
      </w:r>
      <w:r w:rsidR="002E2AED" w:rsidRPr="002E2AED">
        <w:rPr>
          <w:rFonts w:ascii="Times New Roman" w:hAnsi="Times New Roman"/>
        </w:rPr>
        <w:t>and supporting documentation on the NAESB web site indicating that you are a NAESB ACA</w:t>
      </w:r>
      <w:r w:rsidRPr="002E2AED">
        <w:rPr>
          <w:rFonts w:ascii="Times New Roman" w:hAnsi="Times New Roman"/>
        </w:rPr>
        <w:t xml:space="preserve">.  </w:t>
      </w:r>
    </w:p>
    <w:p w14:paraId="35830987" w14:textId="77777777" w:rsidR="002E2AED" w:rsidRPr="002E2AED" w:rsidRDefault="002E2AED" w:rsidP="008C166C">
      <w:pPr>
        <w:rPr>
          <w:rFonts w:ascii="Times New Roman" w:hAnsi="Times New Roman"/>
        </w:rPr>
      </w:pPr>
    </w:p>
    <w:p w14:paraId="7F114B1E" w14:textId="77777777" w:rsidR="008C166C" w:rsidRDefault="002E2AED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</w:t>
      </w:r>
      <w:r w:rsidR="00C47726">
        <w:rPr>
          <w:rFonts w:ascii="Times New Roman" w:hAnsi="Times New Roman"/>
        </w:rPr>
        <w:t>Best Regards,</w:t>
      </w:r>
      <w:r w:rsidR="00C47726" w:rsidRPr="00C47726">
        <w:rPr>
          <w:rFonts w:ascii="Times New Roman" w:hAnsi="Times New Roman"/>
        </w:rPr>
        <w:t xml:space="preserve"> </w:t>
      </w:r>
    </w:p>
    <w:p w14:paraId="557BBE40" w14:textId="77777777" w:rsidR="008C166C" w:rsidRDefault="008C166C" w:rsidP="008C166C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DBB8342" wp14:editId="6DA73D36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223139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26">
        <w:rPr>
          <w:rFonts w:ascii="Times New Roman" w:hAnsi="Times New Roman"/>
        </w:rPr>
        <w:t>Rae McQuade</w:t>
      </w:r>
    </w:p>
    <w:p w14:paraId="073E7CF0" w14:textId="77777777" w:rsidR="00C47726" w:rsidRDefault="00C47726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President, North American Energy Standards Board</w:t>
      </w:r>
    </w:p>
    <w:p w14:paraId="034BB4F2" w14:textId="010E866F" w:rsidR="00C47726" w:rsidRDefault="00C47726" w:rsidP="00C47726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 xml:space="preserve">Jonathan Booe, </w:t>
      </w:r>
      <w:r w:rsidR="00E61089">
        <w:rPr>
          <w:rFonts w:ascii="Times New Roman" w:hAnsi="Times New Roman"/>
        </w:rPr>
        <w:t xml:space="preserve">Executive </w:t>
      </w:r>
      <w:r>
        <w:rPr>
          <w:rFonts w:ascii="Times New Roman" w:hAnsi="Times New Roman"/>
        </w:rPr>
        <w:t>Vice President</w:t>
      </w:r>
      <w:r w:rsidR="00E61089">
        <w:rPr>
          <w:rFonts w:ascii="Times New Roman" w:hAnsi="Times New Roman"/>
        </w:rPr>
        <w:t xml:space="preserve"> and Chief </w:t>
      </w:r>
      <w:r w:rsidR="00ED5E21">
        <w:rPr>
          <w:rFonts w:ascii="Times New Roman" w:hAnsi="Times New Roman"/>
        </w:rPr>
        <w:t>Operating</w:t>
      </w:r>
      <w:r w:rsidR="00E61089">
        <w:rPr>
          <w:rFonts w:ascii="Times New Roman" w:hAnsi="Times New Roman"/>
        </w:rPr>
        <w:t xml:space="preserve"> Officer</w:t>
      </w:r>
      <w:r>
        <w:rPr>
          <w:rFonts w:ascii="Times New Roman" w:hAnsi="Times New Roman"/>
        </w:rPr>
        <w:t>, NAESB</w:t>
      </w:r>
    </w:p>
    <w:p w14:paraId="0A694C68" w14:textId="77777777" w:rsidR="00C05F43" w:rsidRDefault="00C47726" w:rsidP="008C166C">
      <w:pPr>
        <w:ind w:left="720"/>
        <w:rPr>
          <w:rFonts w:ascii="Times New Roman" w:hAnsi="Times New Roman"/>
        </w:rPr>
        <w:sectPr w:rsidR="00C05F43" w:rsidSect="00156EA6">
          <w:headerReference w:type="default" r:id="rId9"/>
          <w:headerReference w:type="first" r:id="rId10"/>
          <w:footerReference w:type="first" r:id="rId11"/>
          <w:pgSz w:w="12240" w:h="15840" w:code="1"/>
          <w:pgMar w:top="720" w:right="1440" w:bottom="1440" w:left="1440" w:header="720" w:footer="720" w:gutter="0"/>
          <w:cols w:space="720"/>
          <w:noEndnote/>
          <w:titlePg/>
        </w:sectPr>
      </w:pPr>
      <w:r>
        <w:rPr>
          <w:rFonts w:ascii="Times New Roman" w:hAnsi="Times New Roman"/>
        </w:rPr>
        <w:t>William P. Boswell, General Counsel, NAESB</w:t>
      </w:r>
    </w:p>
    <w:p w14:paraId="04A4F6DF" w14:textId="77777777" w:rsidR="00C05F43" w:rsidRPr="00D776F8" w:rsidRDefault="00C05F43" w:rsidP="00C05F43">
      <w:pPr>
        <w:spacing w:before="240"/>
        <w:jc w:val="center"/>
        <w:rPr>
          <w:rFonts w:ascii="Times New Roman" w:hAnsi="Times New Roman"/>
          <w:caps/>
          <w:sz w:val="16"/>
          <w:szCs w:val="16"/>
        </w:rPr>
      </w:pPr>
      <w:r w:rsidRPr="00D776F8">
        <w:rPr>
          <w:rFonts w:ascii="Times New Roman" w:hAnsi="Times New Roman"/>
          <w:caps/>
          <w:sz w:val="16"/>
          <w:szCs w:val="16"/>
        </w:rPr>
        <w:lastRenderedPageBreak/>
        <w:t>Affidavit of NAESB Authorized Certification Authorities</w:t>
      </w:r>
    </w:p>
    <w:p w14:paraId="479F7F40" w14:textId="77777777" w:rsidR="00C05F43" w:rsidRPr="00D776F8" w:rsidRDefault="00C05F43" w:rsidP="00C05F43">
      <w:pPr>
        <w:spacing w:before="120"/>
        <w:jc w:val="center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OFFICER OR PRINCIPAL CERTIFICATION STATEMENT UNDER OATH</w:t>
      </w:r>
    </w:p>
    <w:p w14:paraId="4CE19850" w14:textId="15258680"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Statement under oath of principal executive officer regarding facts and certification of his/her company’s compliance with the “</w:t>
      </w:r>
      <w:r w:rsidRPr="00D776F8">
        <w:rPr>
          <w:rFonts w:ascii="Times New Roman" w:hAnsi="Times New Roman"/>
          <w:i/>
          <w:color w:val="000000"/>
          <w:sz w:val="16"/>
          <w:szCs w:val="16"/>
        </w:rPr>
        <w:t>NAESB Authorized Certification Authority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>”</w:t>
      </w:r>
      <w:r w:rsidRPr="00D776F8">
        <w:rPr>
          <w:rStyle w:val="FootnoteReference"/>
          <w:rFonts w:ascii="Times New Roman" w:hAnsi="Times New Roman"/>
          <w:sz w:val="16"/>
          <w:szCs w:val="16"/>
        </w:rPr>
        <w:footnoteReference w:id="1"/>
      </w:r>
      <w:r w:rsidRPr="00D776F8">
        <w:rPr>
          <w:rFonts w:ascii="Times New Roman" w:hAnsi="Times New Roman"/>
          <w:sz w:val="16"/>
          <w:szCs w:val="16"/>
        </w:rPr>
        <w:t xml:space="preserve">  and applicable NAESB WEQ-012 Version 00</w:t>
      </w:r>
      <w:r w:rsidR="00732630">
        <w:rPr>
          <w:rFonts w:ascii="Times New Roman" w:hAnsi="Times New Roman"/>
          <w:sz w:val="16"/>
          <w:szCs w:val="16"/>
        </w:rPr>
        <w:t>4</w:t>
      </w:r>
      <w:r w:rsidR="00FF1130" w:rsidRPr="00D776F8">
        <w:rPr>
          <w:rFonts w:ascii="Times New Roman" w:hAnsi="Times New Roman"/>
          <w:sz w:val="16"/>
          <w:szCs w:val="16"/>
        </w:rPr>
        <w:t xml:space="preserve"> </w:t>
      </w:r>
      <w:r w:rsidRPr="00D776F8">
        <w:rPr>
          <w:rFonts w:ascii="Times New Roman" w:hAnsi="Times New Roman"/>
          <w:sz w:val="16"/>
          <w:szCs w:val="16"/>
        </w:rPr>
        <w:t xml:space="preserve">standards of the North American Energy Standards Board (“NAESB”) as published on </w:t>
      </w:r>
      <w:r w:rsidR="00732630">
        <w:rPr>
          <w:rFonts w:ascii="Times New Roman" w:hAnsi="Times New Roman"/>
          <w:sz w:val="16"/>
          <w:szCs w:val="16"/>
        </w:rPr>
        <w:t>July 31, 2023</w:t>
      </w:r>
      <w:r w:rsidRPr="00D776F8">
        <w:rPr>
          <w:rFonts w:ascii="Times New Roman" w:hAnsi="Times New Roman"/>
          <w:sz w:val="16"/>
          <w:szCs w:val="16"/>
        </w:rPr>
        <w:t>:</w:t>
      </w:r>
    </w:p>
    <w:p w14:paraId="059D14C0" w14:textId="77777777"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C05F43" w:rsidRPr="00D776F8" w14:paraId="6CF30EB7" w14:textId="77777777" w:rsidTr="00C12861">
        <w:tc>
          <w:tcPr>
            <w:tcW w:w="9576" w:type="dxa"/>
            <w:gridSpan w:val="2"/>
          </w:tcPr>
          <w:p w14:paraId="7631BB80" w14:textId="77777777" w:rsidR="00C05F43" w:rsidRPr="00D776F8" w:rsidRDefault="00C05F43" w:rsidP="00C12861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Full Legal Name of Company (Company):</w:t>
            </w:r>
          </w:p>
        </w:tc>
      </w:tr>
      <w:tr w:rsidR="00C05F43" w:rsidRPr="00D776F8" w14:paraId="63F0E903" w14:textId="77777777" w:rsidTr="00C12861">
        <w:tc>
          <w:tcPr>
            <w:tcW w:w="9576" w:type="dxa"/>
            <w:gridSpan w:val="2"/>
          </w:tcPr>
          <w:p w14:paraId="43886E01" w14:textId="77777777" w:rsidR="00C05F43" w:rsidRPr="00D776F8" w:rsidRDefault="00C05F43" w:rsidP="00C12861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Name (Officer):</w:t>
            </w:r>
          </w:p>
        </w:tc>
      </w:tr>
      <w:tr w:rsidR="00C05F43" w:rsidRPr="00D776F8" w14:paraId="182D72F3" w14:textId="77777777" w:rsidTr="00C12861">
        <w:tc>
          <w:tcPr>
            <w:tcW w:w="9576" w:type="dxa"/>
            <w:gridSpan w:val="2"/>
          </w:tcPr>
          <w:p w14:paraId="2C281153" w14:textId="77777777" w:rsidR="00C05F43" w:rsidRPr="00D776F8" w:rsidRDefault="00C05F43" w:rsidP="00C12861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Title:</w:t>
            </w:r>
          </w:p>
        </w:tc>
      </w:tr>
      <w:tr w:rsidR="00C05F43" w:rsidRPr="00D776F8" w14:paraId="1D48139D" w14:textId="77777777" w:rsidTr="00C12861">
        <w:trPr>
          <w:trHeight w:val="1727"/>
        </w:trPr>
        <w:tc>
          <w:tcPr>
            <w:tcW w:w="4788" w:type="dxa"/>
          </w:tcPr>
          <w:p w14:paraId="229F86EE" w14:textId="77777777" w:rsidR="00C05F43" w:rsidRPr="00D776F8" w:rsidRDefault="00C05F43" w:rsidP="00C12861">
            <w:pPr>
              <w:spacing w:before="120" w:after="84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Full Address of Primary Place of Business: (Street Address, </w:t>
            </w:r>
            <w:proofErr w:type="spellStart"/>
            <w:r w:rsidRPr="00D776F8">
              <w:rPr>
                <w:rFonts w:ascii="Times New Roman" w:hAnsi="Times New Roman"/>
                <w:sz w:val="16"/>
                <w:szCs w:val="16"/>
              </w:rPr>
              <w:t>Bldg</w:t>
            </w:r>
            <w:proofErr w:type="spellEnd"/>
            <w:r w:rsidRPr="00D776F8">
              <w:rPr>
                <w:rFonts w:ascii="Times New Roman" w:hAnsi="Times New Roman"/>
                <w:sz w:val="16"/>
                <w:szCs w:val="16"/>
              </w:rPr>
              <w:t>/Suite, City, State/Province and Postal Code):</w:t>
            </w:r>
          </w:p>
        </w:tc>
        <w:tc>
          <w:tcPr>
            <w:tcW w:w="4788" w:type="dxa"/>
          </w:tcPr>
          <w:p w14:paraId="5D082A35" w14:textId="77777777" w:rsidR="00C05F43" w:rsidRPr="00D776F8" w:rsidRDefault="00C05F43" w:rsidP="00C12861">
            <w:pPr>
              <w:spacing w:before="120" w:after="36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Phone, Web Site, Email Address:</w:t>
            </w:r>
          </w:p>
        </w:tc>
      </w:tr>
    </w:tbl>
    <w:p w14:paraId="71253823" w14:textId="5141FA61" w:rsidR="00C05F43" w:rsidRPr="00D776F8" w:rsidRDefault="00C05F43" w:rsidP="00C05F43">
      <w:pPr>
        <w:pStyle w:val="FootnoteText"/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By signing this statement and attaching the documents indicated in the “</w:t>
      </w:r>
      <w:r w:rsidRPr="00D776F8">
        <w:rPr>
          <w:rFonts w:ascii="Times New Roman" w:hAnsi="Times New Roman"/>
          <w:i/>
          <w:color w:val="000000"/>
          <w:sz w:val="16"/>
          <w:szCs w:val="16"/>
        </w:rPr>
        <w:t>NAESB Authorized Certification Authority Process</w:t>
      </w:r>
      <w:r w:rsidRPr="00D776F8">
        <w:rPr>
          <w:rFonts w:ascii="Times New Roman" w:hAnsi="Times New Roman"/>
          <w:sz w:val="16"/>
          <w:szCs w:val="16"/>
        </w:rPr>
        <w:t>,” the above Officer, on behalf of the Company attests that the Company meets the requirements outlined in the “</w:t>
      </w:r>
      <w:r w:rsidRPr="00D776F8">
        <w:rPr>
          <w:rFonts w:ascii="Times New Roman" w:hAnsi="Times New Roman"/>
          <w:i/>
          <w:sz w:val="16"/>
          <w:szCs w:val="16"/>
        </w:rPr>
        <w:t>NAE</w:t>
      </w:r>
      <w:r w:rsidRPr="00D776F8">
        <w:rPr>
          <w:rFonts w:ascii="Times New Roman" w:hAnsi="Times New Roman"/>
          <w:i/>
          <w:color w:val="000000"/>
          <w:sz w:val="16"/>
          <w:szCs w:val="16"/>
        </w:rPr>
        <w:t>SB Authorized Certification Authority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>” and also follows the applicable NAESB standards contained within NAESB WEQ-012, Version 00</w:t>
      </w:r>
      <w:r w:rsidR="00732630">
        <w:rPr>
          <w:rFonts w:ascii="Times New Roman" w:hAnsi="Times New Roman"/>
          <w:sz w:val="16"/>
          <w:szCs w:val="16"/>
        </w:rPr>
        <w:t>4</w:t>
      </w:r>
      <w:r w:rsidRPr="00D776F8">
        <w:rPr>
          <w:rFonts w:ascii="Times New Roman" w:hAnsi="Times New Roman"/>
          <w:sz w:val="16"/>
          <w:szCs w:val="16"/>
        </w:rPr>
        <w:t xml:space="preserve">, published </w:t>
      </w:r>
      <w:r w:rsidR="00732630">
        <w:rPr>
          <w:rFonts w:ascii="Times New Roman" w:hAnsi="Times New Roman"/>
          <w:sz w:val="16"/>
          <w:szCs w:val="16"/>
        </w:rPr>
        <w:t>July 31, 2023</w:t>
      </w:r>
      <w:r w:rsidR="00E61089">
        <w:rPr>
          <w:rFonts w:ascii="Times New Roman" w:hAnsi="Times New Roman"/>
          <w:sz w:val="16"/>
          <w:szCs w:val="16"/>
        </w:rPr>
        <w:t>.</w:t>
      </w:r>
      <w:r w:rsidRPr="00D776F8">
        <w:rPr>
          <w:rFonts w:ascii="Times New Roman" w:hAnsi="Times New Roman"/>
          <w:sz w:val="16"/>
          <w:szCs w:val="16"/>
        </w:rPr>
        <w:t xml:space="preserve"> </w:t>
      </w:r>
    </w:p>
    <w:p w14:paraId="3BE78935" w14:textId="77777777" w:rsidR="00C05F43" w:rsidRPr="00D776F8" w:rsidRDefault="00C05F43" w:rsidP="00C05F43">
      <w:pPr>
        <w:pStyle w:val="FootnoteText"/>
        <w:spacing w:before="120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F43" w:rsidRPr="00D776F8" w14:paraId="3514D865" w14:textId="77777777" w:rsidTr="00C12861">
        <w:trPr>
          <w:trHeight w:val="593"/>
        </w:trPr>
        <w:tc>
          <w:tcPr>
            <w:tcW w:w="9576" w:type="dxa"/>
          </w:tcPr>
          <w:p w14:paraId="3C877EB6" w14:textId="77777777" w:rsidR="00C05F43" w:rsidRPr="00D776F8" w:rsidRDefault="00C05F43" w:rsidP="00C12861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Signature:</w:t>
            </w:r>
          </w:p>
        </w:tc>
      </w:tr>
      <w:tr w:rsidR="00C05F43" w:rsidRPr="00D776F8" w14:paraId="54051D07" w14:textId="77777777" w:rsidTr="00C12861">
        <w:tc>
          <w:tcPr>
            <w:tcW w:w="9576" w:type="dxa"/>
          </w:tcPr>
          <w:p w14:paraId="7BBE7115" w14:textId="77777777" w:rsidR="00C05F43" w:rsidRPr="00D776F8" w:rsidRDefault="00C05F43" w:rsidP="00C12861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Date: </w:t>
            </w:r>
          </w:p>
        </w:tc>
      </w:tr>
      <w:tr w:rsidR="00C05F43" w:rsidRPr="00D776F8" w14:paraId="605158ED" w14:textId="77777777" w:rsidTr="00C12861">
        <w:trPr>
          <w:trHeight w:val="692"/>
        </w:trPr>
        <w:tc>
          <w:tcPr>
            <w:tcW w:w="9576" w:type="dxa"/>
          </w:tcPr>
          <w:p w14:paraId="63376CAF" w14:textId="77777777" w:rsidR="00C05F43" w:rsidRPr="00D776F8" w:rsidRDefault="00C05F43" w:rsidP="00C12861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Attested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to by </w:t>
            </w:r>
            <w:r w:rsidRPr="00D776F8">
              <w:rPr>
                <w:rFonts w:ascii="Times New Roman" w:hAnsi="Times New Roman"/>
                <w:sz w:val="16"/>
                <w:szCs w:val="16"/>
              </w:rPr>
              <w:t xml:space="preserve">(Corporate Secretary Signature): </w:t>
            </w:r>
          </w:p>
        </w:tc>
      </w:tr>
      <w:tr w:rsidR="00C05F43" w:rsidRPr="00D776F8" w14:paraId="0451B138" w14:textId="77777777" w:rsidTr="00C12861">
        <w:tc>
          <w:tcPr>
            <w:tcW w:w="9576" w:type="dxa"/>
          </w:tcPr>
          <w:p w14:paraId="2BCD76C2" w14:textId="77777777" w:rsidR="00C05F43" w:rsidRPr="00D776F8" w:rsidRDefault="00C05F43" w:rsidP="00C12861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</w:tr>
    </w:tbl>
    <w:p w14:paraId="4D08626C" w14:textId="77777777" w:rsidR="00C05F43" w:rsidRPr="00D776F8" w:rsidRDefault="00C05F43" w:rsidP="00C05F43">
      <w:pPr>
        <w:pStyle w:val="FootnoteText"/>
        <w:spacing w:before="360"/>
        <w:jc w:val="center"/>
        <w:rPr>
          <w:rFonts w:ascii="Times New Roman" w:hAnsi="Times New Roman"/>
          <w:i/>
          <w:sz w:val="16"/>
          <w:szCs w:val="16"/>
        </w:rPr>
      </w:pPr>
      <w:r w:rsidRPr="00D776F8">
        <w:rPr>
          <w:rFonts w:ascii="Times New Roman" w:hAnsi="Times New Roman"/>
          <w:i/>
          <w:sz w:val="16"/>
          <w:szCs w:val="16"/>
        </w:rPr>
        <w:t>Affix Corporate Seal Here</w:t>
      </w:r>
    </w:p>
    <w:p w14:paraId="55B4A219" w14:textId="77777777" w:rsidR="00156EA6" w:rsidRPr="004A30D2" w:rsidRDefault="00156EA6" w:rsidP="008C166C">
      <w:pPr>
        <w:ind w:left="720"/>
        <w:rPr>
          <w:rFonts w:ascii="Times New Roman" w:hAnsi="Times New Roman"/>
        </w:rPr>
      </w:pPr>
    </w:p>
    <w:sectPr w:rsidR="00156EA6" w:rsidRPr="004A30D2" w:rsidSect="00692242">
      <w:headerReference w:type="default" r:id="rId12"/>
      <w:headerReference w:type="first" r:id="rId13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8C80" w14:textId="77777777" w:rsidR="00D26B3D" w:rsidRDefault="00D26B3D">
      <w:r>
        <w:separator/>
      </w:r>
    </w:p>
  </w:endnote>
  <w:endnote w:type="continuationSeparator" w:id="0">
    <w:p w14:paraId="75A57642" w14:textId="77777777" w:rsidR="00D26B3D" w:rsidRDefault="00D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A85B" w14:textId="77777777" w:rsidR="00156EA6" w:rsidRDefault="00156EA6" w:rsidP="00156EA6">
    <w:pPr>
      <w:pStyle w:val="Footer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0A83" w14:textId="77777777" w:rsidR="00D26B3D" w:rsidRDefault="00D26B3D">
      <w:r>
        <w:separator/>
      </w:r>
    </w:p>
  </w:footnote>
  <w:footnote w:type="continuationSeparator" w:id="0">
    <w:p w14:paraId="2B642246" w14:textId="77777777" w:rsidR="00D26B3D" w:rsidRDefault="00D26B3D">
      <w:r>
        <w:continuationSeparator/>
      </w:r>
    </w:p>
  </w:footnote>
  <w:footnote w:id="1">
    <w:p w14:paraId="7E87695F" w14:textId="75987B7B" w:rsidR="00C05F43" w:rsidRPr="00D776F8" w:rsidRDefault="00C05F43" w:rsidP="00C05F43">
      <w:pPr>
        <w:rPr>
          <w:rFonts w:ascii="Times New Roman" w:hAnsi="Times New Roman"/>
          <w:sz w:val="16"/>
          <w:szCs w:val="16"/>
        </w:rPr>
      </w:pPr>
      <w:r w:rsidRPr="00D776F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776F8">
        <w:rPr>
          <w:rFonts w:ascii="Times New Roman" w:hAnsi="Times New Roman"/>
          <w:sz w:val="16"/>
          <w:szCs w:val="16"/>
        </w:rPr>
        <w:t xml:space="preserve"> The </w:t>
      </w:r>
      <w:r w:rsidRPr="00D776F8">
        <w:rPr>
          <w:rFonts w:ascii="Times New Roman" w:hAnsi="Times New Roman"/>
          <w:color w:val="000000"/>
          <w:sz w:val="16"/>
          <w:szCs w:val="16"/>
        </w:rPr>
        <w:t>“</w:t>
      </w:r>
      <w:r w:rsidRPr="00D776F8">
        <w:rPr>
          <w:rFonts w:ascii="Times New Roman" w:hAnsi="Times New Roman"/>
          <w:i/>
          <w:color w:val="000000"/>
          <w:sz w:val="16"/>
          <w:szCs w:val="16"/>
        </w:rPr>
        <w:t>NAESB Authorized Certification Authority Process</w:t>
      </w:r>
      <w:r w:rsidRPr="00D776F8">
        <w:rPr>
          <w:rFonts w:ascii="Times New Roman" w:hAnsi="Times New Roman"/>
          <w:color w:val="000000"/>
          <w:sz w:val="16"/>
          <w:szCs w:val="16"/>
        </w:rPr>
        <w:t xml:space="preserve">,” approved by the NAESB Board of Directors </w:t>
      </w:r>
      <w:r w:rsidR="00066A90">
        <w:rPr>
          <w:rFonts w:ascii="Times New Roman" w:hAnsi="Times New Roman"/>
          <w:color w:val="000000"/>
          <w:sz w:val="16"/>
          <w:szCs w:val="16"/>
        </w:rPr>
        <w:t>September 3, 2020</w:t>
      </w:r>
      <w:r w:rsidRPr="00D776F8">
        <w:rPr>
          <w:rFonts w:ascii="Times New Roman" w:hAnsi="Times New Roman"/>
          <w:color w:val="000000"/>
          <w:sz w:val="16"/>
          <w:szCs w:val="16"/>
        </w:rPr>
        <w:t>, can be accessed from:</w:t>
      </w:r>
      <w:r w:rsidR="00CC617A" w:rsidRPr="00CC617A">
        <w:t xml:space="preserve"> </w:t>
      </w:r>
      <w:hyperlink r:id="rId1" w:history="1">
        <w:r w:rsidR="00066A90" w:rsidRPr="00C54921">
          <w:rPr>
            <w:rStyle w:val="Hyperlink"/>
            <w:rFonts w:ascii="Times New Roman" w:hAnsi="Times New Roman"/>
            <w:sz w:val="16"/>
            <w:szCs w:val="16"/>
          </w:rPr>
          <w:t>https://www.naesb.org/pdf4/certification_process_090320.docx</w:t>
        </w:r>
      </w:hyperlink>
      <w:r w:rsidR="00720461" w:rsidRPr="00066A90">
        <w:rPr>
          <w:rFonts w:ascii="Times New Roman" w:hAnsi="Times New Roman"/>
          <w:color w:val="000000"/>
          <w:sz w:val="16"/>
          <w:szCs w:val="16"/>
        </w:rPr>
        <w:t>.</w:t>
      </w:r>
      <w:r w:rsidR="0072046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76F8">
        <w:rPr>
          <w:rFonts w:ascii="Times New Roman" w:hAnsi="Times New Roman"/>
          <w:sz w:val="16"/>
          <w:szCs w:val="16"/>
        </w:rPr>
        <w:t xml:space="preserve">  In the </w:t>
      </w:r>
      <w:r w:rsidRPr="00D776F8">
        <w:rPr>
          <w:rFonts w:ascii="Times New Roman" w:hAnsi="Times New Roman"/>
          <w:color w:val="000000"/>
          <w:sz w:val="16"/>
          <w:szCs w:val="16"/>
        </w:rPr>
        <w:t>“</w:t>
      </w:r>
      <w:r w:rsidRPr="00D776F8">
        <w:rPr>
          <w:rFonts w:ascii="Times New Roman" w:hAnsi="Times New Roman"/>
          <w:i/>
          <w:color w:val="000000"/>
          <w:sz w:val="16"/>
          <w:szCs w:val="16"/>
        </w:rPr>
        <w:t>NAESB Authorized Certification Authority Process</w:t>
      </w:r>
      <w:r w:rsidRPr="00D776F8">
        <w:rPr>
          <w:rFonts w:ascii="Times New Roman" w:hAnsi="Times New Roman"/>
          <w:color w:val="000000"/>
          <w:sz w:val="16"/>
          <w:szCs w:val="16"/>
        </w:rPr>
        <w:t>,”</w:t>
      </w:r>
      <w:r w:rsidRPr="00D776F8">
        <w:rPr>
          <w:rFonts w:ascii="Times New Roman" w:hAnsi="Times New Roman"/>
          <w:sz w:val="16"/>
          <w:szCs w:val="16"/>
        </w:rPr>
        <w:t xml:space="preserve"> the </w:t>
      </w:r>
      <w:r w:rsidRPr="00E77654">
        <w:rPr>
          <w:rFonts w:ascii="Times New Roman" w:hAnsi="Times New Roman"/>
          <w:sz w:val="16"/>
          <w:szCs w:val="16"/>
        </w:rPr>
        <w:t>“</w:t>
      </w:r>
      <w:r w:rsidRPr="00E77654">
        <w:rPr>
          <w:rFonts w:ascii="Times New Roman" w:hAnsi="Times New Roman"/>
          <w:i/>
          <w:sz w:val="16"/>
          <w:szCs w:val="16"/>
        </w:rPr>
        <w:t>NAESB Accreditation Requirements for Authorized Certification Authorities</w:t>
      </w:r>
      <w:r w:rsidRPr="00E77654">
        <w:rPr>
          <w:rFonts w:ascii="Times New Roman" w:hAnsi="Times New Roman"/>
          <w:sz w:val="16"/>
          <w:szCs w:val="16"/>
        </w:rPr>
        <w:t xml:space="preserve">” can be accessed from the following hyperlink: </w:t>
      </w:r>
      <w:hyperlink r:id="rId2" w:history="1">
        <w:r w:rsidR="00E77654" w:rsidRPr="00E77654">
          <w:rPr>
            <w:rStyle w:val="Hyperlink"/>
            <w:rFonts w:ascii="Times New Roman" w:hAnsi="Times New Roman"/>
            <w:sz w:val="16"/>
            <w:szCs w:val="16"/>
          </w:rPr>
          <w:t>https://www.naesb.org//member_login_check.asp?doc=certification_specifications.docx</w:t>
        </w:r>
      </w:hyperlink>
      <w:r w:rsidR="00E77654" w:rsidRPr="00E77654">
        <w:rPr>
          <w:rFonts w:ascii="Times New Roman" w:hAnsi="Times New Roman"/>
          <w:sz w:val="16"/>
          <w:szCs w:val="16"/>
        </w:rPr>
        <w:t>.</w:t>
      </w:r>
      <w:r w:rsidR="00E7765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E9E6" w14:textId="77777777" w:rsidR="00242516" w:rsidRDefault="008C166C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673A447" wp14:editId="3D71EDE4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12" name="Picture 1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516">
      <w:rPr>
        <w:b/>
      </w:rPr>
      <w:t xml:space="preserve">                </w:t>
    </w:r>
  </w:p>
  <w:p w14:paraId="4B0DD86C" w14:textId="77777777" w:rsidR="00242516" w:rsidRPr="004A30D2" w:rsidRDefault="00242516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6D348617" w14:textId="77777777" w:rsidR="00242516" w:rsidRPr="004A30D2" w:rsidRDefault="00242516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13091EEA" w14:textId="77777777" w:rsidR="00242516" w:rsidRPr="004A30D2" w:rsidRDefault="00242516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5FF3A28A" w14:textId="77777777" w:rsidR="00242516" w:rsidRPr="004A30D2" w:rsidRDefault="00242516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20AF766E" w14:textId="77777777" w:rsidR="00242516" w:rsidRPr="004A30D2" w:rsidRDefault="00242516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065F1BD4" w14:textId="77777777" w:rsidR="00242516" w:rsidRPr="004A30D2" w:rsidRDefault="00684C3B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r w:rsidRPr="004A30D2">
        <w:rPr>
          <w:rFonts w:ascii="Times New Roman" w:hAnsi="Times New Roman"/>
          <w:sz w:val="16"/>
        </w:rPr>
        <w:t>Suite</w:t>
      </w:r>
    </w:smartTag>
    <w:r w:rsidRPr="004A30D2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="00242516" w:rsidRPr="004A30D2">
      <w:rPr>
        <w:rFonts w:ascii="Times New Roman" w:hAnsi="Times New Roman"/>
        <w:sz w:val="16"/>
      </w:rPr>
      <w:sym w:font="Symbol" w:char="F0B7"/>
    </w:r>
    <w:r w:rsidR="00242516"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place">
      <w:smartTag w:uri="urn:schemas-microsoft-com:office:smarttags" w:element="City">
        <w:r w:rsidR="00242516" w:rsidRPr="004A30D2">
          <w:rPr>
            <w:rFonts w:ascii="Times New Roman" w:hAnsi="Times New Roman"/>
            <w:sz w:val="16"/>
          </w:rPr>
          <w:t>Houston</w:t>
        </w:r>
      </w:smartTag>
      <w:r w:rsidR="00242516" w:rsidRPr="004A30D2">
        <w:rPr>
          <w:rFonts w:ascii="Times New Roman" w:hAnsi="Times New Roman"/>
          <w:sz w:val="16"/>
        </w:rPr>
        <w:t xml:space="preserve">, </w:t>
      </w:r>
      <w:smartTag w:uri="urn:schemas-microsoft-com:office:smarttags" w:element="State">
        <w:r w:rsidR="00242516" w:rsidRPr="004A30D2">
          <w:rPr>
            <w:rFonts w:ascii="Times New Roman" w:hAnsi="Times New Roman"/>
            <w:sz w:val="16"/>
          </w:rPr>
          <w:t>Texas</w:t>
        </w:r>
      </w:smartTag>
      <w:r w:rsidR="00242516" w:rsidRPr="004A30D2">
        <w:rPr>
          <w:rFonts w:ascii="Times New Roman" w:hAnsi="Times New Roman"/>
          <w:sz w:val="16"/>
        </w:rPr>
        <w:t xml:space="preserve"> </w:t>
      </w:r>
      <w:smartTag w:uri="urn:schemas-microsoft-com:office:smarttags" w:element="PostalCode">
        <w:r w:rsidR="00242516" w:rsidRPr="004A30D2">
          <w:rPr>
            <w:rFonts w:ascii="Times New Roman" w:hAnsi="Times New Roman"/>
            <w:sz w:val="16"/>
          </w:rPr>
          <w:t>77002</w:t>
        </w:r>
      </w:smartTag>
    </w:smartTag>
    <w:r w:rsidR="00242516" w:rsidRPr="004A30D2">
      <w:rPr>
        <w:rFonts w:ascii="Times New Roman" w:hAnsi="Times New Roman"/>
        <w:b/>
        <w:sz w:val="16"/>
      </w:rPr>
      <w:t xml:space="preserve">   </w:t>
    </w:r>
    <w:r w:rsidR="00242516" w:rsidRPr="004A30D2">
      <w:rPr>
        <w:rFonts w:ascii="Times New Roman" w:hAnsi="Times New Roman"/>
        <w:b/>
        <w:sz w:val="16"/>
      </w:rPr>
      <w:sym w:font="Symbol" w:char="F0B7"/>
    </w:r>
    <w:r w:rsidR="00242516" w:rsidRPr="004A30D2">
      <w:rPr>
        <w:rFonts w:ascii="Times New Roman" w:hAnsi="Times New Roman"/>
        <w:b/>
        <w:sz w:val="16"/>
      </w:rPr>
      <w:t xml:space="preserve">   Phone</w:t>
    </w:r>
    <w:proofErr w:type="gramStart"/>
    <w:r w:rsidR="00242516" w:rsidRPr="004A30D2">
      <w:rPr>
        <w:rFonts w:ascii="Times New Roman" w:hAnsi="Times New Roman"/>
        <w:b/>
        <w:sz w:val="16"/>
      </w:rPr>
      <w:t xml:space="preserve">:  </w:t>
    </w:r>
    <w:r w:rsidR="00242516" w:rsidRPr="004A30D2">
      <w:rPr>
        <w:rFonts w:ascii="Times New Roman" w:hAnsi="Times New Roman"/>
        <w:sz w:val="16"/>
      </w:rPr>
      <w:t>(</w:t>
    </w:r>
    <w:proofErr w:type="gramEnd"/>
    <w:r w:rsidR="00242516" w:rsidRPr="004A30D2">
      <w:rPr>
        <w:rFonts w:ascii="Times New Roman" w:hAnsi="Times New Roman"/>
        <w:sz w:val="16"/>
      </w:rPr>
      <w:t>713) 356-0060</w:t>
    </w:r>
    <w:r w:rsidR="00242516" w:rsidRPr="004A30D2">
      <w:rPr>
        <w:rFonts w:ascii="Times New Roman" w:hAnsi="Times New Roman"/>
        <w:b/>
        <w:sz w:val="16"/>
      </w:rPr>
      <w:t xml:space="preserve"> </w:t>
    </w:r>
    <w:r w:rsidR="00242516" w:rsidRPr="004A30D2">
      <w:rPr>
        <w:rFonts w:ascii="Times New Roman" w:hAnsi="Times New Roman"/>
        <w:b/>
        <w:sz w:val="16"/>
      </w:rPr>
      <w:sym w:font="Symbol" w:char="F0B7"/>
    </w:r>
    <w:r w:rsidR="00242516" w:rsidRPr="004A30D2">
      <w:rPr>
        <w:rFonts w:ascii="Times New Roman" w:hAnsi="Times New Roman"/>
        <w:b/>
        <w:sz w:val="16"/>
      </w:rPr>
      <w:t xml:space="preserve">   Fax:  </w:t>
    </w:r>
    <w:r w:rsidR="00242516" w:rsidRPr="004A30D2">
      <w:rPr>
        <w:rFonts w:ascii="Times New Roman" w:hAnsi="Times New Roman"/>
        <w:sz w:val="16"/>
      </w:rPr>
      <w:t>(713) 356-0067</w:t>
    </w:r>
  </w:p>
  <w:p w14:paraId="09BB3A88" w14:textId="77777777" w:rsidR="00242516" w:rsidRPr="004A30D2" w:rsidRDefault="00242516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14:paraId="6EC134D1" w14:textId="77777777" w:rsidR="00242516" w:rsidRPr="004A30D2" w:rsidRDefault="00242516" w:rsidP="00F47B4E">
    <w:pPr>
      <w:pStyle w:val="Header"/>
      <w:jc w:val="center"/>
      <w:outlineLvl w:val="0"/>
      <w:rPr>
        <w:rFonts w:ascii="Times New Roman" w:hAnsi="Times New Roman"/>
      </w:rPr>
    </w:pPr>
  </w:p>
  <w:p w14:paraId="051425B9" w14:textId="77777777" w:rsidR="00242516" w:rsidRPr="004A30D2" w:rsidRDefault="00242516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C47726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A43A90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14:paraId="70F7DDFB" w14:textId="77777777" w:rsidR="00242516" w:rsidRPr="004A30D2" w:rsidRDefault="00242516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75FE" w14:textId="77777777" w:rsidR="00242516" w:rsidRDefault="008C166C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6C02336" wp14:editId="2413B13A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3" name="Picture 13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516">
      <w:t xml:space="preserve">                                  </w:t>
    </w:r>
  </w:p>
  <w:p w14:paraId="28A948A6" w14:textId="77777777" w:rsidR="00242516" w:rsidRDefault="00242516">
    <w:pPr>
      <w:pStyle w:val="Header"/>
      <w:jc w:val="center"/>
      <w:outlineLvl w:val="0"/>
      <w:rPr>
        <w:b/>
        <w:smallCaps/>
        <w:sz w:val="28"/>
      </w:rPr>
    </w:pPr>
  </w:p>
  <w:p w14:paraId="0154C4B3" w14:textId="77777777" w:rsidR="00242516" w:rsidRDefault="00242516">
    <w:pPr>
      <w:pStyle w:val="Header"/>
      <w:jc w:val="center"/>
      <w:outlineLvl w:val="0"/>
      <w:rPr>
        <w:b/>
        <w:smallCaps/>
        <w:sz w:val="28"/>
      </w:rPr>
    </w:pPr>
  </w:p>
  <w:p w14:paraId="2C0AC9F1" w14:textId="77777777" w:rsidR="00242516" w:rsidRDefault="00242516">
    <w:pPr>
      <w:pStyle w:val="Header"/>
      <w:jc w:val="center"/>
      <w:outlineLvl w:val="0"/>
      <w:rPr>
        <w:b/>
        <w:smallCaps/>
        <w:sz w:val="28"/>
      </w:rPr>
    </w:pPr>
  </w:p>
  <w:p w14:paraId="34F1DDE5" w14:textId="77777777" w:rsidR="00242516" w:rsidRDefault="00242516">
    <w:pPr>
      <w:pStyle w:val="Header"/>
      <w:jc w:val="center"/>
      <w:outlineLvl w:val="0"/>
      <w:rPr>
        <w:b/>
        <w:smallCaps/>
        <w:sz w:val="28"/>
      </w:rPr>
    </w:pPr>
  </w:p>
  <w:p w14:paraId="3DDA7A23" w14:textId="77777777" w:rsidR="00242516" w:rsidRPr="004A30D2" w:rsidRDefault="00242516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018C6E0B" w14:textId="7329936F" w:rsidR="00242516" w:rsidRPr="004A30D2" w:rsidRDefault="00ED5E21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1415 Louisiana</w:t>
    </w:r>
    <w:r w:rsidR="00242516"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3460</w:t>
    </w:r>
    <w:r w:rsidR="00242516" w:rsidRPr="004A30D2">
      <w:rPr>
        <w:rFonts w:ascii="Times New Roman" w:hAnsi="Times New Roman"/>
        <w:sz w:val="16"/>
      </w:rPr>
      <w:t xml:space="preserve">   </w:t>
    </w:r>
    <w:r w:rsidR="00242516" w:rsidRPr="004A30D2">
      <w:rPr>
        <w:rFonts w:ascii="Times New Roman" w:hAnsi="Times New Roman"/>
        <w:sz w:val="16"/>
      </w:rPr>
      <w:sym w:font="Symbol" w:char="F0B7"/>
    </w:r>
    <w:r w:rsidR="00242516" w:rsidRPr="004A30D2">
      <w:rPr>
        <w:rFonts w:ascii="Times New Roman" w:hAnsi="Times New Roman"/>
        <w:sz w:val="16"/>
      </w:rPr>
      <w:t xml:space="preserve">   Houston, Texas 77002</w:t>
    </w:r>
    <w:r w:rsidR="00242516" w:rsidRPr="004A30D2">
      <w:rPr>
        <w:rFonts w:ascii="Times New Roman" w:hAnsi="Times New Roman"/>
        <w:b/>
        <w:sz w:val="16"/>
      </w:rPr>
      <w:t xml:space="preserve">   </w:t>
    </w:r>
    <w:r w:rsidR="00242516" w:rsidRPr="004A30D2">
      <w:rPr>
        <w:rFonts w:ascii="Times New Roman" w:hAnsi="Times New Roman"/>
        <w:b/>
        <w:sz w:val="16"/>
      </w:rPr>
      <w:sym w:font="Symbol" w:char="F0B7"/>
    </w:r>
    <w:r w:rsidR="00242516" w:rsidRPr="004A30D2">
      <w:rPr>
        <w:rFonts w:ascii="Times New Roman" w:hAnsi="Times New Roman"/>
        <w:b/>
        <w:sz w:val="16"/>
      </w:rPr>
      <w:t xml:space="preserve">   Phone</w:t>
    </w:r>
    <w:proofErr w:type="gramStart"/>
    <w:r w:rsidR="00242516" w:rsidRPr="004A30D2">
      <w:rPr>
        <w:rFonts w:ascii="Times New Roman" w:hAnsi="Times New Roman"/>
        <w:b/>
        <w:sz w:val="16"/>
      </w:rPr>
      <w:t xml:space="preserve">:  </w:t>
    </w:r>
    <w:r w:rsidR="00242516" w:rsidRPr="004A30D2">
      <w:rPr>
        <w:rFonts w:ascii="Times New Roman" w:hAnsi="Times New Roman"/>
        <w:sz w:val="16"/>
      </w:rPr>
      <w:t>(</w:t>
    </w:r>
    <w:proofErr w:type="gramEnd"/>
    <w:r w:rsidR="00242516" w:rsidRPr="004A30D2">
      <w:rPr>
        <w:rFonts w:ascii="Times New Roman" w:hAnsi="Times New Roman"/>
        <w:sz w:val="16"/>
      </w:rPr>
      <w:t>713) 356-0060</w:t>
    </w:r>
    <w:r w:rsidR="00242516" w:rsidRPr="004A30D2">
      <w:rPr>
        <w:rFonts w:ascii="Times New Roman" w:hAnsi="Times New Roman"/>
        <w:b/>
        <w:sz w:val="16"/>
      </w:rPr>
      <w:t xml:space="preserve"> </w:t>
    </w:r>
    <w:r w:rsidR="00242516" w:rsidRPr="004A30D2">
      <w:rPr>
        <w:rFonts w:ascii="Times New Roman" w:hAnsi="Times New Roman"/>
        <w:b/>
        <w:sz w:val="16"/>
      </w:rPr>
      <w:sym w:font="Symbol" w:char="F0B7"/>
    </w:r>
    <w:r w:rsidR="00242516" w:rsidRPr="004A30D2">
      <w:rPr>
        <w:rFonts w:ascii="Times New Roman" w:hAnsi="Times New Roman"/>
        <w:b/>
        <w:sz w:val="16"/>
      </w:rPr>
      <w:t xml:space="preserve">   Fax:  </w:t>
    </w:r>
    <w:r w:rsidR="00242516" w:rsidRPr="004A30D2">
      <w:rPr>
        <w:rFonts w:ascii="Times New Roman" w:hAnsi="Times New Roman"/>
        <w:sz w:val="16"/>
      </w:rPr>
      <w:t>(713) 356-0067</w:t>
    </w:r>
  </w:p>
  <w:p w14:paraId="03664536" w14:textId="77777777" w:rsidR="00242516" w:rsidRPr="004A30D2" w:rsidRDefault="00242516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>naesb@</w:t>
    </w:r>
    <w:r w:rsidR="00156EA6" w:rsidRPr="004A30D2">
      <w:rPr>
        <w:rFonts w:ascii="Times New Roman" w:hAnsi="Times New Roman"/>
        <w:sz w:val="16"/>
      </w:rPr>
      <w:t>naesb.org</w:t>
    </w:r>
    <w:r w:rsidRPr="004A30D2">
      <w:rPr>
        <w:rFonts w:ascii="Times New Roman" w:hAnsi="Times New Roman"/>
        <w:sz w:val="16"/>
      </w:rPr>
      <w:t xml:space="preserve">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B589" w14:textId="77777777" w:rsidR="009434BF" w:rsidRDefault="00B168F2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82B30C" wp14:editId="0B1B96F3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3" name="Picture 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14:paraId="760215F1" w14:textId="77777777" w:rsidR="009434BF" w:rsidRPr="004A30D2" w:rsidRDefault="00D26B3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4910C233" w14:textId="77777777" w:rsidR="009434BF" w:rsidRPr="004A30D2" w:rsidRDefault="00D26B3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22F6FDEA" w14:textId="77777777" w:rsidR="009434BF" w:rsidRPr="004A30D2" w:rsidRDefault="00D26B3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7877B63F" w14:textId="77777777" w:rsidR="009434BF" w:rsidRPr="004A30D2" w:rsidRDefault="00D26B3D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14:paraId="23979097" w14:textId="77777777" w:rsidR="009434BF" w:rsidRPr="004A30D2" w:rsidRDefault="00B168F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0892B485" w14:textId="77777777" w:rsidR="009434BF" w:rsidRPr="004A30D2" w:rsidRDefault="00B168F2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4A30D2">
          <w:rPr>
            <w:rFonts w:ascii="Times New Roman" w:hAnsi="Times New Roman"/>
            <w:sz w:val="16"/>
          </w:rPr>
          <w:t>Suite</w:t>
        </w:r>
      </w:smartTag>
      <w:r w:rsidRPr="004A30D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1675</w:t>
      </w:r>
    </w:smartTag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A30D2">
            <w:rPr>
              <w:rFonts w:ascii="Times New Roman" w:hAnsi="Times New Roman"/>
              <w:sz w:val="16"/>
            </w:rPr>
            <w:t>Houston</w:t>
          </w:r>
        </w:smartTag>
        <w:r w:rsidRPr="004A30D2">
          <w:rPr>
            <w:rFonts w:ascii="Times New Roman" w:hAnsi="Times New Roman"/>
            <w:sz w:val="16"/>
          </w:rPr>
          <w:t xml:space="preserve">, </w:t>
        </w:r>
        <w:smartTag w:uri="urn:schemas-microsoft-com:office:smarttags" w:element="State">
          <w:r w:rsidRPr="004A30D2">
            <w:rPr>
              <w:rFonts w:ascii="Times New Roman" w:hAnsi="Times New Roman"/>
              <w:sz w:val="16"/>
            </w:rPr>
            <w:t>Texas</w:t>
          </w:r>
        </w:smartTag>
        <w:r w:rsidRPr="004A30D2">
          <w:rPr>
            <w:rFonts w:ascii="Times New Roman" w:hAnsi="Times New Roman"/>
            <w:sz w:val="16"/>
          </w:rPr>
          <w:t xml:space="preserve"> </w:t>
        </w:r>
        <w:smartTag w:uri="urn:schemas-microsoft-com:office:smarttags" w:element="PostalCode">
          <w:r w:rsidRPr="004A30D2">
            <w:rPr>
              <w:rFonts w:ascii="Times New Roman" w:hAnsi="Times New Roman"/>
              <w:sz w:val="16"/>
            </w:rPr>
            <w:t>77002</w:t>
          </w:r>
        </w:smartTag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7F24069D" w14:textId="77777777" w:rsidR="009434BF" w:rsidRPr="004A30D2" w:rsidRDefault="00B168F2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  <w:p w14:paraId="241EACFF" w14:textId="77777777" w:rsidR="009434BF" w:rsidRPr="004A30D2" w:rsidRDefault="00D26B3D" w:rsidP="00F47B4E">
    <w:pPr>
      <w:pStyle w:val="Header"/>
      <w:jc w:val="center"/>
      <w:outlineLvl w:val="0"/>
      <w:rPr>
        <w:rFonts w:ascii="Times New Roman" w:hAnsi="Times New Roman"/>
      </w:rPr>
    </w:pPr>
  </w:p>
  <w:p w14:paraId="47DF8522" w14:textId="77777777" w:rsidR="009434BF" w:rsidRPr="004A30D2" w:rsidRDefault="00B168F2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A43A90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14:paraId="650342AA" w14:textId="77777777" w:rsidR="009434BF" w:rsidRPr="004A30D2" w:rsidRDefault="00D26B3D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961D" w14:textId="77777777" w:rsidR="009434BF" w:rsidRDefault="00B168F2" w:rsidP="006224AE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A959C" wp14:editId="45CA5764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959485" cy="1248410"/>
          <wp:effectExtent l="0" t="0" r="0" b="8890"/>
          <wp:wrapNone/>
          <wp:docPr id="4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8A223" w14:textId="77777777" w:rsidR="009434BF" w:rsidRPr="004A30D2" w:rsidRDefault="00B168F2" w:rsidP="006224AE">
    <w:pPr>
      <w:pStyle w:val="Header"/>
      <w:jc w:val="right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40FD1E" w14:textId="5F5217C3" w:rsidR="006224AE" w:rsidRDefault="00B168F2" w:rsidP="006224AE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b/>
        <w:sz w:val="16"/>
      </w:rPr>
      <w:t>Address:</w:t>
    </w:r>
    <w:r w:rsidRPr="004A30D2">
      <w:rPr>
        <w:rFonts w:ascii="Times New Roman" w:hAnsi="Times New Roman"/>
        <w:b/>
        <w:sz w:val="16"/>
      </w:rPr>
      <w:t xml:space="preserve">  </w:t>
    </w:r>
    <w:r w:rsidR="00ED5E21" w:rsidRPr="00E20052">
      <w:rPr>
        <w:rFonts w:ascii="Times New Roman" w:hAnsi="Times New Roman"/>
        <w:bCs/>
        <w:sz w:val="16"/>
      </w:rPr>
      <w:t>1415 Louisiana</w:t>
    </w:r>
    <w:r w:rsidRPr="004A30D2">
      <w:rPr>
        <w:rFonts w:ascii="Times New Roman" w:hAnsi="Times New Roman"/>
        <w:sz w:val="16"/>
      </w:rPr>
      <w:t xml:space="preserve">, Suite </w:t>
    </w:r>
    <w:r w:rsidR="00ED5E21">
      <w:rPr>
        <w:rFonts w:ascii="Times New Roman" w:hAnsi="Times New Roman"/>
        <w:sz w:val="16"/>
      </w:rPr>
      <w:t>3460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</w:p>
  <w:p w14:paraId="683B5105" w14:textId="77777777" w:rsidR="009434BF" w:rsidRPr="004A30D2" w:rsidRDefault="00B168F2" w:rsidP="006224AE">
    <w:pPr>
      <w:pStyle w:val="Header"/>
      <w:jc w:val="right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>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46A026F3" w14:textId="77777777" w:rsidR="009434BF" w:rsidRPr="004A30D2" w:rsidRDefault="00B168F2" w:rsidP="006224AE">
    <w:pPr>
      <w:pStyle w:val="Header"/>
      <w:pBdr>
        <w:bottom w:val="single" w:sz="12" w:space="1" w:color="auto"/>
      </w:pBdr>
      <w:jc w:val="right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@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47C"/>
    <w:multiLevelType w:val="hybridMultilevel"/>
    <w:tmpl w:val="8D346D2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07C58"/>
    <w:rsid w:val="000105E8"/>
    <w:rsid w:val="00066A90"/>
    <w:rsid w:val="00080CDE"/>
    <w:rsid w:val="000A4699"/>
    <w:rsid w:val="000B55FF"/>
    <w:rsid w:val="00101E03"/>
    <w:rsid w:val="00156EA6"/>
    <w:rsid w:val="00242516"/>
    <w:rsid w:val="00242863"/>
    <w:rsid w:val="002E0C47"/>
    <w:rsid w:val="002E2AED"/>
    <w:rsid w:val="00300577"/>
    <w:rsid w:val="00307378"/>
    <w:rsid w:val="0033676F"/>
    <w:rsid w:val="004108CA"/>
    <w:rsid w:val="00467AE2"/>
    <w:rsid w:val="00477C3D"/>
    <w:rsid w:val="0048764D"/>
    <w:rsid w:val="004A30D2"/>
    <w:rsid w:val="004C72D4"/>
    <w:rsid w:val="004D662D"/>
    <w:rsid w:val="00535BA5"/>
    <w:rsid w:val="005465B4"/>
    <w:rsid w:val="005D6E0E"/>
    <w:rsid w:val="005E534E"/>
    <w:rsid w:val="00667AD1"/>
    <w:rsid w:val="00684AF2"/>
    <w:rsid w:val="00684C3B"/>
    <w:rsid w:val="00701FBC"/>
    <w:rsid w:val="00720461"/>
    <w:rsid w:val="00732630"/>
    <w:rsid w:val="007728CA"/>
    <w:rsid w:val="0081495A"/>
    <w:rsid w:val="008B6B8F"/>
    <w:rsid w:val="008C166C"/>
    <w:rsid w:val="00A27716"/>
    <w:rsid w:val="00A3538A"/>
    <w:rsid w:val="00A43A90"/>
    <w:rsid w:val="00A73C06"/>
    <w:rsid w:val="00B168F2"/>
    <w:rsid w:val="00B22638"/>
    <w:rsid w:val="00B62AD6"/>
    <w:rsid w:val="00B81EDF"/>
    <w:rsid w:val="00B852BD"/>
    <w:rsid w:val="00C05F43"/>
    <w:rsid w:val="00C339EB"/>
    <w:rsid w:val="00C41F68"/>
    <w:rsid w:val="00C47726"/>
    <w:rsid w:val="00C54921"/>
    <w:rsid w:val="00C727C5"/>
    <w:rsid w:val="00C90985"/>
    <w:rsid w:val="00C94038"/>
    <w:rsid w:val="00CC617A"/>
    <w:rsid w:val="00D0275F"/>
    <w:rsid w:val="00D1296D"/>
    <w:rsid w:val="00D26B3D"/>
    <w:rsid w:val="00E20052"/>
    <w:rsid w:val="00E61089"/>
    <w:rsid w:val="00E61867"/>
    <w:rsid w:val="00E77654"/>
    <w:rsid w:val="00ED5E21"/>
    <w:rsid w:val="00F334BB"/>
    <w:rsid w:val="00F47B4E"/>
    <w:rsid w:val="00FC2C61"/>
    <w:rsid w:val="00FE31CA"/>
    <w:rsid w:val="00FE3BC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B23419"/>
  <w15:docId w15:val="{4616DA79-48A3-44F9-9657-EA3CE99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43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05F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5F43"/>
  </w:style>
  <w:style w:type="character" w:customStyle="1" w:styleId="FootnoteTextChar">
    <w:name w:val="Footnote Text Char"/>
    <w:basedOn w:val="DefaultParagraphFont"/>
    <w:link w:val="FootnoteText"/>
    <w:uiPriority w:val="99"/>
    <w:rsid w:val="00C05F43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unhideWhenUsed/>
    <w:rsid w:val="00C05F43"/>
    <w:rPr>
      <w:vertAlign w:val="superscript"/>
    </w:rPr>
  </w:style>
  <w:style w:type="character" w:styleId="FollowedHyperlink">
    <w:name w:val="FollowedHyperlink"/>
    <w:basedOn w:val="DefaultParagraphFont"/>
    <w:rsid w:val="00E776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esb.org//member_login_check.asp?doc=certification_specifications.docx" TargetMode="External"/><Relationship Id="rId1" Type="http://schemas.openxmlformats.org/officeDocument/2006/relationships/hyperlink" Target="https://www.naesb.org/pdf4/certification_process_09032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3990-DDC2-436E-BB96-5FA58523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3</cp:revision>
  <cp:lastPrinted>2016-12-12T14:12:00Z</cp:lastPrinted>
  <dcterms:created xsi:type="dcterms:W3CDTF">2023-11-02T21:42:00Z</dcterms:created>
  <dcterms:modified xsi:type="dcterms:W3CDTF">2023-11-02T21:42:00Z</dcterms:modified>
</cp:coreProperties>
</file>