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16" w:rsidRDefault="00425D16">
      <w:pPr>
        <w:pStyle w:val="DefaultText"/>
        <w:rPr>
          <w:rFonts w:ascii="Arial" w:hAnsi="Arial" w:cs="Arial"/>
          <w:b/>
          <w:sz w:val="20"/>
        </w:rPr>
      </w:pPr>
    </w:p>
    <w:p w:rsidR="00425D16" w:rsidRDefault="00425D16">
      <w:pPr>
        <w:pStyle w:val="DefaultText"/>
        <w:spacing w:before="360" w:after="120"/>
        <w:ind w:left="5040" w:hanging="5040"/>
        <w:outlineLvl w:val="0"/>
        <w:rPr>
          <w:rFonts w:ascii="Arial" w:hAnsi="Arial" w:cs="Arial"/>
          <w:b/>
          <w:sz w:val="22"/>
          <w:szCs w:val="22"/>
        </w:rPr>
      </w:pPr>
      <w:r>
        <w:rPr>
          <w:rFonts w:ascii="Arial" w:hAnsi="Arial" w:cs="Arial"/>
          <w:b/>
          <w:sz w:val="22"/>
          <w:szCs w:val="22"/>
        </w:rPr>
        <w:t>1.  RECOMMENDED ACTION:</w:t>
      </w:r>
      <w:r>
        <w:rPr>
          <w:rFonts w:ascii="Arial" w:hAnsi="Arial" w:cs="Arial"/>
          <w:b/>
          <w:sz w:val="22"/>
          <w:szCs w:val="22"/>
        </w:rPr>
        <w:tab/>
        <w:t>EFFECT OF EC VOTE TO ACCEPT RECOMMENDED ACTION:</w:t>
      </w:r>
    </w:p>
    <w:tbl>
      <w:tblPr>
        <w:tblW w:w="9270" w:type="dxa"/>
        <w:tblInd w:w="378" w:type="dxa"/>
        <w:tblLook w:val="01E0"/>
      </w:tblPr>
      <w:tblGrid>
        <w:gridCol w:w="810"/>
        <w:gridCol w:w="3960"/>
        <w:gridCol w:w="810"/>
        <w:gridCol w:w="3690"/>
      </w:tblGrid>
      <w:tr w:rsidR="00425D16">
        <w:tc>
          <w:tcPr>
            <w:tcW w:w="810" w:type="dxa"/>
            <w:tcBorders>
              <w:bottom w:val="single" w:sz="4" w:space="0" w:color="auto"/>
            </w:tcBorders>
          </w:tcPr>
          <w:p w:rsidR="00425D16" w:rsidRDefault="00425D16">
            <w:pPr>
              <w:pStyle w:val="DefaultText"/>
              <w:jc w:val="center"/>
              <w:rPr>
                <w:rFonts w:ascii="Arial" w:hAnsi="Arial" w:cs="Arial"/>
                <w:sz w:val="20"/>
              </w:rPr>
            </w:pPr>
            <w:r>
              <w:rPr>
                <w:rFonts w:ascii="Arial" w:hAnsi="Arial" w:cs="Arial"/>
                <w:sz w:val="20"/>
              </w:rPr>
              <w:t>X</w:t>
            </w:r>
          </w:p>
        </w:tc>
        <w:tc>
          <w:tcPr>
            <w:tcW w:w="3960" w:type="dxa"/>
          </w:tcPr>
          <w:p w:rsidR="00425D16" w:rsidRDefault="00425D16">
            <w:pPr>
              <w:pStyle w:val="DefaultText"/>
              <w:rPr>
                <w:rFonts w:ascii="Arial" w:hAnsi="Arial" w:cs="Arial"/>
                <w:sz w:val="20"/>
              </w:rPr>
            </w:pPr>
            <w:r>
              <w:rPr>
                <w:rFonts w:ascii="Arial" w:hAnsi="Arial" w:cs="Arial"/>
                <w:sz w:val="20"/>
              </w:rPr>
              <w:t>Accept as requested</w:t>
            </w:r>
          </w:p>
        </w:tc>
        <w:tc>
          <w:tcPr>
            <w:tcW w:w="810" w:type="dxa"/>
            <w:tcBorders>
              <w:bottom w:val="single" w:sz="4" w:space="0" w:color="auto"/>
            </w:tcBorders>
          </w:tcPr>
          <w:p w:rsidR="00425D16" w:rsidRDefault="00425D16">
            <w:pPr>
              <w:pStyle w:val="DefaultText"/>
              <w:jc w:val="center"/>
              <w:rPr>
                <w:rFonts w:ascii="Arial" w:hAnsi="Arial" w:cs="Arial"/>
                <w:sz w:val="20"/>
              </w:rPr>
            </w:pPr>
            <w:r>
              <w:rPr>
                <w:rFonts w:ascii="Arial" w:hAnsi="Arial" w:cs="Arial"/>
                <w:sz w:val="20"/>
              </w:rPr>
              <w:t>X</w:t>
            </w:r>
          </w:p>
        </w:tc>
        <w:tc>
          <w:tcPr>
            <w:tcW w:w="3690" w:type="dxa"/>
          </w:tcPr>
          <w:p w:rsidR="00425D16" w:rsidRDefault="00425D16">
            <w:pPr>
              <w:pStyle w:val="DefaultText"/>
              <w:rPr>
                <w:rFonts w:ascii="Arial" w:hAnsi="Arial" w:cs="Arial"/>
                <w:sz w:val="20"/>
              </w:rPr>
            </w:pPr>
            <w:r>
              <w:rPr>
                <w:rFonts w:ascii="Arial" w:hAnsi="Arial" w:cs="Arial"/>
                <w:sz w:val="20"/>
              </w:rPr>
              <w:t>Change to Existing Practice</w:t>
            </w:r>
          </w:p>
        </w:tc>
      </w:tr>
      <w:tr w:rsidR="00425D16">
        <w:tc>
          <w:tcPr>
            <w:tcW w:w="810" w:type="dxa"/>
            <w:tcBorders>
              <w:top w:val="single" w:sz="4" w:space="0" w:color="auto"/>
              <w:bottom w:val="single" w:sz="4" w:space="0" w:color="auto"/>
            </w:tcBorders>
          </w:tcPr>
          <w:p w:rsidR="00425D16" w:rsidRDefault="00425D16">
            <w:pPr>
              <w:pStyle w:val="DefaultText"/>
              <w:rPr>
                <w:rFonts w:ascii="Arial" w:hAnsi="Arial" w:cs="Arial"/>
                <w:sz w:val="20"/>
              </w:rPr>
            </w:pPr>
          </w:p>
        </w:tc>
        <w:tc>
          <w:tcPr>
            <w:tcW w:w="3960" w:type="dxa"/>
          </w:tcPr>
          <w:p w:rsidR="00425D16" w:rsidRDefault="00425D16">
            <w:pPr>
              <w:pStyle w:val="DefaultText"/>
              <w:rPr>
                <w:rFonts w:ascii="Arial" w:hAnsi="Arial" w:cs="Arial"/>
                <w:sz w:val="20"/>
              </w:rPr>
            </w:pPr>
            <w:r>
              <w:rPr>
                <w:rFonts w:ascii="Arial" w:hAnsi="Arial" w:cs="Arial"/>
                <w:sz w:val="20"/>
              </w:rPr>
              <w:t>Accept as modified below</w:t>
            </w:r>
          </w:p>
        </w:tc>
        <w:tc>
          <w:tcPr>
            <w:tcW w:w="810" w:type="dxa"/>
            <w:tcBorders>
              <w:top w:val="single" w:sz="4" w:space="0" w:color="auto"/>
              <w:bottom w:val="single" w:sz="4" w:space="0" w:color="auto"/>
            </w:tcBorders>
          </w:tcPr>
          <w:p w:rsidR="00425D16" w:rsidRDefault="00425D16">
            <w:pPr>
              <w:pStyle w:val="DefaultText"/>
              <w:rPr>
                <w:rFonts w:ascii="Arial" w:hAnsi="Arial" w:cs="Arial"/>
                <w:sz w:val="20"/>
              </w:rPr>
            </w:pPr>
          </w:p>
        </w:tc>
        <w:tc>
          <w:tcPr>
            <w:tcW w:w="3690" w:type="dxa"/>
          </w:tcPr>
          <w:p w:rsidR="00425D16" w:rsidRDefault="00425D16">
            <w:pPr>
              <w:pStyle w:val="DefaultText"/>
              <w:rPr>
                <w:rFonts w:ascii="Arial" w:hAnsi="Arial" w:cs="Arial"/>
                <w:sz w:val="20"/>
              </w:rPr>
            </w:pPr>
            <w:r>
              <w:rPr>
                <w:rFonts w:ascii="Arial" w:hAnsi="Arial" w:cs="Arial"/>
                <w:sz w:val="20"/>
              </w:rPr>
              <w:t>Status Quo</w:t>
            </w:r>
          </w:p>
        </w:tc>
      </w:tr>
      <w:tr w:rsidR="00425D16">
        <w:tc>
          <w:tcPr>
            <w:tcW w:w="810" w:type="dxa"/>
            <w:tcBorders>
              <w:top w:val="single" w:sz="4" w:space="0" w:color="auto"/>
              <w:bottom w:val="single" w:sz="4" w:space="0" w:color="auto"/>
            </w:tcBorders>
          </w:tcPr>
          <w:p w:rsidR="00425D16" w:rsidRDefault="00425D16">
            <w:pPr>
              <w:pStyle w:val="DefaultText"/>
              <w:rPr>
                <w:rFonts w:ascii="Arial" w:hAnsi="Arial" w:cs="Arial"/>
                <w:sz w:val="20"/>
              </w:rPr>
            </w:pPr>
          </w:p>
        </w:tc>
        <w:tc>
          <w:tcPr>
            <w:tcW w:w="3960" w:type="dxa"/>
          </w:tcPr>
          <w:p w:rsidR="00425D16" w:rsidRDefault="00425D16">
            <w:pPr>
              <w:pStyle w:val="DefaultText"/>
              <w:rPr>
                <w:rFonts w:ascii="Arial" w:hAnsi="Arial" w:cs="Arial"/>
                <w:sz w:val="20"/>
              </w:rPr>
            </w:pPr>
            <w:r>
              <w:rPr>
                <w:rFonts w:ascii="Arial" w:hAnsi="Arial" w:cs="Arial"/>
                <w:sz w:val="20"/>
              </w:rPr>
              <w:t>Decline</w:t>
            </w:r>
          </w:p>
        </w:tc>
        <w:tc>
          <w:tcPr>
            <w:tcW w:w="810" w:type="dxa"/>
            <w:tcBorders>
              <w:top w:val="single" w:sz="4" w:space="0" w:color="auto"/>
            </w:tcBorders>
          </w:tcPr>
          <w:p w:rsidR="00425D16" w:rsidRDefault="00425D16">
            <w:pPr>
              <w:pStyle w:val="DefaultText"/>
              <w:rPr>
                <w:rFonts w:ascii="Arial" w:hAnsi="Arial" w:cs="Arial"/>
                <w:sz w:val="20"/>
              </w:rPr>
            </w:pPr>
          </w:p>
        </w:tc>
        <w:tc>
          <w:tcPr>
            <w:tcW w:w="3690" w:type="dxa"/>
          </w:tcPr>
          <w:p w:rsidR="00425D16" w:rsidRDefault="00425D16">
            <w:pPr>
              <w:pStyle w:val="DefaultText"/>
              <w:rPr>
                <w:rFonts w:ascii="Arial" w:hAnsi="Arial" w:cs="Arial"/>
                <w:sz w:val="20"/>
              </w:rPr>
            </w:pPr>
          </w:p>
        </w:tc>
      </w:tr>
    </w:tbl>
    <w:p w:rsidR="00425D16" w:rsidRDefault="00425D16">
      <w:pPr>
        <w:pStyle w:val="DefaultText"/>
        <w:spacing w:before="480" w:after="120"/>
        <w:rPr>
          <w:rFonts w:ascii="Arial" w:hAnsi="Arial" w:cs="Arial"/>
          <w:b/>
          <w:sz w:val="22"/>
          <w:szCs w:val="22"/>
        </w:rPr>
      </w:pPr>
      <w:r>
        <w:rPr>
          <w:rFonts w:ascii="Arial" w:hAnsi="Arial" w:cs="Arial"/>
          <w:b/>
          <w:sz w:val="22"/>
          <w:szCs w:val="22"/>
        </w:rPr>
        <w:t>2.  TYPE OF DEVELOPMENT/MAINTENANCE</w:t>
      </w:r>
    </w:p>
    <w:tbl>
      <w:tblPr>
        <w:tblW w:w="9270" w:type="dxa"/>
        <w:tblInd w:w="378" w:type="dxa"/>
        <w:tblLook w:val="01E0"/>
      </w:tblPr>
      <w:tblGrid>
        <w:gridCol w:w="810"/>
        <w:gridCol w:w="3960"/>
        <w:gridCol w:w="810"/>
        <w:gridCol w:w="3690"/>
      </w:tblGrid>
      <w:tr w:rsidR="00425D16">
        <w:tc>
          <w:tcPr>
            <w:tcW w:w="4770" w:type="dxa"/>
            <w:gridSpan w:val="2"/>
          </w:tcPr>
          <w:p w:rsidR="00425D16" w:rsidRDefault="00425D16">
            <w:pPr>
              <w:pStyle w:val="DefaultText"/>
              <w:rPr>
                <w:rFonts w:ascii="Arial" w:hAnsi="Arial" w:cs="Arial"/>
                <w:b/>
                <w:sz w:val="20"/>
              </w:rPr>
            </w:pPr>
            <w:r>
              <w:rPr>
                <w:rFonts w:ascii="Arial" w:hAnsi="Arial" w:cs="Arial"/>
                <w:b/>
                <w:sz w:val="20"/>
              </w:rPr>
              <w:t>Per Request:</w:t>
            </w:r>
          </w:p>
        </w:tc>
        <w:tc>
          <w:tcPr>
            <w:tcW w:w="4500" w:type="dxa"/>
            <w:gridSpan w:val="2"/>
          </w:tcPr>
          <w:p w:rsidR="00425D16" w:rsidRDefault="00425D16">
            <w:pPr>
              <w:pStyle w:val="DefaultText"/>
              <w:rPr>
                <w:rFonts w:ascii="Arial" w:hAnsi="Arial" w:cs="Arial"/>
                <w:b/>
                <w:sz w:val="20"/>
              </w:rPr>
            </w:pPr>
            <w:r>
              <w:rPr>
                <w:rFonts w:ascii="Arial" w:hAnsi="Arial" w:cs="Arial"/>
                <w:b/>
                <w:sz w:val="20"/>
              </w:rPr>
              <w:t>Per Recommendation:</w:t>
            </w:r>
          </w:p>
        </w:tc>
      </w:tr>
      <w:tr w:rsidR="00425D16">
        <w:tc>
          <w:tcPr>
            <w:tcW w:w="810" w:type="dxa"/>
            <w:tcBorders>
              <w:bottom w:val="single" w:sz="4" w:space="0" w:color="auto"/>
            </w:tcBorders>
          </w:tcPr>
          <w:p w:rsidR="00425D16" w:rsidRDefault="00425D16">
            <w:pPr>
              <w:pStyle w:val="DefaultText"/>
              <w:jc w:val="center"/>
              <w:rPr>
                <w:rFonts w:ascii="Arial" w:hAnsi="Arial" w:cs="Arial"/>
                <w:sz w:val="20"/>
              </w:rPr>
            </w:pPr>
            <w:r>
              <w:rPr>
                <w:rFonts w:ascii="Arial" w:hAnsi="Arial" w:cs="Arial"/>
                <w:sz w:val="20"/>
              </w:rPr>
              <w:t>X</w:t>
            </w:r>
          </w:p>
        </w:tc>
        <w:tc>
          <w:tcPr>
            <w:tcW w:w="3960" w:type="dxa"/>
          </w:tcPr>
          <w:p w:rsidR="00425D16" w:rsidRDefault="00425D16">
            <w:pPr>
              <w:pStyle w:val="DefaultText"/>
              <w:rPr>
                <w:rFonts w:ascii="Arial" w:hAnsi="Arial" w:cs="Arial"/>
                <w:sz w:val="20"/>
              </w:rPr>
            </w:pPr>
            <w:r>
              <w:rPr>
                <w:rFonts w:ascii="Arial" w:hAnsi="Arial" w:cs="Arial"/>
                <w:sz w:val="20"/>
              </w:rPr>
              <w:t>Initiation</w:t>
            </w:r>
          </w:p>
        </w:tc>
        <w:tc>
          <w:tcPr>
            <w:tcW w:w="810" w:type="dxa"/>
            <w:tcBorders>
              <w:bottom w:val="single" w:sz="4" w:space="0" w:color="auto"/>
            </w:tcBorders>
          </w:tcPr>
          <w:p w:rsidR="00425D16" w:rsidRDefault="00425D16">
            <w:pPr>
              <w:pStyle w:val="DefaultText"/>
              <w:jc w:val="center"/>
              <w:rPr>
                <w:rFonts w:ascii="Arial" w:hAnsi="Arial" w:cs="Arial"/>
                <w:sz w:val="20"/>
              </w:rPr>
            </w:pPr>
            <w:r>
              <w:rPr>
                <w:rFonts w:ascii="Arial" w:hAnsi="Arial" w:cs="Arial"/>
                <w:sz w:val="20"/>
              </w:rPr>
              <w:t>X</w:t>
            </w:r>
          </w:p>
        </w:tc>
        <w:tc>
          <w:tcPr>
            <w:tcW w:w="3690" w:type="dxa"/>
          </w:tcPr>
          <w:p w:rsidR="00425D16" w:rsidRDefault="00425D16">
            <w:pPr>
              <w:pStyle w:val="DefaultText"/>
              <w:rPr>
                <w:rFonts w:ascii="Arial" w:hAnsi="Arial" w:cs="Arial"/>
                <w:sz w:val="20"/>
              </w:rPr>
            </w:pPr>
            <w:r>
              <w:rPr>
                <w:rFonts w:ascii="Arial" w:hAnsi="Arial" w:cs="Arial"/>
                <w:sz w:val="20"/>
              </w:rPr>
              <w:t>Initiation</w:t>
            </w:r>
          </w:p>
        </w:tc>
      </w:tr>
      <w:tr w:rsidR="00425D16">
        <w:tc>
          <w:tcPr>
            <w:tcW w:w="810" w:type="dxa"/>
            <w:tcBorders>
              <w:top w:val="single" w:sz="4" w:space="0" w:color="auto"/>
              <w:bottom w:val="single" w:sz="4" w:space="0" w:color="auto"/>
            </w:tcBorders>
          </w:tcPr>
          <w:p w:rsidR="00425D16" w:rsidRDefault="00425D16">
            <w:pPr>
              <w:pStyle w:val="DefaultText"/>
              <w:jc w:val="center"/>
              <w:rPr>
                <w:rFonts w:ascii="Arial" w:hAnsi="Arial" w:cs="Arial"/>
                <w:sz w:val="20"/>
              </w:rPr>
            </w:pPr>
          </w:p>
        </w:tc>
        <w:tc>
          <w:tcPr>
            <w:tcW w:w="3960" w:type="dxa"/>
          </w:tcPr>
          <w:p w:rsidR="00425D16" w:rsidRDefault="00425D16">
            <w:pPr>
              <w:pStyle w:val="DefaultText"/>
              <w:rPr>
                <w:rFonts w:ascii="Arial" w:hAnsi="Arial" w:cs="Arial"/>
                <w:sz w:val="20"/>
              </w:rPr>
            </w:pPr>
            <w:r>
              <w:rPr>
                <w:rFonts w:ascii="Arial" w:hAnsi="Arial" w:cs="Arial"/>
                <w:sz w:val="20"/>
              </w:rPr>
              <w:t>Modification</w:t>
            </w:r>
          </w:p>
        </w:tc>
        <w:tc>
          <w:tcPr>
            <w:tcW w:w="810" w:type="dxa"/>
            <w:tcBorders>
              <w:top w:val="single" w:sz="4" w:space="0" w:color="auto"/>
              <w:bottom w:val="single" w:sz="4" w:space="0" w:color="auto"/>
            </w:tcBorders>
          </w:tcPr>
          <w:p w:rsidR="00425D16" w:rsidRDefault="00425D16">
            <w:pPr>
              <w:pStyle w:val="DefaultText"/>
              <w:jc w:val="center"/>
              <w:rPr>
                <w:rFonts w:ascii="Arial" w:hAnsi="Arial" w:cs="Arial"/>
                <w:sz w:val="20"/>
              </w:rPr>
            </w:pPr>
          </w:p>
        </w:tc>
        <w:tc>
          <w:tcPr>
            <w:tcW w:w="3690" w:type="dxa"/>
          </w:tcPr>
          <w:p w:rsidR="00425D16" w:rsidRDefault="00425D16">
            <w:pPr>
              <w:pStyle w:val="DefaultText"/>
              <w:rPr>
                <w:rFonts w:ascii="Arial" w:hAnsi="Arial" w:cs="Arial"/>
                <w:sz w:val="20"/>
              </w:rPr>
            </w:pPr>
            <w:r>
              <w:rPr>
                <w:rFonts w:ascii="Arial" w:hAnsi="Arial" w:cs="Arial"/>
                <w:sz w:val="20"/>
              </w:rPr>
              <w:t>Modification</w:t>
            </w:r>
          </w:p>
        </w:tc>
      </w:tr>
      <w:tr w:rsidR="00425D16">
        <w:tc>
          <w:tcPr>
            <w:tcW w:w="810" w:type="dxa"/>
            <w:tcBorders>
              <w:top w:val="single" w:sz="4" w:space="0" w:color="auto"/>
              <w:bottom w:val="single" w:sz="4" w:space="0" w:color="auto"/>
            </w:tcBorders>
          </w:tcPr>
          <w:p w:rsidR="00425D16" w:rsidRDefault="00425D16">
            <w:pPr>
              <w:pStyle w:val="DefaultText"/>
              <w:jc w:val="center"/>
              <w:rPr>
                <w:rFonts w:ascii="Arial" w:hAnsi="Arial" w:cs="Arial"/>
                <w:sz w:val="20"/>
              </w:rPr>
            </w:pPr>
          </w:p>
        </w:tc>
        <w:tc>
          <w:tcPr>
            <w:tcW w:w="3960" w:type="dxa"/>
          </w:tcPr>
          <w:p w:rsidR="00425D16" w:rsidRDefault="00425D16">
            <w:pPr>
              <w:pStyle w:val="DefaultText"/>
              <w:rPr>
                <w:rFonts w:ascii="Arial" w:hAnsi="Arial" w:cs="Arial"/>
                <w:sz w:val="20"/>
              </w:rPr>
            </w:pPr>
            <w:r>
              <w:rPr>
                <w:rFonts w:ascii="Arial" w:hAnsi="Arial" w:cs="Arial"/>
                <w:sz w:val="20"/>
              </w:rPr>
              <w:t>Interpretation</w:t>
            </w:r>
          </w:p>
        </w:tc>
        <w:tc>
          <w:tcPr>
            <w:tcW w:w="810" w:type="dxa"/>
            <w:tcBorders>
              <w:top w:val="single" w:sz="4" w:space="0" w:color="auto"/>
              <w:bottom w:val="single" w:sz="4" w:space="0" w:color="auto"/>
            </w:tcBorders>
          </w:tcPr>
          <w:p w:rsidR="00425D16" w:rsidRDefault="00425D16">
            <w:pPr>
              <w:pStyle w:val="DefaultText"/>
              <w:jc w:val="center"/>
              <w:rPr>
                <w:rFonts w:ascii="Arial" w:hAnsi="Arial" w:cs="Arial"/>
                <w:sz w:val="20"/>
              </w:rPr>
            </w:pPr>
          </w:p>
        </w:tc>
        <w:tc>
          <w:tcPr>
            <w:tcW w:w="3690" w:type="dxa"/>
          </w:tcPr>
          <w:p w:rsidR="00425D16" w:rsidRDefault="00425D16">
            <w:pPr>
              <w:pStyle w:val="DefaultText"/>
              <w:rPr>
                <w:rFonts w:ascii="Arial" w:hAnsi="Arial" w:cs="Arial"/>
                <w:sz w:val="20"/>
              </w:rPr>
            </w:pPr>
            <w:r>
              <w:rPr>
                <w:rFonts w:ascii="Arial" w:hAnsi="Arial" w:cs="Arial"/>
                <w:sz w:val="20"/>
              </w:rPr>
              <w:t>Interpretation</w:t>
            </w:r>
          </w:p>
        </w:tc>
      </w:tr>
      <w:tr w:rsidR="00425D16">
        <w:tc>
          <w:tcPr>
            <w:tcW w:w="810" w:type="dxa"/>
            <w:tcBorders>
              <w:top w:val="single" w:sz="4" w:space="0" w:color="auto"/>
              <w:bottom w:val="single" w:sz="4" w:space="0" w:color="auto"/>
            </w:tcBorders>
          </w:tcPr>
          <w:p w:rsidR="00425D16" w:rsidRDefault="00425D16">
            <w:pPr>
              <w:pStyle w:val="DefaultText"/>
              <w:jc w:val="center"/>
              <w:rPr>
                <w:rFonts w:ascii="Arial" w:hAnsi="Arial" w:cs="Arial"/>
                <w:sz w:val="20"/>
              </w:rPr>
            </w:pPr>
          </w:p>
        </w:tc>
        <w:tc>
          <w:tcPr>
            <w:tcW w:w="3960" w:type="dxa"/>
          </w:tcPr>
          <w:p w:rsidR="00425D16" w:rsidRDefault="00425D16">
            <w:pPr>
              <w:pStyle w:val="DefaultText"/>
              <w:rPr>
                <w:rFonts w:ascii="Arial" w:hAnsi="Arial" w:cs="Arial"/>
                <w:sz w:val="20"/>
              </w:rPr>
            </w:pPr>
            <w:r>
              <w:rPr>
                <w:rFonts w:ascii="Arial" w:hAnsi="Arial" w:cs="Arial"/>
                <w:sz w:val="20"/>
              </w:rPr>
              <w:t>Withdrawal</w:t>
            </w:r>
          </w:p>
        </w:tc>
        <w:tc>
          <w:tcPr>
            <w:tcW w:w="810" w:type="dxa"/>
            <w:tcBorders>
              <w:top w:val="single" w:sz="4" w:space="0" w:color="auto"/>
              <w:bottom w:val="single" w:sz="4" w:space="0" w:color="auto"/>
            </w:tcBorders>
          </w:tcPr>
          <w:p w:rsidR="00425D16" w:rsidRDefault="00425D16">
            <w:pPr>
              <w:pStyle w:val="DefaultText"/>
              <w:jc w:val="center"/>
              <w:rPr>
                <w:rFonts w:ascii="Arial" w:hAnsi="Arial" w:cs="Arial"/>
                <w:sz w:val="20"/>
              </w:rPr>
            </w:pPr>
          </w:p>
        </w:tc>
        <w:tc>
          <w:tcPr>
            <w:tcW w:w="3690" w:type="dxa"/>
          </w:tcPr>
          <w:p w:rsidR="00425D16" w:rsidRDefault="00425D16">
            <w:pPr>
              <w:pStyle w:val="DefaultText"/>
              <w:rPr>
                <w:rFonts w:ascii="Arial" w:hAnsi="Arial" w:cs="Arial"/>
                <w:sz w:val="20"/>
              </w:rPr>
            </w:pPr>
            <w:r>
              <w:rPr>
                <w:rFonts w:ascii="Arial" w:hAnsi="Arial" w:cs="Arial"/>
                <w:sz w:val="20"/>
              </w:rPr>
              <w:t>Withdrawal</w:t>
            </w:r>
          </w:p>
        </w:tc>
      </w:tr>
      <w:tr w:rsidR="00425D16">
        <w:tc>
          <w:tcPr>
            <w:tcW w:w="810" w:type="dxa"/>
            <w:tcBorders>
              <w:top w:val="single" w:sz="4" w:space="0" w:color="auto"/>
            </w:tcBorders>
          </w:tcPr>
          <w:p w:rsidR="00425D16" w:rsidRDefault="00425D16">
            <w:pPr>
              <w:pStyle w:val="DefaultText"/>
              <w:jc w:val="center"/>
              <w:rPr>
                <w:rFonts w:ascii="Arial" w:hAnsi="Arial" w:cs="Arial"/>
                <w:sz w:val="20"/>
              </w:rPr>
            </w:pPr>
          </w:p>
        </w:tc>
        <w:tc>
          <w:tcPr>
            <w:tcW w:w="3960" w:type="dxa"/>
          </w:tcPr>
          <w:p w:rsidR="00425D16" w:rsidRDefault="00425D16">
            <w:pPr>
              <w:pStyle w:val="DefaultText"/>
              <w:rPr>
                <w:rFonts w:ascii="Arial" w:hAnsi="Arial" w:cs="Arial"/>
                <w:sz w:val="20"/>
              </w:rPr>
            </w:pPr>
          </w:p>
        </w:tc>
        <w:tc>
          <w:tcPr>
            <w:tcW w:w="810" w:type="dxa"/>
            <w:tcBorders>
              <w:top w:val="single" w:sz="4" w:space="0" w:color="auto"/>
            </w:tcBorders>
          </w:tcPr>
          <w:p w:rsidR="00425D16" w:rsidRDefault="00425D16">
            <w:pPr>
              <w:pStyle w:val="DefaultText"/>
              <w:jc w:val="center"/>
              <w:rPr>
                <w:rFonts w:ascii="Arial" w:hAnsi="Arial" w:cs="Arial"/>
                <w:sz w:val="20"/>
              </w:rPr>
            </w:pPr>
          </w:p>
        </w:tc>
        <w:tc>
          <w:tcPr>
            <w:tcW w:w="3690" w:type="dxa"/>
          </w:tcPr>
          <w:p w:rsidR="00425D16" w:rsidRDefault="00425D16">
            <w:pPr>
              <w:pStyle w:val="DefaultText"/>
              <w:rPr>
                <w:rFonts w:ascii="Arial" w:hAnsi="Arial" w:cs="Arial"/>
                <w:sz w:val="20"/>
              </w:rPr>
            </w:pPr>
          </w:p>
        </w:tc>
      </w:tr>
      <w:tr w:rsidR="00425D16">
        <w:tc>
          <w:tcPr>
            <w:tcW w:w="810" w:type="dxa"/>
            <w:tcBorders>
              <w:bottom w:val="single" w:sz="4" w:space="0" w:color="auto"/>
            </w:tcBorders>
          </w:tcPr>
          <w:p w:rsidR="00425D16" w:rsidRDefault="00425D16">
            <w:pPr>
              <w:pStyle w:val="DefaultText"/>
              <w:jc w:val="center"/>
              <w:rPr>
                <w:rFonts w:ascii="Arial" w:hAnsi="Arial" w:cs="Arial"/>
                <w:sz w:val="20"/>
              </w:rPr>
            </w:pPr>
            <w:r>
              <w:rPr>
                <w:rFonts w:ascii="Arial" w:hAnsi="Arial" w:cs="Arial"/>
                <w:sz w:val="20"/>
              </w:rPr>
              <w:t>X</w:t>
            </w:r>
          </w:p>
        </w:tc>
        <w:tc>
          <w:tcPr>
            <w:tcW w:w="3960" w:type="dxa"/>
          </w:tcPr>
          <w:p w:rsidR="00425D16" w:rsidRDefault="00425D16">
            <w:pPr>
              <w:pStyle w:val="DefaultText"/>
              <w:rPr>
                <w:rFonts w:ascii="Arial" w:hAnsi="Arial" w:cs="Arial"/>
                <w:sz w:val="20"/>
              </w:rPr>
            </w:pPr>
            <w:r>
              <w:rPr>
                <w:rFonts w:ascii="Arial" w:hAnsi="Arial" w:cs="Arial"/>
                <w:sz w:val="20"/>
              </w:rPr>
              <w:t>Principle</w:t>
            </w:r>
          </w:p>
        </w:tc>
        <w:tc>
          <w:tcPr>
            <w:tcW w:w="810" w:type="dxa"/>
            <w:tcBorders>
              <w:bottom w:val="single" w:sz="4" w:space="0" w:color="auto"/>
            </w:tcBorders>
          </w:tcPr>
          <w:p w:rsidR="00425D16" w:rsidRDefault="00425D16">
            <w:pPr>
              <w:pStyle w:val="DefaultText"/>
              <w:jc w:val="center"/>
              <w:rPr>
                <w:rFonts w:ascii="Arial" w:hAnsi="Arial" w:cs="Arial"/>
                <w:sz w:val="20"/>
              </w:rPr>
            </w:pPr>
            <w:r>
              <w:rPr>
                <w:rFonts w:ascii="Arial" w:hAnsi="Arial" w:cs="Arial"/>
                <w:sz w:val="20"/>
              </w:rPr>
              <w:t>X</w:t>
            </w:r>
          </w:p>
        </w:tc>
        <w:tc>
          <w:tcPr>
            <w:tcW w:w="3690" w:type="dxa"/>
          </w:tcPr>
          <w:p w:rsidR="00425D16" w:rsidRDefault="00425D16">
            <w:pPr>
              <w:pStyle w:val="DefaultText"/>
              <w:rPr>
                <w:rFonts w:ascii="Arial" w:hAnsi="Arial" w:cs="Arial"/>
                <w:sz w:val="20"/>
              </w:rPr>
            </w:pPr>
            <w:r>
              <w:rPr>
                <w:rFonts w:ascii="Arial" w:hAnsi="Arial" w:cs="Arial"/>
                <w:sz w:val="20"/>
              </w:rPr>
              <w:t>Principle</w:t>
            </w:r>
          </w:p>
        </w:tc>
      </w:tr>
      <w:tr w:rsidR="00425D16">
        <w:tc>
          <w:tcPr>
            <w:tcW w:w="810" w:type="dxa"/>
            <w:tcBorders>
              <w:top w:val="single" w:sz="4" w:space="0" w:color="auto"/>
              <w:bottom w:val="single" w:sz="4" w:space="0" w:color="auto"/>
            </w:tcBorders>
          </w:tcPr>
          <w:p w:rsidR="00425D16" w:rsidRDefault="00425D16">
            <w:pPr>
              <w:pStyle w:val="DefaultText"/>
              <w:jc w:val="center"/>
              <w:rPr>
                <w:rFonts w:ascii="Arial" w:hAnsi="Arial" w:cs="Arial"/>
                <w:sz w:val="20"/>
              </w:rPr>
            </w:pPr>
            <w:r>
              <w:rPr>
                <w:rFonts w:ascii="Arial" w:hAnsi="Arial" w:cs="Arial"/>
                <w:sz w:val="20"/>
              </w:rPr>
              <w:t>X</w:t>
            </w:r>
          </w:p>
        </w:tc>
        <w:tc>
          <w:tcPr>
            <w:tcW w:w="3960" w:type="dxa"/>
          </w:tcPr>
          <w:p w:rsidR="00425D16" w:rsidRDefault="00425D16">
            <w:pPr>
              <w:pStyle w:val="DefaultText"/>
              <w:rPr>
                <w:rFonts w:ascii="Arial" w:hAnsi="Arial" w:cs="Arial"/>
                <w:sz w:val="20"/>
              </w:rPr>
            </w:pPr>
            <w:r>
              <w:rPr>
                <w:rFonts w:ascii="Arial" w:hAnsi="Arial" w:cs="Arial"/>
                <w:sz w:val="20"/>
              </w:rPr>
              <w:t>Definition</w:t>
            </w:r>
          </w:p>
        </w:tc>
        <w:tc>
          <w:tcPr>
            <w:tcW w:w="810" w:type="dxa"/>
            <w:tcBorders>
              <w:top w:val="single" w:sz="4" w:space="0" w:color="auto"/>
              <w:bottom w:val="single" w:sz="4" w:space="0" w:color="auto"/>
            </w:tcBorders>
          </w:tcPr>
          <w:p w:rsidR="00425D16" w:rsidRDefault="00425D16">
            <w:pPr>
              <w:pStyle w:val="DefaultText"/>
              <w:jc w:val="center"/>
              <w:rPr>
                <w:rFonts w:ascii="Arial" w:hAnsi="Arial" w:cs="Arial"/>
                <w:sz w:val="20"/>
              </w:rPr>
            </w:pPr>
            <w:r>
              <w:rPr>
                <w:rFonts w:ascii="Arial" w:hAnsi="Arial" w:cs="Arial"/>
                <w:sz w:val="20"/>
              </w:rPr>
              <w:t>X</w:t>
            </w:r>
          </w:p>
        </w:tc>
        <w:tc>
          <w:tcPr>
            <w:tcW w:w="3690" w:type="dxa"/>
          </w:tcPr>
          <w:p w:rsidR="00425D16" w:rsidRDefault="00425D16">
            <w:pPr>
              <w:pStyle w:val="DefaultText"/>
              <w:rPr>
                <w:rFonts w:ascii="Arial" w:hAnsi="Arial" w:cs="Arial"/>
                <w:sz w:val="20"/>
              </w:rPr>
            </w:pPr>
            <w:r>
              <w:rPr>
                <w:rFonts w:ascii="Arial" w:hAnsi="Arial" w:cs="Arial"/>
                <w:sz w:val="20"/>
              </w:rPr>
              <w:t>Definition</w:t>
            </w:r>
          </w:p>
        </w:tc>
      </w:tr>
      <w:tr w:rsidR="00425D16">
        <w:tc>
          <w:tcPr>
            <w:tcW w:w="810" w:type="dxa"/>
            <w:tcBorders>
              <w:top w:val="single" w:sz="4" w:space="0" w:color="auto"/>
              <w:bottom w:val="single" w:sz="4" w:space="0" w:color="auto"/>
            </w:tcBorders>
          </w:tcPr>
          <w:p w:rsidR="00425D16" w:rsidRDefault="00425D16">
            <w:pPr>
              <w:pStyle w:val="DefaultText"/>
              <w:jc w:val="center"/>
              <w:rPr>
                <w:rFonts w:ascii="Arial" w:hAnsi="Arial" w:cs="Arial"/>
                <w:sz w:val="20"/>
              </w:rPr>
            </w:pPr>
            <w:r>
              <w:rPr>
                <w:rFonts w:ascii="Arial" w:hAnsi="Arial" w:cs="Arial"/>
                <w:sz w:val="20"/>
              </w:rPr>
              <w:t>X</w:t>
            </w:r>
          </w:p>
        </w:tc>
        <w:tc>
          <w:tcPr>
            <w:tcW w:w="3960" w:type="dxa"/>
          </w:tcPr>
          <w:p w:rsidR="00425D16" w:rsidRDefault="00425D16">
            <w:pPr>
              <w:pStyle w:val="DefaultText"/>
              <w:rPr>
                <w:rFonts w:ascii="Arial" w:hAnsi="Arial" w:cs="Arial"/>
                <w:sz w:val="20"/>
              </w:rPr>
            </w:pPr>
            <w:r>
              <w:rPr>
                <w:rFonts w:ascii="Arial" w:hAnsi="Arial" w:cs="Arial"/>
                <w:sz w:val="20"/>
              </w:rPr>
              <w:t>Business Practice Standard</w:t>
            </w:r>
          </w:p>
        </w:tc>
        <w:tc>
          <w:tcPr>
            <w:tcW w:w="810" w:type="dxa"/>
            <w:tcBorders>
              <w:top w:val="single" w:sz="4" w:space="0" w:color="auto"/>
              <w:bottom w:val="single" w:sz="4" w:space="0" w:color="auto"/>
            </w:tcBorders>
          </w:tcPr>
          <w:p w:rsidR="00425D16" w:rsidRDefault="00425D16">
            <w:pPr>
              <w:pStyle w:val="DefaultText"/>
              <w:jc w:val="center"/>
              <w:rPr>
                <w:rFonts w:ascii="Arial" w:hAnsi="Arial" w:cs="Arial"/>
                <w:sz w:val="20"/>
              </w:rPr>
            </w:pPr>
            <w:r>
              <w:rPr>
                <w:rFonts w:ascii="Arial" w:hAnsi="Arial" w:cs="Arial"/>
                <w:sz w:val="20"/>
              </w:rPr>
              <w:t>X</w:t>
            </w:r>
          </w:p>
        </w:tc>
        <w:tc>
          <w:tcPr>
            <w:tcW w:w="3690" w:type="dxa"/>
          </w:tcPr>
          <w:p w:rsidR="00425D16" w:rsidRDefault="00425D16">
            <w:pPr>
              <w:pStyle w:val="DefaultText"/>
              <w:rPr>
                <w:rFonts w:ascii="Arial" w:hAnsi="Arial" w:cs="Arial"/>
                <w:sz w:val="20"/>
              </w:rPr>
            </w:pPr>
            <w:r>
              <w:rPr>
                <w:rFonts w:ascii="Arial" w:hAnsi="Arial" w:cs="Arial"/>
                <w:sz w:val="20"/>
              </w:rPr>
              <w:t>Business Practice Standard</w:t>
            </w:r>
          </w:p>
        </w:tc>
      </w:tr>
      <w:tr w:rsidR="00425D16">
        <w:tc>
          <w:tcPr>
            <w:tcW w:w="810" w:type="dxa"/>
            <w:tcBorders>
              <w:top w:val="single" w:sz="4" w:space="0" w:color="auto"/>
              <w:bottom w:val="single" w:sz="4" w:space="0" w:color="auto"/>
            </w:tcBorders>
          </w:tcPr>
          <w:p w:rsidR="00425D16" w:rsidRDefault="00425D16">
            <w:pPr>
              <w:pStyle w:val="DefaultText"/>
              <w:rPr>
                <w:rFonts w:ascii="Arial" w:hAnsi="Arial" w:cs="Arial"/>
                <w:sz w:val="20"/>
              </w:rPr>
            </w:pPr>
          </w:p>
        </w:tc>
        <w:tc>
          <w:tcPr>
            <w:tcW w:w="3960" w:type="dxa"/>
          </w:tcPr>
          <w:p w:rsidR="00425D16" w:rsidRDefault="00425D16">
            <w:pPr>
              <w:pStyle w:val="DefaultText"/>
              <w:rPr>
                <w:rFonts w:ascii="Arial" w:hAnsi="Arial" w:cs="Arial"/>
                <w:sz w:val="20"/>
              </w:rPr>
            </w:pPr>
            <w:r>
              <w:rPr>
                <w:rFonts w:ascii="Arial" w:hAnsi="Arial" w:cs="Arial"/>
                <w:sz w:val="20"/>
              </w:rPr>
              <w:t>Document</w:t>
            </w:r>
          </w:p>
        </w:tc>
        <w:tc>
          <w:tcPr>
            <w:tcW w:w="810" w:type="dxa"/>
            <w:tcBorders>
              <w:top w:val="single" w:sz="4" w:space="0" w:color="auto"/>
              <w:bottom w:val="single" w:sz="4" w:space="0" w:color="auto"/>
            </w:tcBorders>
          </w:tcPr>
          <w:p w:rsidR="00425D16" w:rsidRDefault="00425D16">
            <w:pPr>
              <w:pStyle w:val="DefaultText"/>
              <w:rPr>
                <w:rFonts w:ascii="Arial" w:hAnsi="Arial" w:cs="Arial"/>
                <w:sz w:val="20"/>
              </w:rPr>
            </w:pPr>
          </w:p>
        </w:tc>
        <w:tc>
          <w:tcPr>
            <w:tcW w:w="3690" w:type="dxa"/>
          </w:tcPr>
          <w:p w:rsidR="00425D16" w:rsidRDefault="00425D16">
            <w:pPr>
              <w:pStyle w:val="DefaultText"/>
              <w:rPr>
                <w:rFonts w:ascii="Arial" w:hAnsi="Arial" w:cs="Arial"/>
                <w:sz w:val="20"/>
              </w:rPr>
            </w:pPr>
            <w:r>
              <w:rPr>
                <w:rFonts w:ascii="Arial" w:hAnsi="Arial" w:cs="Arial"/>
                <w:sz w:val="20"/>
              </w:rPr>
              <w:t>Document</w:t>
            </w:r>
          </w:p>
        </w:tc>
      </w:tr>
      <w:tr w:rsidR="00425D16">
        <w:tc>
          <w:tcPr>
            <w:tcW w:w="810" w:type="dxa"/>
            <w:tcBorders>
              <w:top w:val="single" w:sz="4" w:space="0" w:color="auto"/>
              <w:bottom w:val="single" w:sz="4" w:space="0" w:color="auto"/>
            </w:tcBorders>
          </w:tcPr>
          <w:p w:rsidR="00425D16" w:rsidRDefault="00425D16">
            <w:pPr>
              <w:pStyle w:val="DefaultText"/>
              <w:rPr>
                <w:rFonts w:ascii="Arial" w:hAnsi="Arial" w:cs="Arial"/>
                <w:sz w:val="20"/>
              </w:rPr>
            </w:pPr>
          </w:p>
        </w:tc>
        <w:tc>
          <w:tcPr>
            <w:tcW w:w="3960" w:type="dxa"/>
          </w:tcPr>
          <w:p w:rsidR="00425D16" w:rsidRDefault="00425D16">
            <w:pPr>
              <w:pStyle w:val="DefaultText"/>
              <w:rPr>
                <w:rFonts w:ascii="Arial" w:hAnsi="Arial" w:cs="Arial"/>
                <w:sz w:val="20"/>
              </w:rPr>
            </w:pPr>
            <w:r>
              <w:rPr>
                <w:rFonts w:ascii="Arial" w:hAnsi="Arial" w:cs="Arial"/>
                <w:sz w:val="20"/>
              </w:rPr>
              <w:t>Data Element</w:t>
            </w:r>
          </w:p>
        </w:tc>
        <w:tc>
          <w:tcPr>
            <w:tcW w:w="810" w:type="dxa"/>
            <w:tcBorders>
              <w:top w:val="single" w:sz="4" w:space="0" w:color="auto"/>
              <w:bottom w:val="single" w:sz="4" w:space="0" w:color="auto"/>
            </w:tcBorders>
          </w:tcPr>
          <w:p w:rsidR="00425D16" w:rsidRDefault="00425D16">
            <w:pPr>
              <w:pStyle w:val="DefaultText"/>
              <w:rPr>
                <w:rFonts w:ascii="Arial" w:hAnsi="Arial" w:cs="Arial"/>
                <w:sz w:val="20"/>
              </w:rPr>
            </w:pPr>
          </w:p>
        </w:tc>
        <w:tc>
          <w:tcPr>
            <w:tcW w:w="3690" w:type="dxa"/>
          </w:tcPr>
          <w:p w:rsidR="00425D16" w:rsidRDefault="00425D16">
            <w:pPr>
              <w:pStyle w:val="DefaultText"/>
              <w:rPr>
                <w:rFonts w:ascii="Arial" w:hAnsi="Arial" w:cs="Arial"/>
                <w:sz w:val="20"/>
              </w:rPr>
            </w:pPr>
            <w:r>
              <w:rPr>
                <w:rFonts w:ascii="Arial" w:hAnsi="Arial" w:cs="Arial"/>
                <w:sz w:val="20"/>
              </w:rPr>
              <w:t>Data Element</w:t>
            </w:r>
          </w:p>
        </w:tc>
      </w:tr>
      <w:tr w:rsidR="00425D16">
        <w:tc>
          <w:tcPr>
            <w:tcW w:w="810" w:type="dxa"/>
            <w:tcBorders>
              <w:top w:val="single" w:sz="4" w:space="0" w:color="auto"/>
              <w:bottom w:val="single" w:sz="4" w:space="0" w:color="auto"/>
            </w:tcBorders>
          </w:tcPr>
          <w:p w:rsidR="00425D16" w:rsidRDefault="00425D16">
            <w:pPr>
              <w:pStyle w:val="DefaultText"/>
              <w:rPr>
                <w:rFonts w:ascii="Arial" w:hAnsi="Arial" w:cs="Arial"/>
                <w:sz w:val="20"/>
              </w:rPr>
            </w:pPr>
          </w:p>
        </w:tc>
        <w:tc>
          <w:tcPr>
            <w:tcW w:w="3960" w:type="dxa"/>
          </w:tcPr>
          <w:p w:rsidR="00425D16" w:rsidRDefault="00425D16">
            <w:pPr>
              <w:pStyle w:val="DefaultText"/>
              <w:rPr>
                <w:rFonts w:ascii="Arial" w:hAnsi="Arial" w:cs="Arial"/>
                <w:sz w:val="20"/>
              </w:rPr>
            </w:pPr>
            <w:r>
              <w:rPr>
                <w:rFonts w:ascii="Arial" w:hAnsi="Arial" w:cs="Arial"/>
                <w:sz w:val="20"/>
              </w:rPr>
              <w:t>Code Value</w:t>
            </w:r>
          </w:p>
        </w:tc>
        <w:tc>
          <w:tcPr>
            <w:tcW w:w="810" w:type="dxa"/>
            <w:tcBorders>
              <w:top w:val="single" w:sz="4" w:space="0" w:color="auto"/>
              <w:bottom w:val="single" w:sz="4" w:space="0" w:color="auto"/>
            </w:tcBorders>
          </w:tcPr>
          <w:p w:rsidR="00425D16" w:rsidRDefault="00425D16">
            <w:pPr>
              <w:pStyle w:val="DefaultText"/>
              <w:rPr>
                <w:rFonts w:ascii="Arial" w:hAnsi="Arial" w:cs="Arial"/>
                <w:sz w:val="20"/>
              </w:rPr>
            </w:pPr>
          </w:p>
        </w:tc>
        <w:tc>
          <w:tcPr>
            <w:tcW w:w="3690" w:type="dxa"/>
          </w:tcPr>
          <w:p w:rsidR="00425D16" w:rsidRDefault="00425D16">
            <w:pPr>
              <w:pStyle w:val="DefaultText"/>
              <w:rPr>
                <w:rFonts w:ascii="Arial" w:hAnsi="Arial" w:cs="Arial"/>
                <w:sz w:val="20"/>
              </w:rPr>
            </w:pPr>
            <w:r>
              <w:rPr>
                <w:rFonts w:ascii="Arial" w:hAnsi="Arial" w:cs="Arial"/>
                <w:sz w:val="20"/>
              </w:rPr>
              <w:t>Code Value</w:t>
            </w:r>
          </w:p>
        </w:tc>
      </w:tr>
      <w:tr w:rsidR="00425D16">
        <w:tc>
          <w:tcPr>
            <w:tcW w:w="810" w:type="dxa"/>
            <w:tcBorders>
              <w:top w:val="single" w:sz="4" w:space="0" w:color="auto"/>
              <w:bottom w:val="single" w:sz="4" w:space="0" w:color="auto"/>
            </w:tcBorders>
          </w:tcPr>
          <w:p w:rsidR="00425D16" w:rsidRDefault="00425D16">
            <w:pPr>
              <w:pStyle w:val="DefaultText"/>
              <w:rPr>
                <w:rFonts w:ascii="Arial" w:hAnsi="Arial" w:cs="Arial"/>
                <w:sz w:val="20"/>
              </w:rPr>
            </w:pPr>
          </w:p>
        </w:tc>
        <w:tc>
          <w:tcPr>
            <w:tcW w:w="3960" w:type="dxa"/>
          </w:tcPr>
          <w:p w:rsidR="00425D16" w:rsidRDefault="00425D16">
            <w:pPr>
              <w:pStyle w:val="DefaultText"/>
              <w:rPr>
                <w:rFonts w:ascii="Arial" w:hAnsi="Arial" w:cs="Arial"/>
                <w:sz w:val="20"/>
              </w:rPr>
            </w:pPr>
            <w:r>
              <w:rPr>
                <w:rFonts w:ascii="Arial" w:hAnsi="Arial" w:cs="Arial"/>
                <w:sz w:val="20"/>
              </w:rPr>
              <w:t>X12 Implementation Guide</w:t>
            </w:r>
          </w:p>
        </w:tc>
        <w:tc>
          <w:tcPr>
            <w:tcW w:w="810" w:type="dxa"/>
            <w:tcBorders>
              <w:top w:val="single" w:sz="4" w:space="0" w:color="auto"/>
              <w:bottom w:val="single" w:sz="4" w:space="0" w:color="auto"/>
            </w:tcBorders>
          </w:tcPr>
          <w:p w:rsidR="00425D16" w:rsidRDefault="00425D16">
            <w:pPr>
              <w:pStyle w:val="DefaultText"/>
              <w:rPr>
                <w:rFonts w:ascii="Arial" w:hAnsi="Arial" w:cs="Arial"/>
                <w:sz w:val="20"/>
              </w:rPr>
            </w:pPr>
          </w:p>
        </w:tc>
        <w:tc>
          <w:tcPr>
            <w:tcW w:w="3690" w:type="dxa"/>
          </w:tcPr>
          <w:p w:rsidR="00425D16" w:rsidRDefault="00425D16">
            <w:pPr>
              <w:pStyle w:val="DefaultText"/>
              <w:rPr>
                <w:rFonts w:ascii="Arial" w:hAnsi="Arial" w:cs="Arial"/>
                <w:sz w:val="20"/>
              </w:rPr>
            </w:pPr>
            <w:r>
              <w:rPr>
                <w:rFonts w:ascii="Arial" w:hAnsi="Arial" w:cs="Arial"/>
                <w:sz w:val="20"/>
              </w:rPr>
              <w:t>X12 Implementation Guide</w:t>
            </w:r>
          </w:p>
        </w:tc>
      </w:tr>
      <w:tr w:rsidR="00425D16">
        <w:tc>
          <w:tcPr>
            <w:tcW w:w="810" w:type="dxa"/>
            <w:tcBorders>
              <w:top w:val="single" w:sz="4" w:space="0" w:color="auto"/>
              <w:bottom w:val="single" w:sz="4" w:space="0" w:color="auto"/>
            </w:tcBorders>
          </w:tcPr>
          <w:p w:rsidR="00425D16" w:rsidRDefault="00425D16">
            <w:pPr>
              <w:pStyle w:val="DefaultText"/>
              <w:rPr>
                <w:rFonts w:ascii="Arial" w:hAnsi="Arial" w:cs="Arial"/>
                <w:sz w:val="20"/>
              </w:rPr>
            </w:pPr>
          </w:p>
        </w:tc>
        <w:tc>
          <w:tcPr>
            <w:tcW w:w="3960" w:type="dxa"/>
          </w:tcPr>
          <w:p w:rsidR="00425D16" w:rsidRDefault="00425D16">
            <w:pPr>
              <w:pStyle w:val="DefaultText"/>
              <w:rPr>
                <w:rFonts w:ascii="Arial" w:hAnsi="Arial" w:cs="Arial"/>
                <w:sz w:val="20"/>
              </w:rPr>
            </w:pPr>
            <w:r>
              <w:rPr>
                <w:rFonts w:ascii="Arial" w:hAnsi="Arial" w:cs="Arial"/>
                <w:sz w:val="20"/>
              </w:rPr>
              <w:t>Business Process Documentation</w:t>
            </w:r>
          </w:p>
        </w:tc>
        <w:tc>
          <w:tcPr>
            <w:tcW w:w="810" w:type="dxa"/>
            <w:tcBorders>
              <w:top w:val="single" w:sz="4" w:space="0" w:color="auto"/>
              <w:bottom w:val="single" w:sz="4" w:space="0" w:color="auto"/>
            </w:tcBorders>
          </w:tcPr>
          <w:p w:rsidR="00425D16" w:rsidRDefault="00425D16">
            <w:pPr>
              <w:pStyle w:val="DefaultText"/>
              <w:rPr>
                <w:rFonts w:ascii="Arial" w:hAnsi="Arial" w:cs="Arial"/>
                <w:sz w:val="20"/>
              </w:rPr>
            </w:pPr>
          </w:p>
        </w:tc>
        <w:tc>
          <w:tcPr>
            <w:tcW w:w="3690" w:type="dxa"/>
          </w:tcPr>
          <w:p w:rsidR="00425D16" w:rsidRDefault="00425D16">
            <w:pPr>
              <w:pStyle w:val="DefaultText"/>
              <w:rPr>
                <w:rFonts w:ascii="Arial" w:hAnsi="Arial" w:cs="Arial"/>
                <w:sz w:val="20"/>
              </w:rPr>
            </w:pPr>
            <w:r>
              <w:rPr>
                <w:rFonts w:ascii="Arial" w:hAnsi="Arial" w:cs="Arial"/>
                <w:sz w:val="20"/>
              </w:rPr>
              <w:t>Business Process Documentation</w:t>
            </w:r>
          </w:p>
        </w:tc>
      </w:tr>
    </w:tbl>
    <w:p w:rsidR="00425D16" w:rsidRDefault="00425D16">
      <w:pPr>
        <w:pStyle w:val="DefaultText"/>
        <w:spacing w:before="120"/>
        <w:rPr>
          <w:rFonts w:ascii="Arial" w:hAnsi="Arial" w:cs="Arial"/>
          <w:sz w:val="20"/>
        </w:rPr>
      </w:pPr>
    </w:p>
    <w:p w:rsidR="00425D16" w:rsidRDefault="00425D16">
      <w:pPr>
        <w:pStyle w:val="DefaultText"/>
        <w:spacing w:before="120"/>
        <w:outlineLvl w:val="0"/>
        <w:rPr>
          <w:rFonts w:ascii="Arial" w:hAnsi="Arial" w:cs="Arial"/>
          <w:b/>
          <w:sz w:val="22"/>
        </w:rPr>
      </w:pPr>
      <w:r>
        <w:rPr>
          <w:rFonts w:ascii="Arial" w:hAnsi="Arial" w:cs="Arial"/>
          <w:b/>
          <w:sz w:val="22"/>
        </w:rPr>
        <w:t>3.  RECOMMENDATION</w:t>
      </w:r>
    </w:p>
    <w:p w:rsidR="00425D16" w:rsidRDefault="00425D16">
      <w:pPr>
        <w:pStyle w:val="DefaultText"/>
        <w:spacing w:before="120"/>
        <w:rPr>
          <w:rFonts w:ascii="Arial" w:hAnsi="Arial" w:cs="Arial"/>
          <w:sz w:val="20"/>
        </w:rPr>
      </w:pPr>
    </w:p>
    <w:p w:rsidR="00425D16" w:rsidRDefault="00425D16">
      <w:pPr>
        <w:pStyle w:val="DefaultText"/>
        <w:spacing w:before="120"/>
        <w:ind w:firstLine="720"/>
        <w:outlineLvl w:val="0"/>
        <w:rPr>
          <w:rFonts w:ascii="Arial" w:hAnsi="Arial" w:cs="Arial"/>
          <w:sz w:val="20"/>
        </w:rPr>
      </w:pPr>
      <w:r>
        <w:rPr>
          <w:rFonts w:ascii="Arial" w:hAnsi="Arial" w:cs="Arial"/>
          <w:b/>
          <w:sz w:val="22"/>
        </w:rPr>
        <w:t>SUMMARY:</w:t>
      </w:r>
      <w:r>
        <w:rPr>
          <w:rFonts w:ascii="Arial" w:hAnsi="Arial" w:cs="Arial"/>
          <w:sz w:val="20"/>
        </w:rPr>
        <w:tab/>
      </w:r>
    </w:p>
    <w:p w:rsidR="00425D16" w:rsidRDefault="00425D16">
      <w:pPr>
        <w:pStyle w:val="DefaultText"/>
        <w:spacing w:before="120"/>
        <w:rPr>
          <w:rFonts w:ascii="Arial" w:hAnsi="Arial" w:cs="Arial"/>
          <w:sz w:val="22"/>
        </w:rPr>
      </w:pPr>
      <w:r>
        <w:rPr>
          <w:rFonts w:ascii="Arial" w:hAnsi="Arial" w:cs="Arial"/>
          <w:sz w:val="22"/>
        </w:rPr>
        <w:t xml:space="preserve">The UCAIug OpenADE Task Force submitted a request for the initiation of NAESB Model Business Practices on July 29, 2010 (R10008) to standardize the interface which allows for the exchange of </w:t>
      </w:r>
      <w:del w:id="0" w:author="Steve Van Ausdall" w:date="2011-08-10T16:18:00Z">
        <w:r>
          <w:rPr>
            <w:rFonts w:ascii="Arial" w:hAnsi="Arial" w:cs="Arial"/>
            <w:sz w:val="22"/>
          </w:rPr>
          <w:delText>energy usage information</w:delText>
        </w:r>
      </w:del>
      <w:ins w:id="1" w:author="Steve Van Ausdall" w:date="2011-08-10T16:18:00Z">
        <w:r>
          <w:rPr>
            <w:rFonts w:ascii="Arial" w:hAnsi="Arial" w:cs="Arial"/>
            <w:sz w:val="22"/>
          </w:rPr>
          <w:t>Energy Usage Information</w:t>
        </w:r>
      </w:ins>
      <w:r>
        <w:rPr>
          <w:rFonts w:ascii="Arial" w:hAnsi="Arial" w:cs="Arial"/>
          <w:sz w:val="22"/>
        </w:rPr>
        <w:t xml:space="preserve"> between designated parties. The UCAIug OpenADE Task Force provided the artifacts on which these Model Business Practices were based. </w:t>
      </w:r>
    </w:p>
    <w:p w:rsidR="00425D16" w:rsidRDefault="00425D16">
      <w:pPr>
        <w:pStyle w:val="DefaultText"/>
        <w:spacing w:before="120"/>
        <w:rPr>
          <w:rFonts w:ascii="Arial" w:hAnsi="Arial" w:cs="Arial"/>
          <w:sz w:val="22"/>
        </w:rPr>
      </w:pPr>
      <w:r>
        <w:rPr>
          <w:rFonts w:ascii="Arial" w:hAnsi="Arial" w:cs="Arial"/>
          <w:sz w:val="22"/>
        </w:rPr>
        <w:t xml:space="preserve">These Model Business Practices will build on the NAESB Energy Usage Information (EUI) Model and, subject to the Governing Documents and </w:t>
      </w:r>
      <w:ins w:id="2" w:author="Steve Van Ausdall" w:date="2011-08-10T16:18:00Z">
        <w:r>
          <w:rPr>
            <w:rFonts w:ascii="Arial" w:hAnsi="Arial" w:cs="Arial"/>
            <w:sz w:val="22"/>
          </w:rPr>
          <w:t xml:space="preserve">any requirements of the </w:t>
        </w:r>
      </w:ins>
      <w:r>
        <w:rPr>
          <w:rFonts w:ascii="Arial" w:hAnsi="Arial" w:cs="Arial"/>
          <w:sz w:val="22"/>
        </w:rPr>
        <w:t xml:space="preserve">Applicable Regulatory Authority, will help enable Retail Customers to share </w:t>
      </w:r>
      <w:del w:id="3" w:author="Steve Van Ausdall" w:date="2011-08-10T16:18:00Z">
        <w:r>
          <w:rPr>
            <w:rFonts w:ascii="Arial" w:hAnsi="Arial" w:cs="Arial"/>
            <w:sz w:val="22"/>
          </w:rPr>
          <w:delText>energy usage information</w:delText>
        </w:r>
      </w:del>
      <w:ins w:id="4" w:author="Steve Van Ausdall" w:date="2011-08-10T16:18:00Z">
        <w:r>
          <w:rPr>
            <w:rFonts w:ascii="Arial" w:hAnsi="Arial" w:cs="Arial"/>
            <w:sz w:val="22"/>
          </w:rPr>
          <w:t>Energy Usage Information</w:t>
        </w:r>
      </w:ins>
      <w:r>
        <w:rPr>
          <w:rFonts w:ascii="Arial" w:hAnsi="Arial" w:cs="Arial"/>
          <w:sz w:val="22"/>
        </w:rPr>
        <w:t xml:space="preserve"> with Third Parties who have acquired the right to act in this role. This Energy Services Provider Interface (ESPI) will provide a consistent method for Retail Customers to authorize a Third Party to gain access to </w:t>
      </w:r>
      <w:del w:id="5" w:author="Steve Van Ausdall" w:date="2011-08-10T16:18:00Z">
        <w:r>
          <w:rPr>
            <w:rFonts w:ascii="Arial" w:hAnsi="Arial" w:cs="Arial"/>
            <w:sz w:val="22"/>
          </w:rPr>
          <w:delText>energy usage data.</w:delText>
        </w:r>
      </w:del>
      <w:ins w:id="6" w:author="Steve Van Ausdall" w:date="2011-08-10T16:18:00Z">
        <w:r>
          <w:rPr>
            <w:rFonts w:ascii="Arial" w:hAnsi="Arial" w:cs="Arial"/>
            <w:sz w:val="22"/>
          </w:rPr>
          <w:t>Energy Usage Information.</w:t>
        </w:r>
      </w:ins>
      <w:r>
        <w:rPr>
          <w:rFonts w:ascii="Arial" w:hAnsi="Arial" w:cs="Arial"/>
          <w:sz w:val="22"/>
        </w:rPr>
        <w:t xml:space="preserve">  Doing so will help enable Retail Customers to choose Third Party products to assist them to better understand their energy usage and to make more economical decisions about their usage.  ESPI will contribute to the development of an open and interoperable method for Third Party authorization and machine-to-machine exchange of Retail Customer </w:t>
      </w:r>
      <w:del w:id="7" w:author="Steve Van Ausdall" w:date="2011-08-10T16:18:00Z">
        <w:r>
          <w:rPr>
            <w:rFonts w:ascii="Arial" w:hAnsi="Arial" w:cs="Arial"/>
            <w:sz w:val="22"/>
          </w:rPr>
          <w:delText>usage information</w:delText>
        </w:r>
      </w:del>
      <w:ins w:id="8" w:author="Steve Van Ausdall" w:date="2011-08-10T16:18:00Z">
        <w:r>
          <w:rPr>
            <w:rFonts w:ascii="Arial" w:hAnsi="Arial" w:cs="Arial"/>
            <w:sz w:val="22"/>
          </w:rPr>
          <w:t>Energy Usage Information</w:t>
        </w:r>
      </w:ins>
      <w:r>
        <w:rPr>
          <w:rFonts w:ascii="Arial" w:hAnsi="Arial" w:cs="Arial"/>
          <w:sz w:val="22"/>
        </w:rPr>
        <w:t>.</w:t>
      </w:r>
    </w:p>
    <w:p w:rsidR="00425D16" w:rsidRDefault="00425D16">
      <w:pPr>
        <w:pStyle w:val="DefaultText"/>
        <w:spacing w:before="120"/>
        <w:ind w:firstLine="720"/>
        <w:rPr>
          <w:rFonts w:ascii="Arial" w:hAnsi="Arial" w:cs="Arial"/>
          <w:b/>
          <w:caps/>
          <w:sz w:val="22"/>
        </w:rPr>
      </w:pPr>
    </w:p>
    <w:p w:rsidR="00425D16" w:rsidRDefault="00425D16">
      <w:pPr>
        <w:pStyle w:val="DefaultText"/>
        <w:spacing w:before="120"/>
        <w:ind w:firstLine="720"/>
        <w:outlineLvl w:val="0"/>
        <w:rPr>
          <w:rFonts w:ascii="Arial" w:hAnsi="Arial" w:cs="Arial"/>
          <w:b/>
          <w:sz w:val="22"/>
        </w:rPr>
      </w:pPr>
      <w:r>
        <w:rPr>
          <w:rFonts w:ascii="Arial" w:hAnsi="Arial" w:cs="Arial"/>
          <w:b/>
          <w:caps/>
          <w:sz w:val="22"/>
        </w:rPr>
        <w:t>Recommended Standards</w:t>
      </w:r>
      <w:r>
        <w:rPr>
          <w:rFonts w:ascii="Arial" w:hAnsi="Arial" w:cs="Arial"/>
          <w:b/>
          <w:sz w:val="22"/>
        </w:rPr>
        <w:t>:</w:t>
      </w:r>
    </w:p>
    <w:p w:rsidR="00425D16" w:rsidRDefault="00425D16">
      <w:pPr>
        <w:pStyle w:val="DefaultText"/>
        <w:spacing w:before="120"/>
        <w:ind w:firstLine="720"/>
        <w:rPr>
          <w:rFonts w:ascii="Arial" w:hAnsi="Arial" w:cs="Arial"/>
          <w:b/>
          <w:sz w:val="22"/>
        </w:rPr>
      </w:pPr>
    </w:p>
    <w:p w:rsidR="00425D16" w:rsidRDefault="00425D16">
      <w:pPr>
        <w:pStyle w:val="Heading1"/>
      </w:pPr>
      <w:r>
        <w:t>REQ.21</w:t>
      </w:r>
      <w:r>
        <w:tab/>
        <w:t>ENERGY SERVICES PROVIDER INTERFACE</w:t>
      </w:r>
    </w:p>
    <w:p w:rsidR="00425D16" w:rsidRDefault="00425D16">
      <w:pPr>
        <w:pStyle w:val="DefaultText"/>
        <w:spacing w:before="120"/>
        <w:ind w:left="1440"/>
        <w:rPr>
          <w:rFonts w:ascii="Arial" w:hAnsi="Arial" w:cs="Arial"/>
          <w:b/>
          <w:bCs/>
          <w:sz w:val="22"/>
        </w:rPr>
      </w:pPr>
    </w:p>
    <w:p w:rsidR="00425D16" w:rsidRDefault="00425D16">
      <w:pPr>
        <w:pStyle w:val="Heading2"/>
        <w:ind w:left="1440"/>
      </w:pPr>
      <w:r>
        <w:t>EXECUTIVE SUMMARY</w:t>
      </w:r>
    </w:p>
    <w:p w:rsidR="00425D16" w:rsidRDefault="00425D16">
      <w:pPr>
        <w:pStyle w:val="DefaultText"/>
        <w:spacing w:before="120"/>
        <w:ind w:left="1440"/>
        <w:rPr>
          <w:rFonts w:ascii="Arial" w:hAnsi="Arial" w:cs="Arial"/>
          <w:sz w:val="22"/>
        </w:rPr>
      </w:pPr>
      <w:r>
        <w:rPr>
          <w:rFonts w:ascii="Arial" w:hAnsi="Arial" w:cs="Arial"/>
          <w:sz w:val="22"/>
        </w:rPr>
        <w:t xml:space="preserve">This document establishes the Model Business Practices for the Energy Services Provider Interface (ESPI).  For Retail Customers to better realize the benefits of the Smart Grid, Retail Customer </w:t>
      </w:r>
      <w:del w:id="9" w:author="Steve Van Ausdall" w:date="2011-08-10T16:18:00Z">
        <w:r>
          <w:rPr>
            <w:rFonts w:ascii="Arial" w:hAnsi="Arial" w:cs="Arial"/>
            <w:sz w:val="22"/>
          </w:rPr>
          <w:delText>related data (e.g., usage information, etc.)</w:delText>
        </w:r>
      </w:del>
      <w:ins w:id="10" w:author="Steve Van Ausdall" w:date="2011-08-10T16:18:00Z">
        <w:r>
          <w:rPr>
            <w:rFonts w:ascii="Arial" w:hAnsi="Arial" w:cs="Arial"/>
            <w:sz w:val="22"/>
          </w:rPr>
          <w:t>Energy Usage Information</w:t>
        </w:r>
      </w:ins>
      <w:r>
        <w:rPr>
          <w:rFonts w:ascii="Arial" w:hAnsi="Arial" w:cs="Arial"/>
          <w:sz w:val="22"/>
        </w:rPr>
        <w:t xml:space="preserve"> should be made available in a timely manner to the Retail Customer and to the Authorized Third Parties chosen by the Retail Customer.</w:t>
      </w:r>
    </w:p>
    <w:p w:rsidR="00425D16" w:rsidRDefault="00425D16">
      <w:pPr>
        <w:pStyle w:val="DefaultText"/>
        <w:ind w:left="1440"/>
        <w:rPr>
          <w:rFonts w:ascii="Arial" w:hAnsi="Arial" w:cs="Arial"/>
          <w:sz w:val="22"/>
        </w:rPr>
      </w:pPr>
    </w:p>
    <w:p w:rsidR="00425D16" w:rsidRDefault="00425D16">
      <w:pPr>
        <w:pStyle w:val="DefaultText"/>
        <w:ind w:left="1440"/>
        <w:rPr>
          <w:rFonts w:ascii="Arial" w:hAnsi="Arial" w:cs="Arial"/>
          <w:sz w:val="22"/>
        </w:rPr>
      </w:pPr>
      <w:r>
        <w:rPr>
          <w:rFonts w:ascii="Arial" w:hAnsi="Arial" w:cs="Arial"/>
          <w:sz w:val="22"/>
        </w:rPr>
        <w:t>ESPI encompasses a variety of interactions between Retail Customers, Distribution Companies, and Third Parties. In a business environment where best practices are voluntary, Model Business Practices should be applied within the context of regulatory requirements and agreements. These Model Business Practices define ESPI as a specific available interface, but any obligation to use it would be established by Governing Documents and Applicable Regulatory Authority rules and regulations</w:t>
      </w:r>
      <w:ins w:id="11" w:author="Steve Van Ausdall" w:date="2011-08-10T16:18:00Z">
        <w:r>
          <w:rPr>
            <w:rFonts w:ascii="Arial" w:hAnsi="Arial" w:cs="Arial"/>
            <w:sz w:val="22"/>
          </w:rPr>
          <w:t>, and</w:t>
        </w:r>
      </w:ins>
      <w:r>
        <w:rPr>
          <w:rFonts w:ascii="Arial" w:hAnsi="Arial" w:cs="Arial"/>
          <w:sz w:val="22"/>
        </w:rPr>
        <w:t xml:space="preserve"> not </w:t>
      </w:r>
      <w:ins w:id="12" w:author="Steve Van Ausdall" w:date="2011-08-10T16:18:00Z">
        <w:r>
          <w:rPr>
            <w:rFonts w:ascii="Arial" w:hAnsi="Arial" w:cs="Arial"/>
            <w:sz w:val="22"/>
          </w:rPr>
          <w:t xml:space="preserve">by </w:t>
        </w:r>
      </w:ins>
      <w:r>
        <w:rPr>
          <w:rFonts w:ascii="Arial" w:hAnsi="Arial" w:cs="Arial"/>
          <w:sz w:val="22"/>
        </w:rPr>
        <w:t>these Model Business Practices</w:t>
      </w:r>
      <w:ins w:id="13" w:author="Steve Van Ausdall" w:date="2011-08-10T16:18:00Z">
        <w:r>
          <w:rPr>
            <w:rFonts w:ascii="Arial" w:hAnsi="Arial" w:cs="Arial"/>
            <w:sz w:val="22"/>
          </w:rPr>
          <w:t>.</w:t>
        </w:r>
      </w:ins>
    </w:p>
    <w:p w:rsidR="00425D16" w:rsidRDefault="00425D16">
      <w:pPr>
        <w:pStyle w:val="DefaultText"/>
        <w:ind w:left="1440"/>
        <w:rPr>
          <w:ins w:id="14" w:author="Steve Van Ausdall" w:date="2011-08-10T16:18:00Z"/>
          <w:rFonts w:ascii="Arial" w:hAnsi="Arial" w:cs="Arial"/>
          <w:sz w:val="22"/>
        </w:rPr>
      </w:pPr>
    </w:p>
    <w:p w:rsidR="00425D16" w:rsidRDefault="00425D16">
      <w:pPr>
        <w:pStyle w:val="DefaultText"/>
        <w:ind w:left="1440"/>
        <w:rPr>
          <w:ins w:id="15" w:author="Steve Van Ausdall" w:date="2011-08-10T16:18:00Z"/>
          <w:rFonts w:ascii="Arial" w:hAnsi="Arial" w:cs="Arial"/>
          <w:sz w:val="22"/>
        </w:rPr>
      </w:pPr>
      <w:ins w:id="16" w:author="Steve Van Ausdall" w:date="2011-08-10T16:18:00Z">
        <w:r>
          <w:rPr>
            <w:rFonts w:ascii="Arial" w:hAnsi="Arial" w:cs="Arial"/>
            <w:sz w:val="22"/>
          </w:rPr>
          <w:t xml:space="preserve">These Model Business Practices are not intended to apply to the Data Custodian’s disclosure, collection, use and handling of Energy Usage Information in connection with the Data Custodian’s or its agents’ utility services, product or service fulfillment or billing and collection activities.  </w:t>
        </w:r>
      </w:ins>
    </w:p>
    <w:p w:rsidR="00425D16" w:rsidRDefault="00425D16">
      <w:pPr>
        <w:pStyle w:val="Default"/>
        <w:jc w:val="both"/>
        <w:rPr>
          <w:b/>
          <w:bCs/>
        </w:rPr>
      </w:pPr>
    </w:p>
    <w:p w:rsidR="00425D16" w:rsidRDefault="00425D16">
      <w:pPr>
        <w:pStyle w:val="Heading2"/>
        <w:ind w:left="1440"/>
      </w:pPr>
      <w:r>
        <w:t xml:space="preserve">INTRODUCTION </w:t>
      </w:r>
    </w:p>
    <w:p w:rsidR="00425D16" w:rsidRDefault="00425D16">
      <w:pPr>
        <w:pStyle w:val="Default"/>
        <w:ind w:left="1440"/>
        <w:jc w:val="both"/>
      </w:pPr>
    </w:p>
    <w:p w:rsidR="00425D16" w:rsidRDefault="00425D16">
      <w:pPr>
        <w:pStyle w:val="Default"/>
        <w:ind w:left="1440"/>
        <w:jc w:val="both"/>
        <w:rPr>
          <w:sz w:val="22"/>
          <w:szCs w:val="22"/>
        </w:rPr>
      </w:pPr>
      <w:r>
        <w:rPr>
          <w:sz w:val="22"/>
          <w:szCs w:val="22"/>
        </w:rPr>
        <w:t xml:space="preserve">The North American Energy Standards Board (NAESB) is a voluntary non-profit organization comprised of members from all aspects of the natural gas and electric industries. Within NAESB, the Retail Electric Quadrant (REQ) and the Retail Gas Quadrant (RGQ) focus on issues impacting the retail sale of energy to Retail Customers. REQ / RGQ Model Business Practices are intended to provide guidance to Distribution Companies, Suppliers, and other Market Participants involved in providing energy service to Retail Customers. The focus of these Model Business Practices is the Energy </w:t>
      </w:r>
      <w:del w:id="17" w:author="Steve Van Ausdall" w:date="2011-08-10T16:18:00Z">
        <w:r>
          <w:rPr>
            <w:sz w:val="22"/>
            <w:szCs w:val="22"/>
          </w:rPr>
          <w:delText>Service</w:delText>
        </w:r>
      </w:del>
      <w:ins w:id="18" w:author="Steve Van Ausdall" w:date="2011-08-10T16:18:00Z">
        <w:r>
          <w:rPr>
            <w:sz w:val="22"/>
            <w:szCs w:val="22"/>
          </w:rPr>
          <w:t>Services</w:t>
        </w:r>
      </w:ins>
      <w:r>
        <w:rPr>
          <w:sz w:val="22"/>
          <w:szCs w:val="22"/>
        </w:rPr>
        <w:t xml:space="preserve"> Provider Interface. </w:t>
      </w:r>
    </w:p>
    <w:p w:rsidR="00425D16" w:rsidRDefault="00425D16">
      <w:pPr>
        <w:pStyle w:val="Default"/>
        <w:ind w:left="1440"/>
        <w:jc w:val="both"/>
        <w:rPr>
          <w:sz w:val="22"/>
          <w:szCs w:val="22"/>
        </w:rPr>
      </w:pPr>
    </w:p>
    <w:p w:rsidR="00425D16" w:rsidRDefault="00425D16">
      <w:pPr>
        <w:pStyle w:val="Default"/>
        <w:ind w:left="1440"/>
        <w:jc w:val="both"/>
        <w:rPr>
          <w:ins w:id="19" w:author="Steve Van Ausdall" w:date="2011-08-10T16:18:00Z"/>
          <w:sz w:val="22"/>
          <w:szCs w:val="22"/>
        </w:rPr>
      </w:pPr>
      <w:r>
        <w:rPr>
          <w:sz w:val="22"/>
          <w:szCs w:val="22"/>
        </w:rPr>
        <w:t xml:space="preserve">The purpose of ESPI is to provide a consistent and broadly applicable interface to enable Retail Customer authorization of exchange of EUI from Data Custodians to Third Parties. </w:t>
      </w:r>
      <w:ins w:id="20" w:author="Steve Van Ausdall" w:date="2011-08-10T16:18:00Z">
        <w:r>
          <w:rPr>
            <w:sz w:val="22"/>
            <w:szCs w:val="22"/>
          </w:rPr>
          <w:t xml:space="preserve">It is anticipated that Third Parties will desire to offer Retail Customers raw and/or enriched analysis of EUI. This information is expected to reside with a Data Custodian. It is desired that the Third Party can provide this service only through the request or direction of the Retail Customer and in coordination with the Data Custodian. ESPI describes the mechanisms by which this orchestrated exchange may be enabled. Note that the decision to implement ESPI </w:t>
        </w:r>
        <w:r w:rsidRPr="006679E4">
          <w:rPr>
            <w:sz w:val="22"/>
            <w:szCs w:val="22"/>
          </w:rPr>
          <w:t xml:space="preserve">should be applied within the context of existing policies, practices and </w:t>
        </w:r>
        <w:r>
          <w:rPr>
            <w:sz w:val="22"/>
            <w:szCs w:val="22"/>
          </w:rPr>
          <w:t>the requirements of the Applicable Regulatory Authority</w:t>
        </w:r>
        <w:r w:rsidRPr="006679E4">
          <w:rPr>
            <w:sz w:val="22"/>
            <w:szCs w:val="22"/>
          </w:rPr>
          <w:t>.</w:t>
        </w:r>
      </w:ins>
    </w:p>
    <w:p w:rsidR="00425D16" w:rsidRDefault="00425D16">
      <w:pPr>
        <w:pStyle w:val="Default"/>
        <w:ind w:left="1440"/>
        <w:jc w:val="both"/>
        <w:rPr>
          <w:ins w:id="21" w:author="Steve Van Ausdall" w:date="2011-08-10T16:18:00Z"/>
          <w:sz w:val="22"/>
          <w:szCs w:val="22"/>
        </w:rPr>
      </w:pPr>
    </w:p>
    <w:p w:rsidR="00425D16" w:rsidRDefault="00425D16">
      <w:pPr>
        <w:pStyle w:val="Default"/>
        <w:ind w:left="1440"/>
        <w:jc w:val="both"/>
        <w:rPr>
          <w:sz w:val="22"/>
          <w:szCs w:val="22"/>
        </w:rPr>
      </w:pPr>
      <w:r>
        <w:rPr>
          <w:sz w:val="22"/>
          <w:szCs w:val="22"/>
        </w:rPr>
        <w:t>For the purpose of the descriptions of interactions in ESPI, actions of contracted agents of a Distribution Company are considered the actions of the Distribution Company.</w:t>
      </w:r>
      <w:ins w:id="22" w:author="Steve Van Ausdall" w:date="2011-08-10T16:18:00Z">
        <w:r>
          <w:rPr>
            <w:sz w:val="22"/>
            <w:szCs w:val="22"/>
          </w:rPr>
          <w:t xml:space="preserve"> However, ESPI is not necessarily intended to apply specifically to interactions between contracted agents of Distribution Company and the corresponding Distribution Company.</w:t>
        </w:r>
      </w:ins>
    </w:p>
    <w:p w:rsidR="00425D16" w:rsidRDefault="00425D16">
      <w:pPr>
        <w:pStyle w:val="Default"/>
        <w:ind w:left="1440"/>
        <w:jc w:val="both"/>
        <w:rPr>
          <w:sz w:val="22"/>
          <w:szCs w:val="22"/>
        </w:rPr>
      </w:pPr>
    </w:p>
    <w:p w:rsidR="00425D16" w:rsidRDefault="00425D16">
      <w:pPr>
        <w:pStyle w:val="Default"/>
        <w:ind w:left="1440"/>
        <w:jc w:val="both"/>
        <w:rPr>
          <w:sz w:val="22"/>
          <w:szCs w:val="22"/>
        </w:rPr>
      </w:pPr>
      <w:r>
        <w:rPr>
          <w:sz w:val="22"/>
          <w:szCs w:val="22"/>
        </w:rPr>
        <w:t>These Model Business Practices are voluntary and do not address policy issues that are the subject of state legislation or regulatory decisions. These voluntary Model Business Practices have been adopted by NAESB with the realization that</w:t>
      </w:r>
      <w:ins w:id="23" w:author="Steve Van Ausdall" w:date="2011-08-10T16:18:00Z">
        <w:r>
          <w:rPr>
            <w:sz w:val="22"/>
            <w:szCs w:val="22"/>
          </w:rPr>
          <w:t>,</w:t>
        </w:r>
      </w:ins>
      <w:r>
        <w:rPr>
          <w:sz w:val="22"/>
          <w:szCs w:val="22"/>
        </w:rPr>
        <w:t xml:space="preserve"> as the industry evolves, additional and amended Model Business Practices may be necessary. Any industry participant seeking additional or amended Model Business Practices (including principles, definitions, data elements, process descriptions, and technical implementation instructions) should submit a request to the NAESB office, detailing the change, so that the appropriate process may take place to amend the Model Business Practice. </w:t>
      </w:r>
    </w:p>
    <w:p w:rsidR="00425D16" w:rsidRDefault="00425D16">
      <w:pPr>
        <w:pStyle w:val="Default"/>
        <w:jc w:val="both"/>
      </w:pPr>
      <w:r>
        <w:br w:type="page"/>
      </w:r>
    </w:p>
    <w:p w:rsidR="00425D16" w:rsidRDefault="00425D16">
      <w:pPr>
        <w:pStyle w:val="Heading2"/>
        <w:ind w:left="1440"/>
      </w:pPr>
      <w:r>
        <w:t xml:space="preserve">BUSINESS PROCESSES AND PRACTICES </w:t>
      </w:r>
    </w:p>
    <w:p w:rsidR="00425D16" w:rsidRDefault="00425D16">
      <w:pPr>
        <w:pStyle w:val="Default"/>
        <w:jc w:val="both"/>
        <w:rPr>
          <w:b/>
          <w:bCs/>
        </w:rPr>
      </w:pPr>
    </w:p>
    <w:p w:rsidR="00425D16" w:rsidRDefault="00425D16">
      <w:pPr>
        <w:pStyle w:val="Heading2"/>
        <w:ind w:left="1440"/>
      </w:pPr>
      <w:r>
        <w:t xml:space="preserve">Overview </w:t>
      </w:r>
    </w:p>
    <w:p w:rsidR="00425D16" w:rsidRDefault="00425D16">
      <w:pPr>
        <w:pStyle w:val="Default"/>
        <w:jc w:val="both"/>
        <w:rPr>
          <w:b/>
          <w:bCs/>
        </w:rPr>
      </w:pPr>
    </w:p>
    <w:p w:rsidR="00425D16" w:rsidRDefault="00425D16">
      <w:pPr>
        <w:pStyle w:val="Heading2"/>
      </w:pPr>
      <w:r>
        <w:t xml:space="preserve">REQ.21.1 Principles </w:t>
      </w:r>
    </w:p>
    <w:p w:rsidR="00425D16" w:rsidRDefault="00425D16">
      <w:pPr>
        <w:pStyle w:val="Default"/>
        <w:widowControl w:val="0"/>
        <w:jc w:val="both"/>
        <w:rPr>
          <w:b/>
          <w:bCs/>
        </w:rPr>
      </w:pPr>
    </w:p>
    <w:p w:rsidR="00425D16" w:rsidRDefault="00425D16">
      <w:pPr>
        <w:pStyle w:val="Default"/>
        <w:widowControl w:val="0"/>
        <w:ind w:left="2880" w:hanging="2160"/>
        <w:jc w:val="both"/>
        <w:rPr>
          <w:sz w:val="22"/>
          <w:szCs w:val="22"/>
        </w:rPr>
      </w:pPr>
      <w:r>
        <w:rPr>
          <w:b/>
          <w:bCs/>
        </w:rPr>
        <w:t>REQ.21.1.1</w:t>
      </w:r>
      <w:r>
        <w:rPr>
          <w:b/>
          <w:bCs/>
          <w:sz w:val="22"/>
          <w:szCs w:val="22"/>
        </w:rPr>
        <w:tab/>
      </w:r>
      <w:r>
        <w:rPr>
          <w:sz w:val="22"/>
          <w:szCs w:val="22"/>
        </w:rPr>
        <w:t xml:space="preserve">The processes for ESPI should minimize the complexity associated with authorizing Third Parties to access Retail </w:t>
      </w:r>
      <w:del w:id="24" w:author="Steve Van Ausdall" w:date="2011-08-10T16:18:00Z">
        <w:r>
          <w:rPr>
            <w:sz w:val="22"/>
            <w:szCs w:val="22"/>
          </w:rPr>
          <w:delText>Customers energy usage data.</w:delText>
        </w:r>
      </w:del>
      <w:ins w:id="25" w:author="Steve Van Ausdall" w:date="2011-08-10T16:18:00Z">
        <w:r>
          <w:rPr>
            <w:sz w:val="22"/>
            <w:szCs w:val="22"/>
          </w:rPr>
          <w:t>Customers’ Energy Usage Information.</w:t>
        </w:r>
      </w:ins>
      <w:r>
        <w:rPr>
          <w:sz w:val="22"/>
          <w:szCs w:val="22"/>
        </w:rPr>
        <w:t xml:space="preserve"> </w:t>
      </w:r>
    </w:p>
    <w:p w:rsidR="00425D16" w:rsidRDefault="00425D16">
      <w:pPr>
        <w:pStyle w:val="Default"/>
        <w:widowControl w:val="0"/>
        <w:ind w:left="2880" w:hanging="2160"/>
        <w:jc w:val="both"/>
        <w:rPr>
          <w:sz w:val="22"/>
          <w:szCs w:val="22"/>
        </w:rPr>
      </w:pPr>
    </w:p>
    <w:p w:rsidR="00425D16" w:rsidRDefault="00425D16">
      <w:pPr>
        <w:pStyle w:val="Default"/>
        <w:widowControl w:val="0"/>
        <w:ind w:left="2880" w:hanging="2160"/>
        <w:jc w:val="both"/>
        <w:rPr>
          <w:sz w:val="22"/>
          <w:szCs w:val="22"/>
        </w:rPr>
      </w:pPr>
      <w:r>
        <w:rPr>
          <w:b/>
          <w:bCs/>
        </w:rPr>
        <w:t>REQ.21.1.2</w:t>
      </w:r>
      <w:r>
        <w:rPr>
          <w:b/>
          <w:bCs/>
          <w:sz w:val="22"/>
          <w:szCs w:val="22"/>
        </w:rPr>
        <w:tab/>
      </w:r>
      <w:r>
        <w:rPr>
          <w:sz w:val="22"/>
          <w:szCs w:val="22"/>
        </w:rPr>
        <w:t xml:space="preserve">The processes associated with ESPI are subject to and should be consistent with any related requirements established by the Governing Documents and Applicable Regulatory Authority. </w:t>
      </w:r>
    </w:p>
    <w:p w:rsidR="00425D16" w:rsidRDefault="00425D16">
      <w:pPr>
        <w:pStyle w:val="Default"/>
        <w:ind w:left="2880" w:hanging="2160"/>
        <w:jc w:val="both"/>
        <w:rPr>
          <w:b/>
          <w:bCs/>
          <w:sz w:val="22"/>
          <w:szCs w:val="22"/>
        </w:rPr>
      </w:pPr>
      <w:r>
        <w:rPr>
          <w:b/>
          <w:bCs/>
          <w:sz w:val="22"/>
          <w:szCs w:val="22"/>
        </w:rPr>
        <w:tab/>
      </w:r>
      <w:r>
        <w:rPr>
          <w:b/>
          <w:bCs/>
          <w:sz w:val="22"/>
          <w:szCs w:val="22"/>
        </w:rPr>
        <w:tab/>
      </w:r>
      <w:r>
        <w:rPr>
          <w:b/>
          <w:bCs/>
        </w:rPr>
        <w:tab/>
      </w:r>
    </w:p>
    <w:p w:rsidR="00425D16" w:rsidRDefault="00425D16">
      <w:pPr>
        <w:pStyle w:val="Heading2"/>
      </w:pPr>
      <w:r>
        <w:t xml:space="preserve">REQ.21.2 Definitions </w:t>
      </w:r>
    </w:p>
    <w:p w:rsidR="00425D16" w:rsidRDefault="00425D16">
      <w:pPr>
        <w:pStyle w:val="Default"/>
        <w:jc w:val="both"/>
        <w:rPr>
          <w:b/>
          <w:bCs/>
        </w:rPr>
      </w:pPr>
    </w:p>
    <w:p w:rsidR="00425D16" w:rsidRDefault="00425D16">
      <w:pPr>
        <w:pStyle w:val="NAESBHeading"/>
      </w:pPr>
      <w:r>
        <w:t xml:space="preserve">REQ.21.2.B Technical Definitions </w:t>
      </w:r>
    </w:p>
    <w:p w:rsidR="00425D16" w:rsidRDefault="00425D16">
      <w:pPr>
        <w:pStyle w:val="Default"/>
        <w:jc w:val="both"/>
        <w:rPr>
          <w:b/>
          <w:bCs/>
        </w:rPr>
      </w:pPr>
    </w:p>
    <w:p w:rsidR="00425D16" w:rsidRDefault="00425D16">
      <w:pPr>
        <w:pStyle w:val="Default"/>
        <w:ind w:left="2880" w:hanging="2160"/>
        <w:jc w:val="both"/>
        <w:rPr>
          <w:del w:id="26" w:author="Steve Van Ausdall" w:date="2011-08-10T16:18:00Z"/>
          <w:sz w:val="22"/>
          <w:szCs w:val="22"/>
        </w:rPr>
      </w:pPr>
      <w:r>
        <w:rPr>
          <w:b/>
        </w:rPr>
        <w:t>REQ.21.2.B.</w:t>
      </w:r>
      <w:r>
        <w:rPr>
          <w:rStyle w:val="NAESBHeadingChar"/>
          <w:rFonts w:cs="Times New Roman"/>
        </w:rPr>
        <w:t>1</w:t>
      </w:r>
      <w:r>
        <w:rPr>
          <w:b/>
          <w:sz w:val="22"/>
          <w:szCs w:val="22"/>
        </w:rPr>
        <w:tab/>
      </w:r>
      <w:del w:id="27" w:author="Steve Van Ausdall" w:date="2011-08-10T16:18:00Z">
        <w:r>
          <w:rPr>
            <w:b/>
            <w:sz w:val="22"/>
            <w:szCs w:val="22"/>
          </w:rPr>
          <w:delText xml:space="preserve">Authorizing Entity: </w:delText>
        </w:r>
        <w:r>
          <w:rPr>
            <w:sz w:val="22"/>
            <w:szCs w:val="22"/>
          </w:rPr>
          <w:delText xml:space="preserve">An Entity (e.g. PUC, Distribution Company) who approves Third Parties to utilize ESPI-compliant system(s) within a jurisdiction. </w:delText>
        </w:r>
      </w:del>
    </w:p>
    <w:p w:rsidR="00425D16" w:rsidRDefault="00425D16">
      <w:pPr>
        <w:pStyle w:val="Default"/>
        <w:ind w:left="2880" w:hanging="2160"/>
        <w:jc w:val="both"/>
        <w:rPr>
          <w:del w:id="28" w:author="Steve Van Ausdall" w:date="2011-08-10T16:18:00Z"/>
          <w:b/>
          <w:sz w:val="22"/>
          <w:szCs w:val="22"/>
        </w:rPr>
      </w:pPr>
    </w:p>
    <w:p w:rsidR="00425D16" w:rsidRDefault="00425D16">
      <w:pPr>
        <w:pStyle w:val="Default"/>
        <w:ind w:left="2880" w:hanging="2160"/>
        <w:jc w:val="both"/>
        <w:rPr>
          <w:sz w:val="22"/>
          <w:szCs w:val="22"/>
        </w:rPr>
      </w:pPr>
      <w:del w:id="29" w:author="Steve Van Ausdall" w:date="2011-08-10T16:18:00Z">
        <w:r w:rsidRPr="006B0B41">
          <w:rPr>
            <w:b/>
          </w:rPr>
          <w:delText>REQ.21.2.B.2</w:delText>
        </w:r>
        <w:r w:rsidRPr="006B0B41">
          <w:rPr>
            <w:b/>
            <w:bCs/>
          </w:rPr>
          <w:delText xml:space="preserve"> </w:delText>
        </w:r>
        <w:r>
          <w:rPr>
            <w:b/>
            <w:bCs/>
            <w:sz w:val="22"/>
            <w:szCs w:val="22"/>
          </w:rPr>
          <w:tab/>
        </w:r>
      </w:del>
      <w:r>
        <w:rPr>
          <w:b/>
          <w:bCs/>
          <w:sz w:val="22"/>
          <w:szCs w:val="22"/>
        </w:rPr>
        <w:t xml:space="preserve">Third Party:  </w:t>
      </w:r>
      <w:r>
        <w:rPr>
          <w:sz w:val="22"/>
          <w:szCs w:val="22"/>
        </w:rPr>
        <w:t xml:space="preserve">An Entity which provides some service to a Retail Customer based on </w:t>
      </w:r>
      <w:del w:id="30" w:author="Steve Van Ausdall" w:date="2011-08-10T16:18:00Z">
        <w:r>
          <w:rPr>
            <w:sz w:val="22"/>
            <w:szCs w:val="22"/>
          </w:rPr>
          <w:delText xml:space="preserve">information </w:delText>
        </w:r>
      </w:del>
      <w:ins w:id="31" w:author="Steve Van Ausdall" w:date="2011-08-10T16:18:00Z">
        <w:r>
          <w:rPr>
            <w:sz w:val="22"/>
            <w:szCs w:val="22"/>
          </w:rPr>
          <w:t xml:space="preserve">Energy Usage Information for the Retail Customer </w:t>
        </w:r>
      </w:ins>
      <w:r>
        <w:rPr>
          <w:sz w:val="22"/>
          <w:szCs w:val="22"/>
        </w:rPr>
        <w:t xml:space="preserve">to which it does not have direct access and over which it has no direct authority </w:t>
      </w:r>
      <w:del w:id="32" w:author="Steve Van Ausdall" w:date="2011-08-10T16:18:00Z">
        <w:r>
          <w:rPr>
            <w:sz w:val="22"/>
            <w:szCs w:val="22"/>
          </w:rPr>
          <w:delText>over.  A Third Party relies on a</w:delText>
        </w:r>
      </w:del>
      <w:ins w:id="33" w:author="Steve Van Ausdall" w:date="2011-08-10T16:18:00Z">
        <w:r>
          <w:rPr>
            <w:sz w:val="22"/>
            <w:szCs w:val="22"/>
          </w:rPr>
          <w:t>other than: the</w:t>
        </w:r>
      </w:ins>
      <w:r>
        <w:rPr>
          <w:sz w:val="22"/>
          <w:szCs w:val="22"/>
        </w:rPr>
        <w:t xml:space="preserve"> Data Custodian </w:t>
      </w:r>
      <w:del w:id="34" w:author="Steve Van Ausdall" w:date="2011-08-10T16:18:00Z">
        <w:r>
          <w:rPr>
            <w:sz w:val="22"/>
            <w:szCs w:val="22"/>
          </w:rPr>
          <w:delText>to provide access to Retail Customer information</w:delText>
        </w:r>
      </w:del>
      <w:ins w:id="35" w:author="Steve Van Ausdall" w:date="2011-08-10T16:18:00Z">
        <w:r>
          <w:rPr>
            <w:sz w:val="22"/>
            <w:szCs w:val="22"/>
          </w:rPr>
          <w:t>and its contracted agents, the Applicable Regulatory Authority, ISOs or other regional entities</w:t>
        </w:r>
      </w:ins>
      <w:r>
        <w:rPr>
          <w:sz w:val="22"/>
          <w:szCs w:val="22"/>
        </w:rPr>
        <w:t>.</w:t>
      </w:r>
    </w:p>
    <w:p w:rsidR="00425D16" w:rsidRDefault="00425D16">
      <w:pPr>
        <w:pStyle w:val="Default"/>
        <w:ind w:left="2880" w:hanging="2160"/>
        <w:jc w:val="both"/>
        <w:rPr>
          <w:b/>
          <w:sz w:val="22"/>
          <w:szCs w:val="22"/>
        </w:rPr>
      </w:pPr>
    </w:p>
    <w:p w:rsidR="00425D16" w:rsidRDefault="00425D16">
      <w:pPr>
        <w:pStyle w:val="Default"/>
        <w:ind w:left="2880" w:hanging="2160"/>
        <w:jc w:val="both"/>
        <w:rPr>
          <w:sz w:val="22"/>
          <w:szCs w:val="22"/>
        </w:rPr>
      </w:pPr>
      <w:r>
        <w:rPr>
          <w:b/>
        </w:rPr>
        <w:t>REQ.21.2.B.</w:t>
      </w:r>
      <w:del w:id="36" w:author="Steve Van Ausdall" w:date="2011-08-10T16:18:00Z">
        <w:r w:rsidRPr="006B0B41">
          <w:rPr>
            <w:b/>
          </w:rPr>
          <w:delText>3</w:delText>
        </w:r>
      </w:del>
      <w:ins w:id="37" w:author="Steve Van Ausdall" w:date="2011-08-10T16:18:00Z">
        <w:r>
          <w:rPr>
            <w:b/>
          </w:rPr>
          <w:t>2</w:t>
        </w:r>
      </w:ins>
      <w:r>
        <w:rPr>
          <w:b/>
          <w:sz w:val="22"/>
          <w:szCs w:val="22"/>
        </w:rPr>
        <w:tab/>
        <w:t>Authorized Third Party:</w:t>
      </w:r>
      <w:r>
        <w:rPr>
          <w:sz w:val="22"/>
          <w:szCs w:val="22"/>
        </w:rPr>
        <w:t xml:space="preserve">  A Third Party that </w:t>
      </w:r>
      <w:del w:id="38" w:author="Steve Van Ausdall" w:date="2011-08-10T16:18:00Z">
        <w:r w:rsidRPr="00FE44C5">
          <w:rPr>
            <w:sz w:val="22"/>
            <w:szCs w:val="22"/>
          </w:rPr>
          <w:delText xml:space="preserve">has been approved by </w:delText>
        </w:r>
        <w:r>
          <w:rPr>
            <w:sz w:val="22"/>
            <w:szCs w:val="22"/>
          </w:rPr>
          <w:delText>an</w:delText>
        </w:r>
        <w:r w:rsidRPr="00FE44C5">
          <w:rPr>
            <w:sz w:val="22"/>
            <w:szCs w:val="22"/>
          </w:rPr>
          <w:delText xml:space="preserve"> Authorizing Entity</w:delText>
        </w:r>
        <w:r>
          <w:rPr>
            <w:sz w:val="22"/>
            <w:szCs w:val="22"/>
          </w:rPr>
          <w:delText xml:space="preserve"> for the relevant jurisdiction</w:delText>
        </w:r>
      </w:del>
      <w:ins w:id="39" w:author="Steve Van Ausdall" w:date="2011-08-10T16:18:00Z">
        <w:r>
          <w:rPr>
            <w:sz w:val="22"/>
            <w:szCs w:val="22"/>
          </w:rPr>
          <w:t>is permitted to receive EUI in accordance with applicable law, regulation, the Governing Documents and any requirements of the Applicable Regulatory Authority</w:t>
        </w:r>
      </w:ins>
      <w:r>
        <w:rPr>
          <w:sz w:val="22"/>
          <w:szCs w:val="22"/>
        </w:rPr>
        <w:t xml:space="preserve"> and has met the requirements of the Applicable Regulatory Authority and Governing Documents to utilize the Energy Services Provider Interface</w:t>
      </w:r>
      <w:ins w:id="40" w:author="Steve Van Ausdall" w:date="2011-08-10T16:18:00Z">
        <w:r>
          <w:rPr>
            <w:sz w:val="22"/>
            <w:szCs w:val="22"/>
          </w:rPr>
          <w:t>.</w:t>
        </w:r>
      </w:ins>
    </w:p>
    <w:p w:rsidR="00425D16" w:rsidRDefault="00425D16">
      <w:pPr>
        <w:pStyle w:val="Default"/>
        <w:ind w:left="2880" w:hanging="2160"/>
        <w:jc w:val="both"/>
        <w:rPr>
          <w:sz w:val="22"/>
          <w:szCs w:val="22"/>
        </w:rPr>
      </w:pPr>
    </w:p>
    <w:p w:rsidR="00425D16" w:rsidRDefault="00425D16">
      <w:pPr>
        <w:pStyle w:val="Default"/>
        <w:ind w:left="2880" w:hanging="2160"/>
        <w:jc w:val="both"/>
        <w:rPr>
          <w:bCs/>
          <w:sz w:val="22"/>
          <w:szCs w:val="22"/>
        </w:rPr>
      </w:pPr>
      <w:r>
        <w:rPr>
          <w:b/>
        </w:rPr>
        <w:t>REQ.21.2.B.</w:t>
      </w:r>
      <w:del w:id="41" w:author="Steve Van Ausdall" w:date="2011-08-10T16:18:00Z">
        <w:r w:rsidRPr="006B0B41">
          <w:rPr>
            <w:b/>
          </w:rPr>
          <w:delText>4</w:delText>
        </w:r>
      </w:del>
      <w:ins w:id="42" w:author="Steve Van Ausdall" w:date="2011-08-10T16:18:00Z">
        <w:r>
          <w:rPr>
            <w:b/>
          </w:rPr>
          <w:t>3</w:t>
        </w:r>
      </w:ins>
      <w:r>
        <w:rPr>
          <w:b/>
          <w:bCs/>
          <w:sz w:val="22"/>
          <w:szCs w:val="22"/>
        </w:rPr>
        <w:tab/>
        <w:t>Energy Service Provider Interface:</w:t>
      </w:r>
      <w:r>
        <w:rPr>
          <w:bCs/>
          <w:sz w:val="22"/>
          <w:szCs w:val="22"/>
        </w:rPr>
        <w:t xml:space="preserve">  </w:t>
      </w:r>
      <w:r>
        <w:rPr>
          <w:sz w:val="22"/>
          <w:szCs w:val="22"/>
        </w:rPr>
        <w:t xml:space="preserve">A standardized machine-to machine interface that permits a Data Custodian to share, at the Retail Customer’s request </w:t>
      </w:r>
      <w:del w:id="43" w:author="Steve Van Ausdall" w:date="2011-08-10T16:18:00Z">
        <w:r>
          <w:rPr>
            <w:sz w:val="22"/>
            <w:szCs w:val="22"/>
          </w:rPr>
          <w:delText>and under the Retail Customer’s</w:delText>
        </w:r>
      </w:del>
      <w:ins w:id="44" w:author="Steve Van Ausdall" w:date="2011-08-10T16:18:00Z">
        <w:r>
          <w:rPr>
            <w:sz w:val="22"/>
            <w:szCs w:val="22"/>
          </w:rPr>
          <w:t>or</w:t>
        </w:r>
      </w:ins>
      <w:r>
        <w:rPr>
          <w:sz w:val="22"/>
          <w:szCs w:val="22"/>
        </w:rPr>
        <w:t xml:space="preserve"> direction, a broad set of that Retail Customer’s </w:t>
      </w:r>
      <w:ins w:id="45" w:author="Steve Van Ausdall" w:date="2011-08-10T16:18:00Z">
        <w:r>
          <w:rPr>
            <w:sz w:val="22"/>
            <w:szCs w:val="22"/>
          </w:rPr>
          <w:t xml:space="preserve">Energy Usage Information held by that </w:t>
        </w:r>
      </w:ins>
      <w:r>
        <w:rPr>
          <w:sz w:val="22"/>
          <w:szCs w:val="22"/>
        </w:rPr>
        <w:t>Data Custodian</w:t>
      </w:r>
      <w:del w:id="46" w:author="Steve Van Ausdall" w:date="2011-08-10T16:18:00Z">
        <w:r>
          <w:rPr>
            <w:sz w:val="22"/>
            <w:szCs w:val="22"/>
          </w:rPr>
          <w:delText xml:space="preserve"> data</w:delText>
        </w:r>
      </w:del>
      <w:r>
        <w:rPr>
          <w:sz w:val="22"/>
          <w:szCs w:val="22"/>
        </w:rPr>
        <w:t xml:space="preserve"> with Authorized Third Parties.</w:t>
      </w:r>
    </w:p>
    <w:p w:rsidR="00425D16" w:rsidRDefault="00425D16">
      <w:pPr>
        <w:pStyle w:val="Default"/>
        <w:jc w:val="both"/>
        <w:rPr>
          <w:bCs/>
          <w:sz w:val="22"/>
          <w:szCs w:val="22"/>
        </w:rPr>
      </w:pPr>
    </w:p>
    <w:p w:rsidR="00425D16" w:rsidRDefault="00425D16">
      <w:pPr>
        <w:pStyle w:val="Default"/>
        <w:ind w:left="2880" w:hanging="2160"/>
        <w:jc w:val="both"/>
        <w:rPr>
          <w:sz w:val="22"/>
          <w:szCs w:val="22"/>
        </w:rPr>
      </w:pPr>
    </w:p>
    <w:p w:rsidR="00425D16" w:rsidRDefault="00425D16">
      <w:pPr>
        <w:pStyle w:val="Default"/>
        <w:ind w:left="2880" w:hanging="2160"/>
        <w:jc w:val="both"/>
        <w:rPr>
          <w:del w:id="47" w:author="Steve Van Ausdall" w:date="2011-08-10T16:18:00Z"/>
          <w:sz w:val="22"/>
          <w:szCs w:val="22"/>
        </w:rPr>
      </w:pPr>
      <w:r>
        <w:rPr>
          <w:b/>
          <w:bCs/>
        </w:rPr>
        <w:t>REQ.21.2.B.5</w:t>
      </w:r>
      <w:del w:id="48" w:author="Steve Van Ausdall" w:date="2011-08-10T16:18:00Z">
        <w:r>
          <w:rPr>
            <w:b/>
            <w:bCs/>
            <w:sz w:val="22"/>
            <w:szCs w:val="22"/>
          </w:rPr>
          <w:delText xml:space="preserve"> </w:delText>
        </w:r>
        <w:r>
          <w:rPr>
            <w:b/>
            <w:bCs/>
            <w:sz w:val="22"/>
            <w:szCs w:val="22"/>
          </w:rPr>
          <w:tab/>
          <w:delText>Personally Identifiable Information:</w:delText>
        </w:r>
        <w:r>
          <w:delText xml:space="preserve"> </w:delText>
        </w:r>
        <w:r>
          <w:rPr>
            <w:sz w:val="22"/>
            <w:szCs w:val="22"/>
          </w:rPr>
          <w:delText>any information about an individual maintained,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delText>
        </w:r>
        <w:r>
          <w:rPr>
            <w:rStyle w:val="FootnoteReference"/>
            <w:rFonts w:cs="Arial"/>
            <w:b/>
            <w:bCs/>
            <w:sz w:val="22"/>
            <w:szCs w:val="22"/>
          </w:rPr>
          <w:footnoteReference w:id="1"/>
        </w:r>
        <w:r>
          <w:rPr>
            <w:sz w:val="22"/>
            <w:szCs w:val="22"/>
          </w:rPr>
          <w:delText>.</w:delText>
        </w:r>
      </w:del>
    </w:p>
    <w:p w:rsidR="00425D16" w:rsidRDefault="00425D16">
      <w:pPr>
        <w:pStyle w:val="Default"/>
        <w:ind w:left="2880" w:hanging="2160"/>
        <w:jc w:val="both"/>
        <w:rPr>
          <w:del w:id="50" w:author="Steve Van Ausdall" w:date="2011-08-10T16:18:00Z"/>
          <w:sz w:val="22"/>
          <w:szCs w:val="22"/>
        </w:rPr>
      </w:pPr>
    </w:p>
    <w:p w:rsidR="00425D16" w:rsidRDefault="00425D16">
      <w:pPr>
        <w:ind w:left="2880" w:hanging="2160"/>
        <w:rPr>
          <w:rFonts w:ascii="Arial" w:hAnsi="Arial" w:cs="Arial"/>
          <w:color w:val="000000"/>
          <w:sz w:val="22"/>
          <w:szCs w:val="22"/>
        </w:rPr>
      </w:pPr>
      <w:del w:id="51" w:author="Steve Van Ausdall" w:date="2011-08-10T16:18:00Z">
        <w:r w:rsidRPr="006B0B41">
          <w:rPr>
            <w:rFonts w:ascii="Arial" w:hAnsi="Arial" w:cs="Arial"/>
            <w:b/>
            <w:bCs/>
            <w:color w:val="000000"/>
            <w:sz w:val="24"/>
            <w:szCs w:val="24"/>
          </w:rPr>
          <w:delText>REQ.21.2.B.6</w:delText>
        </w:r>
      </w:del>
      <w:r>
        <w:rPr>
          <w:rFonts w:ascii="Arial" w:hAnsi="Arial" w:cs="Arial"/>
          <w:b/>
          <w:bCs/>
          <w:color w:val="000000"/>
          <w:sz w:val="22"/>
          <w:szCs w:val="22"/>
        </w:rPr>
        <w:tab/>
        <w:t>Data Custodian:</w:t>
      </w:r>
      <w:r>
        <w:rPr>
          <w:sz w:val="22"/>
          <w:szCs w:val="22"/>
        </w:rPr>
        <w:t xml:space="preserve">  </w:t>
      </w:r>
      <w:r>
        <w:rPr>
          <w:rFonts w:ascii="Arial" w:hAnsi="Arial" w:cs="Arial"/>
          <w:color w:val="000000"/>
          <w:sz w:val="22"/>
          <w:szCs w:val="22"/>
        </w:rPr>
        <w:t xml:space="preserve">A Data Custodian holds Retail Customer </w:t>
      </w:r>
      <w:del w:id="52" w:author="Steve Van Ausdall" w:date="2011-08-10T16:18:00Z">
        <w:r w:rsidRPr="00CC1C95">
          <w:rPr>
            <w:rFonts w:ascii="Arial" w:hAnsi="Arial" w:cs="Arial"/>
            <w:color w:val="000000"/>
            <w:sz w:val="22"/>
            <w:szCs w:val="22"/>
          </w:rPr>
          <w:delText>resource information</w:delText>
        </w:r>
      </w:del>
      <w:ins w:id="53" w:author="Steve Van Ausdall" w:date="2011-08-10T16:18:00Z">
        <w:r>
          <w:rPr>
            <w:rFonts w:ascii="Arial" w:hAnsi="Arial" w:cs="Arial"/>
            <w:color w:val="000000"/>
            <w:sz w:val="22"/>
            <w:szCs w:val="22"/>
          </w:rPr>
          <w:t>Energy Usage Information</w:t>
        </w:r>
      </w:ins>
      <w:r>
        <w:rPr>
          <w:rFonts w:ascii="Arial" w:hAnsi="Arial" w:cs="Arial"/>
          <w:color w:val="000000"/>
          <w:sz w:val="22"/>
          <w:szCs w:val="22"/>
        </w:rPr>
        <w:t xml:space="preserve"> and will share this information with </w:t>
      </w:r>
      <w:ins w:id="54" w:author="Steve Van Ausdall" w:date="2011-08-10T16:18:00Z">
        <w:r>
          <w:rPr>
            <w:rFonts w:ascii="Arial" w:hAnsi="Arial" w:cs="Arial"/>
            <w:color w:val="000000"/>
            <w:sz w:val="22"/>
            <w:szCs w:val="22"/>
          </w:rPr>
          <w:t xml:space="preserve">Authorized </w:t>
        </w:r>
      </w:ins>
      <w:r>
        <w:rPr>
          <w:rFonts w:ascii="Arial" w:hAnsi="Arial" w:cs="Arial"/>
          <w:color w:val="000000"/>
          <w:sz w:val="22"/>
          <w:szCs w:val="22"/>
        </w:rPr>
        <w:t xml:space="preserve">Third Parties only in accordance with the Governing Documents, </w:t>
      </w:r>
      <w:ins w:id="55" w:author="Steve Van Ausdall" w:date="2011-08-10T16:18:00Z">
        <w:r>
          <w:rPr>
            <w:rFonts w:ascii="Arial" w:hAnsi="Arial" w:cs="Arial"/>
            <w:color w:val="000000"/>
            <w:sz w:val="22"/>
            <w:szCs w:val="22"/>
          </w:rPr>
          <w:t xml:space="preserve">any requirements of the </w:t>
        </w:r>
      </w:ins>
      <w:r>
        <w:rPr>
          <w:rFonts w:ascii="Arial" w:hAnsi="Arial" w:cs="Arial"/>
          <w:color w:val="000000"/>
          <w:sz w:val="22"/>
          <w:szCs w:val="22"/>
        </w:rPr>
        <w:t>Applicable Regulatory Authority and</w:t>
      </w:r>
      <w:del w:id="56" w:author="Steve Van Ausdall" w:date="2011-08-10T16:18:00Z">
        <w:r w:rsidRPr="00CC1C95">
          <w:rPr>
            <w:rFonts w:ascii="Arial" w:hAnsi="Arial" w:cs="Arial"/>
            <w:color w:val="000000"/>
            <w:sz w:val="22"/>
            <w:szCs w:val="22"/>
          </w:rPr>
          <w:delText xml:space="preserve"> the </w:delText>
        </w:r>
      </w:del>
      <w:ins w:id="57" w:author="Steve Van Ausdall" w:date="2011-08-10T16:18:00Z">
        <w:r>
          <w:rPr>
            <w:rFonts w:ascii="Arial" w:hAnsi="Arial" w:cs="Arial"/>
            <w:color w:val="000000"/>
            <w:sz w:val="22"/>
            <w:szCs w:val="22"/>
          </w:rPr>
          <w:t xml:space="preserve">, subject to the Governing Documents and the requirements of the Applicable Regulatory Authority, at the request or </w:t>
        </w:r>
      </w:ins>
      <w:r>
        <w:rPr>
          <w:rFonts w:ascii="Arial" w:hAnsi="Arial" w:cs="Arial"/>
          <w:color w:val="000000"/>
          <w:sz w:val="22"/>
          <w:szCs w:val="22"/>
        </w:rPr>
        <w:t xml:space="preserve">direction of the Retail Customer. A Data Custodian typically has direct access to the </w:t>
      </w:r>
      <w:del w:id="58" w:author="Steve Van Ausdall" w:date="2011-08-10T16:18:00Z">
        <w:r w:rsidRPr="00CC1C95">
          <w:rPr>
            <w:rFonts w:ascii="Arial" w:hAnsi="Arial" w:cs="Arial"/>
            <w:color w:val="000000"/>
            <w:sz w:val="22"/>
            <w:szCs w:val="22"/>
          </w:rPr>
          <w:delText>pertinent information</w:delText>
        </w:r>
      </w:del>
      <w:ins w:id="59" w:author="Steve Van Ausdall" w:date="2011-08-10T16:18:00Z">
        <w:r>
          <w:rPr>
            <w:rFonts w:ascii="Arial" w:hAnsi="Arial" w:cs="Arial"/>
            <w:color w:val="000000"/>
            <w:sz w:val="22"/>
            <w:szCs w:val="22"/>
          </w:rPr>
          <w:t>Energy Usage Information</w:t>
        </w:r>
      </w:ins>
      <w:r>
        <w:rPr>
          <w:rFonts w:ascii="Arial" w:hAnsi="Arial" w:cs="Arial"/>
          <w:color w:val="000000"/>
          <w:sz w:val="22"/>
          <w:szCs w:val="22"/>
        </w:rPr>
        <w:t xml:space="preserve"> (e.g., by directly acquiring electricity usage data from a meter).  A Data Custodian may be a Distribution Company.  </w:t>
      </w:r>
    </w:p>
    <w:p w:rsidR="00425D16" w:rsidRDefault="00425D16">
      <w:pPr>
        <w:ind w:left="2880" w:hanging="2160"/>
        <w:rPr>
          <w:rFonts w:ascii="Arial" w:hAnsi="Arial" w:cs="Arial"/>
          <w:color w:val="000000"/>
          <w:sz w:val="22"/>
          <w:szCs w:val="22"/>
        </w:rPr>
      </w:pPr>
    </w:p>
    <w:p w:rsidR="00425D16" w:rsidRDefault="00425D16">
      <w:pPr>
        <w:pStyle w:val="Default"/>
        <w:ind w:left="2880" w:hanging="2160"/>
        <w:rPr>
          <w:sz w:val="22"/>
          <w:szCs w:val="22"/>
        </w:rPr>
      </w:pPr>
      <w:r>
        <w:rPr>
          <w:b/>
        </w:rPr>
        <w:t>REQ.21.2.B.</w:t>
      </w:r>
      <w:del w:id="60" w:author="Steve Van Ausdall" w:date="2011-08-10T16:18:00Z">
        <w:r w:rsidRPr="006B0B41">
          <w:rPr>
            <w:b/>
          </w:rPr>
          <w:delText>7</w:delText>
        </w:r>
      </w:del>
      <w:ins w:id="61" w:author="Steve Van Ausdall" w:date="2011-08-10T16:18:00Z">
        <w:r>
          <w:rPr>
            <w:b/>
          </w:rPr>
          <w:t>6</w:t>
        </w:r>
      </w:ins>
      <w:r>
        <w:rPr>
          <w:b/>
          <w:i/>
          <w:sz w:val="22"/>
          <w:szCs w:val="22"/>
        </w:rPr>
        <w:tab/>
      </w:r>
      <w:r>
        <w:rPr>
          <w:b/>
          <w:sz w:val="22"/>
          <w:szCs w:val="22"/>
        </w:rPr>
        <w:t>Energy Usage Information</w:t>
      </w:r>
      <w:r>
        <w:rPr>
          <w:b/>
          <w:i/>
          <w:sz w:val="22"/>
          <w:szCs w:val="22"/>
        </w:rPr>
        <w:t xml:space="preserve">: </w:t>
      </w:r>
      <w:r>
        <w:rPr>
          <w:sz w:val="22"/>
          <w:szCs w:val="22"/>
        </w:rPr>
        <w:t xml:space="preserve">Any information </w:t>
      </w:r>
      <w:ins w:id="62" w:author="Steve Van Ausdall" w:date="2011-08-10T16:18:00Z">
        <w:r>
          <w:rPr>
            <w:sz w:val="22"/>
            <w:szCs w:val="22"/>
          </w:rPr>
          <w:t xml:space="preserve">and data from a smart meter identifiable to an individual Retail Customer </w:t>
        </w:r>
      </w:ins>
      <w:r>
        <w:rPr>
          <w:sz w:val="22"/>
          <w:szCs w:val="22"/>
        </w:rPr>
        <w:t xml:space="preserve">concerning </w:t>
      </w:r>
      <w:del w:id="63" w:author="Steve Van Ausdall" w:date="2011-08-10T16:18:00Z">
        <w:r w:rsidRPr="00A65250">
          <w:rPr>
            <w:sz w:val="22"/>
            <w:szCs w:val="22"/>
          </w:rPr>
          <w:delText>a</w:delText>
        </w:r>
      </w:del>
      <w:ins w:id="64" w:author="Steve Van Ausdall" w:date="2011-08-10T16:18:00Z">
        <w:r>
          <w:rPr>
            <w:sz w:val="22"/>
            <w:szCs w:val="22"/>
          </w:rPr>
          <w:t>that</w:t>
        </w:r>
      </w:ins>
      <w:r>
        <w:rPr>
          <w:sz w:val="22"/>
          <w:szCs w:val="22"/>
        </w:rPr>
        <w:t xml:space="preserve"> Retail Customer’s </w:t>
      </w:r>
      <w:del w:id="65" w:author="Steve Van Ausdall" w:date="2011-08-10T16:18:00Z">
        <w:r>
          <w:rPr>
            <w:sz w:val="22"/>
            <w:szCs w:val="22"/>
          </w:rPr>
          <w:delText xml:space="preserve">use of </w:delText>
        </w:r>
      </w:del>
      <w:r>
        <w:rPr>
          <w:sz w:val="22"/>
          <w:szCs w:val="22"/>
        </w:rPr>
        <w:t>energy</w:t>
      </w:r>
      <w:ins w:id="66" w:author="Steve Van Ausdall" w:date="2011-08-10T16:18:00Z">
        <w:r>
          <w:rPr>
            <w:sz w:val="22"/>
            <w:szCs w:val="22"/>
          </w:rPr>
          <w:t xml:space="preserve"> usage, which may be made available pursuant to the Governing Documents consistent with any requirements of the Applicable Regulatory Authority</w:t>
        </w:r>
      </w:ins>
      <w:r>
        <w:rPr>
          <w:sz w:val="22"/>
          <w:szCs w:val="22"/>
        </w:rPr>
        <w:t>.</w:t>
      </w:r>
    </w:p>
    <w:p w:rsidR="00425D16" w:rsidRDefault="00425D16">
      <w:pPr>
        <w:pStyle w:val="Default"/>
        <w:jc w:val="both"/>
      </w:pPr>
    </w:p>
    <w:p w:rsidR="00425D16" w:rsidRDefault="00425D16">
      <w:pPr>
        <w:pStyle w:val="NAESBHeading"/>
      </w:pPr>
      <w:r>
        <w:t>REQ.21.2.C</w:t>
      </w:r>
      <w:r>
        <w:tab/>
        <w:t>Acronyms</w:t>
      </w:r>
    </w:p>
    <w:p w:rsidR="00425D16" w:rsidRDefault="00425D16">
      <w:pPr>
        <w:pStyle w:val="Default"/>
        <w:jc w:val="both"/>
        <w:rPr>
          <w:b/>
          <w:bCs/>
        </w:rPr>
      </w:pPr>
    </w:p>
    <w:tbl>
      <w:tblPr>
        <w:tblW w:w="6390" w:type="dxa"/>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18"/>
        <w:gridCol w:w="1670"/>
        <w:gridCol w:w="1530"/>
        <w:gridCol w:w="539"/>
        <w:gridCol w:w="4321"/>
      </w:tblGrid>
      <w:tr w:rsidR="00425D16" w:rsidTr="009C18F2">
        <w:trPr>
          <w:gridBefore w:val="2"/>
          <w:trHeight w:val="431"/>
          <w:tblHeader/>
        </w:trPr>
        <w:tc>
          <w:tcPr>
            <w:tcW w:w="1530" w:type="dxa"/>
            <w:shd w:val="clear" w:color="auto" w:fill="0C0C0C"/>
          </w:tcPr>
          <w:p w:rsidR="00425D16" w:rsidRDefault="00425D16">
            <w:pPr>
              <w:spacing w:before="40" w:after="40"/>
              <w:jc w:val="center"/>
              <w:rPr>
                <w:b/>
                <w:color w:val="FFFFFF"/>
              </w:rPr>
            </w:pPr>
            <w:r>
              <w:rPr>
                <w:b/>
                <w:color w:val="FFFFFF"/>
              </w:rPr>
              <w:t xml:space="preserve">Abbreviation / Acronym </w:t>
            </w:r>
          </w:p>
        </w:tc>
        <w:tc>
          <w:tcPr>
            <w:tcW w:w="4860" w:type="dxa"/>
            <w:gridSpan w:val="2"/>
            <w:shd w:val="clear" w:color="auto" w:fill="0C0C0C"/>
          </w:tcPr>
          <w:p w:rsidR="00425D16" w:rsidRDefault="00425D16">
            <w:pPr>
              <w:spacing w:before="40" w:after="40"/>
              <w:jc w:val="center"/>
              <w:rPr>
                <w:b/>
                <w:color w:val="FFFFFF"/>
              </w:rPr>
            </w:pPr>
            <w:r>
              <w:rPr>
                <w:b/>
                <w:color w:val="FFFFFF"/>
              </w:rPr>
              <w:t>Meaning</w:t>
            </w:r>
          </w:p>
        </w:tc>
      </w:tr>
      <w:tr w:rsidR="00425D16" w:rsidTr="009C18F2">
        <w:trPr>
          <w:gridBefore w:val="2"/>
        </w:trPr>
        <w:tc>
          <w:tcPr>
            <w:tcW w:w="1530" w:type="dxa"/>
          </w:tcPr>
          <w:p w:rsidR="00425D16" w:rsidRDefault="00425D16">
            <w:pPr>
              <w:spacing w:before="40" w:after="40"/>
              <w:rPr>
                <w:rFonts w:ascii="Arial" w:hAnsi="Arial" w:cs="Arial"/>
                <w:sz w:val="22"/>
                <w:szCs w:val="22"/>
              </w:rPr>
            </w:pPr>
            <w:r>
              <w:rPr>
                <w:rFonts w:ascii="Arial" w:hAnsi="Arial" w:cs="Arial"/>
                <w:sz w:val="22"/>
                <w:szCs w:val="22"/>
              </w:rPr>
              <w:t>ADE</w:t>
            </w:r>
          </w:p>
        </w:tc>
        <w:tc>
          <w:tcPr>
            <w:tcW w:w="4860" w:type="dxa"/>
            <w:gridSpan w:val="2"/>
          </w:tcPr>
          <w:p w:rsidR="00425D16" w:rsidRDefault="00425D16">
            <w:pPr>
              <w:spacing w:before="40" w:after="40"/>
              <w:rPr>
                <w:rFonts w:ascii="Arial" w:hAnsi="Arial" w:cs="Arial"/>
                <w:sz w:val="22"/>
                <w:szCs w:val="22"/>
              </w:rPr>
            </w:pPr>
            <w:r>
              <w:rPr>
                <w:rFonts w:ascii="Arial" w:hAnsi="Arial" w:cs="Arial"/>
                <w:sz w:val="22"/>
                <w:szCs w:val="22"/>
              </w:rPr>
              <w:t>Automatic Data Exchange</w:t>
            </w:r>
          </w:p>
        </w:tc>
      </w:tr>
      <w:tr w:rsidR="00425D16" w:rsidTr="009C18F2">
        <w:trPr>
          <w:gridBefore w:val="2"/>
        </w:trPr>
        <w:tc>
          <w:tcPr>
            <w:tcW w:w="1530" w:type="dxa"/>
          </w:tcPr>
          <w:p w:rsidR="00425D16" w:rsidRDefault="00425D16">
            <w:pPr>
              <w:spacing w:before="40" w:after="40"/>
              <w:rPr>
                <w:rFonts w:ascii="Arial" w:hAnsi="Arial" w:cs="Arial"/>
                <w:sz w:val="22"/>
                <w:szCs w:val="22"/>
              </w:rPr>
            </w:pPr>
            <w:r>
              <w:rPr>
                <w:rFonts w:ascii="Arial" w:hAnsi="Arial" w:cs="Arial"/>
                <w:sz w:val="22"/>
                <w:szCs w:val="22"/>
              </w:rPr>
              <w:t>ESPI</w:t>
            </w:r>
          </w:p>
        </w:tc>
        <w:tc>
          <w:tcPr>
            <w:tcW w:w="4860" w:type="dxa"/>
            <w:gridSpan w:val="2"/>
          </w:tcPr>
          <w:p w:rsidR="00425D16" w:rsidRDefault="00425D16">
            <w:pPr>
              <w:spacing w:before="40" w:after="40"/>
              <w:rPr>
                <w:rFonts w:ascii="Arial" w:hAnsi="Arial" w:cs="Arial"/>
                <w:sz w:val="22"/>
                <w:szCs w:val="22"/>
              </w:rPr>
            </w:pPr>
            <w:r>
              <w:rPr>
                <w:rFonts w:ascii="Arial" w:hAnsi="Arial" w:cs="Arial"/>
                <w:sz w:val="22"/>
                <w:szCs w:val="22"/>
              </w:rPr>
              <w:t>Energy Services Provider Interface</w:t>
            </w:r>
          </w:p>
        </w:tc>
      </w:tr>
      <w:tr w:rsidR="00425D16" w:rsidTr="009C18F2">
        <w:trPr>
          <w:gridBefore w:val="2"/>
        </w:trPr>
        <w:tc>
          <w:tcPr>
            <w:tcW w:w="1530" w:type="dxa"/>
          </w:tcPr>
          <w:p w:rsidR="00425D16" w:rsidRDefault="00425D16">
            <w:pPr>
              <w:spacing w:before="40" w:after="40"/>
              <w:rPr>
                <w:rFonts w:ascii="Arial" w:hAnsi="Arial" w:cs="Arial"/>
                <w:sz w:val="22"/>
                <w:szCs w:val="22"/>
              </w:rPr>
            </w:pPr>
            <w:r>
              <w:rPr>
                <w:rFonts w:ascii="Arial" w:hAnsi="Arial" w:cs="Arial"/>
                <w:sz w:val="22"/>
                <w:szCs w:val="22"/>
              </w:rPr>
              <w:t>EUI</w:t>
            </w:r>
          </w:p>
        </w:tc>
        <w:tc>
          <w:tcPr>
            <w:tcW w:w="4860" w:type="dxa"/>
            <w:gridSpan w:val="2"/>
          </w:tcPr>
          <w:p w:rsidR="00425D16" w:rsidRDefault="00425D16">
            <w:pPr>
              <w:spacing w:before="40" w:after="40"/>
              <w:rPr>
                <w:rFonts w:ascii="Arial" w:hAnsi="Arial" w:cs="Arial"/>
                <w:sz w:val="22"/>
                <w:szCs w:val="22"/>
              </w:rPr>
            </w:pPr>
            <w:r>
              <w:rPr>
                <w:rFonts w:ascii="Arial" w:hAnsi="Arial" w:cs="Arial"/>
                <w:sz w:val="22"/>
                <w:szCs w:val="22"/>
              </w:rPr>
              <w:t>Energy Usage Information</w:t>
            </w:r>
          </w:p>
        </w:tc>
      </w:tr>
      <w:tr w:rsidR="00425D16" w:rsidTr="009C18F2">
        <w:trPr>
          <w:gridBefore w:val="2"/>
        </w:trPr>
        <w:tc>
          <w:tcPr>
            <w:tcW w:w="1530" w:type="dxa"/>
          </w:tcPr>
          <w:p w:rsidR="00425D16" w:rsidRDefault="00425D16">
            <w:pPr>
              <w:spacing w:before="40" w:after="40"/>
              <w:rPr>
                <w:rFonts w:ascii="Arial" w:hAnsi="Arial" w:cs="Arial"/>
                <w:sz w:val="22"/>
                <w:szCs w:val="22"/>
              </w:rPr>
            </w:pPr>
            <w:r>
              <w:rPr>
                <w:rFonts w:ascii="Arial" w:hAnsi="Arial" w:cs="Arial"/>
                <w:sz w:val="22"/>
                <w:szCs w:val="22"/>
              </w:rPr>
              <w:t>NISTIR</w:t>
            </w:r>
          </w:p>
        </w:tc>
        <w:tc>
          <w:tcPr>
            <w:tcW w:w="4860" w:type="dxa"/>
            <w:gridSpan w:val="2"/>
          </w:tcPr>
          <w:p w:rsidR="00425D16" w:rsidRDefault="00425D16">
            <w:pPr>
              <w:spacing w:before="40" w:after="40"/>
              <w:rPr>
                <w:rFonts w:ascii="Arial" w:hAnsi="Arial" w:cs="Arial"/>
                <w:sz w:val="22"/>
                <w:szCs w:val="22"/>
              </w:rPr>
            </w:pPr>
            <w:r>
              <w:rPr>
                <w:rFonts w:ascii="Arial" w:hAnsi="Arial" w:cs="Arial"/>
                <w:sz w:val="22"/>
                <w:szCs w:val="22"/>
              </w:rPr>
              <w:t>National Institute of Standards and Technology Interagency Report</w:t>
            </w:r>
          </w:p>
        </w:tc>
      </w:tr>
      <w:tr w:rsidR="00425D16">
        <w:trPr>
          <w:gridAfter w:val="1"/>
          <w:wAfter w:w="2110" w:type="dxa"/>
          <w:del w:id="67" w:author="Steve Van Ausdall" w:date="2011-08-10T16:18:00Z"/>
        </w:trPr>
        <w:tc>
          <w:tcPr>
            <w:tcW w:w="2100" w:type="dxa"/>
          </w:tcPr>
          <w:p w:rsidR="00425D16" w:rsidRPr="00012FF6" w:rsidRDefault="00425D16">
            <w:pPr>
              <w:spacing w:before="40" w:after="40"/>
              <w:rPr>
                <w:del w:id="68" w:author="Steve Van Ausdall" w:date="2011-08-10T16:18:00Z"/>
                <w:rFonts w:ascii="Arial" w:hAnsi="Arial" w:cs="Arial"/>
                <w:sz w:val="22"/>
                <w:szCs w:val="22"/>
              </w:rPr>
            </w:pPr>
            <w:del w:id="69" w:author="Steve Van Ausdall" w:date="2011-08-10T16:18:00Z">
              <w:r w:rsidRPr="006B0B41">
                <w:rPr>
                  <w:rFonts w:ascii="Arial" w:hAnsi="Arial" w:cs="Arial"/>
                  <w:sz w:val="22"/>
                  <w:szCs w:val="22"/>
                </w:rPr>
                <w:delText>PII</w:delText>
              </w:r>
            </w:del>
          </w:p>
        </w:tc>
        <w:tc>
          <w:tcPr>
            <w:tcW w:w="5168" w:type="dxa"/>
            <w:gridSpan w:val="3"/>
          </w:tcPr>
          <w:p w:rsidR="00425D16" w:rsidRPr="00012FF6" w:rsidRDefault="00425D16">
            <w:pPr>
              <w:spacing w:before="40" w:after="40"/>
              <w:rPr>
                <w:del w:id="70" w:author="Steve Van Ausdall" w:date="2011-08-10T16:18:00Z"/>
                <w:rFonts w:ascii="Arial" w:hAnsi="Arial" w:cs="Arial"/>
                <w:sz w:val="22"/>
                <w:szCs w:val="22"/>
              </w:rPr>
            </w:pPr>
            <w:del w:id="71" w:author="Steve Van Ausdall" w:date="2011-08-10T16:18:00Z">
              <w:r w:rsidRPr="006B0B41">
                <w:rPr>
                  <w:rFonts w:ascii="Arial" w:hAnsi="Arial" w:cs="Arial"/>
                  <w:sz w:val="22"/>
                  <w:szCs w:val="22"/>
                </w:rPr>
                <w:delText>Personally Identifiable Information</w:delText>
              </w:r>
            </w:del>
          </w:p>
        </w:tc>
      </w:tr>
    </w:tbl>
    <w:p w:rsidR="00425D16" w:rsidRDefault="00425D16">
      <w:pPr>
        <w:pStyle w:val="Default"/>
        <w:ind w:left="2880" w:hanging="2160"/>
        <w:jc w:val="both"/>
      </w:pPr>
    </w:p>
    <w:p w:rsidR="00425D16" w:rsidRDefault="00425D16">
      <w:pPr>
        <w:pStyle w:val="Heading2"/>
      </w:pPr>
      <w:r>
        <w:t>REQ.21.3</w:t>
      </w:r>
      <w:r>
        <w:tab/>
        <w:t xml:space="preserve">Model Business Practices </w:t>
      </w:r>
    </w:p>
    <w:p w:rsidR="00425D16" w:rsidRDefault="00425D16">
      <w:pPr>
        <w:pStyle w:val="Default"/>
        <w:jc w:val="both"/>
        <w:rPr>
          <w:b/>
          <w:bCs/>
        </w:rPr>
      </w:pPr>
    </w:p>
    <w:p w:rsidR="00425D16" w:rsidRDefault="00425D16">
      <w:pPr>
        <w:pStyle w:val="NAESBHeading"/>
      </w:pPr>
      <w:r>
        <w:t>REQ.21.3.1</w:t>
      </w:r>
      <w:r>
        <w:tab/>
        <w:t>General Practices for Energy Services Provider Interface (ESPI)</w:t>
      </w:r>
    </w:p>
    <w:p w:rsidR="00425D16" w:rsidRDefault="00425D16">
      <w:pPr>
        <w:pStyle w:val="Default"/>
        <w:ind w:left="2880" w:hanging="2160"/>
        <w:jc w:val="both"/>
        <w:rPr>
          <w:bCs/>
        </w:rPr>
      </w:pPr>
    </w:p>
    <w:p w:rsidR="00425D16" w:rsidRDefault="00425D16">
      <w:pPr>
        <w:tabs>
          <w:tab w:val="left" w:pos="2970"/>
        </w:tabs>
        <w:ind w:left="2970" w:hanging="2250"/>
      </w:pPr>
      <w:r>
        <w:rPr>
          <w:rFonts w:ascii="Arial" w:hAnsi="Arial" w:cs="Arial"/>
          <w:b/>
          <w:bCs/>
          <w:sz w:val="24"/>
          <w:szCs w:val="24"/>
        </w:rPr>
        <w:t>REQ.21.3.1.1</w:t>
      </w:r>
      <w:r>
        <w:rPr>
          <w:b/>
          <w:bCs/>
        </w:rPr>
        <w:t xml:space="preserve"> </w:t>
      </w:r>
      <w:r>
        <w:rPr>
          <w:b/>
          <w:bCs/>
        </w:rPr>
        <w:tab/>
      </w:r>
      <w:r>
        <w:rPr>
          <w:rFonts w:ascii="Arial" w:hAnsi="Arial" w:cs="Arial"/>
          <w:sz w:val="22"/>
          <w:szCs w:val="22"/>
        </w:rPr>
        <w:t>To the extent required by the Applicable Regulatory Authority</w:t>
      </w:r>
      <w:del w:id="72" w:author="Steve Van Ausdall" w:date="2011-08-10T16:18:00Z">
        <w:r>
          <w:rPr>
            <w:rFonts w:ascii="Arial" w:hAnsi="Arial" w:cs="Arial"/>
            <w:sz w:val="22"/>
            <w:szCs w:val="22"/>
          </w:rPr>
          <w:delText>,</w:delText>
        </w:r>
      </w:del>
      <w:r>
        <w:rPr>
          <w:rFonts w:ascii="Arial" w:hAnsi="Arial" w:cs="Arial"/>
          <w:sz w:val="22"/>
          <w:szCs w:val="22"/>
        </w:rPr>
        <w:t xml:space="preserve"> or as otherwise agreed by </w:t>
      </w:r>
      <w:ins w:id="73" w:author="Steve Van Ausdall" w:date="2011-08-10T16:18:00Z">
        <w:r>
          <w:rPr>
            <w:rFonts w:ascii="Arial" w:hAnsi="Arial" w:cs="Arial"/>
            <w:sz w:val="22"/>
            <w:szCs w:val="22"/>
          </w:rPr>
          <w:t xml:space="preserve">the </w:t>
        </w:r>
      </w:ins>
      <w:r>
        <w:rPr>
          <w:rFonts w:ascii="Arial" w:hAnsi="Arial" w:cs="Arial"/>
          <w:sz w:val="22"/>
          <w:szCs w:val="22"/>
        </w:rPr>
        <w:t xml:space="preserve">Data Custodian consistent with </w:t>
      </w:r>
      <w:ins w:id="74" w:author="Steve Van Ausdall" w:date="2011-08-10T16:18:00Z">
        <w:r>
          <w:rPr>
            <w:rFonts w:ascii="Arial" w:hAnsi="Arial" w:cs="Arial"/>
            <w:sz w:val="22"/>
            <w:szCs w:val="22"/>
          </w:rPr>
          <w:t xml:space="preserve">any requirements of the </w:t>
        </w:r>
      </w:ins>
      <w:r>
        <w:rPr>
          <w:rFonts w:ascii="Arial" w:hAnsi="Arial" w:cs="Arial"/>
          <w:sz w:val="22"/>
          <w:szCs w:val="22"/>
        </w:rPr>
        <w:t xml:space="preserve">Applicable Regulatory Authority, Authorized Third Parties and Data Custodians should exchange </w:t>
      </w:r>
      <w:ins w:id="75" w:author="Steve Van Ausdall" w:date="2011-08-10T16:18:00Z">
        <w:r>
          <w:rPr>
            <w:rFonts w:ascii="Arial" w:hAnsi="Arial" w:cs="Arial"/>
            <w:sz w:val="22"/>
            <w:szCs w:val="22"/>
          </w:rPr>
          <w:t xml:space="preserve">specified data related to the </w:t>
        </w:r>
      </w:ins>
      <w:r>
        <w:rPr>
          <w:rFonts w:ascii="Arial" w:hAnsi="Arial" w:cs="Arial"/>
          <w:sz w:val="22"/>
          <w:szCs w:val="22"/>
        </w:rPr>
        <w:t xml:space="preserve">Retail Customer’s EUI at the </w:t>
      </w:r>
      <w:ins w:id="76" w:author="Steve Van Ausdall" w:date="2011-08-10T16:18:00Z">
        <w:r>
          <w:rPr>
            <w:rFonts w:ascii="Arial" w:hAnsi="Arial" w:cs="Arial"/>
            <w:sz w:val="22"/>
            <w:szCs w:val="22"/>
          </w:rPr>
          <w:t xml:space="preserve">Authorized Third Party’s or </w:t>
        </w:r>
      </w:ins>
      <w:r>
        <w:rPr>
          <w:rFonts w:ascii="Arial" w:hAnsi="Arial" w:cs="Arial"/>
          <w:sz w:val="22"/>
          <w:szCs w:val="22"/>
        </w:rPr>
        <w:t xml:space="preserve">Retail Customer’s request </w:t>
      </w:r>
      <w:ins w:id="77" w:author="Steve Van Ausdall" w:date="2011-08-10T16:18:00Z">
        <w:r>
          <w:rPr>
            <w:rFonts w:ascii="Arial" w:hAnsi="Arial" w:cs="Arial"/>
            <w:sz w:val="22"/>
            <w:szCs w:val="22"/>
          </w:rPr>
          <w:t xml:space="preserve">or direction </w:t>
        </w:r>
      </w:ins>
      <w:r>
        <w:rPr>
          <w:rFonts w:ascii="Arial" w:hAnsi="Arial" w:cs="Arial"/>
          <w:sz w:val="22"/>
          <w:szCs w:val="22"/>
        </w:rPr>
        <w:t xml:space="preserve">pursuant to the requirements as set forth in </w:t>
      </w:r>
      <w:ins w:id="78" w:author="Steve Van Ausdall" w:date="2011-08-10T16:18:00Z">
        <w:r>
          <w:rPr>
            <w:rFonts w:ascii="Arial" w:hAnsi="Arial" w:cs="Arial"/>
            <w:sz w:val="22"/>
            <w:szCs w:val="22"/>
          </w:rPr>
          <w:t xml:space="preserve">this </w:t>
        </w:r>
      </w:ins>
      <w:r>
        <w:rPr>
          <w:rFonts w:ascii="Arial" w:hAnsi="Arial" w:cs="Arial"/>
          <w:sz w:val="22"/>
          <w:szCs w:val="22"/>
        </w:rPr>
        <w:t>NAESB REQ.21, subject to the Governing Documents.</w:t>
      </w:r>
      <w:ins w:id="79" w:author="Steve Van Ausdall" w:date="2011-08-10T16:18:00Z">
        <w:r>
          <w:rPr>
            <w:rFonts w:ascii="Arial" w:hAnsi="Arial" w:cs="Arial"/>
            <w:sz w:val="22"/>
            <w:szCs w:val="22"/>
          </w:rPr>
          <w:t xml:space="preserve"> This NAESB REQ.21 does not compel the exchange of all data points, however data points exchanged claiming to comply with NAESB REQ.21 should comply with the format and structure defined herein.</w:t>
        </w:r>
        <w:r>
          <w:t xml:space="preserve">  </w:t>
        </w:r>
      </w:ins>
    </w:p>
    <w:p w:rsidR="00425D16" w:rsidRDefault="00425D16">
      <w:pPr>
        <w:ind w:left="2970" w:hanging="2250"/>
        <w:rPr>
          <w:rFonts w:ascii="Arial" w:hAnsi="Arial" w:cs="Arial"/>
          <w:color w:val="000000"/>
          <w:sz w:val="22"/>
          <w:szCs w:val="22"/>
        </w:rPr>
      </w:pPr>
      <w:r>
        <w:rPr>
          <w:b/>
          <w:bCs/>
        </w:rPr>
        <w:tab/>
      </w:r>
    </w:p>
    <w:p w:rsidR="00425D16" w:rsidRDefault="00425D16">
      <w:pPr>
        <w:ind w:left="2880" w:hanging="2160"/>
        <w:rPr>
          <w:rFonts w:ascii="Arial" w:hAnsi="Arial" w:cs="Arial"/>
          <w:color w:val="000000"/>
          <w:sz w:val="22"/>
          <w:szCs w:val="22"/>
        </w:rPr>
      </w:pPr>
      <w:r>
        <w:rPr>
          <w:rFonts w:ascii="Arial" w:hAnsi="Arial" w:cs="Arial"/>
          <w:b/>
          <w:bCs/>
          <w:color w:val="000000"/>
          <w:sz w:val="24"/>
          <w:szCs w:val="24"/>
        </w:rPr>
        <w:t>REQ.21.3.1.2</w:t>
      </w:r>
      <w:r>
        <w:rPr>
          <w:b/>
          <w:bCs/>
        </w:rPr>
        <w:tab/>
      </w:r>
      <w:r>
        <w:rPr>
          <w:rFonts w:ascii="Arial" w:hAnsi="Arial" w:cs="Arial"/>
          <w:color w:val="000000"/>
          <w:sz w:val="22"/>
          <w:szCs w:val="22"/>
        </w:rPr>
        <w:t xml:space="preserve">The ESPI relationship requires a set of agreements between a Retail Customer-Authorized Third Party, a Retail Customer-Data Custodian, and an Authorized Third Party-Data Custodian to </w:t>
      </w:r>
      <w:ins w:id="80" w:author="Steve Van Ausdall" w:date="2011-08-10T16:18:00Z">
        <w:r>
          <w:rPr>
            <w:rFonts w:ascii="Arial" w:hAnsi="Arial" w:cs="Arial"/>
            <w:color w:val="000000"/>
            <w:sz w:val="22"/>
            <w:szCs w:val="22"/>
          </w:rPr>
          <w:t xml:space="preserve">help </w:t>
        </w:r>
      </w:ins>
      <w:r>
        <w:rPr>
          <w:rFonts w:ascii="Arial" w:hAnsi="Arial" w:cs="Arial"/>
          <w:color w:val="000000"/>
          <w:sz w:val="22"/>
          <w:szCs w:val="22"/>
        </w:rPr>
        <w:t xml:space="preserve">ensure that the appropriate information is provided as needed and other information access is restricted. </w:t>
      </w:r>
    </w:p>
    <w:p w:rsidR="00425D16" w:rsidRDefault="00425D16">
      <w:pPr>
        <w:ind w:left="2880"/>
        <w:rPr>
          <w:rFonts w:ascii="Arial" w:hAnsi="Arial" w:cs="Arial"/>
          <w:color w:val="000000"/>
          <w:sz w:val="22"/>
          <w:szCs w:val="22"/>
        </w:rPr>
      </w:pPr>
    </w:p>
    <w:p w:rsidR="00425D16" w:rsidRDefault="00425D16">
      <w:pPr>
        <w:ind w:left="2880" w:hanging="2160"/>
        <w:rPr>
          <w:rFonts w:ascii="Arial" w:hAnsi="Arial" w:cs="Arial"/>
          <w:color w:val="000000"/>
          <w:sz w:val="22"/>
          <w:szCs w:val="22"/>
        </w:rPr>
      </w:pPr>
      <w:r>
        <w:rPr>
          <w:rFonts w:ascii="Arial" w:hAnsi="Arial" w:cs="Arial"/>
          <w:b/>
          <w:bCs/>
          <w:color w:val="000000"/>
          <w:sz w:val="24"/>
          <w:szCs w:val="24"/>
        </w:rPr>
        <w:t>REQ.21.3.1.3</w:t>
      </w:r>
      <w:r>
        <w:rPr>
          <w:rFonts w:ascii="Arial" w:hAnsi="Arial" w:cs="Arial"/>
          <w:color w:val="000000"/>
          <w:sz w:val="22"/>
          <w:szCs w:val="22"/>
        </w:rPr>
        <w:tab/>
        <w:t xml:space="preserve">A Third Party should not be able to access </w:t>
      </w:r>
      <w:del w:id="81" w:author="Steve Van Ausdall" w:date="2011-08-10T16:18:00Z">
        <w:r>
          <w:rPr>
            <w:rFonts w:ascii="Arial" w:hAnsi="Arial" w:cs="Arial"/>
            <w:color w:val="000000"/>
            <w:sz w:val="22"/>
            <w:szCs w:val="22"/>
          </w:rPr>
          <w:delText>Personally Identifiable Information (PII)</w:delText>
        </w:r>
      </w:del>
      <w:ins w:id="82" w:author="Steve Van Ausdall" w:date="2011-08-10T16:18:00Z">
        <w:r>
          <w:rPr>
            <w:rFonts w:ascii="Arial" w:hAnsi="Arial" w:cs="Arial"/>
            <w:color w:val="000000"/>
            <w:sz w:val="22"/>
            <w:szCs w:val="22"/>
          </w:rPr>
          <w:t>EUI</w:t>
        </w:r>
      </w:ins>
      <w:r>
        <w:rPr>
          <w:rFonts w:ascii="Arial" w:hAnsi="Arial" w:cs="Arial"/>
          <w:color w:val="000000"/>
          <w:sz w:val="22"/>
          <w:szCs w:val="22"/>
        </w:rPr>
        <w:t xml:space="preserve"> from a Data Custodian</w:t>
      </w:r>
      <w:del w:id="83" w:author="Steve Van Ausdall" w:date="2011-08-10T16:18:00Z">
        <w:r>
          <w:rPr>
            <w:rFonts w:ascii="Arial" w:hAnsi="Arial" w:cs="Arial"/>
            <w:color w:val="000000"/>
            <w:sz w:val="22"/>
            <w:szCs w:val="22"/>
          </w:rPr>
          <w:delText>.  PII may only be provided</w:delText>
        </w:r>
      </w:del>
      <w:ins w:id="84" w:author="Steve Van Ausdall" w:date="2011-08-10T16:18:00Z">
        <w:r>
          <w:rPr>
            <w:rFonts w:ascii="Arial" w:hAnsi="Arial" w:cs="Arial"/>
            <w:color w:val="000000"/>
            <w:sz w:val="22"/>
            <w:szCs w:val="22"/>
          </w:rPr>
          <w:t>, except as permitted or required by the Governing Documents, the Applicable Regulatory Authority or, subject</w:t>
        </w:r>
      </w:ins>
      <w:r>
        <w:rPr>
          <w:rFonts w:ascii="Arial" w:hAnsi="Arial" w:cs="Arial"/>
          <w:color w:val="000000"/>
          <w:sz w:val="22"/>
          <w:szCs w:val="22"/>
        </w:rPr>
        <w:t xml:space="preserve"> to </w:t>
      </w:r>
      <w:del w:id="85" w:author="Steve Van Ausdall" w:date="2011-08-10T16:18:00Z">
        <w:r>
          <w:rPr>
            <w:rFonts w:ascii="Arial" w:hAnsi="Arial" w:cs="Arial"/>
            <w:color w:val="000000"/>
            <w:sz w:val="22"/>
            <w:szCs w:val="22"/>
          </w:rPr>
          <w:delText>a Third Party</w:delText>
        </w:r>
      </w:del>
      <w:ins w:id="86" w:author="Steve Van Ausdall" w:date="2011-08-10T16:18:00Z">
        <w:r>
          <w:rPr>
            <w:rFonts w:ascii="Arial" w:hAnsi="Arial" w:cs="Arial"/>
            <w:color w:val="000000"/>
            <w:sz w:val="22"/>
            <w:szCs w:val="22"/>
          </w:rPr>
          <w:t>the Governing Documents and the requirements of the Applicable Regulatory Authority, as otherwise requested or directed</w:t>
        </w:r>
      </w:ins>
      <w:r>
        <w:rPr>
          <w:rFonts w:ascii="Arial" w:hAnsi="Arial" w:cs="Arial"/>
          <w:color w:val="000000"/>
          <w:sz w:val="22"/>
          <w:szCs w:val="22"/>
        </w:rPr>
        <w:t xml:space="preserve"> by the Retail Customer.   </w:t>
      </w:r>
    </w:p>
    <w:p w:rsidR="00425D16" w:rsidRDefault="00425D16">
      <w:pPr>
        <w:pStyle w:val="Default"/>
        <w:ind w:left="2880" w:hanging="2160"/>
        <w:jc w:val="both"/>
        <w:rPr>
          <w:b/>
          <w:bCs/>
          <w:sz w:val="22"/>
          <w:szCs w:val="22"/>
        </w:rPr>
      </w:pPr>
    </w:p>
    <w:p w:rsidR="00425D16" w:rsidRDefault="00425D16">
      <w:pPr>
        <w:ind w:left="2880" w:hanging="2160"/>
        <w:rPr>
          <w:rFonts w:ascii="Arial" w:hAnsi="Arial" w:cs="Arial"/>
          <w:bCs/>
          <w:color w:val="000000"/>
          <w:sz w:val="24"/>
          <w:szCs w:val="24"/>
        </w:rPr>
      </w:pPr>
      <w:r>
        <w:rPr>
          <w:rFonts w:ascii="Arial" w:hAnsi="Arial" w:cs="Arial"/>
          <w:b/>
          <w:bCs/>
          <w:color w:val="000000"/>
          <w:sz w:val="24"/>
          <w:szCs w:val="24"/>
        </w:rPr>
        <w:t>REQ.21.3.1.4</w:t>
      </w:r>
      <w:r>
        <w:rPr>
          <w:rFonts w:ascii="Arial" w:hAnsi="Arial" w:cs="Arial"/>
          <w:b/>
          <w:bCs/>
          <w:color w:val="000000"/>
          <w:sz w:val="24"/>
          <w:szCs w:val="24"/>
        </w:rPr>
        <w:tab/>
      </w:r>
      <w:r>
        <w:rPr>
          <w:rFonts w:ascii="Arial" w:hAnsi="Arial" w:cs="Arial"/>
          <w:bCs/>
          <w:color w:val="000000"/>
          <w:sz w:val="22"/>
          <w:szCs w:val="22"/>
        </w:rPr>
        <w:t>Subject to the Governing Documents and Applicable Regulatory Authority, ESPI should enable a Retail Customer to share EUI for such Retail Customer with Authorized Third Parties who have acquired the right to act in this role.</w:t>
      </w:r>
    </w:p>
    <w:p w:rsidR="00425D16" w:rsidRDefault="00425D16">
      <w:pPr>
        <w:rPr>
          <w:rFonts w:ascii="Arial" w:hAnsi="Arial" w:cs="Arial"/>
          <w:b/>
          <w:bCs/>
          <w:color w:val="000000"/>
          <w:sz w:val="24"/>
          <w:szCs w:val="24"/>
        </w:rPr>
      </w:pPr>
    </w:p>
    <w:p w:rsidR="00425D16" w:rsidRPr="002F16AA" w:rsidRDefault="00425D16" w:rsidP="002F16AA">
      <w:pPr>
        <w:ind w:left="2880" w:hanging="2160"/>
        <w:rPr>
          <w:del w:id="87" w:author="Steve Van Ausdall" w:date="2011-08-10T16:18:00Z"/>
          <w:rFonts w:ascii="Arial" w:hAnsi="Arial" w:cs="Arial"/>
          <w:bCs/>
          <w:color w:val="000000"/>
          <w:sz w:val="22"/>
          <w:szCs w:val="22"/>
        </w:rPr>
      </w:pPr>
      <w:del w:id="88" w:author="Steve Van Ausdall" w:date="2011-08-10T16:18:00Z">
        <w:r w:rsidRPr="002F16AA">
          <w:rPr>
            <w:rFonts w:ascii="Arial" w:hAnsi="Arial" w:cs="Arial"/>
            <w:b/>
            <w:bCs/>
            <w:color w:val="000000"/>
            <w:sz w:val="24"/>
            <w:szCs w:val="24"/>
          </w:rPr>
          <w:delText>REQ.21.</w:delText>
        </w:r>
        <w:r>
          <w:rPr>
            <w:rFonts w:ascii="Arial" w:hAnsi="Arial" w:cs="Arial"/>
            <w:b/>
            <w:bCs/>
            <w:color w:val="000000"/>
            <w:sz w:val="24"/>
            <w:szCs w:val="24"/>
          </w:rPr>
          <w:delText>3.</w:delText>
        </w:r>
        <w:r w:rsidRPr="002F16AA">
          <w:rPr>
            <w:rFonts w:ascii="Arial" w:hAnsi="Arial" w:cs="Arial"/>
            <w:b/>
            <w:bCs/>
            <w:color w:val="000000"/>
            <w:sz w:val="24"/>
            <w:szCs w:val="24"/>
          </w:rPr>
          <w:delText>1.5</w:delText>
        </w:r>
        <w:r w:rsidRPr="002F16AA">
          <w:rPr>
            <w:rFonts w:ascii="Arial" w:hAnsi="Arial" w:cs="Arial"/>
            <w:b/>
            <w:bCs/>
            <w:color w:val="000000"/>
            <w:sz w:val="24"/>
            <w:szCs w:val="24"/>
          </w:rPr>
          <w:tab/>
        </w:r>
        <w:r w:rsidRPr="009F6C36">
          <w:rPr>
            <w:rFonts w:ascii="Arial" w:hAnsi="Arial" w:cs="Arial"/>
            <w:bCs/>
            <w:color w:val="000000"/>
            <w:sz w:val="22"/>
            <w:szCs w:val="22"/>
          </w:rPr>
          <w:delText xml:space="preserve">A system conforming to </w:delText>
        </w:r>
        <w:r>
          <w:rPr>
            <w:rFonts w:ascii="Arial" w:hAnsi="Arial" w:cs="Arial"/>
            <w:bCs/>
            <w:color w:val="000000"/>
            <w:sz w:val="22"/>
            <w:szCs w:val="22"/>
          </w:rPr>
          <w:delText>ESPI</w:delText>
        </w:r>
        <w:r w:rsidRPr="002F16AA">
          <w:rPr>
            <w:rFonts w:ascii="Arial" w:hAnsi="Arial" w:cs="Arial"/>
            <w:bCs/>
            <w:color w:val="000000"/>
            <w:sz w:val="22"/>
            <w:szCs w:val="22"/>
          </w:rPr>
          <w:delText xml:space="preserve"> should allow exchange of usage information without requiring access to </w:delText>
        </w:r>
        <w:r>
          <w:rPr>
            <w:rFonts w:ascii="Arial" w:hAnsi="Arial" w:cs="Arial"/>
            <w:bCs/>
            <w:color w:val="000000"/>
            <w:sz w:val="22"/>
            <w:szCs w:val="22"/>
          </w:rPr>
          <w:delText>PII</w:delText>
        </w:r>
        <w:r w:rsidRPr="002F16AA">
          <w:rPr>
            <w:rFonts w:ascii="Arial" w:hAnsi="Arial" w:cs="Arial"/>
            <w:bCs/>
            <w:color w:val="000000"/>
            <w:sz w:val="22"/>
            <w:szCs w:val="22"/>
          </w:rPr>
          <w:delText>.</w:delText>
        </w:r>
      </w:del>
    </w:p>
    <w:p w:rsidR="00425D16" w:rsidRPr="002F16AA" w:rsidRDefault="00425D16" w:rsidP="002F16AA">
      <w:pPr>
        <w:ind w:left="2880" w:hanging="2160"/>
        <w:rPr>
          <w:del w:id="89" w:author="Steve Van Ausdall" w:date="2011-08-10T16:18:00Z"/>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REQ.21.3.1.6</w:t>
      </w:r>
      <w:r>
        <w:rPr>
          <w:rFonts w:ascii="Arial" w:hAnsi="Arial" w:cs="Arial"/>
          <w:b/>
          <w:bCs/>
          <w:color w:val="000000"/>
          <w:sz w:val="24"/>
          <w:szCs w:val="24"/>
        </w:rPr>
        <w:tab/>
      </w:r>
      <w:r>
        <w:rPr>
          <w:rFonts w:ascii="Arial" w:hAnsi="Arial" w:cs="Arial"/>
          <w:bCs/>
          <w:color w:val="000000"/>
          <w:sz w:val="22"/>
          <w:szCs w:val="22"/>
        </w:rPr>
        <w:t xml:space="preserve">All information exchanged by ESPI should be secure in accordance with the security recommendations </w:t>
      </w:r>
      <w:del w:id="90" w:author="Steve Van Ausdall" w:date="2011-08-10T16:18:00Z">
        <w:r w:rsidRPr="002F16AA">
          <w:rPr>
            <w:rFonts w:ascii="Arial" w:hAnsi="Arial" w:cs="Arial"/>
            <w:bCs/>
            <w:color w:val="000000"/>
            <w:sz w:val="22"/>
            <w:szCs w:val="22"/>
          </w:rPr>
          <w:delText>stated</w:delText>
        </w:r>
      </w:del>
      <w:ins w:id="91" w:author="Steve Van Ausdall" w:date="2011-08-10T16:18:00Z">
        <w:r>
          <w:rPr>
            <w:rFonts w:ascii="Arial" w:hAnsi="Arial" w:cs="Arial"/>
            <w:bCs/>
            <w:color w:val="000000"/>
            <w:sz w:val="22"/>
            <w:szCs w:val="22"/>
          </w:rPr>
          <w:t>referenced</w:t>
        </w:r>
      </w:ins>
      <w:r>
        <w:rPr>
          <w:rFonts w:ascii="Arial" w:hAnsi="Arial" w:cs="Arial"/>
          <w:bCs/>
          <w:color w:val="000000"/>
          <w:sz w:val="22"/>
          <w:szCs w:val="22"/>
        </w:rPr>
        <w:t xml:space="preserve"> herein.  Such recommendations are subject to the relevant Governing Documents and</w:t>
      </w:r>
      <w:ins w:id="92" w:author="Steve Van Ausdall" w:date="2011-08-10T16:18:00Z">
        <w:r>
          <w:rPr>
            <w:rFonts w:ascii="Arial" w:hAnsi="Arial" w:cs="Arial"/>
            <w:bCs/>
            <w:color w:val="000000"/>
            <w:sz w:val="22"/>
            <w:szCs w:val="22"/>
          </w:rPr>
          <w:t xml:space="preserve"> any requirements of the</w:t>
        </w:r>
      </w:ins>
      <w:r>
        <w:rPr>
          <w:rFonts w:ascii="Arial" w:hAnsi="Arial" w:cs="Arial"/>
          <w:bCs/>
          <w:color w:val="000000"/>
          <w:sz w:val="22"/>
          <w:szCs w:val="22"/>
        </w:rPr>
        <w:t xml:space="preserve"> Applicable Regulatory Authority.</w:t>
      </w:r>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REQ.21.3.1.7</w:t>
      </w:r>
      <w:r>
        <w:rPr>
          <w:rFonts w:ascii="Arial" w:hAnsi="Arial" w:cs="Arial"/>
          <w:b/>
          <w:bCs/>
          <w:color w:val="000000"/>
          <w:sz w:val="24"/>
          <w:szCs w:val="24"/>
        </w:rPr>
        <w:tab/>
      </w:r>
      <w:r>
        <w:rPr>
          <w:rFonts w:ascii="Arial" w:hAnsi="Arial" w:cs="Arial"/>
          <w:bCs/>
          <w:color w:val="000000"/>
          <w:sz w:val="22"/>
          <w:szCs w:val="22"/>
        </w:rPr>
        <w:t xml:space="preserve">A Retail Customer should have the ability to </w:t>
      </w:r>
      <w:del w:id="93" w:author="Steve Van Ausdall" w:date="2011-08-10T16:18:00Z">
        <w:r w:rsidRPr="002F16AA">
          <w:rPr>
            <w:rFonts w:ascii="Arial" w:hAnsi="Arial" w:cs="Arial"/>
            <w:bCs/>
            <w:color w:val="000000"/>
            <w:sz w:val="22"/>
            <w:szCs w:val="22"/>
          </w:rPr>
          <w:delText>authorize</w:delText>
        </w:r>
      </w:del>
      <w:ins w:id="94" w:author="Steve Van Ausdall" w:date="2011-08-10T16:18:00Z">
        <w:r>
          <w:rPr>
            <w:rFonts w:ascii="Arial" w:hAnsi="Arial" w:cs="Arial"/>
            <w:bCs/>
            <w:color w:val="000000"/>
            <w:sz w:val="22"/>
            <w:szCs w:val="22"/>
          </w:rPr>
          <w:t>request or direct</w:t>
        </w:r>
      </w:ins>
      <w:r>
        <w:rPr>
          <w:rFonts w:ascii="Arial" w:hAnsi="Arial" w:cs="Arial"/>
          <w:bCs/>
          <w:color w:val="000000"/>
          <w:sz w:val="22"/>
          <w:szCs w:val="22"/>
        </w:rPr>
        <w:t xml:space="preserve"> the Data Custodian to release EUI for such Retail Customer to an Authorized Third Party who has acquired the right to act in this role, subject to the Governing Documents and Applicable Regulatory Authority.</w:t>
      </w:r>
    </w:p>
    <w:p w:rsidR="00425D16" w:rsidRDefault="00425D16">
      <w:pPr>
        <w:rPr>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REQ.21.3.1.8</w:t>
      </w:r>
      <w:r>
        <w:rPr>
          <w:rFonts w:ascii="Arial" w:hAnsi="Arial" w:cs="Arial"/>
          <w:b/>
          <w:bCs/>
          <w:color w:val="000000"/>
          <w:sz w:val="24"/>
          <w:szCs w:val="24"/>
        </w:rPr>
        <w:tab/>
      </w:r>
      <w:r>
        <w:rPr>
          <w:rFonts w:ascii="Arial" w:hAnsi="Arial" w:cs="Arial"/>
          <w:bCs/>
          <w:color w:val="000000"/>
          <w:sz w:val="22"/>
          <w:szCs w:val="22"/>
        </w:rPr>
        <w:t xml:space="preserve">Subject to the Governing Documents and </w:t>
      </w:r>
      <w:ins w:id="95" w:author="Steve Van Ausdall" w:date="2011-08-10T16:18:00Z">
        <w:r>
          <w:rPr>
            <w:rFonts w:ascii="Arial" w:hAnsi="Arial" w:cs="Arial"/>
            <w:bCs/>
            <w:color w:val="000000"/>
            <w:sz w:val="22"/>
            <w:szCs w:val="22"/>
          </w:rPr>
          <w:t xml:space="preserve">any requirements of the </w:t>
        </w:r>
      </w:ins>
      <w:r>
        <w:rPr>
          <w:rFonts w:ascii="Arial" w:hAnsi="Arial" w:cs="Arial"/>
          <w:bCs/>
          <w:color w:val="000000"/>
          <w:sz w:val="22"/>
          <w:szCs w:val="22"/>
        </w:rPr>
        <w:t xml:space="preserve">Applicable Regulatory Authority, a Retail Customer should have the ability to </w:t>
      </w:r>
      <w:del w:id="96" w:author="Steve Van Ausdall" w:date="2011-08-10T16:18:00Z">
        <w:r w:rsidRPr="002F16AA">
          <w:rPr>
            <w:rFonts w:ascii="Arial" w:hAnsi="Arial" w:cs="Arial"/>
            <w:bCs/>
            <w:color w:val="000000"/>
            <w:sz w:val="22"/>
            <w:szCs w:val="22"/>
          </w:rPr>
          <w:delText>authorize</w:delText>
        </w:r>
      </w:del>
      <w:ins w:id="97" w:author="Steve Van Ausdall" w:date="2011-08-10T16:18:00Z">
        <w:r>
          <w:rPr>
            <w:rFonts w:ascii="Arial" w:hAnsi="Arial" w:cs="Arial"/>
            <w:bCs/>
            <w:color w:val="000000"/>
            <w:sz w:val="22"/>
            <w:szCs w:val="22"/>
          </w:rPr>
          <w:t>request or direct that</w:t>
        </w:r>
      </w:ins>
      <w:r>
        <w:rPr>
          <w:rFonts w:ascii="Arial" w:hAnsi="Arial" w:cs="Arial"/>
          <w:bCs/>
          <w:color w:val="000000"/>
          <w:sz w:val="22"/>
          <w:szCs w:val="22"/>
        </w:rPr>
        <w:t xml:space="preserve"> multiple Authorized Third Parties </w:t>
      </w:r>
      <w:del w:id="98" w:author="Steve Van Ausdall" w:date="2011-08-10T16:18:00Z">
        <w:r w:rsidRPr="002F16AA">
          <w:rPr>
            <w:rFonts w:ascii="Arial" w:hAnsi="Arial" w:cs="Arial"/>
            <w:bCs/>
            <w:color w:val="000000"/>
            <w:sz w:val="22"/>
            <w:szCs w:val="22"/>
          </w:rPr>
          <w:delText xml:space="preserve">to </w:delText>
        </w:r>
      </w:del>
      <w:r>
        <w:rPr>
          <w:rFonts w:ascii="Arial" w:hAnsi="Arial" w:cs="Arial"/>
          <w:bCs/>
          <w:color w:val="000000"/>
          <w:sz w:val="22"/>
          <w:szCs w:val="22"/>
        </w:rPr>
        <w:t>have limited</w:t>
      </w:r>
      <w:ins w:id="99" w:author="Steve Van Ausdall" w:date="2011-08-10T16:18:00Z">
        <w:r>
          <w:rPr>
            <w:rFonts w:ascii="Arial" w:hAnsi="Arial" w:cs="Arial"/>
            <w:bCs/>
            <w:color w:val="000000"/>
            <w:sz w:val="22"/>
            <w:szCs w:val="22"/>
          </w:rPr>
          <w:t>,</w:t>
        </w:r>
      </w:ins>
      <w:r>
        <w:rPr>
          <w:rFonts w:ascii="Arial" w:hAnsi="Arial" w:cs="Arial"/>
          <w:bCs/>
          <w:color w:val="000000"/>
          <w:sz w:val="22"/>
          <w:szCs w:val="22"/>
        </w:rPr>
        <w:t xml:space="preserve"> time</w:t>
      </w:r>
      <w:ins w:id="100" w:author="Steve Van Ausdall" w:date="2011-08-10T16:18:00Z">
        <w:r>
          <w:rPr>
            <w:rFonts w:ascii="Arial" w:hAnsi="Arial" w:cs="Arial"/>
            <w:bCs/>
            <w:color w:val="000000"/>
            <w:sz w:val="22"/>
            <w:szCs w:val="22"/>
          </w:rPr>
          <w:t>-</w:t>
        </w:r>
      </w:ins>
      <w:r>
        <w:rPr>
          <w:rFonts w:ascii="Arial" w:hAnsi="Arial" w:cs="Arial"/>
          <w:bCs/>
          <w:color w:val="000000"/>
          <w:sz w:val="22"/>
          <w:szCs w:val="22"/>
        </w:rPr>
        <w:t>based access to specified EUI</w:t>
      </w:r>
      <w:del w:id="101" w:author="Steve Van Ausdall" w:date="2011-08-10T16:18:00Z">
        <w:r w:rsidRPr="002F16AA">
          <w:rPr>
            <w:rFonts w:ascii="Arial" w:hAnsi="Arial" w:cs="Arial"/>
            <w:bCs/>
            <w:color w:val="000000"/>
            <w:sz w:val="22"/>
            <w:szCs w:val="22"/>
          </w:rPr>
          <w:delText xml:space="preserve"> or other types of information for such Retail Customer</w:delText>
        </w:r>
      </w:del>
      <w:r>
        <w:rPr>
          <w:rFonts w:ascii="Arial" w:hAnsi="Arial" w:cs="Arial"/>
          <w:bCs/>
          <w:color w:val="000000"/>
          <w:sz w:val="22"/>
          <w:szCs w:val="22"/>
        </w:rPr>
        <w:t xml:space="preserve">, with any default expiration for such access established by such Governing Documents or </w:t>
      </w:r>
      <w:ins w:id="102" w:author="Steve Van Ausdall" w:date="2011-08-10T16:18:00Z">
        <w:r>
          <w:rPr>
            <w:rFonts w:ascii="Arial" w:hAnsi="Arial" w:cs="Arial"/>
            <w:bCs/>
            <w:color w:val="000000"/>
            <w:sz w:val="22"/>
            <w:szCs w:val="22"/>
          </w:rPr>
          <w:t xml:space="preserve">any requirements of the </w:t>
        </w:r>
      </w:ins>
      <w:r>
        <w:rPr>
          <w:rFonts w:ascii="Arial" w:hAnsi="Arial" w:cs="Arial"/>
          <w:bCs/>
          <w:color w:val="000000"/>
          <w:sz w:val="22"/>
          <w:szCs w:val="22"/>
        </w:rPr>
        <w:t>Applicable Regulatory Authority.</w:t>
      </w:r>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REQ.21.3.1.9</w:t>
      </w:r>
      <w:r>
        <w:rPr>
          <w:rFonts w:ascii="Arial" w:hAnsi="Arial" w:cs="Arial"/>
          <w:b/>
          <w:bCs/>
          <w:color w:val="000000"/>
          <w:sz w:val="24"/>
          <w:szCs w:val="24"/>
        </w:rPr>
        <w:tab/>
      </w:r>
      <w:r>
        <w:rPr>
          <w:rFonts w:ascii="Arial" w:hAnsi="Arial" w:cs="Arial"/>
          <w:bCs/>
          <w:color w:val="000000"/>
          <w:sz w:val="22"/>
          <w:szCs w:val="22"/>
        </w:rPr>
        <w:t>Subject to the Governing Documents and</w:t>
      </w:r>
      <w:ins w:id="103" w:author="Steve Van Ausdall" w:date="2011-08-10T16:18:00Z">
        <w:r>
          <w:rPr>
            <w:rFonts w:ascii="Arial" w:hAnsi="Arial" w:cs="Arial"/>
            <w:bCs/>
            <w:color w:val="000000"/>
            <w:sz w:val="22"/>
            <w:szCs w:val="22"/>
          </w:rPr>
          <w:t xml:space="preserve"> any requirements of the</w:t>
        </w:r>
      </w:ins>
      <w:r>
        <w:rPr>
          <w:rFonts w:ascii="Arial" w:hAnsi="Arial" w:cs="Arial"/>
          <w:bCs/>
          <w:color w:val="000000"/>
          <w:sz w:val="22"/>
          <w:szCs w:val="22"/>
        </w:rPr>
        <w:t xml:space="preserve"> Applicable Regulatory Authority, a Retail Customer should have the ability to designate a specific expiration date, extend any specific expiration date, or indicate an open-ended access timeframe other than the default access period.</w:t>
      </w:r>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REQ.21.3.1.10</w:t>
      </w:r>
      <w:r>
        <w:rPr>
          <w:rFonts w:ascii="Arial" w:hAnsi="Arial" w:cs="Arial"/>
          <w:b/>
          <w:bCs/>
          <w:color w:val="000000"/>
          <w:sz w:val="24"/>
          <w:szCs w:val="24"/>
        </w:rPr>
        <w:tab/>
      </w:r>
      <w:r>
        <w:rPr>
          <w:rFonts w:ascii="Arial" w:hAnsi="Arial" w:cs="Arial"/>
          <w:bCs/>
          <w:color w:val="000000"/>
          <w:sz w:val="22"/>
          <w:szCs w:val="22"/>
        </w:rPr>
        <w:t xml:space="preserve">A system conforming to ESPI should have the capability to support the Retail Customers’ ability to select </w:t>
      </w:r>
      <w:del w:id="104" w:author="Steve Van Ausdall" w:date="2011-08-10T16:18:00Z">
        <w:r w:rsidRPr="002F16AA">
          <w:rPr>
            <w:rFonts w:ascii="Arial" w:hAnsi="Arial" w:cs="Arial"/>
            <w:bCs/>
            <w:color w:val="000000"/>
            <w:sz w:val="22"/>
            <w:szCs w:val="22"/>
          </w:rPr>
          <w:delText>/</w:delText>
        </w:r>
      </w:del>
      <w:ins w:id="105" w:author="Steve Van Ausdall" w:date="2011-08-10T16:18:00Z">
        <w:r>
          <w:rPr>
            <w:rFonts w:ascii="Arial" w:hAnsi="Arial" w:cs="Arial"/>
            <w:bCs/>
            <w:color w:val="000000"/>
            <w:sz w:val="22"/>
            <w:szCs w:val="22"/>
          </w:rPr>
          <w:t>or</w:t>
        </w:r>
      </w:ins>
      <w:r>
        <w:rPr>
          <w:rFonts w:ascii="Arial" w:hAnsi="Arial" w:cs="Arial"/>
          <w:bCs/>
          <w:color w:val="000000"/>
          <w:sz w:val="22"/>
          <w:szCs w:val="22"/>
        </w:rPr>
        <w:t xml:space="preserve"> revoke which Authorized Third Parties are </w:t>
      </w:r>
      <w:del w:id="106" w:author="Steve Van Ausdall" w:date="2011-08-10T16:18:00Z">
        <w:r w:rsidRPr="002F16AA">
          <w:rPr>
            <w:rFonts w:ascii="Arial" w:hAnsi="Arial" w:cs="Arial"/>
            <w:bCs/>
            <w:color w:val="000000"/>
            <w:sz w:val="22"/>
            <w:szCs w:val="22"/>
          </w:rPr>
          <w:delText xml:space="preserve">authorized for </w:delText>
        </w:r>
      </w:del>
      <w:ins w:id="107" w:author="Steve Van Ausdall" w:date="2011-08-10T16:18:00Z">
        <w:r>
          <w:rPr>
            <w:rFonts w:ascii="Arial" w:hAnsi="Arial" w:cs="Arial"/>
            <w:bCs/>
            <w:color w:val="000000"/>
            <w:sz w:val="22"/>
            <w:szCs w:val="22"/>
          </w:rPr>
          <w:t xml:space="preserve">permitted </w:t>
        </w:r>
      </w:ins>
      <w:r>
        <w:rPr>
          <w:rFonts w:ascii="Arial" w:hAnsi="Arial" w:cs="Arial"/>
          <w:bCs/>
          <w:color w:val="000000"/>
          <w:sz w:val="22"/>
          <w:szCs w:val="22"/>
        </w:rPr>
        <w:t>access to EUI</w:t>
      </w:r>
      <w:ins w:id="108" w:author="Steve Van Ausdall" w:date="2011-08-10T16:18:00Z">
        <w:r>
          <w:rPr>
            <w:rFonts w:ascii="Arial" w:hAnsi="Arial" w:cs="Arial"/>
            <w:bCs/>
            <w:color w:val="000000"/>
            <w:sz w:val="22"/>
            <w:szCs w:val="22"/>
          </w:rPr>
          <w:t xml:space="preserve"> for that Retail Customer</w:t>
        </w:r>
      </w:ins>
      <w:r>
        <w:rPr>
          <w:rFonts w:ascii="Arial" w:hAnsi="Arial" w:cs="Arial"/>
          <w:bCs/>
          <w:color w:val="000000"/>
          <w:sz w:val="22"/>
          <w:szCs w:val="22"/>
        </w:rPr>
        <w:t>.</w:t>
      </w:r>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REQ.21.3.1.11</w:t>
      </w:r>
      <w:r>
        <w:rPr>
          <w:rFonts w:ascii="Arial" w:hAnsi="Arial" w:cs="Arial"/>
          <w:b/>
          <w:bCs/>
          <w:color w:val="000000"/>
          <w:sz w:val="24"/>
          <w:szCs w:val="24"/>
        </w:rPr>
        <w:tab/>
      </w:r>
      <w:r>
        <w:rPr>
          <w:rFonts w:ascii="Arial" w:hAnsi="Arial" w:cs="Arial"/>
          <w:bCs/>
          <w:color w:val="000000"/>
          <w:sz w:val="22"/>
          <w:szCs w:val="22"/>
        </w:rPr>
        <w:t>A system conforming to ESPI should have the capability to notify the relevant Authorized Third Parties, Data Custodian</w:t>
      </w:r>
      <w:ins w:id="109" w:author="Steve Van Ausdall" w:date="2011-08-10T16:18:00Z">
        <w:r>
          <w:rPr>
            <w:rFonts w:ascii="Arial" w:hAnsi="Arial" w:cs="Arial"/>
            <w:bCs/>
            <w:color w:val="000000"/>
            <w:sz w:val="22"/>
            <w:szCs w:val="22"/>
          </w:rPr>
          <w:t>(s)</w:t>
        </w:r>
      </w:ins>
      <w:r>
        <w:rPr>
          <w:rFonts w:ascii="Arial" w:hAnsi="Arial" w:cs="Arial"/>
          <w:bCs/>
          <w:color w:val="000000"/>
          <w:sz w:val="22"/>
          <w:szCs w:val="22"/>
        </w:rPr>
        <w:t xml:space="preserve"> and Retail </w:t>
      </w:r>
      <w:del w:id="110" w:author="Steve Van Ausdall" w:date="2011-08-10T16:18:00Z">
        <w:r w:rsidRPr="002F16AA">
          <w:rPr>
            <w:rFonts w:ascii="Arial" w:hAnsi="Arial" w:cs="Arial"/>
            <w:bCs/>
            <w:color w:val="000000"/>
            <w:sz w:val="22"/>
            <w:szCs w:val="22"/>
          </w:rPr>
          <w:delText>Customers</w:delText>
        </w:r>
      </w:del>
      <w:ins w:id="111" w:author="Steve Van Ausdall" w:date="2011-08-10T16:18:00Z">
        <w:r>
          <w:rPr>
            <w:rFonts w:ascii="Arial" w:hAnsi="Arial" w:cs="Arial"/>
            <w:bCs/>
            <w:color w:val="000000"/>
            <w:sz w:val="22"/>
            <w:szCs w:val="22"/>
          </w:rPr>
          <w:t>Customer(s)</w:t>
        </w:r>
      </w:ins>
      <w:r>
        <w:rPr>
          <w:rFonts w:ascii="Arial" w:hAnsi="Arial" w:cs="Arial"/>
          <w:bCs/>
          <w:color w:val="000000"/>
          <w:sz w:val="22"/>
          <w:szCs w:val="22"/>
        </w:rPr>
        <w:t xml:space="preserve"> when access has been granted, access has been changed, or access has been revoked</w:t>
      </w:r>
      <w:ins w:id="112" w:author="Steve Van Ausdall" w:date="2011-08-10T16:18:00Z">
        <w:r>
          <w:rPr>
            <w:rFonts w:ascii="Arial" w:hAnsi="Arial" w:cs="Arial"/>
            <w:bCs/>
            <w:color w:val="000000"/>
            <w:sz w:val="22"/>
            <w:szCs w:val="22"/>
          </w:rPr>
          <w:t xml:space="preserve"> or otherwise terminated</w:t>
        </w:r>
      </w:ins>
      <w:r>
        <w:rPr>
          <w:rFonts w:ascii="Arial" w:hAnsi="Arial" w:cs="Arial"/>
          <w:bCs/>
          <w:color w:val="000000"/>
          <w:sz w:val="22"/>
          <w:szCs w:val="22"/>
        </w:rPr>
        <w:t xml:space="preserve"> for a UsagePoint.</w:t>
      </w:r>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REQ.21.3.1.12</w:t>
      </w:r>
      <w:r>
        <w:rPr>
          <w:rFonts w:ascii="Arial" w:hAnsi="Arial" w:cs="Arial"/>
          <w:b/>
          <w:bCs/>
          <w:color w:val="000000"/>
          <w:sz w:val="24"/>
          <w:szCs w:val="24"/>
        </w:rPr>
        <w:tab/>
      </w:r>
      <w:del w:id="113" w:author="Steve Van Ausdall" w:date="2011-08-10T16:18:00Z">
        <w:r w:rsidRPr="002F16AA">
          <w:rPr>
            <w:rFonts w:ascii="Arial" w:hAnsi="Arial" w:cs="Arial"/>
            <w:bCs/>
            <w:color w:val="000000"/>
            <w:sz w:val="22"/>
            <w:szCs w:val="22"/>
          </w:rPr>
          <w:delText xml:space="preserve">Subject to the Governing Documents and Applicable Regulatory Authority, </w:delText>
        </w:r>
        <w:r>
          <w:rPr>
            <w:rFonts w:ascii="Arial" w:hAnsi="Arial" w:cs="Arial"/>
            <w:bCs/>
            <w:color w:val="000000"/>
            <w:sz w:val="22"/>
            <w:szCs w:val="22"/>
          </w:rPr>
          <w:delText>a</w:delText>
        </w:r>
      </w:del>
      <w:ins w:id="114" w:author="Steve Van Ausdall" w:date="2011-08-10T16:18:00Z">
        <w:r>
          <w:rPr>
            <w:rFonts w:ascii="Arial" w:hAnsi="Arial" w:cs="Arial"/>
            <w:bCs/>
            <w:color w:val="000000"/>
            <w:sz w:val="22"/>
            <w:szCs w:val="22"/>
          </w:rPr>
          <w:t>A</w:t>
        </w:r>
      </w:ins>
      <w:r>
        <w:rPr>
          <w:rFonts w:ascii="Arial" w:hAnsi="Arial" w:cs="Arial"/>
          <w:bCs/>
          <w:color w:val="000000"/>
          <w:sz w:val="22"/>
          <w:szCs w:val="22"/>
        </w:rPr>
        <w:t xml:space="preserve"> system conforming to ESPI should be consistent with </w:t>
      </w:r>
      <w:del w:id="115" w:author="Steve Van Ausdall" w:date="2011-08-10T16:18:00Z">
        <w:r w:rsidRPr="002F16AA">
          <w:rPr>
            <w:rFonts w:ascii="Arial" w:hAnsi="Arial" w:cs="Arial"/>
            <w:bCs/>
            <w:color w:val="000000"/>
            <w:sz w:val="22"/>
            <w:szCs w:val="22"/>
          </w:rPr>
          <w:delText xml:space="preserve">the applicable </w:delText>
        </w:r>
      </w:del>
      <w:ins w:id="116" w:author="Steve Van Ausdall" w:date="2011-08-10T16:18:00Z">
        <w:r>
          <w:rPr>
            <w:rFonts w:ascii="Arial" w:hAnsi="Arial" w:cs="Arial"/>
            <w:bCs/>
            <w:color w:val="000000"/>
            <w:sz w:val="22"/>
            <w:szCs w:val="22"/>
          </w:rPr>
          <w:t xml:space="preserve">any </w:t>
        </w:r>
      </w:ins>
      <w:r>
        <w:rPr>
          <w:rFonts w:ascii="Arial" w:hAnsi="Arial" w:cs="Arial"/>
          <w:bCs/>
          <w:color w:val="000000"/>
          <w:sz w:val="22"/>
          <w:szCs w:val="22"/>
        </w:rPr>
        <w:t xml:space="preserve">guidelines around security and authorization for Third Party data access as </w:t>
      </w:r>
      <w:del w:id="117" w:author="Steve Van Ausdall" w:date="2011-08-10T16:18:00Z">
        <w:r w:rsidRPr="002F16AA">
          <w:rPr>
            <w:rFonts w:ascii="Arial" w:hAnsi="Arial" w:cs="Arial"/>
            <w:bCs/>
            <w:color w:val="000000"/>
            <w:sz w:val="22"/>
            <w:szCs w:val="22"/>
          </w:rPr>
          <w:delText>set forth in NISTIR 7628</w:delText>
        </w:r>
      </w:del>
      <w:ins w:id="118" w:author="Steve Van Ausdall" w:date="2011-08-10T16:18:00Z">
        <w:r>
          <w:rPr>
            <w:rFonts w:ascii="Arial" w:hAnsi="Arial" w:cs="Arial"/>
            <w:bCs/>
            <w:color w:val="000000"/>
            <w:sz w:val="22"/>
            <w:szCs w:val="22"/>
          </w:rPr>
          <w:t>determined to be applicable by the Governing Documents or any requirements of the Applicable Regulatory Authority</w:t>
        </w:r>
      </w:ins>
      <w:r>
        <w:rPr>
          <w:rFonts w:ascii="Arial" w:hAnsi="Arial" w:cs="Arial"/>
          <w:bCs/>
          <w:color w:val="000000"/>
          <w:sz w:val="22"/>
          <w:szCs w:val="22"/>
        </w:rPr>
        <w:t xml:space="preserve">.  </w:t>
      </w:r>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
          <w:bCs/>
          <w:color w:val="000000"/>
          <w:sz w:val="24"/>
          <w:szCs w:val="24"/>
        </w:rPr>
      </w:pPr>
      <w:r>
        <w:rPr>
          <w:rFonts w:ascii="Arial" w:hAnsi="Arial" w:cs="Arial"/>
          <w:b/>
          <w:bCs/>
          <w:color w:val="000000"/>
          <w:sz w:val="24"/>
          <w:szCs w:val="24"/>
        </w:rPr>
        <w:t>REQ.21.3.1.13</w:t>
      </w:r>
      <w:r>
        <w:rPr>
          <w:rFonts w:ascii="Arial" w:hAnsi="Arial" w:cs="Arial"/>
          <w:b/>
          <w:bCs/>
          <w:color w:val="000000"/>
          <w:sz w:val="24"/>
          <w:szCs w:val="24"/>
        </w:rPr>
        <w:tab/>
      </w:r>
      <w:del w:id="119" w:author="Steve Van Ausdall" w:date="2011-08-10T16:18:00Z">
        <w:r w:rsidRPr="002F16AA">
          <w:rPr>
            <w:rFonts w:ascii="Arial" w:hAnsi="Arial" w:cs="Arial"/>
            <w:bCs/>
            <w:color w:val="000000"/>
            <w:sz w:val="22"/>
            <w:szCs w:val="22"/>
          </w:rPr>
          <w:delText>Future</w:delText>
        </w:r>
      </w:del>
      <w:ins w:id="120" w:author="Steve Van Ausdall" w:date="2011-08-10T16:18:00Z">
        <w:r w:rsidRPr="00B7338F">
          <w:rPr>
            <w:rFonts w:ascii="Arial" w:hAnsi="Arial" w:cs="Arial"/>
            <w:bCs/>
            <w:color w:val="000000"/>
            <w:sz w:val="22"/>
            <w:szCs w:val="22"/>
          </w:rPr>
          <w:t>Absent compelling reasons, such as addressing security vulnerabilities,</w:t>
        </w:r>
        <w:r>
          <w:rPr>
            <w:rFonts w:ascii="Arial" w:hAnsi="Arial" w:cs="Arial"/>
            <w:b/>
            <w:bCs/>
            <w:color w:val="000000"/>
            <w:sz w:val="24"/>
            <w:szCs w:val="24"/>
          </w:rPr>
          <w:t xml:space="preserve"> </w:t>
        </w:r>
        <w:r>
          <w:rPr>
            <w:rFonts w:ascii="Arial" w:hAnsi="Arial" w:cs="Arial"/>
            <w:bCs/>
            <w:color w:val="000000"/>
            <w:sz w:val="22"/>
            <w:szCs w:val="22"/>
          </w:rPr>
          <w:t>future</w:t>
        </w:r>
      </w:ins>
      <w:r>
        <w:rPr>
          <w:rFonts w:ascii="Arial" w:hAnsi="Arial" w:cs="Arial"/>
          <w:bCs/>
          <w:color w:val="000000"/>
          <w:sz w:val="22"/>
          <w:szCs w:val="22"/>
        </w:rPr>
        <w:t xml:space="preserve"> versions of ESPI should be backwards compatible, including provisions for exchanging versioning information and negotiating interface capabilities.</w:t>
      </w:r>
      <w:r>
        <w:rPr>
          <w:rFonts w:ascii="Arial" w:hAnsi="Arial" w:cs="Arial"/>
          <w:b/>
          <w:bCs/>
          <w:color w:val="000000"/>
          <w:sz w:val="24"/>
          <w:szCs w:val="24"/>
        </w:rPr>
        <w:t xml:space="preserve"> </w:t>
      </w:r>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REQ.21.3.1.14</w:t>
      </w:r>
      <w:r>
        <w:rPr>
          <w:rFonts w:ascii="Arial" w:hAnsi="Arial" w:cs="Arial"/>
          <w:b/>
          <w:bCs/>
          <w:color w:val="000000"/>
          <w:sz w:val="24"/>
          <w:szCs w:val="24"/>
        </w:rPr>
        <w:tab/>
      </w:r>
      <w:r>
        <w:rPr>
          <w:rFonts w:ascii="Arial" w:hAnsi="Arial" w:cs="Arial"/>
          <w:bCs/>
          <w:color w:val="000000"/>
          <w:sz w:val="22"/>
          <w:szCs w:val="22"/>
        </w:rPr>
        <w:t xml:space="preserve">Any Third Party wishing to access EUI via ESPI must establish and maintain a trusted relationship with each Data Custodian who provides an ESPI compliant system. Subject to the Governing Documents and Applicable Regulatory Authority, both the Data Custodian and the Authorized Third Party should disallow EUI access requests from Entities who are not Authorized Third Parties. </w:t>
      </w:r>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
          <w:bCs/>
          <w:color w:val="000000"/>
          <w:sz w:val="24"/>
          <w:szCs w:val="24"/>
        </w:rPr>
      </w:pPr>
      <w:r>
        <w:rPr>
          <w:rFonts w:ascii="Arial" w:hAnsi="Arial" w:cs="Arial"/>
          <w:b/>
          <w:bCs/>
          <w:color w:val="000000"/>
          <w:sz w:val="24"/>
          <w:szCs w:val="24"/>
        </w:rPr>
        <w:t>REQ.21.3.1.15</w:t>
      </w:r>
      <w:r>
        <w:rPr>
          <w:rFonts w:ascii="Arial" w:hAnsi="Arial" w:cs="Arial"/>
          <w:b/>
          <w:bCs/>
          <w:color w:val="000000"/>
          <w:sz w:val="24"/>
          <w:szCs w:val="24"/>
        </w:rPr>
        <w:tab/>
      </w:r>
      <w:r>
        <w:rPr>
          <w:rFonts w:ascii="Arial" w:hAnsi="Arial" w:cs="Arial"/>
          <w:bCs/>
          <w:color w:val="000000"/>
          <w:sz w:val="22"/>
          <w:szCs w:val="22"/>
        </w:rPr>
        <w:t xml:space="preserve">Subject to the Governing Documents and </w:t>
      </w:r>
      <w:ins w:id="121" w:author="Steve Van Ausdall" w:date="2011-08-10T16:18:00Z">
        <w:r>
          <w:rPr>
            <w:rFonts w:ascii="Arial" w:hAnsi="Arial" w:cs="Arial"/>
            <w:bCs/>
            <w:color w:val="000000"/>
            <w:sz w:val="22"/>
            <w:szCs w:val="22"/>
          </w:rPr>
          <w:t xml:space="preserve">any requirements of the </w:t>
        </w:r>
      </w:ins>
      <w:r>
        <w:rPr>
          <w:rFonts w:ascii="Arial" w:hAnsi="Arial" w:cs="Arial"/>
          <w:bCs/>
          <w:color w:val="000000"/>
          <w:sz w:val="22"/>
          <w:szCs w:val="22"/>
        </w:rPr>
        <w:t xml:space="preserve">Applicable Regulatory Authority, confidentiality should be maintained during communications of any </w:t>
      </w:r>
      <w:del w:id="122" w:author="Steve Van Ausdall" w:date="2011-08-10T16:18:00Z">
        <w:r w:rsidRPr="002F16AA">
          <w:rPr>
            <w:rFonts w:ascii="Arial" w:hAnsi="Arial" w:cs="Arial"/>
            <w:bCs/>
            <w:color w:val="000000"/>
            <w:sz w:val="22"/>
            <w:szCs w:val="22"/>
          </w:rPr>
          <w:delText>information</w:delText>
        </w:r>
      </w:del>
      <w:ins w:id="123" w:author="Steve Van Ausdall" w:date="2011-08-10T16:18:00Z">
        <w:r>
          <w:rPr>
            <w:rFonts w:ascii="Arial" w:hAnsi="Arial" w:cs="Arial"/>
            <w:bCs/>
            <w:color w:val="000000"/>
            <w:sz w:val="22"/>
            <w:szCs w:val="22"/>
          </w:rPr>
          <w:t>EUI</w:t>
        </w:r>
      </w:ins>
      <w:r>
        <w:rPr>
          <w:rFonts w:ascii="Arial" w:hAnsi="Arial" w:cs="Arial"/>
          <w:bCs/>
          <w:color w:val="000000"/>
          <w:sz w:val="22"/>
          <w:szCs w:val="22"/>
        </w:rPr>
        <w:t>.</w:t>
      </w:r>
      <w:r>
        <w:rPr>
          <w:rFonts w:ascii="Arial" w:hAnsi="Arial" w:cs="Arial"/>
          <w:b/>
          <w:bCs/>
          <w:color w:val="000000"/>
          <w:sz w:val="24"/>
          <w:szCs w:val="24"/>
        </w:rPr>
        <w:t xml:space="preserve"> </w:t>
      </w:r>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REQ.21.3.1.16</w:t>
      </w:r>
      <w:r>
        <w:rPr>
          <w:rFonts w:ascii="Arial" w:hAnsi="Arial" w:cs="Arial"/>
          <w:b/>
          <w:bCs/>
          <w:color w:val="000000"/>
          <w:sz w:val="24"/>
          <w:szCs w:val="24"/>
        </w:rPr>
        <w:tab/>
      </w:r>
      <w:r>
        <w:rPr>
          <w:rFonts w:ascii="Arial" w:hAnsi="Arial" w:cs="Arial"/>
          <w:bCs/>
          <w:color w:val="000000"/>
          <w:sz w:val="22"/>
          <w:szCs w:val="22"/>
        </w:rPr>
        <w:t xml:space="preserve">Subject to the Governing Documents and </w:t>
      </w:r>
      <w:ins w:id="124" w:author="Steve Van Ausdall" w:date="2011-08-10T16:18:00Z">
        <w:r>
          <w:rPr>
            <w:rFonts w:ascii="Arial" w:hAnsi="Arial" w:cs="Arial"/>
            <w:bCs/>
            <w:color w:val="000000"/>
            <w:sz w:val="22"/>
            <w:szCs w:val="22"/>
          </w:rPr>
          <w:t xml:space="preserve">any requirements of the </w:t>
        </w:r>
      </w:ins>
      <w:r>
        <w:rPr>
          <w:rFonts w:ascii="Arial" w:hAnsi="Arial" w:cs="Arial"/>
          <w:bCs/>
          <w:color w:val="000000"/>
          <w:sz w:val="22"/>
          <w:szCs w:val="22"/>
        </w:rPr>
        <w:t xml:space="preserve">Applicable Regulatory Authority, </w:t>
      </w:r>
      <w:ins w:id="125" w:author="Steve Van Ausdall" w:date="2011-08-10T16:18:00Z">
        <w:r>
          <w:rPr>
            <w:rFonts w:ascii="Arial" w:hAnsi="Arial" w:cs="Arial"/>
            <w:bCs/>
            <w:color w:val="000000"/>
            <w:sz w:val="22"/>
            <w:szCs w:val="22"/>
          </w:rPr>
          <w:t xml:space="preserve">a </w:t>
        </w:r>
      </w:ins>
      <w:r>
        <w:rPr>
          <w:rFonts w:ascii="Arial" w:hAnsi="Arial" w:cs="Arial"/>
          <w:bCs/>
          <w:color w:val="000000"/>
          <w:sz w:val="22"/>
          <w:szCs w:val="22"/>
        </w:rPr>
        <w:t xml:space="preserve">Third </w:t>
      </w:r>
      <w:del w:id="126" w:author="Steve Van Ausdall" w:date="2011-08-10T16:18:00Z">
        <w:r w:rsidRPr="002F16AA">
          <w:rPr>
            <w:rFonts w:ascii="Arial" w:hAnsi="Arial" w:cs="Arial"/>
            <w:bCs/>
            <w:color w:val="000000"/>
            <w:sz w:val="22"/>
            <w:szCs w:val="22"/>
          </w:rPr>
          <w:delText>Parties</w:delText>
        </w:r>
      </w:del>
      <w:ins w:id="127" w:author="Steve Van Ausdall" w:date="2011-08-10T16:18:00Z">
        <w:r>
          <w:rPr>
            <w:rFonts w:ascii="Arial" w:hAnsi="Arial" w:cs="Arial"/>
            <w:bCs/>
            <w:color w:val="000000"/>
            <w:sz w:val="22"/>
            <w:szCs w:val="22"/>
          </w:rPr>
          <w:t>Party</w:t>
        </w:r>
      </w:ins>
      <w:r>
        <w:rPr>
          <w:rFonts w:ascii="Arial" w:hAnsi="Arial" w:cs="Arial"/>
          <w:bCs/>
          <w:color w:val="000000"/>
          <w:sz w:val="22"/>
          <w:szCs w:val="22"/>
        </w:rPr>
        <w:t xml:space="preserve"> must be </w:t>
      </w:r>
      <w:del w:id="128" w:author="Steve Van Ausdall" w:date="2011-08-10T16:18:00Z">
        <w:r w:rsidRPr="002F16AA">
          <w:rPr>
            <w:rFonts w:ascii="Arial" w:hAnsi="Arial" w:cs="Arial"/>
            <w:bCs/>
            <w:color w:val="000000"/>
            <w:sz w:val="22"/>
            <w:szCs w:val="22"/>
          </w:rPr>
          <w:delText xml:space="preserve">authorized by the Authorizing Entity and/or the </w:delText>
        </w:r>
        <w:r>
          <w:rPr>
            <w:rFonts w:ascii="Arial" w:hAnsi="Arial" w:cs="Arial"/>
            <w:bCs/>
            <w:color w:val="000000"/>
            <w:sz w:val="22"/>
            <w:szCs w:val="22"/>
          </w:rPr>
          <w:delText>Data Custodian</w:delText>
        </w:r>
        <w:r w:rsidRPr="002F16AA">
          <w:rPr>
            <w:rFonts w:ascii="Arial" w:hAnsi="Arial" w:cs="Arial"/>
            <w:bCs/>
            <w:color w:val="000000"/>
            <w:sz w:val="22"/>
            <w:szCs w:val="22"/>
          </w:rPr>
          <w:delText xml:space="preserve"> to be </w:delText>
        </w:r>
      </w:del>
      <w:r>
        <w:rPr>
          <w:rFonts w:ascii="Arial" w:hAnsi="Arial" w:cs="Arial"/>
          <w:bCs/>
          <w:color w:val="000000"/>
          <w:sz w:val="22"/>
          <w:szCs w:val="22"/>
        </w:rPr>
        <w:t xml:space="preserve">an Authorized Third Party </w:t>
      </w:r>
      <w:del w:id="129" w:author="Steve Van Ausdall" w:date="2011-08-10T16:18:00Z">
        <w:r w:rsidRPr="002F16AA">
          <w:rPr>
            <w:rFonts w:ascii="Arial" w:hAnsi="Arial" w:cs="Arial"/>
            <w:bCs/>
            <w:color w:val="000000"/>
            <w:sz w:val="22"/>
            <w:szCs w:val="22"/>
          </w:rPr>
          <w:delText>and</w:delText>
        </w:r>
      </w:del>
      <w:ins w:id="130" w:author="Steve Van Ausdall" w:date="2011-08-10T16:18:00Z">
        <w:r>
          <w:rPr>
            <w:rFonts w:ascii="Arial" w:hAnsi="Arial" w:cs="Arial"/>
            <w:bCs/>
            <w:color w:val="000000"/>
            <w:sz w:val="22"/>
            <w:szCs w:val="22"/>
          </w:rPr>
          <w:t>to</w:t>
        </w:r>
      </w:ins>
      <w:r>
        <w:rPr>
          <w:rFonts w:ascii="Arial" w:hAnsi="Arial" w:cs="Arial"/>
          <w:bCs/>
          <w:color w:val="000000"/>
          <w:sz w:val="22"/>
          <w:szCs w:val="22"/>
        </w:rPr>
        <w:t xml:space="preserve"> utilize the Data Custodian’s ESPI compliant system and must maintain </w:t>
      </w:r>
      <w:del w:id="131" w:author="Steve Van Ausdall" w:date="2011-08-10T16:18:00Z">
        <w:r w:rsidRPr="002F16AA">
          <w:rPr>
            <w:rFonts w:ascii="Arial" w:hAnsi="Arial" w:cs="Arial"/>
            <w:bCs/>
            <w:color w:val="000000"/>
            <w:sz w:val="22"/>
            <w:szCs w:val="22"/>
          </w:rPr>
          <w:delText>their</w:delText>
        </w:r>
      </w:del>
      <w:ins w:id="132" w:author="Steve Van Ausdall" w:date="2011-08-10T16:18:00Z">
        <w:r>
          <w:rPr>
            <w:rFonts w:ascii="Arial" w:hAnsi="Arial" w:cs="Arial"/>
            <w:bCs/>
            <w:color w:val="000000"/>
            <w:sz w:val="22"/>
            <w:szCs w:val="22"/>
          </w:rPr>
          <w:t>its</w:t>
        </w:r>
      </w:ins>
      <w:r>
        <w:rPr>
          <w:rFonts w:ascii="Arial" w:hAnsi="Arial" w:cs="Arial"/>
          <w:bCs/>
          <w:color w:val="000000"/>
          <w:sz w:val="22"/>
          <w:szCs w:val="22"/>
        </w:rPr>
        <w:t xml:space="preserve"> status as an Authorized Third Party.</w:t>
      </w:r>
      <w:ins w:id="133" w:author="Steve Van Ausdall" w:date="2011-08-10T16:18:00Z">
        <w:r>
          <w:rPr>
            <w:rFonts w:ascii="Arial" w:hAnsi="Arial" w:cs="Arial"/>
            <w:bCs/>
            <w:color w:val="000000"/>
            <w:sz w:val="22"/>
            <w:szCs w:val="22"/>
          </w:rPr>
          <w:t xml:space="preserve">  In the case of a transfer, merger, reorganization or sale of or involving an Authorized Third Party, the Data Custodian is not required to notify the Retail Customer of the transfer, merger, reorganization or sale and a new authorization, request or direction is not required for the Distribution Company to continue to disclose the EUI to the transferee, subsequent owner or successor of the Authorized Third Party.</w:t>
        </w:r>
      </w:ins>
    </w:p>
    <w:p w:rsidR="00425D16" w:rsidRDefault="00425D16">
      <w:pPr>
        <w:ind w:left="2880" w:hanging="2160"/>
        <w:rPr>
          <w:rFonts w:ascii="Arial" w:hAnsi="Arial" w:cs="Arial"/>
          <w:b/>
          <w:bCs/>
          <w:color w:val="000000"/>
          <w:sz w:val="24"/>
          <w:szCs w:val="24"/>
        </w:rPr>
      </w:pPr>
      <w:r>
        <w:rPr>
          <w:rFonts w:ascii="Arial" w:hAnsi="Arial" w:cs="Arial"/>
          <w:b/>
          <w:bCs/>
          <w:color w:val="000000"/>
          <w:sz w:val="24"/>
          <w:szCs w:val="24"/>
        </w:rPr>
        <w:tab/>
      </w: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REQ.21.3.1.17</w:t>
      </w:r>
      <w:r>
        <w:rPr>
          <w:rFonts w:ascii="Arial" w:hAnsi="Arial" w:cs="Arial"/>
          <w:b/>
          <w:bCs/>
          <w:color w:val="000000"/>
          <w:sz w:val="24"/>
          <w:szCs w:val="24"/>
        </w:rPr>
        <w:tab/>
      </w:r>
      <w:r>
        <w:rPr>
          <w:rFonts w:ascii="Arial" w:hAnsi="Arial" w:cs="Arial"/>
          <w:bCs/>
          <w:color w:val="000000"/>
          <w:sz w:val="22"/>
          <w:szCs w:val="22"/>
        </w:rPr>
        <w:t xml:space="preserve">If </w:t>
      </w:r>
      <w:del w:id="134" w:author="Steve Van Ausdall" w:date="2011-08-10T16:18:00Z">
        <w:r w:rsidRPr="002F16AA">
          <w:rPr>
            <w:rFonts w:ascii="Arial" w:hAnsi="Arial" w:cs="Arial"/>
            <w:bCs/>
            <w:color w:val="000000"/>
            <w:sz w:val="22"/>
            <w:szCs w:val="22"/>
          </w:rPr>
          <w:delText>an Authorizing Entity</w:delText>
        </w:r>
      </w:del>
      <w:ins w:id="135" w:author="Steve Van Ausdall" w:date="2011-08-10T16:18:00Z">
        <w:r>
          <w:rPr>
            <w:rFonts w:ascii="Arial" w:hAnsi="Arial" w:cs="Arial"/>
            <w:bCs/>
            <w:color w:val="000000"/>
            <w:sz w:val="22"/>
            <w:szCs w:val="22"/>
          </w:rPr>
          <w:t>it</w:t>
        </w:r>
      </w:ins>
      <w:r>
        <w:rPr>
          <w:rFonts w:ascii="Arial" w:hAnsi="Arial" w:cs="Arial"/>
          <w:bCs/>
          <w:color w:val="000000"/>
          <w:sz w:val="22"/>
          <w:szCs w:val="22"/>
        </w:rPr>
        <w:t xml:space="preserve"> exists within a jurisdiction, </w:t>
      </w:r>
      <w:del w:id="136" w:author="Steve Van Ausdall" w:date="2011-08-10T16:18:00Z">
        <w:r>
          <w:rPr>
            <w:rFonts w:ascii="Arial" w:hAnsi="Arial" w:cs="Arial"/>
            <w:bCs/>
            <w:color w:val="000000"/>
            <w:sz w:val="22"/>
            <w:szCs w:val="22"/>
          </w:rPr>
          <w:delText xml:space="preserve">the Authorizing Entity should make available to </w:delText>
        </w:r>
        <w:r w:rsidRPr="002F16AA">
          <w:rPr>
            <w:rFonts w:ascii="Arial" w:hAnsi="Arial" w:cs="Arial"/>
            <w:bCs/>
            <w:color w:val="000000"/>
            <w:sz w:val="22"/>
            <w:szCs w:val="22"/>
          </w:rPr>
          <w:delText xml:space="preserve">Retail Customers </w:delText>
        </w:r>
      </w:del>
      <w:r>
        <w:rPr>
          <w:rFonts w:ascii="Arial" w:hAnsi="Arial" w:cs="Arial"/>
          <w:bCs/>
          <w:color w:val="000000"/>
          <w:sz w:val="22"/>
          <w:szCs w:val="22"/>
        </w:rPr>
        <w:t xml:space="preserve">a list of Third Parties who have been authorized </w:t>
      </w:r>
      <w:ins w:id="137" w:author="Steve Van Ausdall" w:date="2011-08-10T16:18:00Z">
        <w:r>
          <w:rPr>
            <w:rFonts w:ascii="Arial" w:hAnsi="Arial" w:cs="Arial"/>
            <w:bCs/>
            <w:color w:val="000000"/>
            <w:sz w:val="22"/>
            <w:szCs w:val="22"/>
          </w:rPr>
          <w:t xml:space="preserve">by the Applicable Regulatory Authority or the Data Custodian </w:t>
        </w:r>
      </w:ins>
      <w:r>
        <w:rPr>
          <w:rFonts w:ascii="Arial" w:hAnsi="Arial" w:cs="Arial"/>
          <w:bCs/>
          <w:color w:val="000000"/>
          <w:sz w:val="22"/>
          <w:szCs w:val="22"/>
        </w:rPr>
        <w:t>to use ESPI</w:t>
      </w:r>
      <w:ins w:id="138" w:author="Steve Van Ausdall" w:date="2011-08-10T16:18:00Z">
        <w:r>
          <w:rPr>
            <w:rFonts w:ascii="Arial" w:hAnsi="Arial" w:cs="Arial"/>
            <w:bCs/>
            <w:color w:val="000000"/>
            <w:sz w:val="22"/>
            <w:szCs w:val="22"/>
          </w:rPr>
          <w:t xml:space="preserve"> in accordance with and subject to the Governing Documents and any requirements of the Applicable Regulatory Authority should be made available by the Applicable Regulatory Authority or the Data Custodian, as applicable</w:t>
        </w:r>
      </w:ins>
      <w:r>
        <w:rPr>
          <w:rFonts w:ascii="Arial" w:hAnsi="Arial" w:cs="Arial"/>
          <w:bCs/>
          <w:color w:val="000000"/>
          <w:sz w:val="22"/>
          <w:szCs w:val="22"/>
        </w:rPr>
        <w:t>.</w:t>
      </w:r>
    </w:p>
    <w:p w:rsidR="00425D16" w:rsidRDefault="00425D16">
      <w:pPr>
        <w:ind w:left="2880" w:hanging="2160"/>
        <w:rPr>
          <w:rFonts w:ascii="Arial" w:hAnsi="Arial" w:cs="Arial"/>
          <w:b/>
          <w:bCs/>
          <w:color w:val="000000"/>
          <w:sz w:val="24"/>
          <w:szCs w:val="24"/>
        </w:rPr>
      </w:pPr>
      <w:r>
        <w:rPr>
          <w:rFonts w:ascii="Arial" w:hAnsi="Arial" w:cs="Arial"/>
          <w:b/>
          <w:bCs/>
          <w:color w:val="000000"/>
          <w:sz w:val="24"/>
          <w:szCs w:val="24"/>
        </w:rPr>
        <w:tab/>
      </w: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REQ.21.3.1.18</w:t>
      </w:r>
      <w:r>
        <w:rPr>
          <w:rFonts w:ascii="Arial" w:hAnsi="Arial" w:cs="Arial"/>
          <w:b/>
          <w:bCs/>
          <w:color w:val="000000"/>
          <w:sz w:val="24"/>
          <w:szCs w:val="24"/>
        </w:rPr>
        <w:tab/>
      </w:r>
      <w:r>
        <w:rPr>
          <w:rFonts w:ascii="Arial" w:hAnsi="Arial" w:cs="Arial"/>
          <w:bCs/>
          <w:color w:val="000000"/>
          <w:sz w:val="22"/>
          <w:szCs w:val="22"/>
        </w:rPr>
        <w:t>Subject to the Governing Documents and Applicable Regulatory Authority, EUI should</w:t>
      </w:r>
      <w:r>
        <w:rPr>
          <w:rFonts w:ascii="Arial" w:hAnsi="Arial" w:cs="Arial"/>
          <w:b/>
          <w:bCs/>
          <w:color w:val="000000"/>
          <w:sz w:val="24"/>
          <w:szCs w:val="24"/>
        </w:rPr>
        <w:t xml:space="preserve"> </w:t>
      </w:r>
      <w:r>
        <w:rPr>
          <w:rFonts w:ascii="Arial" w:hAnsi="Arial" w:cs="Arial"/>
          <w:bCs/>
          <w:color w:val="000000"/>
          <w:sz w:val="22"/>
          <w:szCs w:val="24"/>
        </w:rPr>
        <w:t>be made available</w:t>
      </w:r>
      <w:r>
        <w:rPr>
          <w:rFonts w:ascii="Arial" w:hAnsi="Arial" w:cs="Arial"/>
          <w:b/>
          <w:bCs/>
          <w:color w:val="000000"/>
          <w:sz w:val="22"/>
          <w:szCs w:val="24"/>
        </w:rPr>
        <w:t xml:space="preserve"> </w:t>
      </w:r>
      <w:r>
        <w:rPr>
          <w:rFonts w:ascii="Arial" w:hAnsi="Arial" w:cs="Arial"/>
          <w:bCs/>
          <w:color w:val="000000"/>
          <w:sz w:val="22"/>
          <w:szCs w:val="22"/>
        </w:rPr>
        <w:t>to Authorized Third Parties (as directed by the Retail Customer) in a reasonable and timely fashion.</w:t>
      </w:r>
      <w:ins w:id="139" w:author="Steve Van Ausdall" w:date="2011-08-10T16:18:00Z">
        <w:r>
          <w:rPr>
            <w:rFonts w:ascii="Arial" w:hAnsi="Arial" w:cs="Arial"/>
            <w:bCs/>
            <w:color w:val="000000"/>
            <w:sz w:val="22"/>
            <w:szCs w:val="22"/>
          </w:rPr>
          <w:t xml:space="preserve">  It is recognized that a Data Custodian providing EUI directly from the smart meter or before the data is validated for billing purposes can only provide the EUI as that data is registered by or recorded in the smart meter.  Retail Customers and the Third Parties to which such data is disclosed should acknowledge that there are inherent limitations in EUI disclosed before the Data Custodian has verified and validated it for billing purposes.  Further, these Model Business Practices do not establish or recommend any intervals at or for which EUI will or should be provided or available.</w:t>
        </w:r>
      </w:ins>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REQ.21.3.1.19</w:t>
      </w:r>
      <w:r>
        <w:rPr>
          <w:rFonts w:ascii="Arial" w:hAnsi="Arial" w:cs="Arial"/>
          <w:b/>
          <w:bCs/>
          <w:color w:val="000000"/>
          <w:sz w:val="24"/>
          <w:szCs w:val="24"/>
        </w:rPr>
        <w:tab/>
      </w:r>
      <w:r>
        <w:rPr>
          <w:rFonts w:ascii="Arial" w:hAnsi="Arial" w:cs="Arial"/>
          <w:bCs/>
          <w:color w:val="000000"/>
          <w:sz w:val="22"/>
          <w:szCs w:val="22"/>
        </w:rPr>
        <w:t xml:space="preserve">When the required Authorized relationship described in this recommendation for an Entity is </w:t>
      </w:r>
      <w:ins w:id="140" w:author="Steve Van Ausdall" w:date="2011-08-10T16:18:00Z">
        <w:r>
          <w:rPr>
            <w:rFonts w:ascii="Arial" w:hAnsi="Arial" w:cs="Arial"/>
            <w:bCs/>
            <w:color w:val="000000"/>
            <w:sz w:val="22"/>
            <w:szCs w:val="22"/>
          </w:rPr>
          <w:t xml:space="preserve">revoked or otherwise </w:t>
        </w:r>
      </w:ins>
      <w:r>
        <w:rPr>
          <w:rFonts w:ascii="Arial" w:hAnsi="Arial" w:cs="Arial"/>
          <w:bCs/>
          <w:color w:val="000000"/>
          <w:sz w:val="22"/>
          <w:szCs w:val="22"/>
        </w:rPr>
        <w:t xml:space="preserve">terminated, access to EUI by such Entity via ESPI should not be granted.   </w:t>
      </w:r>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REQ.21.3.1.20</w:t>
      </w:r>
      <w:r>
        <w:rPr>
          <w:rFonts w:ascii="Arial" w:hAnsi="Arial" w:cs="Arial"/>
          <w:b/>
          <w:bCs/>
          <w:color w:val="000000"/>
          <w:sz w:val="24"/>
          <w:szCs w:val="24"/>
        </w:rPr>
        <w:tab/>
      </w:r>
      <w:r>
        <w:rPr>
          <w:rFonts w:ascii="Arial" w:hAnsi="Arial" w:cs="Arial"/>
          <w:bCs/>
          <w:color w:val="000000"/>
          <w:sz w:val="22"/>
          <w:szCs w:val="22"/>
        </w:rPr>
        <w:t xml:space="preserve">Participants in ESPI and their relationships should be identified </w:t>
      </w:r>
      <w:del w:id="141" w:author="Steve Van Ausdall" w:date="2011-08-10T16:18:00Z">
        <w:r>
          <w:rPr>
            <w:rFonts w:ascii="Arial" w:hAnsi="Arial" w:cs="Arial"/>
            <w:bCs/>
            <w:color w:val="000000"/>
            <w:sz w:val="22"/>
            <w:szCs w:val="22"/>
          </w:rPr>
          <w:delText xml:space="preserve"> </w:delText>
        </w:r>
        <w:r w:rsidRPr="002F16AA">
          <w:rPr>
            <w:rFonts w:ascii="Arial" w:hAnsi="Arial" w:cs="Arial"/>
            <w:bCs/>
            <w:color w:val="000000"/>
            <w:sz w:val="22"/>
            <w:szCs w:val="22"/>
          </w:rPr>
          <w:delText>with</w:delText>
        </w:r>
      </w:del>
      <w:ins w:id="142" w:author="Steve Van Ausdall" w:date="2011-08-10T16:18:00Z">
        <w:r>
          <w:rPr>
            <w:rFonts w:ascii="Arial" w:hAnsi="Arial" w:cs="Arial"/>
            <w:bCs/>
            <w:color w:val="000000"/>
            <w:sz w:val="22"/>
            <w:szCs w:val="22"/>
          </w:rPr>
          <w:t>by</w:t>
        </w:r>
      </w:ins>
      <w:r>
        <w:rPr>
          <w:rFonts w:ascii="Arial" w:hAnsi="Arial" w:cs="Arial"/>
          <w:bCs/>
          <w:color w:val="000000"/>
          <w:sz w:val="22"/>
          <w:szCs w:val="22"/>
        </w:rPr>
        <w:t xml:space="preserve"> globally unique identifiers.  </w:t>
      </w:r>
    </w:p>
    <w:p w:rsidR="00425D16" w:rsidRDefault="00425D16">
      <w:pPr>
        <w:ind w:left="2880" w:hanging="2160"/>
        <w:rPr>
          <w:rFonts w:ascii="Arial" w:hAnsi="Arial" w:cs="Arial"/>
          <w:b/>
          <w:bCs/>
          <w:color w:val="000000"/>
          <w:sz w:val="24"/>
          <w:szCs w:val="24"/>
        </w:rPr>
      </w:pPr>
    </w:p>
    <w:p w:rsidR="00425D16" w:rsidRPr="002F16AA" w:rsidRDefault="00425D16" w:rsidP="002F16AA">
      <w:pPr>
        <w:ind w:left="2880" w:hanging="2160"/>
        <w:rPr>
          <w:del w:id="143" w:author="Steve Van Ausdall" w:date="2011-08-10T16:18:00Z"/>
          <w:rFonts w:ascii="Arial" w:hAnsi="Arial" w:cs="Arial"/>
          <w:bCs/>
          <w:color w:val="000000"/>
          <w:sz w:val="22"/>
          <w:szCs w:val="22"/>
        </w:rPr>
      </w:pPr>
      <w:del w:id="144" w:author="Steve Van Ausdall" w:date="2011-08-10T16:18:00Z">
        <w:r w:rsidRPr="002F16AA">
          <w:rPr>
            <w:rFonts w:ascii="Arial" w:hAnsi="Arial" w:cs="Arial"/>
            <w:b/>
            <w:bCs/>
            <w:color w:val="000000"/>
            <w:sz w:val="24"/>
            <w:szCs w:val="24"/>
          </w:rPr>
          <w:delText>REQ.21.</w:delText>
        </w:r>
        <w:r>
          <w:rPr>
            <w:rFonts w:ascii="Arial" w:hAnsi="Arial" w:cs="Arial"/>
            <w:b/>
            <w:bCs/>
            <w:color w:val="000000"/>
            <w:sz w:val="24"/>
            <w:szCs w:val="24"/>
          </w:rPr>
          <w:delText>3.</w:delText>
        </w:r>
        <w:r w:rsidRPr="002F16AA">
          <w:rPr>
            <w:rFonts w:ascii="Arial" w:hAnsi="Arial" w:cs="Arial"/>
            <w:b/>
            <w:bCs/>
            <w:color w:val="000000"/>
            <w:sz w:val="24"/>
            <w:szCs w:val="24"/>
          </w:rPr>
          <w:delText>1.2</w:delText>
        </w:r>
        <w:r>
          <w:rPr>
            <w:rFonts w:ascii="Arial" w:hAnsi="Arial" w:cs="Arial"/>
            <w:b/>
            <w:bCs/>
            <w:color w:val="000000"/>
            <w:sz w:val="24"/>
            <w:szCs w:val="24"/>
          </w:rPr>
          <w:delText>1</w:delText>
        </w:r>
        <w:r w:rsidRPr="002F16AA">
          <w:rPr>
            <w:rFonts w:ascii="Arial" w:hAnsi="Arial" w:cs="Arial"/>
            <w:b/>
            <w:bCs/>
            <w:color w:val="000000"/>
            <w:sz w:val="24"/>
            <w:szCs w:val="24"/>
          </w:rPr>
          <w:tab/>
        </w:r>
        <w:r>
          <w:rPr>
            <w:rFonts w:ascii="Arial" w:hAnsi="Arial" w:cs="Arial"/>
            <w:bCs/>
            <w:color w:val="000000"/>
            <w:sz w:val="22"/>
            <w:szCs w:val="22"/>
          </w:rPr>
          <w:delText>Procedures for t</w:delText>
        </w:r>
        <w:r w:rsidRPr="002F16AA">
          <w:rPr>
            <w:rFonts w:ascii="Arial" w:hAnsi="Arial" w:cs="Arial"/>
            <w:bCs/>
            <w:color w:val="000000"/>
            <w:sz w:val="22"/>
            <w:szCs w:val="22"/>
          </w:rPr>
          <w:delText xml:space="preserve">he creation and dissolution of trusted relationships between any two parties </w:delText>
        </w:r>
        <w:r>
          <w:rPr>
            <w:rFonts w:ascii="Arial" w:hAnsi="Arial" w:cs="Arial"/>
            <w:bCs/>
            <w:color w:val="000000"/>
            <w:sz w:val="22"/>
            <w:szCs w:val="22"/>
          </w:rPr>
          <w:delText>should be</w:delText>
        </w:r>
        <w:r w:rsidRPr="002F16AA">
          <w:rPr>
            <w:rFonts w:ascii="Arial" w:hAnsi="Arial" w:cs="Arial"/>
            <w:bCs/>
            <w:color w:val="000000"/>
            <w:sz w:val="22"/>
            <w:szCs w:val="22"/>
          </w:rPr>
          <w:delText xml:space="preserve"> preconditions for the use of </w:delText>
        </w:r>
        <w:r>
          <w:rPr>
            <w:rFonts w:ascii="Arial" w:hAnsi="Arial" w:cs="Arial"/>
            <w:bCs/>
            <w:color w:val="000000"/>
            <w:sz w:val="22"/>
            <w:szCs w:val="22"/>
          </w:rPr>
          <w:delText>ESPI. The standardization of these procedures, however, is outside the scope of this Model Business Practice.</w:delText>
        </w:r>
      </w:del>
    </w:p>
    <w:p w:rsidR="00425D16" w:rsidRPr="002F16AA" w:rsidRDefault="00425D16" w:rsidP="002F16AA">
      <w:pPr>
        <w:ind w:left="2880" w:hanging="2160"/>
        <w:rPr>
          <w:del w:id="145" w:author="Steve Van Ausdall" w:date="2011-08-10T16:18:00Z"/>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del w:id="146" w:author="Steve Van Ausdall" w:date="2011-08-10T16:18:00Z">
        <w:r w:rsidRPr="002F16AA">
          <w:rPr>
            <w:rFonts w:ascii="Arial" w:hAnsi="Arial" w:cs="Arial"/>
            <w:b/>
            <w:bCs/>
            <w:color w:val="000000"/>
            <w:sz w:val="24"/>
            <w:szCs w:val="24"/>
          </w:rPr>
          <w:delText>REQ.21.</w:delText>
        </w:r>
        <w:r>
          <w:rPr>
            <w:rFonts w:ascii="Arial" w:hAnsi="Arial" w:cs="Arial"/>
            <w:b/>
            <w:bCs/>
            <w:color w:val="000000"/>
            <w:sz w:val="24"/>
            <w:szCs w:val="24"/>
          </w:rPr>
          <w:delText>3.</w:delText>
        </w:r>
        <w:r w:rsidRPr="002F16AA">
          <w:rPr>
            <w:rFonts w:ascii="Arial" w:hAnsi="Arial" w:cs="Arial"/>
            <w:b/>
            <w:bCs/>
            <w:color w:val="000000"/>
            <w:sz w:val="24"/>
            <w:szCs w:val="24"/>
          </w:rPr>
          <w:delText>1.2</w:delText>
        </w:r>
        <w:r>
          <w:rPr>
            <w:rFonts w:ascii="Arial" w:hAnsi="Arial" w:cs="Arial"/>
            <w:b/>
            <w:bCs/>
            <w:color w:val="000000"/>
            <w:sz w:val="24"/>
            <w:szCs w:val="24"/>
          </w:rPr>
          <w:delText>2</w:delText>
        </w:r>
      </w:del>
      <w:ins w:id="147" w:author="Steve Van Ausdall" w:date="2011-08-10T16:18:00Z">
        <w:r>
          <w:rPr>
            <w:rFonts w:ascii="Arial" w:hAnsi="Arial" w:cs="Arial"/>
            <w:b/>
            <w:bCs/>
            <w:color w:val="000000"/>
            <w:sz w:val="24"/>
            <w:szCs w:val="24"/>
          </w:rPr>
          <w:t>REQ.21.3.1.21</w:t>
        </w:r>
      </w:ins>
      <w:r>
        <w:rPr>
          <w:rFonts w:ascii="Arial" w:hAnsi="Arial" w:cs="Arial"/>
          <w:b/>
          <w:bCs/>
          <w:color w:val="000000"/>
          <w:sz w:val="24"/>
          <w:szCs w:val="24"/>
        </w:rPr>
        <w:tab/>
      </w:r>
      <w:r>
        <w:rPr>
          <w:rFonts w:ascii="Arial" w:hAnsi="Arial" w:cs="Arial"/>
          <w:bCs/>
          <w:color w:val="000000"/>
          <w:sz w:val="22"/>
          <w:szCs w:val="22"/>
        </w:rPr>
        <w:t>Upon dissolution of any of the required trusted relationships for an Entity, any ESPI relationships should be terminated and parties notified via a defined method.</w:t>
      </w:r>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w:t>
      </w:r>
      <w:del w:id="148" w:author="Steve Van Ausdall" w:date="2011-08-10T16:18:00Z">
        <w:r w:rsidRPr="002F16AA">
          <w:rPr>
            <w:rFonts w:ascii="Arial" w:hAnsi="Arial" w:cs="Arial"/>
            <w:b/>
            <w:bCs/>
            <w:color w:val="000000"/>
            <w:sz w:val="24"/>
            <w:szCs w:val="24"/>
          </w:rPr>
          <w:delText>2</w:delText>
        </w:r>
        <w:r>
          <w:rPr>
            <w:rFonts w:ascii="Arial" w:hAnsi="Arial" w:cs="Arial"/>
            <w:b/>
            <w:bCs/>
            <w:color w:val="000000"/>
            <w:sz w:val="24"/>
            <w:szCs w:val="24"/>
          </w:rPr>
          <w:delText>3</w:delText>
        </w:r>
      </w:del>
      <w:ins w:id="149" w:author="Steve Van Ausdall" w:date="2011-08-10T16:18:00Z">
        <w:r>
          <w:rPr>
            <w:rFonts w:ascii="Arial" w:hAnsi="Arial" w:cs="Arial"/>
            <w:b/>
            <w:bCs/>
            <w:color w:val="000000"/>
            <w:sz w:val="24"/>
            <w:szCs w:val="24"/>
          </w:rPr>
          <w:t>22</w:t>
        </w:r>
      </w:ins>
      <w:r>
        <w:rPr>
          <w:rFonts w:ascii="Arial" w:hAnsi="Arial" w:cs="Arial"/>
          <w:b/>
          <w:bCs/>
          <w:color w:val="000000"/>
          <w:sz w:val="24"/>
          <w:szCs w:val="24"/>
        </w:rPr>
        <w:tab/>
      </w:r>
      <w:r>
        <w:rPr>
          <w:rFonts w:ascii="Arial" w:hAnsi="Arial" w:cs="Arial"/>
          <w:bCs/>
          <w:color w:val="000000"/>
          <w:sz w:val="22"/>
          <w:szCs w:val="22"/>
        </w:rPr>
        <w:t xml:space="preserve">If and when the relationships </w:t>
      </w:r>
      <w:ins w:id="150" w:author="Steve Van Ausdall" w:date="2011-08-10T16:18:00Z">
        <w:r>
          <w:rPr>
            <w:rFonts w:ascii="Arial" w:hAnsi="Arial" w:cs="Arial"/>
            <w:bCs/>
            <w:color w:val="000000"/>
            <w:sz w:val="22"/>
            <w:szCs w:val="22"/>
          </w:rPr>
          <w:t xml:space="preserve">upon which the exchange of EUI </w:t>
        </w:r>
      </w:ins>
      <w:r>
        <w:rPr>
          <w:rFonts w:ascii="Arial" w:hAnsi="Arial" w:cs="Arial"/>
          <w:bCs/>
          <w:color w:val="000000"/>
          <w:sz w:val="22"/>
          <w:szCs w:val="22"/>
        </w:rPr>
        <w:t>or criteria</w:t>
      </w:r>
      <w:ins w:id="151" w:author="Steve Van Ausdall" w:date="2011-08-10T16:18:00Z">
        <w:r>
          <w:rPr>
            <w:rFonts w:ascii="Arial" w:hAnsi="Arial" w:cs="Arial"/>
            <w:bCs/>
            <w:color w:val="000000"/>
            <w:sz w:val="22"/>
            <w:szCs w:val="22"/>
          </w:rPr>
          <w:t xml:space="preserve"> change resulting in a change in or loss of the ability to exchange the EUI data</w:t>
        </w:r>
      </w:ins>
      <w:r>
        <w:rPr>
          <w:rFonts w:ascii="Arial" w:hAnsi="Arial" w:cs="Arial"/>
          <w:bCs/>
          <w:color w:val="000000"/>
          <w:sz w:val="22"/>
          <w:szCs w:val="22"/>
        </w:rPr>
        <w:t xml:space="preserve">, pursuant to these </w:t>
      </w:r>
      <w:del w:id="152" w:author="Steve Van Ausdall" w:date="2011-08-10T16:18:00Z">
        <w:r>
          <w:rPr>
            <w:rFonts w:ascii="Arial" w:hAnsi="Arial" w:cs="Arial"/>
            <w:bCs/>
            <w:color w:val="000000"/>
            <w:sz w:val="22"/>
            <w:szCs w:val="22"/>
          </w:rPr>
          <w:delText>model business practices</w:delText>
        </w:r>
      </w:del>
      <w:ins w:id="153" w:author="Steve Van Ausdall" w:date="2011-08-10T16:18:00Z">
        <w:r>
          <w:rPr>
            <w:rFonts w:ascii="Arial" w:hAnsi="Arial" w:cs="Arial"/>
            <w:bCs/>
            <w:color w:val="000000"/>
            <w:sz w:val="22"/>
            <w:szCs w:val="22"/>
          </w:rPr>
          <w:t>Model Business Practices</w:t>
        </w:r>
      </w:ins>
      <w:r>
        <w:rPr>
          <w:rFonts w:ascii="Arial" w:hAnsi="Arial" w:cs="Arial"/>
          <w:bCs/>
          <w:color w:val="000000"/>
          <w:sz w:val="22"/>
          <w:szCs w:val="22"/>
        </w:rPr>
        <w:t xml:space="preserve"> and/or as agreed to among any two or more of the parties, </w:t>
      </w:r>
      <w:del w:id="154" w:author="Steve Van Ausdall" w:date="2011-08-10T16:18:00Z">
        <w:r w:rsidRPr="002F16AA">
          <w:rPr>
            <w:rFonts w:ascii="Arial" w:hAnsi="Arial" w:cs="Arial"/>
            <w:bCs/>
            <w:color w:val="000000"/>
            <w:sz w:val="22"/>
            <w:szCs w:val="22"/>
          </w:rPr>
          <w:delText>change</w:delText>
        </w:r>
        <w:r>
          <w:rPr>
            <w:rFonts w:ascii="Arial" w:hAnsi="Arial" w:cs="Arial"/>
            <w:bCs/>
            <w:color w:val="000000"/>
            <w:sz w:val="22"/>
            <w:szCs w:val="22"/>
          </w:rPr>
          <w:delText>,</w:delText>
        </w:r>
        <w:r w:rsidRPr="002F16AA">
          <w:rPr>
            <w:rFonts w:ascii="Arial" w:hAnsi="Arial" w:cs="Arial"/>
            <w:bCs/>
            <w:color w:val="000000"/>
            <w:sz w:val="22"/>
            <w:szCs w:val="22"/>
          </w:rPr>
          <w:delText xml:space="preserve"> </w:delText>
        </w:r>
      </w:del>
      <w:r>
        <w:rPr>
          <w:rFonts w:ascii="Arial" w:hAnsi="Arial" w:cs="Arial"/>
          <w:bCs/>
          <w:color w:val="000000"/>
          <w:sz w:val="22"/>
          <w:szCs w:val="22"/>
        </w:rPr>
        <w:t>all affected parties should be notified via a defined method.</w:t>
      </w:r>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w:t>
      </w:r>
      <w:del w:id="155" w:author="Steve Van Ausdall" w:date="2011-08-10T16:18:00Z">
        <w:r w:rsidRPr="002F16AA">
          <w:rPr>
            <w:rFonts w:ascii="Arial" w:hAnsi="Arial" w:cs="Arial"/>
            <w:b/>
            <w:bCs/>
            <w:color w:val="000000"/>
            <w:sz w:val="24"/>
            <w:szCs w:val="24"/>
          </w:rPr>
          <w:delText>2</w:delText>
        </w:r>
        <w:r>
          <w:rPr>
            <w:rFonts w:ascii="Arial" w:hAnsi="Arial" w:cs="Arial"/>
            <w:b/>
            <w:bCs/>
            <w:color w:val="000000"/>
            <w:sz w:val="24"/>
            <w:szCs w:val="24"/>
          </w:rPr>
          <w:delText>4</w:delText>
        </w:r>
      </w:del>
      <w:ins w:id="156" w:author="Steve Van Ausdall" w:date="2011-08-10T16:18:00Z">
        <w:r>
          <w:rPr>
            <w:rFonts w:ascii="Arial" w:hAnsi="Arial" w:cs="Arial"/>
            <w:b/>
            <w:bCs/>
            <w:color w:val="000000"/>
            <w:sz w:val="24"/>
            <w:szCs w:val="24"/>
          </w:rPr>
          <w:t>23</w:t>
        </w:r>
      </w:ins>
      <w:r>
        <w:rPr>
          <w:rFonts w:ascii="Arial" w:hAnsi="Arial" w:cs="Arial"/>
          <w:b/>
          <w:bCs/>
          <w:color w:val="000000"/>
          <w:sz w:val="24"/>
          <w:szCs w:val="24"/>
        </w:rPr>
        <w:tab/>
      </w:r>
      <w:r>
        <w:rPr>
          <w:rFonts w:ascii="Arial" w:hAnsi="Arial" w:cs="Arial"/>
          <w:bCs/>
          <w:color w:val="000000"/>
          <w:sz w:val="22"/>
          <w:szCs w:val="22"/>
        </w:rPr>
        <w:t xml:space="preserve">Interoperable and widely supported technologies should be used to </w:t>
      </w:r>
      <w:ins w:id="157" w:author="Steve Van Ausdall" w:date="2011-08-10T16:18:00Z">
        <w:r>
          <w:rPr>
            <w:rFonts w:ascii="Arial" w:hAnsi="Arial" w:cs="Arial"/>
            <w:bCs/>
            <w:color w:val="000000"/>
            <w:sz w:val="22"/>
            <w:szCs w:val="22"/>
          </w:rPr>
          <w:t xml:space="preserve">help </w:t>
        </w:r>
      </w:ins>
      <w:r>
        <w:rPr>
          <w:rFonts w:ascii="Arial" w:hAnsi="Arial" w:cs="Arial"/>
          <w:bCs/>
          <w:color w:val="000000"/>
          <w:sz w:val="22"/>
          <w:szCs w:val="22"/>
        </w:rPr>
        <w:t xml:space="preserve">ensure adoption regardless of </w:t>
      </w:r>
      <w:ins w:id="158" w:author="Steve Van Ausdall" w:date="2011-08-10T16:18:00Z">
        <w:r>
          <w:rPr>
            <w:rFonts w:ascii="Arial" w:hAnsi="Arial" w:cs="Arial"/>
            <w:bCs/>
            <w:color w:val="000000"/>
            <w:sz w:val="22"/>
            <w:szCs w:val="22"/>
          </w:rPr>
          <w:t xml:space="preserve">which </w:t>
        </w:r>
      </w:ins>
      <w:r>
        <w:rPr>
          <w:rFonts w:ascii="Arial" w:hAnsi="Arial" w:cs="Arial"/>
          <w:bCs/>
          <w:color w:val="000000"/>
          <w:sz w:val="22"/>
          <w:szCs w:val="22"/>
        </w:rPr>
        <w:t xml:space="preserve">development and deployment platforms </w:t>
      </w:r>
      <w:ins w:id="159" w:author="Steve Van Ausdall" w:date="2011-08-10T16:18:00Z">
        <w:r>
          <w:rPr>
            <w:rFonts w:ascii="Arial" w:hAnsi="Arial" w:cs="Arial"/>
            <w:bCs/>
            <w:color w:val="000000"/>
            <w:sz w:val="22"/>
            <w:szCs w:val="22"/>
          </w:rPr>
          <w:t xml:space="preserve">are </w:t>
        </w:r>
      </w:ins>
      <w:r>
        <w:rPr>
          <w:rFonts w:ascii="Arial" w:hAnsi="Arial" w:cs="Arial"/>
          <w:bCs/>
          <w:color w:val="000000"/>
          <w:sz w:val="22"/>
          <w:szCs w:val="22"/>
        </w:rPr>
        <w:t>used.</w:t>
      </w:r>
    </w:p>
    <w:p w:rsidR="00425D16" w:rsidRDefault="00425D16">
      <w:pPr>
        <w:ind w:left="2880" w:hanging="2160"/>
        <w:rPr>
          <w:rFonts w:ascii="Arial" w:hAnsi="Arial" w:cs="Arial"/>
          <w:b/>
          <w:bCs/>
          <w:color w:val="000000"/>
          <w:sz w:val="24"/>
          <w:szCs w:val="24"/>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w:t>
      </w:r>
      <w:del w:id="160" w:author="Steve Van Ausdall" w:date="2011-08-10T16:18:00Z">
        <w:r w:rsidRPr="002F16AA">
          <w:rPr>
            <w:rFonts w:ascii="Arial" w:hAnsi="Arial" w:cs="Arial"/>
            <w:b/>
            <w:bCs/>
            <w:color w:val="000000"/>
            <w:sz w:val="24"/>
            <w:szCs w:val="24"/>
          </w:rPr>
          <w:delText>2</w:delText>
        </w:r>
        <w:r>
          <w:rPr>
            <w:rFonts w:ascii="Arial" w:hAnsi="Arial" w:cs="Arial"/>
            <w:b/>
            <w:bCs/>
            <w:color w:val="000000"/>
            <w:sz w:val="24"/>
            <w:szCs w:val="24"/>
          </w:rPr>
          <w:delText>5</w:delText>
        </w:r>
      </w:del>
      <w:ins w:id="161" w:author="Steve Van Ausdall" w:date="2011-08-10T16:18:00Z">
        <w:r>
          <w:rPr>
            <w:rFonts w:ascii="Arial" w:hAnsi="Arial" w:cs="Arial"/>
            <w:b/>
            <w:bCs/>
            <w:color w:val="000000"/>
            <w:sz w:val="24"/>
            <w:szCs w:val="24"/>
          </w:rPr>
          <w:t>24</w:t>
        </w:r>
      </w:ins>
      <w:r>
        <w:rPr>
          <w:rFonts w:ascii="Arial" w:hAnsi="Arial" w:cs="Arial"/>
          <w:b/>
          <w:bCs/>
          <w:color w:val="000000"/>
          <w:sz w:val="24"/>
          <w:szCs w:val="24"/>
        </w:rPr>
        <w:tab/>
      </w:r>
      <w:r>
        <w:rPr>
          <w:rFonts w:ascii="Arial" w:hAnsi="Arial" w:cs="Arial"/>
          <w:bCs/>
          <w:color w:val="000000"/>
          <w:sz w:val="22"/>
          <w:szCs w:val="22"/>
        </w:rPr>
        <w:t xml:space="preserve">The technologies chosen should be well specified, with active communities, tools, and/or frameworks available. </w:t>
      </w:r>
    </w:p>
    <w:p w:rsidR="00425D16" w:rsidRDefault="00425D16">
      <w:pPr>
        <w:ind w:left="2880" w:hanging="2160"/>
        <w:rPr>
          <w:rFonts w:ascii="Arial" w:hAnsi="Arial" w:cs="Arial"/>
          <w:bCs/>
          <w:color w:val="000000"/>
          <w:sz w:val="22"/>
          <w:szCs w:val="22"/>
        </w:rPr>
      </w:pPr>
    </w:p>
    <w:p w:rsidR="00425D16" w:rsidRPr="002F16AA" w:rsidRDefault="00425D16" w:rsidP="002F16AA">
      <w:pPr>
        <w:ind w:left="2880" w:hanging="2160"/>
        <w:rPr>
          <w:del w:id="162" w:author="Steve Van Ausdall" w:date="2011-08-10T16:18:00Z"/>
          <w:rFonts w:ascii="Arial" w:hAnsi="Arial" w:cs="Arial"/>
          <w:b/>
          <w:bCs/>
          <w:color w:val="000000"/>
          <w:sz w:val="24"/>
          <w:szCs w:val="24"/>
        </w:rPr>
      </w:pPr>
      <w:del w:id="163" w:author="Steve Van Ausdall" w:date="2011-08-10T16:18:00Z">
        <w:r w:rsidRPr="002F16AA">
          <w:rPr>
            <w:rFonts w:ascii="Arial" w:hAnsi="Arial" w:cs="Arial"/>
            <w:b/>
            <w:bCs/>
            <w:color w:val="000000"/>
            <w:sz w:val="24"/>
            <w:szCs w:val="24"/>
          </w:rPr>
          <w:delText>REQ.21.</w:delText>
        </w:r>
        <w:r>
          <w:rPr>
            <w:rFonts w:ascii="Arial" w:hAnsi="Arial" w:cs="Arial"/>
            <w:b/>
            <w:bCs/>
            <w:color w:val="000000"/>
            <w:sz w:val="24"/>
            <w:szCs w:val="24"/>
          </w:rPr>
          <w:delText>3.</w:delText>
        </w:r>
        <w:r w:rsidRPr="002F16AA">
          <w:rPr>
            <w:rFonts w:ascii="Arial" w:hAnsi="Arial" w:cs="Arial"/>
            <w:b/>
            <w:bCs/>
            <w:color w:val="000000"/>
            <w:sz w:val="24"/>
            <w:szCs w:val="24"/>
          </w:rPr>
          <w:delText>1.2</w:delText>
        </w:r>
        <w:r>
          <w:rPr>
            <w:rFonts w:ascii="Arial" w:hAnsi="Arial" w:cs="Arial"/>
            <w:b/>
            <w:bCs/>
            <w:color w:val="000000"/>
            <w:sz w:val="24"/>
            <w:szCs w:val="24"/>
          </w:rPr>
          <w:delText>6</w:delText>
        </w:r>
        <w:r w:rsidRPr="002F16AA">
          <w:rPr>
            <w:rFonts w:ascii="Arial" w:hAnsi="Arial" w:cs="Arial"/>
            <w:b/>
            <w:bCs/>
            <w:color w:val="000000"/>
            <w:sz w:val="24"/>
            <w:szCs w:val="24"/>
          </w:rPr>
          <w:tab/>
        </w:r>
        <w:r w:rsidRPr="002F16AA">
          <w:rPr>
            <w:rFonts w:ascii="Arial" w:hAnsi="Arial" w:cs="Arial"/>
            <w:bCs/>
            <w:color w:val="000000"/>
            <w:sz w:val="22"/>
            <w:szCs w:val="22"/>
          </w:rPr>
          <w:delText>Technologies chosen should be compatible and interoperable with technologies specified for access to HAN resources.</w:delText>
        </w:r>
        <w:r w:rsidRPr="002F16AA">
          <w:rPr>
            <w:rFonts w:ascii="Arial" w:hAnsi="Arial" w:cs="Arial"/>
            <w:b/>
            <w:bCs/>
            <w:color w:val="000000"/>
            <w:sz w:val="24"/>
            <w:szCs w:val="24"/>
          </w:rPr>
          <w:delText xml:space="preserve"> </w:delText>
        </w:r>
      </w:del>
    </w:p>
    <w:p w:rsidR="00425D16" w:rsidRDefault="00425D16">
      <w:pPr>
        <w:ind w:left="2880" w:hanging="2160"/>
        <w:rPr>
          <w:del w:id="164" w:author="Steve Van Ausdall" w:date="2011-08-10T16:18:00Z"/>
          <w:rFonts w:ascii="Arial" w:hAnsi="Arial" w:cs="Arial"/>
          <w:color w:val="000000"/>
          <w:sz w:val="22"/>
          <w:szCs w:val="22"/>
        </w:rPr>
      </w:pPr>
    </w:p>
    <w:p w:rsidR="00425D16" w:rsidRDefault="00425D16">
      <w:pPr>
        <w:ind w:left="2880" w:hanging="2160"/>
        <w:rPr>
          <w:rFonts w:ascii="Arial" w:hAnsi="Arial" w:cs="Arial"/>
          <w:color w:val="000000"/>
          <w:sz w:val="22"/>
          <w:szCs w:val="22"/>
        </w:rPr>
      </w:pPr>
      <w:del w:id="165" w:author="Steve Van Ausdall" w:date="2011-08-10T16:18:00Z">
        <w:r>
          <w:rPr>
            <w:rFonts w:ascii="Arial" w:hAnsi="Arial" w:cs="Arial"/>
            <w:b/>
            <w:bCs/>
            <w:color w:val="000000"/>
            <w:sz w:val="24"/>
            <w:szCs w:val="24"/>
          </w:rPr>
          <w:delText>REQ.</w:delText>
        </w:r>
        <w:r w:rsidRPr="00A92A25">
          <w:rPr>
            <w:rFonts w:ascii="Arial" w:hAnsi="Arial" w:cs="Arial"/>
            <w:b/>
            <w:bCs/>
            <w:color w:val="000000"/>
            <w:sz w:val="24"/>
            <w:szCs w:val="24"/>
          </w:rPr>
          <w:delText>21.3.1.</w:delText>
        </w:r>
        <w:r>
          <w:rPr>
            <w:rFonts w:ascii="Arial" w:hAnsi="Arial" w:cs="Arial"/>
            <w:b/>
            <w:bCs/>
            <w:color w:val="000000"/>
            <w:sz w:val="24"/>
            <w:szCs w:val="24"/>
          </w:rPr>
          <w:delText>27</w:delText>
        </w:r>
        <w:r w:rsidRPr="00A92A25">
          <w:rPr>
            <w:rFonts w:ascii="Arial" w:hAnsi="Arial" w:cs="Arial"/>
            <w:color w:val="000000"/>
            <w:sz w:val="22"/>
            <w:szCs w:val="22"/>
          </w:rPr>
          <w:delText xml:space="preserve"> </w:delText>
        </w:r>
      </w:del>
      <w:ins w:id="166" w:author="Steve Van Ausdall" w:date="2011-08-10T16:18:00Z">
        <w:r>
          <w:rPr>
            <w:rFonts w:ascii="Arial" w:hAnsi="Arial" w:cs="Arial"/>
            <w:b/>
            <w:bCs/>
            <w:color w:val="000000"/>
            <w:sz w:val="24"/>
            <w:szCs w:val="24"/>
          </w:rPr>
          <w:t>REQ.21.3.1.25</w:t>
        </w:r>
      </w:ins>
      <w:r>
        <w:rPr>
          <w:rFonts w:ascii="Arial" w:hAnsi="Arial" w:cs="Arial"/>
          <w:b/>
          <w:bCs/>
          <w:color w:val="000000"/>
          <w:sz w:val="24"/>
          <w:szCs w:val="24"/>
        </w:rPr>
        <w:tab/>
      </w:r>
      <w:r>
        <w:rPr>
          <w:rFonts w:ascii="Arial" w:hAnsi="Arial" w:cs="Arial"/>
          <w:color w:val="000000"/>
          <w:sz w:val="22"/>
          <w:szCs w:val="22"/>
        </w:rPr>
        <w:t>To the extent required by the Applicable Regulatory Authority, Authorized Third Parties and Data Custodians should follow privacy guidance recommended in NAESB REQ.22, "Third Party Access to Smart Meter-based Information", subject to Governing Documents</w:t>
      </w:r>
      <w:ins w:id="167" w:author="Steve Van Ausdall" w:date="2011-08-10T16:18:00Z">
        <w:r>
          <w:rPr>
            <w:rFonts w:ascii="Arial" w:hAnsi="Arial" w:cs="Arial"/>
            <w:color w:val="000000"/>
            <w:sz w:val="22"/>
            <w:szCs w:val="22"/>
          </w:rPr>
          <w:t xml:space="preserve"> and any requirements of the Applicable Regulatory Authority. </w:t>
        </w:r>
      </w:ins>
    </w:p>
    <w:p w:rsidR="00425D16" w:rsidRDefault="00425D16">
      <w:pPr>
        <w:ind w:left="2880" w:hanging="2160"/>
        <w:rPr>
          <w:rFonts w:ascii="Arial" w:hAnsi="Arial" w:cs="Arial"/>
          <w:color w:val="000000"/>
          <w:sz w:val="22"/>
          <w:szCs w:val="22"/>
        </w:rPr>
      </w:pPr>
    </w:p>
    <w:p w:rsidR="00425D16" w:rsidRDefault="00425D16">
      <w:pPr>
        <w:ind w:left="2880" w:hanging="2160"/>
        <w:rPr>
          <w:rFonts w:ascii="Arial" w:hAnsi="Arial" w:cs="Arial"/>
          <w:bCs/>
          <w:color w:val="000000"/>
          <w:sz w:val="22"/>
          <w:szCs w:val="22"/>
        </w:rPr>
      </w:pPr>
      <w:r>
        <w:rPr>
          <w:rFonts w:ascii="Arial" w:hAnsi="Arial" w:cs="Arial"/>
          <w:b/>
          <w:bCs/>
          <w:color w:val="000000"/>
          <w:sz w:val="24"/>
          <w:szCs w:val="24"/>
        </w:rPr>
        <w:t>REQ.21.3.1.</w:t>
      </w:r>
      <w:del w:id="168" w:author="Steve Van Ausdall" w:date="2011-08-10T16:18:00Z">
        <w:r w:rsidRPr="006B0B41">
          <w:rPr>
            <w:rFonts w:ascii="Arial" w:hAnsi="Arial" w:cs="Arial"/>
            <w:b/>
            <w:bCs/>
            <w:color w:val="000000"/>
            <w:sz w:val="24"/>
            <w:szCs w:val="24"/>
          </w:rPr>
          <w:delText>28</w:delText>
        </w:r>
      </w:del>
      <w:ins w:id="169" w:author="Steve Van Ausdall" w:date="2011-08-10T16:18:00Z">
        <w:r>
          <w:rPr>
            <w:rFonts w:ascii="Arial" w:hAnsi="Arial" w:cs="Arial"/>
            <w:b/>
            <w:bCs/>
            <w:color w:val="000000"/>
            <w:sz w:val="24"/>
            <w:szCs w:val="24"/>
          </w:rPr>
          <w:t>26</w:t>
        </w:r>
      </w:ins>
      <w:r>
        <w:rPr>
          <w:rFonts w:ascii="Arial" w:hAnsi="Arial" w:cs="Arial"/>
          <w:b/>
          <w:bCs/>
          <w:color w:val="000000"/>
          <w:sz w:val="24"/>
          <w:szCs w:val="24"/>
        </w:rPr>
        <w:tab/>
      </w:r>
      <w:r>
        <w:rPr>
          <w:rFonts w:ascii="Arial" w:hAnsi="Arial" w:cs="Arial"/>
          <w:bCs/>
          <w:color w:val="000000"/>
          <w:sz w:val="22"/>
          <w:szCs w:val="22"/>
        </w:rPr>
        <w:t xml:space="preserve">This </w:t>
      </w:r>
      <w:del w:id="170" w:author="Steve Van Ausdall" w:date="2011-08-10T16:18:00Z">
        <w:r w:rsidRPr="00ED01C2">
          <w:rPr>
            <w:rFonts w:ascii="Arial" w:hAnsi="Arial" w:cs="Arial"/>
            <w:bCs/>
            <w:color w:val="000000"/>
            <w:sz w:val="22"/>
            <w:szCs w:val="22"/>
          </w:rPr>
          <w:delText>business practice</w:delText>
        </w:r>
      </w:del>
      <w:ins w:id="171" w:author="Steve Van Ausdall" w:date="2011-08-10T16:18:00Z">
        <w:r>
          <w:rPr>
            <w:rFonts w:ascii="Arial" w:hAnsi="Arial" w:cs="Arial"/>
            <w:bCs/>
            <w:color w:val="000000"/>
            <w:sz w:val="22"/>
            <w:szCs w:val="22"/>
          </w:rPr>
          <w:t>Model Business Practice</w:t>
        </w:r>
      </w:ins>
      <w:r>
        <w:rPr>
          <w:rFonts w:ascii="Arial" w:hAnsi="Arial" w:cs="Arial"/>
          <w:bCs/>
          <w:color w:val="000000"/>
          <w:sz w:val="22"/>
          <w:szCs w:val="22"/>
        </w:rPr>
        <w:t xml:space="preserve"> only </w:t>
      </w:r>
      <w:del w:id="172" w:author="Steve Van Ausdall" w:date="2011-08-10T16:18:00Z">
        <w:r w:rsidRPr="00ED01C2">
          <w:rPr>
            <w:rFonts w:ascii="Arial" w:hAnsi="Arial" w:cs="Arial"/>
            <w:bCs/>
            <w:color w:val="000000"/>
            <w:sz w:val="22"/>
            <w:szCs w:val="22"/>
          </w:rPr>
          <w:delText>constrains</w:delText>
        </w:r>
      </w:del>
      <w:ins w:id="173" w:author="Steve Van Ausdall" w:date="2011-08-10T16:18:00Z">
        <w:r>
          <w:rPr>
            <w:rFonts w:ascii="Arial" w:hAnsi="Arial" w:cs="Arial"/>
            <w:bCs/>
            <w:color w:val="000000"/>
            <w:sz w:val="22"/>
            <w:szCs w:val="22"/>
          </w:rPr>
          <w:t>applies to</w:t>
        </w:r>
      </w:ins>
      <w:r>
        <w:rPr>
          <w:rFonts w:ascii="Arial" w:hAnsi="Arial" w:cs="Arial"/>
          <w:bCs/>
          <w:color w:val="000000"/>
          <w:sz w:val="22"/>
          <w:szCs w:val="22"/>
        </w:rPr>
        <w:t xml:space="preserve"> applications </w:t>
      </w:r>
      <w:del w:id="174" w:author="Steve Van Ausdall" w:date="2011-08-10T16:18:00Z">
        <w:r w:rsidRPr="00ED01C2">
          <w:rPr>
            <w:rFonts w:ascii="Arial" w:hAnsi="Arial" w:cs="Arial"/>
            <w:bCs/>
            <w:color w:val="000000"/>
            <w:sz w:val="22"/>
            <w:szCs w:val="22"/>
          </w:rPr>
          <w:delText>purporting to conform</w:delText>
        </w:r>
      </w:del>
      <w:ins w:id="175" w:author="Steve Van Ausdall" w:date="2011-08-10T16:18:00Z">
        <w:r>
          <w:rPr>
            <w:rFonts w:ascii="Arial" w:hAnsi="Arial" w:cs="Arial"/>
            <w:bCs/>
            <w:color w:val="000000"/>
            <w:sz w:val="22"/>
            <w:szCs w:val="22"/>
          </w:rPr>
          <w:t>that assert conformance</w:t>
        </w:r>
      </w:ins>
      <w:r>
        <w:rPr>
          <w:rFonts w:ascii="Arial" w:hAnsi="Arial" w:cs="Arial"/>
          <w:bCs/>
          <w:color w:val="000000"/>
          <w:sz w:val="22"/>
          <w:szCs w:val="22"/>
        </w:rPr>
        <w:t xml:space="preserve"> to it. It is not intended to be applicable for all customer information transfers to Authorized Third Parties</w:t>
      </w:r>
      <w:del w:id="176" w:author="Steve Van Ausdall" w:date="2011-08-10T16:18:00Z">
        <w:r w:rsidRPr="00ED01C2">
          <w:rPr>
            <w:rFonts w:ascii="Arial" w:hAnsi="Arial" w:cs="Arial"/>
            <w:bCs/>
            <w:color w:val="000000"/>
            <w:sz w:val="22"/>
            <w:szCs w:val="22"/>
          </w:rPr>
          <w:delText>,</w:delText>
        </w:r>
      </w:del>
      <w:r>
        <w:rPr>
          <w:rFonts w:ascii="Arial" w:hAnsi="Arial" w:cs="Arial"/>
          <w:bCs/>
          <w:color w:val="000000"/>
          <w:sz w:val="22"/>
          <w:szCs w:val="22"/>
        </w:rPr>
        <w:t xml:space="preserve"> but rather, only those transfers between applications conforming to ESPI</w:t>
      </w:r>
      <w:ins w:id="177" w:author="Steve Van Ausdall" w:date="2011-08-10T16:18:00Z">
        <w:r>
          <w:rPr>
            <w:rFonts w:ascii="Arial" w:hAnsi="Arial" w:cs="Arial"/>
            <w:bCs/>
            <w:color w:val="000000"/>
            <w:sz w:val="22"/>
            <w:szCs w:val="22"/>
          </w:rPr>
          <w:t>; provided not all data elements must be used in order to be ESPI conformant</w:t>
        </w:r>
      </w:ins>
      <w:r>
        <w:rPr>
          <w:rFonts w:ascii="Arial" w:hAnsi="Arial" w:cs="Arial"/>
          <w:bCs/>
          <w:color w:val="000000"/>
          <w:sz w:val="22"/>
          <w:szCs w:val="22"/>
        </w:rPr>
        <w:t>.</w:t>
      </w:r>
    </w:p>
    <w:p w:rsidR="00425D16" w:rsidRDefault="00425D16">
      <w:pPr>
        <w:ind w:left="2880" w:hanging="2160"/>
        <w:rPr>
          <w:rFonts w:ascii="Arial" w:hAnsi="Arial" w:cs="Arial"/>
          <w:color w:val="000000"/>
          <w:sz w:val="22"/>
          <w:szCs w:val="22"/>
        </w:rPr>
      </w:pPr>
    </w:p>
    <w:p w:rsidR="00425D16" w:rsidRDefault="00425D16">
      <w:pPr>
        <w:ind w:left="2880" w:hanging="2160"/>
        <w:rPr>
          <w:rFonts w:ascii="Arial" w:hAnsi="Arial" w:cs="Arial"/>
          <w:b/>
          <w:color w:val="000000"/>
          <w:sz w:val="22"/>
          <w:szCs w:val="22"/>
        </w:rPr>
      </w:pPr>
      <w:r>
        <w:rPr>
          <w:rFonts w:ascii="Arial" w:hAnsi="Arial" w:cs="Arial"/>
          <w:b/>
          <w:bCs/>
          <w:color w:val="000000"/>
          <w:sz w:val="24"/>
          <w:szCs w:val="24"/>
        </w:rPr>
        <w:t>REQ.21.3.1.</w:t>
      </w:r>
      <w:del w:id="178" w:author="Steve Van Ausdall" w:date="2011-08-10T16:18:00Z">
        <w:r>
          <w:rPr>
            <w:rFonts w:ascii="Arial" w:hAnsi="Arial" w:cs="Arial"/>
            <w:b/>
            <w:bCs/>
            <w:color w:val="000000"/>
            <w:sz w:val="24"/>
            <w:szCs w:val="24"/>
          </w:rPr>
          <w:delText>29</w:delText>
        </w:r>
      </w:del>
      <w:ins w:id="179" w:author="Steve Van Ausdall" w:date="2011-08-10T16:18:00Z">
        <w:r>
          <w:rPr>
            <w:rFonts w:ascii="Arial" w:hAnsi="Arial" w:cs="Arial"/>
            <w:b/>
            <w:bCs/>
            <w:color w:val="000000"/>
            <w:sz w:val="24"/>
            <w:szCs w:val="24"/>
          </w:rPr>
          <w:t>27</w:t>
        </w:r>
      </w:ins>
      <w:r>
        <w:rPr>
          <w:rFonts w:ascii="Arial" w:hAnsi="Arial" w:cs="Arial"/>
          <w:color w:val="000000"/>
          <w:sz w:val="22"/>
          <w:szCs w:val="22"/>
        </w:rPr>
        <w:t xml:space="preserve"> </w:t>
      </w:r>
      <w:r>
        <w:rPr>
          <w:rFonts w:ascii="Arial" w:hAnsi="Arial" w:cs="Arial"/>
          <w:color w:val="000000"/>
          <w:sz w:val="22"/>
          <w:szCs w:val="22"/>
        </w:rPr>
        <w:tab/>
        <w:t>Future versions of ESPI</w:t>
      </w:r>
      <w:del w:id="180" w:author="Steve Van Ausdall" w:date="2011-08-10T16:18:00Z">
        <w:r w:rsidRPr="00A92A25">
          <w:rPr>
            <w:rFonts w:ascii="Arial" w:hAnsi="Arial" w:cs="Arial"/>
            <w:color w:val="000000"/>
            <w:sz w:val="22"/>
            <w:szCs w:val="22"/>
          </w:rPr>
          <w:delText>,</w:delText>
        </w:r>
      </w:del>
      <w:r>
        <w:rPr>
          <w:rFonts w:ascii="Arial" w:hAnsi="Arial" w:cs="Arial"/>
          <w:color w:val="000000"/>
          <w:sz w:val="22"/>
          <w:szCs w:val="22"/>
        </w:rPr>
        <w:t xml:space="preserve"> and extensions employed by Authorized Third Parties and Data Custodians to exchange</w:t>
      </w:r>
      <w:ins w:id="181" w:author="Steve Van Ausdall" w:date="2011-08-10T16:18:00Z">
        <w:r>
          <w:rPr>
            <w:rFonts w:ascii="Arial" w:hAnsi="Arial" w:cs="Arial"/>
            <w:color w:val="000000"/>
            <w:sz w:val="22"/>
            <w:szCs w:val="22"/>
          </w:rPr>
          <w:t xml:space="preserve"> a</w:t>
        </w:r>
      </w:ins>
      <w:r>
        <w:rPr>
          <w:rFonts w:ascii="Arial" w:hAnsi="Arial" w:cs="Arial"/>
          <w:color w:val="000000"/>
          <w:sz w:val="22"/>
          <w:szCs w:val="22"/>
        </w:rPr>
        <w:t xml:space="preserve"> Retail Customer’s EUI at the Retail Customer’s request where not specified by ESPI, should conform to NAESB REQ</w:t>
      </w:r>
      <w:ins w:id="182" w:author="Steve Van Ausdall" w:date="2011-08-10T16:18:00Z">
        <w:r>
          <w:rPr>
            <w:rFonts w:ascii="Arial" w:hAnsi="Arial" w:cs="Arial"/>
            <w:color w:val="000000"/>
            <w:sz w:val="22"/>
            <w:szCs w:val="22"/>
          </w:rPr>
          <w:t>.</w:t>
        </w:r>
      </w:ins>
      <w:r>
        <w:rPr>
          <w:rFonts w:ascii="Arial" w:hAnsi="Arial" w:cs="Arial"/>
          <w:color w:val="000000"/>
          <w:sz w:val="22"/>
          <w:szCs w:val="22"/>
        </w:rPr>
        <w:t>18, as EUI may be updated from time to time.</w:t>
      </w:r>
    </w:p>
    <w:p w:rsidR="00425D16" w:rsidRDefault="00425D16">
      <w:pPr>
        <w:pStyle w:val="Default"/>
        <w:ind w:left="2880" w:hanging="2160"/>
        <w:jc w:val="both"/>
        <w:rPr>
          <w:b/>
          <w:bCs/>
        </w:rPr>
      </w:pPr>
    </w:p>
    <w:p w:rsidR="00425D16" w:rsidRPr="009C18F2" w:rsidRDefault="00425D16" w:rsidP="009C18F2">
      <w:pPr>
        <w:pStyle w:val="Heading2"/>
        <w:keepNext/>
      </w:pPr>
      <w:r>
        <w:t>REQ.21.4</w:t>
      </w:r>
      <w:r>
        <w:tab/>
        <w:t>Models</w:t>
      </w:r>
    </w:p>
    <w:p w:rsidR="00425D16" w:rsidRDefault="00425D16" w:rsidP="009C18F2">
      <w:pPr>
        <w:pStyle w:val="Heading2"/>
        <w:keepNext/>
      </w:pPr>
      <w:r>
        <w:t>REQ.21.4.1</w:t>
      </w:r>
      <w:r>
        <w:tab/>
      </w:r>
      <w:r>
        <w:tab/>
        <w:t>Profile of REQ.18 Energy Usage Information Model</w:t>
      </w:r>
    </w:p>
    <w:p w:rsidR="00425D16" w:rsidRDefault="00425D16">
      <w:pPr>
        <w:pStyle w:val="DefaultText"/>
      </w:pPr>
      <w:r>
        <w:t xml:space="preserve">The following model represents the implementable profile for ESPI of NAESB PAP10 EUI model. Note that associations stereotyped &lt;&lt;link&gt;&gt; are marked as Non-navigable, since they are actually represented using atom:link. </w:t>
      </w:r>
      <w:ins w:id="183" w:author="Steve Van Ausdall" w:date="2011-08-10T16:18:00Z">
        <w:r>
          <w:t>Additionally, the “[0..1]” indications after data types in the textual descriptions following the diagrams indicates multiplicity. [0..1] indicates optional, and [1..1] (which is assumed if not specified) indicates expected. However, these don’t mean the field is always expected or needed. When an element is expected it is only expected if the containing class is present.</w:t>
        </w:r>
      </w:ins>
    </w:p>
    <w:p w:rsidR="00425D16" w:rsidRDefault="00425D16">
      <w:pPr>
        <w:pStyle w:val="DefaultText"/>
        <w:rPr>
          <w:ins w:id="184" w:author="Steve Van Ausdall" w:date="2011-08-10T16:18:00Z"/>
        </w:rPr>
      </w:pPr>
    </w:p>
    <w:p w:rsidR="00425D16" w:rsidRDefault="00425D16">
      <w:pPr>
        <w:pStyle w:val="DefaultText"/>
        <w:rPr>
          <w:ins w:id="185" w:author="Steve Van Ausdall" w:date="2011-08-10T16:18:00Z"/>
        </w:rPr>
      </w:pPr>
      <w:ins w:id="186" w:author="Steve Van Ausdall" w:date="2011-08-10T16:18:00Z">
        <w:r>
          <w:t>These diagrams and model element descriptions are the basis for the formal definition of the ESPI XML types used in the message exchanges, and the section below is generated from the UML model, which can be obtained from the NAESB office upon request. The following diagrams provide an overview of the structure of the information objects, and following the diagrams is a listing of every class and attribute along with their definitions. These definitions and descriptions are also included in the XML Schema (XSD), which is also generated from the model and available from the NAESB office. For completeness of this document, the text of the schema is also included in Section “REQ.21.6.5 XML Schema”.</w:t>
        </w:r>
      </w:ins>
    </w:p>
    <w:p w:rsidR="00425D16" w:rsidRDefault="00425D16">
      <w:pPr>
        <w:pStyle w:val="DefaultText"/>
        <w:rPr>
          <w:ins w:id="187" w:author="Steve Van Ausdall" w:date="2011-08-10T16:18:00Z"/>
        </w:rPr>
      </w:pPr>
    </w:p>
    <w:p w:rsidR="00425D16" w:rsidRDefault="00425D16">
      <w:pPr>
        <w:pStyle w:val="DefaultText"/>
        <w:rPr>
          <w:i/>
        </w:rPr>
      </w:pPr>
    </w:p>
    <w:p w:rsidR="00425D16" w:rsidRDefault="00425D16" w:rsidP="00BA7963">
      <w:pPr>
        <w:tabs>
          <w:tab w:val="left" w:pos="360"/>
        </w:tabs>
      </w:pPr>
      <w:bookmarkStart w:id="188" w:name="BKM_A25237AE_820B_4914_8E4A_92533BF96F9A"/>
      <w:bookmarkStart w:id="189" w:name="BKM_F3A57335_035E_4374_9D01_433A24E88CD7"/>
      <w:bookmarkStart w:id="190" w:name="ESPI_Usage"/>
      <w:bookmarkStart w:id="191" w:name="BKM_F698CA1D_2AB8_46a3_87E5_C1EFCDEFDD3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6pt;height:93pt;visibility:visible">
            <v:imagedata r:id="rId7" o:title=""/>
          </v:shape>
        </w:pict>
      </w:r>
    </w:p>
    <w:p w:rsidR="00425D16" w:rsidRDefault="00425D16" w:rsidP="00BA7963">
      <w:pPr>
        <w:tabs>
          <w:tab w:val="left" w:pos="360"/>
        </w:tabs>
      </w:pPr>
      <w:r>
        <w:rPr>
          <w:b/>
          <w:bCs/>
        </w:rPr>
        <w:t xml:space="preserve">Figure </w:t>
      </w:r>
      <w:fldSimple w:instr=" SEQ Figure \* ARABIC ">
        <w:r>
          <w:rPr>
            <w:noProof/>
          </w:rPr>
          <w:t>1</w:t>
        </w:r>
      </w:fldSimple>
      <w:r>
        <w:t xml:space="preserve">: </w:t>
      </w:r>
      <w:fldSimple w:instr="MERGEFIELD Diagram.Name" w:fldLock="1">
        <w:r>
          <w:t>ESPI Import</w:t>
        </w:r>
      </w:fldSimple>
      <w:r>
        <w:t xml:space="preserve"> </w:t>
      </w:r>
    </w:p>
    <w:p w:rsidR="00425D16" w:rsidRDefault="00425D16" w:rsidP="00BA7963">
      <w:pPr>
        <w:tabs>
          <w:tab w:val="left" w:pos="360"/>
        </w:tabs>
      </w:pPr>
    </w:p>
    <w:p w:rsidR="00425D16" w:rsidRDefault="00425D16" w:rsidP="00BA7963">
      <w:pPr>
        <w:tabs>
          <w:tab w:val="left" w:pos="360"/>
        </w:tabs>
      </w:pPr>
      <w:r>
        <w:pict>
          <v:shape id="_x0000_i1026" type="#_x0000_t75" style="width:399.6pt;height:284.4pt">
            <v:imagedata r:id="rId8" o:title=""/>
          </v:shape>
        </w:pict>
      </w:r>
    </w:p>
    <w:p w:rsidR="00425D16" w:rsidRDefault="00425D16" w:rsidP="00BA7963">
      <w:pPr>
        <w:tabs>
          <w:tab w:val="left" w:pos="360"/>
        </w:tabs>
      </w:pPr>
      <w:r>
        <w:rPr>
          <w:b/>
          <w:bCs/>
        </w:rPr>
        <w:t xml:space="preserve">Figure </w:t>
      </w:r>
      <w:fldSimple w:instr=" SEQ Figure \* ARABIC ">
        <w:r>
          <w:rPr>
            <w:noProof/>
          </w:rPr>
          <w:t>2</w:t>
        </w:r>
      </w:fldSimple>
      <w:r>
        <w:t xml:space="preserve">: </w:t>
      </w:r>
      <w:fldSimple w:instr="MERGEFIELD Diagram.Name" w:fldLock="1">
        <w:r>
          <w:t>ESPI Usage</w:t>
        </w:r>
      </w:fldSimple>
      <w:r>
        <w:t xml:space="preserve"> </w:t>
      </w:r>
    </w:p>
    <w:p w:rsidR="00425D16" w:rsidRDefault="00425D16" w:rsidP="00BA7963">
      <w:pPr>
        <w:tabs>
          <w:tab w:val="left" w:pos="360"/>
        </w:tabs>
      </w:pPr>
    </w:p>
    <w:p w:rsidR="00425D16" w:rsidRDefault="00425D16" w:rsidP="00BA7963">
      <w:pPr>
        <w:tabs>
          <w:tab w:val="left" w:pos="360"/>
        </w:tabs>
      </w:pPr>
      <w:bookmarkStart w:id="192" w:name="BKM_7DAB213C_4209_43a2_97C4_AB259A609239"/>
      <w:r>
        <w:pict>
          <v:shape id="_x0000_i1027" type="#_x0000_t75" style="width:399.6pt;height:271.2pt">
            <v:imagedata r:id="rId9" o:title=""/>
          </v:shape>
        </w:pict>
      </w:r>
    </w:p>
    <w:p w:rsidR="00425D16" w:rsidRDefault="00425D16" w:rsidP="00BA7963">
      <w:pPr>
        <w:tabs>
          <w:tab w:val="left" w:pos="360"/>
        </w:tabs>
      </w:pPr>
      <w:r>
        <w:rPr>
          <w:b/>
          <w:bCs/>
        </w:rPr>
        <w:t xml:space="preserve">Figure </w:t>
      </w:r>
      <w:fldSimple w:instr=" SEQ Figure \* ARABIC ">
        <w:r>
          <w:rPr>
            <w:noProof/>
          </w:rPr>
          <w:t>3</w:t>
        </w:r>
      </w:fldSimple>
      <w:r>
        <w:t xml:space="preserve">: </w:t>
      </w:r>
      <w:fldSimple w:instr="MERGEFIELD Diagram.Name" w:fldLock="1">
        <w:r>
          <w:t>ESPI Usage Summary Classes</w:t>
        </w:r>
      </w:fldSimple>
      <w:r>
        <w:t xml:space="preserve"> </w:t>
      </w:r>
      <w:bookmarkEnd w:id="192"/>
    </w:p>
    <w:p w:rsidR="00425D16" w:rsidRDefault="00425D16" w:rsidP="00BA7963">
      <w:pPr>
        <w:tabs>
          <w:tab w:val="left" w:pos="360"/>
        </w:tabs>
      </w:pPr>
    </w:p>
    <w:p w:rsidR="00425D16" w:rsidRDefault="00425D16" w:rsidP="00BA7963">
      <w:pPr>
        <w:tabs>
          <w:tab w:val="left" w:pos="360"/>
        </w:tabs>
      </w:pPr>
      <w:bookmarkStart w:id="193" w:name="BKM_5E4917F6_02E9_4dc8_93BF_FAB2BE51A4EA"/>
      <w:r>
        <w:pict>
          <v:shape id="_x0000_i1028" type="#_x0000_t75" style="width:411.6pt;height:274.8pt">
            <v:imagedata r:id="rId10" o:title=""/>
          </v:shape>
        </w:pict>
      </w:r>
    </w:p>
    <w:p w:rsidR="00425D16" w:rsidRDefault="00425D16" w:rsidP="00BA7963">
      <w:pPr>
        <w:tabs>
          <w:tab w:val="left" w:pos="360"/>
        </w:tabs>
      </w:pPr>
      <w:r>
        <w:rPr>
          <w:b/>
          <w:bCs/>
        </w:rPr>
        <w:t xml:space="preserve">Figure </w:t>
      </w:r>
      <w:fldSimple w:instr=" SEQ Figure \* ARABIC ">
        <w:r>
          <w:rPr>
            <w:noProof/>
          </w:rPr>
          <w:t>4</w:t>
        </w:r>
      </w:fldSimple>
      <w:r>
        <w:t xml:space="preserve">: </w:t>
      </w:r>
      <w:fldSimple w:instr="MERGEFIELD Diagram.Name" w:fldLock="1">
        <w:r>
          <w:t xml:space="preserve">ESPI </w:t>
        </w:r>
        <w:del w:id="194" w:author="Steve Van Ausdall" w:date="2011-08-10T16:18:00Z">
          <w:r>
            <w:delText>Inheritence</w:delText>
          </w:r>
        </w:del>
        <w:ins w:id="195" w:author="Steve Van Ausdall" w:date="2011-08-10T16:18:00Z">
          <w:r>
            <w:t>Inheritance</w:t>
          </w:r>
        </w:ins>
      </w:fldSimple>
      <w:r>
        <w:t xml:space="preserve"> </w:t>
      </w:r>
      <w:bookmarkEnd w:id="193"/>
    </w:p>
    <w:p w:rsidR="00425D16" w:rsidRDefault="00425D16" w:rsidP="00BA7963">
      <w:pPr>
        <w:tabs>
          <w:tab w:val="left" w:pos="360"/>
        </w:tabs>
      </w:pPr>
    </w:p>
    <w:p w:rsidR="00425D16" w:rsidRDefault="00425D16" w:rsidP="00BA7963">
      <w:pPr>
        <w:tabs>
          <w:tab w:val="left" w:pos="360"/>
        </w:tabs>
      </w:pPr>
      <w:bookmarkStart w:id="196" w:name="BKM_70E6733E_1D9D_49d5_AEE9_CD121CB44C77"/>
      <w:bookmarkStart w:id="197" w:name="BKM_6450721C_A71E_49d0_B96E_7B9C9CA393AA"/>
      <w:r>
        <w:pict>
          <v:shape id="_x0000_i1029" type="#_x0000_t75" style="width:349.2pt;height:187.2pt">
            <v:imagedata r:id="rId11" o:title=""/>
          </v:shape>
        </w:pict>
      </w:r>
    </w:p>
    <w:p w:rsidR="00425D16" w:rsidRDefault="00425D16" w:rsidP="00BA7963">
      <w:pPr>
        <w:tabs>
          <w:tab w:val="left" w:pos="360"/>
        </w:tabs>
      </w:pPr>
      <w:r>
        <w:rPr>
          <w:b/>
          <w:bCs/>
        </w:rPr>
        <w:t xml:space="preserve">Figure </w:t>
      </w:r>
      <w:fldSimple w:instr=" SEQ Figure \* ARABIC ">
        <w:r>
          <w:rPr>
            <w:noProof/>
          </w:rPr>
          <w:t>5</w:t>
        </w:r>
      </w:fldSimple>
      <w:r>
        <w:t xml:space="preserve">: </w:t>
      </w:r>
      <w:fldSimple w:instr="MERGEFIELD Diagram.Name" w:fldLock="1">
        <w:r>
          <w:t>ESPI Authorization</w:t>
        </w:r>
      </w:fldSimple>
      <w:r>
        <w:t xml:space="preserve"> </w:t>
      </w:r>
      <w:bookmarkEnd w:id="196"/>
      <w:bookmarkEnd w:id="197"/>
    </w:p>
    <w:p w:rsidR="00425D16" w:rsidRDefault="00425D16" w:rsidP="00BA7963">
      <w:pPr>
        <w:tabs>
          <w:tab w:val="left" w:pos="360"/>
        </w:tabs>
      </w:pPr>
    </w:p>
    <w:p w:rsidR="00425D16" w:rsidRDefault="00425D16" w:rsidP="00BA7963">
      <w:pPr>
        <w:tabs>
          <w:tab w:val="left" w:pos="360"/>
        </w:tabs>
      </w:pPr>
      <w:r>
        <w:pict>
          <v:shape id="_x0000_i1030" type="#_x0000_t75" style="width:4in;height:147.6pt">
            <v:imagedata r:id="rId12" o:title=""/>
          </v:shape>
        </w:pict>
      </w:r>
    </w:p>
    <w:p w:rsidR="00425D16" w:rsidRDefault="00425D16" w:rsidP="00BA7963">
      <w:pPr>
        <w:tabs>
          <w:tab w:val="left" w:pos="360"/>
        </w:tabs>
      </w:pPr>
      <w:r>
        <w:rPr>
          <w:b/>
          <w:bCs/>
        </w:rPr>
        <w:t xml:space="preserve">Figure </w:t>
      </w:r>
      <w:fldSimple w:instr=" SEQ Figure \* ARABIC ">
        <w:r>
          <w:rPr>
            <w:noProof/>
          </w:rPr>
          <w:t>6</w:t>
        </w:r>
      </w:fldSimple>
      <w:r>
        <w:t xml:space="preserve">: </w:t>
      </w:r>
      <w:fldSimple w:instr="MERGEFIELD Diagram.Name" w:fldLock="1">
        <w:r>
          <w:t>ESPI Publication</w:t>
        </w:r>
      </w:fldSimple>
      <w:r>
        <w:t xml:space="preserve"> </w:t>
      </w:r>
    </w:p>
    <w:p w:rsidR="00425D16" w:rsidRDefault="00425D16" w:rsidP="00BA7963">
      <w:pPr>
        <w:tabs>
          <w:tab w:val="left" w:pos="360"/>
        </w:tabs>
      </w:pPr>
    </w:p>
    <w:p w:rsidR="00425D16" w:rsidRDefault="00425D16" w:rsidP="00BA7963">
      <w:pPr>
        <w:tabs>
          <w:tab w:val="left" w:pos="360"/>
        </w:tabs>
      </w:pPr>
      <w:bookmarkStart w:id="198" w:name="BKM_F7CF2AC4_FBA3_42a1_83DD_BCED34B9AAA4"/>
      <w:r>
        <w:pict>
          <v:shape id="_x0000_i1031" type="#_x0000_t75" style="width:419.4pt;height:200.4pt">
            <v:imagedata r:id="rId13" o:title=""/>
          </v:shape>
        </w:pict>
      </w:r>
    </w:p>
    <w:p w:rsidR="00425D16" w:rsidRDefault="00425D16" w:rsidP="00BA7963">
      <w:pPr>
        <w:tabs>
          <w:tab w:val="left" w:pos="360"/>
        </w:tabs>
      </w:pPr>
      <w:r>
        <w:rPr>
          <w:b/>
          <w:bCs/>
        </w:rPr>
        <w:t xml:space="preserve">Figure </w:t>
      </w:r>
      <w:fldSimple w:instr=" SEQ Figure \* ARABIC ">
        <w:r>
          <w:rPr>
            <w:noProof/>
          </w:rPr>
          <w:t>7</w:t>
        </w:r>
      </w:fldSimple>
      <w:r>
        <w:t xml:space="preserve">: </w:t>
      </w:r>
      <w:fldSimple w:instr="MERGEFIELD Diagram.Name" w:fldLock="1">
        <w:r>
          <w:t>ESPI Types</w:t>
        </w:r>
      </w:fldSimple>
      <w:r>
        <w:t xml:space="preserve"> </w:t>
      </w:r>
      <w:bookmarkEnd w:id="198"/>
    </w:p>
    <w:p w:rsidR="00425D16" w:rsidRDefault="00425D16" w:rsidP="00BA7963">
      <w:pPr>
        <w:tabs>
          <w:tab w:val="left" w:pos="360"/>
        </w:tabs>
      </w:pPr>
    </w:p>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BatchItemInfo</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 xml:space="preserve">Includes elements that make it possible to include multiple transactions in a single (batch) request. </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9C18F2">
        <w:trPr>
          <w:cantSplit/>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operation</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19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 xml:space="preserve">Specifies the operation requested of this item. </w:t>
            </w:r>
          </w:p>
          <w:p w:rsidR="00425D16" w:rsidRDefault="00425D16" w:rsidP="0088673D"/>
          <w:p w:rsidR="00425D16" w:rsidRDefault="00425D16" w:rsidP="0088673D">
            <w:r>
              <w:t>0=Create</w:t>
            </w:r>
          </w:p>
          <w:p w:rsidR="00425D16" w:rsidRDefault="00425D16" w:rsidP="0088673D">
            <w:r>
              <w:t>1=Read</w:t>
            </w:r>
          </w:p>
          <w:p w:rsidR="00425D16" w:rsidRDefault="00425D16" w:rsidP="0088673D">
            <w:r>
              <w:t>2=Update</w:t>
            </w:r>
          </w:p>
          <w:p w:rsidR="00425D16" w:rsidRDefault="00425D16" w:rsidP="0088673D">
            <w:pPr>
              <w:keepLines/>
              <w:spacing w:before="20" w:after="20"/>
              <w:rPr>
                <w:sz w:val="24"/>
                <w:szCs w:val="24"/>
              </w:rPr>
            </w:pPr>
            <w:r>
              <w:t>3=Delete</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name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HexBinary16</w:t>
            </w:r>
            <w:r>
              <w:fldChar w:fldCharType="end"/>
            </w:r>
            <w:ins w:id="20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An identifier for this object that is only unique within the containing collection. </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statusCode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UInt16</w:t>
            </w:r>
            <w:r>
              <w:fldChar w:fldCharType="end"/>
            </w:r>
            <w:ins w:id="20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 xml:space="preserve">Indicates the status code of the associated transaction. </w:t>
            </w:r>
          </w:p>
          <w:p w:rsidR="00425D16" w:rsidRDefault="00425D16" w:rsidP="0088673D"/>
          <w:p w:rsidR="00425D16" w:rsidRDefault="00425D16" w:rsidP="0088673D">
            <w:r>
              <w:t>200 - Ok</w:t>
            </w:r>
          </w:p>
          <w:p w:rsidR="00425D16" w:rsidRDefault="00425D16" w:rsidP="0088673D">
            <w:r>
              <w:t>201 - Created</w:t>
            </w:r>
          </w:p>
          <w:p w:rsidR="00425D16" w:rsidRDefault="00425D16" w:rsidP="0088673D">
            <w:r>
              <w:t>204 - No Content</w:t>
            </w:r>
          </w:p>
          <w:p w:rsidR="00425D16" w:rsidRDefault="00425D16" w:rsidP="0088673D">
            <w:r>
              <w:t>301 - Moved Permanently</w:t>
            </w:r>
          </w:p>
          <w:p w:rsidR="00425D16" w:rsidRDefault="00425D16" w:rsidP="0088673D">
            <w:r>
              <w:t>302 - Redirect</w:t>
            </w:r>
          </w:p>
          <w:p w:rsidR="00425D16" w:rsidRDefault="00425D16" w:rsidP="0088673D">
            <w:r>
              <w:t>304 - Not Modified</w:t>
            </w:r>
          </w:p>
          <w:p w:rsidR="00425D16" w:rsidRDefault="00425D16" w:rsidP="0088673D">
            <w:r>
              <w:t>400 - Bad Request</w:t>
            </w:r>
          </w:p>
          <w:p w:rsidR="00425D16" w:rsidRDefault="00425D16" w:rsidP="0088673D">
            <w:r>
              <w:t>401 - Unauthorized</w:t>
            </w:r>
          </w:p>
          <w:p w:rsidR="00425D16" w:rsidRDefault="00425D16" w:rsidP="0088673D">
            <w:r>
              <w:t>403 - Forbidden</w:t>
            </w:r>
          </w:p>
          <w:p w:rsidR="00425D16" w:rsidRDefault="00425D16" w:rsidP="0088673D">
            <w:r>
              <w:t>404 - Not Found</w:t>
            </w:r>
          </w:p>
          <w:p w:rsidR="00425D16" w:rsidRDefault="00425D16" w:rsidP="0088673D">
            <w:r>
              <w:t>405 - Method Not Allowed</w:t>
            </w:r>
          </w:p>
          <w:p w:rsidR="00425D16" w:rsidRDefault="00425D16" w:rsidP="0088673D">
            <w:r>
              <w:t>410 - Gone</w:t>
            </w:r>
          </w:p>
          <w:p w:rsidR="00425D16" w:rsidRDefault="00425D16" w:rsidP="0088673D">
            <w:pPr>
              <w:keepLines/>
              <w:spacing w:before="20" w:after="20"/>
              <w:rPr>
                <w:sz w:val="24"/>
                <w:szCs w:val="24"/>
              </w:rPr>
            </w:pPr>
            <w:r>
              <w:t>500 - Internal Server Error</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statusReason</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del w:id="202" w:author="Steve Van Ausdall" w:date="2011-08-10T16:18:00Z">
              <w:r>
                <w:rPr>
                  <w:i/>
                  <w:iCs/>
                </w:rPr>
                <w:delText>String32</w:delText>
              </w:r>
            </w:del>
            <w:ins w:id="203" w:author="Steve Van Ausdall" w:date="2011-08-10T16:18:00Z">
              <w:r>
                <w:rPr>
                  <w:i/>
                  <w:iCs/>
                </w:rPr>
                <w:t>String256</w:t>
              </w:r>
            </w:ins>
            <w:r>
              <w:fldChar w:fldCharType="end"/>
            </w:r>
            <w:ins w:id="20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Indicates the reason for the indicated status code.</w:t>
              </w:r>
            </w:fldSimple>
          </w:p>
        </w:tc>
      </w:tr>
    </w:tbl>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Object</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 xml:space="preserve">Superclass of all object classes to allow extensions. </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extension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anyType</w:t>
            </w:r>
            <w:r>
              <w:fldChar w:fldCharType="end"/>
            </w:r>
            <w:ins w:id="205"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Contains an extension.</w:t>
              </w:r>
            </w:fldSimple>
          </w:p>
        </w:tc>
      </w:tr>
    </w:tbl>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ServiceStatus</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 xml:space="preserve">Contains the current status of the service. </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06"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r>
              <w:fldChar w:fldCharType="begin" w:fldLock="1"/>
            </w:r>
            <w:r>
              <w:instrText>MERGEFIELD Att.Notes</w:instrText>
            </w:r>
            <w:r>
              <w:fldChar w:fldCharType="end"/>
            </w:r>
            <w:r>
              <w:t xml:space="preserve">The current status of the service. </w:t>
            </w:r>
          </w:p>
          <w:p w:rsidR="00425D16" w:rsidRDefault="00425D16" w:rsidP="0088673D"/>
          <w:p w:rsidR="00425D16" w:rsidRDefault="00425D16" w:rsidP="0088673D">
            <w:r>
              <w:t>0 = Unavailable</w:t>
            </w:r>
          </w:p>
          <w:p w:rsidR="00425D16" w:rsidRDefault="00425D16" w:rsidP="0088673D">
            <w:pPr>
              <w:keepLines/>
              <w:spacing w:before="20" w:after="20"/>
              <w:rPr>
                <w:sz w:val="24"/>
                <w:szCs w:val="24"/>
              </w:rPr>
            </w:pPr>
            <w:r>
              <w:t>1 = Normal, operational</w:t>
            </w:r>
          </w:p>
        </w:tc>
      </w:tr>
    </w:tbl>
    <w:bookmarkStart w:id="207" w:name="BKM_204E846E_A849_4b55_870C_B33D06C03213"/>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Subscription</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 xml:space="preserve">Defines the parameters of a subscription between </w:t>
        </w:r>
        <w:del w:id="208" w:author="Steve Van Ausdall" w:date="2011-08-10T16:18:00Z">
          <w:r>
            <w:delText>third party</w:delText>
          </w:r>
        </w:del>
        <w:ins w:id="209" w:author="Steve Van Ausdall" w:date="2011-08-10T16:18:00Z">
          <w:r>
            <w:t>Third Party</w:t>
          </w:r>
        </w:ins>
        <w:r>
          <w:t xml:space="preserve"> and </w:t>
        </w:r>
        <w:del w:id="210" w:author="Steve Van Ausdall" w:date="2011-08-10T16:18:00Z">
          <w:r>
            <w:delText>data custodian</w:delText>
          </w:r>
        </w:del>
        <w:ins w:id="211" w:author="Steve Van Ausdall" w:date="2011-08-10T16:18:00Z">
          <w:r>
            <w:t>Data Custodian.</w:t>
          </w:r>
        </w:ins>
      </w:fldSimple>
      <w:r>
        <w:t xml:space="preserve"> </w:t>
      </w:r>
      <w:bookmarkEnd w:id="207"/>
    </w:p>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ApplicationInformation</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Contains information about a Third Party Application requesting access to the DataCustodian services. Information requested may include items such as Organization Name, Website, Contact Info, Application Name, Description, Icon, Type, default Notification and Callback endpoints, and may also include agreement with terms of service.</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9C18F2">
        <w:trPr>
          <w:cantSplit/>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thirdPartyName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del w:id="212" w:author="Steve Van Ausdall" w:date="2011-08-10T16:18:00Z">
              <w:r>
                <w:rPr>
                  <w:i/>
                  <w:iCs/>
                </w:rPr>
                <w:delText>String32</w:delText>
              </w:r>
            </w:del>
            <w:ins w:id="213" w:author="Steve Van Ausdall" w:date="2011-08-10T16:18:00Z">
              <w:r>
                <w:rPr>
                  <w:i/>
                  <w:iCs/>
                </w:rPr>
                <w:t>String64</w:t>
              </w:r>
            </w:ins>
            <w:r>
              <w:fldChar w:fldCharType="end"/>
            </w:r>
            <w:ins w:id="21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The name of the organization to which access will be granted. </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thirdPartyEmail</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del w:id="215" w:author="Steve Van Ausdall" w:date="2011-08-10T16:18:00Z">
              <w:r>
                <w:rPr>
                  <w:i/>
                  <w:iCs/>
                </w:rPr>
                <w:delText>String32</w:delText>
              </w:r>
            </w:del>
            <w:ins w:id="216" w:author="Steve Van Ausdall" w:date="2011-08-10T16:18:00Z">
              <w:r>
                <w:rPr>
                  <w:i/>
                  <w:iCs/>
                </w:rPr>
                <w:t>String64</w:t>
              </w:r>
            </w:ins>
            <w:r>
              <w:fldChar w:fldCharType="end"/>
            </w:r>
            <w:ins w:id="217"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The e-mail address of the organization to which access will be granted. (For debugging - not to be shared with customers)</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thirdPartyPhone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ins w:id="21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The phone number of the organization to which access will be granted. (For debugging - not to be shared with customers)</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thirdPartyApplicationName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ins w:id="21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The name of the application to which access will be granted. </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thirdPartyApplicationDescription</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del w:id="220" w:author="Steve Van Ausdall" w:date="2011-08-10T16:18:00Z">
              <w:r>
                <w:rPr>
                  <w:i/>
                  <w:iCs/>
                </w:rPr>
                <w:delText>string</w:delText>
              </w:r>
            </w:del>
            <w:ins w:id="221" w:author="Steve Van Ausdall" w:date="2011-08-10T16:18:00Z">
              <w:r>
                <w:rPr>
                  <w:i/>
                  <w:iCs/>
                </w:rPr>
                <w:t>String256</w:t>
              </w:r>
            </w:ins>
            <w:r>
              <w:fldChar w:fldCharType="end"/>
            </w:r>
            <w:ins w:id="22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A description of the application. </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thirdPartyApplicationWebsite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2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The link to the main page of the application. </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thirdPartyApplicationLogo</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2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The link to the logo image for the application. Size greater than 180 x 150 may be cropped or reduced. </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thirdPartyApplicationType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25"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 xml:space="preserve">A code indicating the type of the application. </w:t>
            </w:r>
          </w:p>
          <w:p w:rsidR="00425D16" w:rsidRDefault="00425D16" w:rsidP="0088673D">
            <w:r>
              <w:t>Defined types are:</w:t>
            </w:r>
          </w:p>
          <w:p w:rsidR="00425D16" w:rsidRDefault="00425D16" w:rsidP="0088673D">
            <w:r>
              <w:t>1 - Web Application</w:t>
            </w:r>
          </w:p>
          <w:p w:rsidR="00425D16" w:rsidRDefault="00425D16" w:rsidP="0088673D">
            <w:r>
              <w:t>2 - Desktop Application</w:t>
            </w:r>
          </w:p>
          <w:p w:rsidR="00425D16" w:rsidRDefault="00425D16" w:rsidP="0088673D">
            <w:pPr>
              <w:keepLines/>
              <w:spacing w:before="20" w:after="20"/>
              <w:rPr>
                <w:sz w:val="24"/>
                <w:szCs w:val="24"/>
              </w:rPr>
            </w:pPr>
            <w:r>
              <w:t>3 - Mobile Application</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thirdPartyApplicationUse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2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 xml:space="preserve">A code indicating the expected use of the application. </w:t>
            </w:r>
          </w:p>
          <w:p w:rsidR="00425D16" w:rsidRDefault="00425D16" w:rsidP="0088673D">
            <w:r>
              <w:t>Defined uses are:</w:t>
            </w:r>
          </w:p>
          <w:p w:rsidR="00425D16" w:rsidRDefault="00425D16" w:rsidP="0088673D">
            <w:r>
              <w:t>1 - Energy management</w:t>
            </w:r>
          </w:p>
          <w:p w:rsidR="00425D16" w:rsidRDefault="00425D16" w:rsidP="0088673D">
            <w:r>
              <w:t>2 - Comparisons</w:t>
            </w:r>
          </w:p>
          <w:p w:rsidR="00425D16" w:rsidRDefault="00425D16" w:rsidP="0088673D">
            <w:pPr>
              <w:rPr>
                <w:ins w:id="227" w:author="Steve Van Ausdall" w:date="2011-08-10T16:18:00Z"/>
              </w:rPr>
            </w:pPr>
            <w:r>
              <w:t>3 - Government</w:t>
            </w:r>
          </w:p>
          <w:p w:rsidR="00425D16" w:rsidRDefault="00425D16" w:rsidP="0088673D">
            <w:pPr>
              <w:rPr>
                <w:ins w:id="228" w:author="Steve Van Ausdall" w:date="2011-08-10T16:18:00Z"/>
              </w:rPr>
            </w:pPr>
            <w:ins w:id="229" w:author="Steve Van Ausdall" w:date="2011-08-10T16:18:00Z">
              <w:r>
                <w:t>4 - Academic</w:t>
              </w:r>
            </w:ins>
          </w:p>
          <w:p w:rsidR="00425D16" w:rsidRDefault="00425D16" w:rsidP="0088673D">
            <w:pPr>
              <w:keepLines/>
              <w:spacing w:before="20" w:after="20"/>
              <w:rPr>
                <w:sz w:val="24"/>
                <w:szCs w:val="24"/>
              </w:rPr>
            </w:pPr>
            <w:ins w:id="230" w:author="Steve Van Ausdall" w:date="2011-08-10T16:18:00Z">
              <w:r>
                <w:t>5 - Law enforcement</w:t>
              </w:r>
            </w:ins>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thirdPartyApplicationStatus</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3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 xml:space="preserve">A code indicating the current status of the application. </w:t>
            </w:r>
          </w:p>
          <w:p w:rsidR="00425D16" w:rsidRDefault="00425D16" w:rsidP="0088673D">
            <w:r>
              <w:t>Defined statuses are:</w:t>
            </w:r>
          </w:p>
          <w:p w:rsidR="00425D16" w:rsidRDefault="00425D16" w:rsidP="0088673D">
            <w:r>
              <w:t>1 - Development</w:t>
            </w:r>
          </w:p>
          <w:p w:rsidR="00425D16" w:rsidRDefault="00425D16" w:rsidP="0088673D">
            <w:pPr>
              <w:rPr>
                <w:ins w:id="232" w:author="Steve Van Ausdall" w:date="2011-08-10T16:18:00Z"/>
              </w:rPr>
            </w:pPr>
            <w:r>
              <w:t xml:space="preserve">2 - </w:t>
            </w:r>
            <w:ins w:id="233" w:author="Steve Van Ausdall" w:date="2011-08-10T16:18:00Z">
              <w:r>
                <w:t>Review / Test</w:t>
              </w:r>
            </w:ins>
          </w:p>
          <w:p w:rsidR="00425D16" w:rsidRDefault="00425D16" w:rsidP="0088673D">
            <w:ins w:id="234" w:author="Steve Van Ausdall" w:date="2011-08-10T16:18:00Z">
              <w:r>
                <w:t xml:space="preserve">3 - </w:t>
              </w:r>
            </w:ins>
            <w:r>
              <w:t>Production (Live)</w:t>
            </w:r>
          </w:p>
          <w:p w:rsidR="00425D16" w:rsidRDefault="00425D16" w:rsidP="0088673D">
            <w:pPr>
              <w:keepLines/>
              <w:spacing w:before="20" w:after="20"/>
              <w:rPr>
                <w:sz w:val="24"/>
                <w:szCs w:val="24"/>
              </w:rPr>
            </w:pPr>
            <w:del w:id="235" w:author="Steve Van Ausdall" w:date="2011-08-10T16:18:00Z">
              <w:r>
                <w:delText>3</w:delText>
              </w:r>
            </w:del>
            <w:ins w:id="236" w:author="Steve Van Ausdall" w:date="2011-08-10T16:18:00Z">
              <w:r>
                <w:t>4</w:t>
              </w:r>
            </w:ins>
            <w:r>
              <w:t xml:space="preserve"> - Retired (Remove)</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thirdPartyDefaultOAuthCallback</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37"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The default redirect back to the application after authorization grant. </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thirdPartyDefaultBatchResource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3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The default endpoint for asynchronous delivery of Batch data using push. </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thirdPartyDefaultNotifyResource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3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The default endpoint for </w:t>
              </w:r>
              <w:del w:id="240" w:author="Steve Van Ausdall" w:date="2011-08-10T16:18:00Z">
                <w:r>
                  <w:delText>third party</w:delText>
                </w:r>
              </w:del>
              <w:ins w:id="241" w:author="Steve Van Ausdall" w:date="2011-08-10T16:18:00Z">
                <w:r>
                  <w:t>Third Party</w:t>
                </w:r>
              </w:ins>
              <w:r>
                <w:t xml:space="preserve"> notification of Batch data availability, that is then requested from the </w:t>
              </w:r>
              <w:del w:id="242" w:author="Steve Van Ausdall" w:date="2011-08-10T16:18:00Z">
                <w:r>
                  <w:delText>data custodian</w:delText>
                </w:r>
              </w:del>
              <w:ins w:id="243" w:author="Steve Van Ausdall" w:date="2011-08-10T16:18:00Z">
                <w:r>
                  <w:t>Data Custodian</w:t>
                </w:r>
              </w:ins>
              <w:r>
                <w:t xml:space="preserve"> via the Batch resource. </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dataCustodianThirdPartyId</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ins w:id="24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A key to be associated with this application, to be provided in OAuth requests.</w:t>
              </w:r>
              <w:del w:id="245" w:author="Steve Van Ausdall" w:date="2011-08-10T16:18:00Z">
                <w:r>
                  <w:delText xml:space="preserve"> (Provided</w:delText>
                </w:r>
              </w:del>
              <w:ins w:id="246" w:author="Steve Van Ausdall" w:date="2011-08-10T16:18:00Z">
                <w:r>
                  <w:t xml:space="preserve"> This value is provided</w:t>
                </w:r>
              </w:ins>
              <w:r>
                <w:t xml:space="preserve"> by dataCustodian, </w:t>
              </w:r>
              <w:ins w:id="247" w:author="Steve Van Ausdall" w:date="2011-08-10T16:18:00Z">
                <w:r>
                  <w:t xml:space="preserve">and </w:t>
                </w:r>
              </w:ins>
              <w:r>
                <w:t>cannot be modified</w:t>
              </w:r>
              <w:del w:id="248" w:author="Steve Van Ausdall" w:date="2011-08-10T16:18:00Z">
                <w:r>
                  <w:delText>)</w:delText>
                </w:r>
              </w:del>
              <w:ins w:id="249" w:author="Steve Van Ausdall" w:date="2011-08-10T16:18:00Z">
                <w:r>
                  <w:t>.</w:t>
                </w:r>
              </w:ins>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dataCustodianThirdPartySecret</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ins w:id="25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A secret to be associated with this application, used to sign OAuth requests.</w:t>
              </w:r>
              <w:del w:id="251" w:author="Steve Van Ausdall" w:date="2011-08-10T16:18:00Z">
                <w:r>
                  <w:delText xml:space="preserve"> (Provided</w:delText>
                </w:r>
              </w:del>
              <w:ins w:id="252" w:author="Steve Van Ausdall" w:date="2011-08-10T16:18:00Z">
                <w:r>
                  <w:t xml:space="preserve"> This value is provided</w:t>
                </w:r>
              </w:ins>
              <w:r>
                <w:t xml:space="preserve"> by dataCustodian, </w:t>
              </w:r>
              <w:ins w:id="253" w:author="Steve Van Ausdall" w:date="2011-08-10T16:18:00Z">
                <w:r>
                  <w:t xml:space="preserve">and </w:t>
                </w:r>
              </w:ins>
              <w:r>
                <w:t>cannot be modified</w:t>
              </w:r>
              <w:del w:id="254" w:author="Steve Van Ausdall" w:date="2011-08-10T16:18:00Z">
                <w:r>
                  <w:delText>)</w:delText>
                </w:r>
              </w:del>
              <w:ins w:id="255" w:author="Steve Van Ausdall" w:date="2011-08-10T16:18:00Z">
                <w:r>
                  <w:t>.</w:t>
                </w:r>
              </w:ins>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dataCustodianDefaultSubscriptionResource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5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The default endpoint for Subscription requests. </w:t>
              </w:r>
              <w:del w:id="257" w:author="Steve Van Ausdall" w:date="2011-08-10T16:18:00Z">
                <w:r>
                  <w:delText>(Provided</w:delText>
                </w:r>
              </w:del>
              <w:ins w:id="258" w:author="Steve Van Ausdall" w:date="2011-08-10T16:18:00Z">
                <w:r>
                  <w:t>This value is provided</w:t>
                </w:r>
              </w:ins>
              <w:r>
                <w:t xml:space="preserve"> by dataCustodian, updated in approved applications objects, cannot be modified by </w:t>
              </w:r>
              <w:del w:id="259" w:author="Steve Van Ausdall" w:date="2011-08-10T16:18:00Z">
                <w:r>
                  <w:delText>third party)</w:delText>
                </w:r>
              </w:del>
              <w:ins w:id="260" w:author="Steve Van Ausdall" w:date="2011-08-10T16:18:00Z">
                <w:r>
                  <w:t>Third Party.</w:t>
                </w:r>
              </w:ins>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dataCustodianDefaultBatchResource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6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The default endpoint for Batch requests. </w:t>
              </w:r>
              <w:del w:id="262" w:author="Steve Van Ausdall" w:date="2011-08-10T16:18:00Z">
                <w:r>
                  <w:delText>(Provided</w:delText>
                </w:r>
              </w:del>
              <w:ins w:id="263" w:author="Steve Van Ausdall" w:date="2011-08-10T16:18:00Z">
                <w:r>
                  <w:t>This value is provided</w:t>
                </w:r>
              </w:ins>
              <w:r>
                <w:t xml:space="preserve"> by dataCustodian, updated in approved applications objects, cannot be modified by </w:t>
              </w:r>
              <w:del w:id="264" w:author="Steve Van Ausdall" w:date="2011-08-10T16:18:00Z">
                <w:r>
                  <w:delText>third party)</w:delText>
                </w:r>
              </w:del>
              <w:ins w:id="265" w:author="Steve Van Ausdall" w:date="2011-08-10T16:18:00Z">
                <w:r>
                  <w:t>Third Party.</w:t>
                </w:r>
              </w:ins>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dataCustodianApplicationStatus</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6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 xml:space="preserve">A code indicating the current status of the application. </w:t>
            </w:r>
            <w:del w:id="267" w:author="Steve Van Ausdall" w:date="2011-08-10T16:18:00Z">
              <w:r>
                <w:delText>(Provided</w:delText>
              </w:r>
            </w:del>
            <w:ins w:id="268" w:author="Steve Van Ausdall" w:date="2011-08-10T16:18:00Z">
              <w:r>
                <w:t>This value is provided</w:t>
              </w:r>
            </w:ins>
            <w:r>
              <w:t xml:space="preserve"> by dataCustodian, cannot be modified</w:t>
            </w:r>
            <w:del w:id="269" w:author="Steve Van Ausdall" w:date="2011-08-10T16:18:00Z">
              <w:r>
                <w:delText>)</w:delText>
              </w:r>
            </w:del>
            <w:ins w:id="270" w:author="Steve Van Ausdall" w:date="2011-08-10T16:18:00Z">
              <w:r>
                <w:t>.</w:t>
              </w:r>
            </w:ins>
          </w:p>
          <w:p w:rsidR="00425D16" w:rsidRDefault="00425D16" w:rsidP="0088673D">
            <w:r>
              <w:t>Defined statuses are:</w:t>
            </w:r>
          </w:p>
          <w:p w:rsidR="00425D16" w:rsidRDefault="00425D16" w:rsidP="0088673D">
            <w:r>
              <w:t>1 - Review</w:t>
            </w:r>
          </w:p>
          <w:p w:rsidR="00425D16" w:rsidRDefault="00425D16" w:rsidP="0088673D">
            <w:r>
              <w:t>2 - Production (Live)</w:t>
            </w:r>
          </w:p>
          <w:p w:rsidR="00425D16" w:rsidRDefault="00425D16" w:rsidP="0088673D">
            <w:r>
              <w:t xml:space="preserve">3 - On hold </w:t>
            </w:r>
          </w:p>
          <w:p w:rsidR="00425D16" w:rsidRDefault="00425D16" w:rsidP="0088673D">
            <w:pPr>
              <w:keepLines/>
              <w:spacing w:before="20" w:after="20"/>
              <w:rPr>
                <w:sz w:val="24"/>
                <w:szCs w:val="24"/>
              </w:rPr>
            </w:pPr>
            <w:r>
              <w:t>4 - Revoked</w:t>
            </w:r>
          </w:p>
        </w:tc>
      </w:tr>
    </w:tbl>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Authorization</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 xml:space="preserve">Represents a permission granted by an owner for access to a resource. </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9C18F2">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authorizationServer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7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 xml:space="preserve">Contains the URI link to the authorization endpoint associated with this authorization. </w:t>
              </w:r>
            </w:fldSimple>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authorizedPeriod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27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 xml:space="preserve">Restricts access to requests or subscriptions within this date time interval. </w:t>
              </w:r>
            </w:fldSimple>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accessToken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ins w:id="27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 xml:space="preserve">Contains the access token associated with this authorization. </w:t>
              </w:r>
            </w:fldSimple>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publishedPeriod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27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 xml:space="preserve">Restricts access to </w:t>
              </w:r>
              <w:del w:id="275" w:author="Steve Van Ausdall" w:date="2011-08-10T16:18:00Z">
                <w:r>
                  <w:delText xml:space="preserve">only </w:delText>
                </w:r>
              </w:del>
              <w:r>
                <w:t xml:space="preserve">the objects within the associated resource that were published within this date time interval. </w:t>
              </w:r>
            </w:fldSimple>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resource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7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 xml:space="preserve">Contains the identifier of the resource, same as was specified in OAuth "scope". </w:t>
              </w:r>
            </w:fldSimple>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77"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r>
              <w:fldChar w:fldCharType="begin" w:fldLock="1"/>
            </w:r>
            <w:r>
              <w:instrText>MERGEFIELD Att.Notes</w:instrText>
            </w:r>
            <w:r>
              <w:fldChar w:fldCharType="end"/>
            </w:r>
            <w:r>
              <w:t xml:space="preserve">The status of this authorization. </w:t>
            </w:r>
          </w:p>
          <w:p w:rsidR="00425D16" w:rsidRDefault="00425D16" w:rsidP="0088673D">
            <w:r>
              <w:t>0 - Revoked</w:t>
            </w:r>
          </w:p>
          <w:p w:rsidR="00425D16" w:rsidRDefault="00425D16" w:rsidP="0088673D">
            <w:pPr>
              <w:keepLines/>
              <w:spacing w:before="20" w:after="20"/>
              <w:rPr>
                <w:sz w:val="24"/>
                <w:szCs w:val="24"/>
              </w:rPr>
            </w:pPr>
            <w:r>
              <w:t>1 - Active</w:t>
            </w:r>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del w:id="278" w:author="Steve Van Ausdall" w:date="2011-08-10T16:18:00Z">
              <w:r>
                <w:rPr>
                  <w:b/>
                  <w:bCs/>
                </w:rPr>
                <w:delText>thirdPartyConsumer</w:delText>
              </w:r>
            </w:del>
            <w:ins w:id="279" w:author="Steve Van Ausdall" w:date="2011-08-10T16:18:00Z">
              <w:r>
                <w:rPr>
                  <w:b/>
                  <w:bCs/>
                </w:rPr>
                <w:t>thirdParty</w:t>
              </w:r>
            </w:ins>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ins w:id="28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 xml:space="preserve">Contains the identifier for the Third Party. </w:t>
              </w:r>
            </w:fldSimple>
          </w:p>
        </w:tc>
      </w:tr>
    </w:tbl>
    <w:bookmarkStart w:id="281" w:name="BKM_98D00E23_3200_420c_9B5C_4A3188933D6D"/>
    <w:bookmarkStart w:id="282" w:name="Identification"/>
    <w:bookmarkStart w:id="283" w:name="BKM_2CB0ADCA_F06F_4d45_B7AD_E56029B8F93A"/>
    <w:bookmarkStart w:id="284" w:name="Common"/>
    <w:bookmarkStart w:id="285" w:name="BKM_2052F7D8_9771_44b4_B46D_4D5BEABAC60D"/>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IdentifiedObject</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This is a root class to provide common naming attributes for all classes needing naming attributes</w:t>
        </w:r>
      </w:fldSimple>
      <w:r>
        <w:t xml:space="preserve">   </w:t>
      </w:r>
      <w:bookmarkEnd w:id="281"/>
      <w:bookmarkEnd w:id="282"/>
      <w:bookmarkEnd w:id="283"/>
    </w:p>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ElectricPowerQualitySummary</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r>
        <w:fldChar w:fldCharType="begin" w:fldLock="1"/>
      </w:r>
      <w:r>
        <w:instrText>MERGEFIELD Element.Notes</w:instrText>
      </w:r>
      <w:r>
        <w:fldChar w:fldCharType="end"/>
      </w:r>
      <w:r>
        <w:t>A summary of power quality events. This information represents a summary of power quality information typically required by customer facility energy management systems. It is not intended to satisfy the detailed requirements of power quality monitoring. All values are as defined by measurementProtocol during the period. The standards typically also give ranges of allowed values; the information attributes are the raw measurements, not the "yes/no" determination by the various standards. See referenced standards for definition, measurement protocol  and period.</w:t>
      </w:r>
    </w:p>
    <w:tbl>
      <w:tblPr>
        <w:tblW w:w="0" w:type="auto"/>
        <w:tblInd w:w="2220" w:type="dxa"/>
        <w:tblLayout w:type="fixed"/>
        <w:tblCellMar>
          <w:left w:w="60" w:type="dxa"/>
          <w:right w:w="60" w:type="dxa"/>
        </w:tblCellMar>
        <w:tblLook w:val="0000"/>
      </w:tblPr>
      <w:tblGrid>
        <w:gridCol w:w="1620"/>
        <w:gridCol w:w="1688"/>
        <w:gridCol w:w="3712"/>
      </w:tblGrid>
      <w:tr w:rsidR="00425D16" w:rsidTr="009C18F2">
        <w:trPr>
          <w:cantSplit/>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flickerPlt</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8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A measurement of long term Rapid Voltage Change in hundredths</w:t>
            </w:r>
            <w:ins w:id="287" w:author="Steve Van Ausdall" w:date="2011-08-10T16:18:00Z">
              <w:r>
                <w:t xml:space="preserve"> of a Volt</w:t>
              </w:r>
            </w:ins>
            <w:r>
              <w:t>.</w:t>
            </w:r>
          </w:p>
          <w:p w:rsidR="00425D16" w:rsidRDefault="00425D16" w:rsidP="0088673D"/>
          <w:p w:rsidR="00425D16" w:rsidRDefault="00425D16" w:rsidP="0088673D">
            <w:pPr>
              <w:keepLines/>
              <w:spacing w:before="20" w:after="20"/>
              <w:rPr>
                <w:sz w:val="24"/>
                <w:szCs w:val="24"/>
              </w:rPr>
            </w:pPr>
            <w:r>
              <w:t xml:space="preserve">flickerPlt is derived from 2 hours of Pst values (12 values combined in cubic relationship). </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flickerPst</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8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 xml:space="preserve">flickerPst is a value measured over 10 minutes that characterizes the likelihood that the voltage fluctuations would result in perceptible light flicker. A value of 1.0 is designed to represent the level that 50% of people would perceive flicker in a 60 watt incandescent bulb. </w:t>
            </w:r>
          </w:p>
          <w:p w:rsidR="00425D16" w:rsidRDefault="00425D16" w:rsidP="0088673D"/>
          <w:p w:rsidR="00425D16" w:rsidRDefault="00425D16" w:rsidP="0088673D">
            <w:pPr>
              <w:keepLines/>
              <w:spacing w:before="20" w:after="20"/>
              <w:rPr>
                <w:sz w:val="24"/>
                <w:szCs w:val="24"/>
              </w:rPr>
            </w:pPr>
            <w:r>
              <w:t xml:space="preserve">The value reported is represented as an integer in hundredths. </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harmonicVoltage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8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A measurement of the Harmonic Voltage during the period. For DC, distortion is with respect to a signal of zero Hz.</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longInterruptions</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A count of Long Interruption events (as defined by measurementProtocol) during the summary interval period.</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mainsVoltage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A measurement of the Mains [Signaling] Voltage during the summary interval period in uV.</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measurementProtocol</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9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 xml:space="preserve">A reference to the source standard used as the measurement protocol definition. </w:t>
            </w:r>
          </w:p>
          <w:p w:rsidR="00425D16" w:rsidRDefault="00425D16" w:rsidP="0088673D"/>
          <w:p w:rsidR="00425D16" w:rsidRDefault="00425D16" w:rsidP="0088673D">
            <w:r>
              <w:t>Examples are:</w:t>
            </w:r>
          </w:p>
          <w:p w:rsidR="00425D16" w:rsidRDefault="00425D16" w:rsidP="0088673D">
            <w:r>
              <w:t>0 = "IEEE1519-2009"</w:t>
            </w:r>
          </w:p>
          <w:p w:rsidR="00425D16" w:rsidRDefault="00425D16" w:rsidP="0088673D">
            <w:pPr>
              <w:keepLines/>
              <w:spacing w:before="20" w:after="20"/>
              <w:rPr>
                <w:sz w:val="24"/>
                <w:szCs w:val="24"/>
              </w:rPr>
            </w:pPr>
            <w:r>
              <w:t>1 = "EN50160"</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powerFrequency</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A measurement of the power frequency during the summary interval period in uHz.</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rapidVoltageChanges</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A count of Rapid Voltage Change events during the summary interval period</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shortInterruptions</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5"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A count of Short Interruption events during the summary interval period </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summaryInterval</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296"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Interval of summary period</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supplyVoltageDips</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7"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A count of Supply Voltage Dip events during the summary interval period </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supplyVoltageImbalance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A count of Supply Voltage Imbalance events during the summary interval period </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supplyVoltageVariations</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A count of Supply Voltage Variations during the summary interval period </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tempOvervoltage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30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A count of Temporary Overvoltage events (as defined by measurementProtocol) during the summary interval period </w:t>
              </w:r>
            </w:fldSimple>
          </w:p>
        </w:tc>
      </w:tr>
    </w:tbl>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ElectricPowerUsageSummary</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Summary of usage for a billing period</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9C18F2">
        <w:trPr>
          <w:cantSplit/>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billingPeriod</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30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pPr>
            <w:r>
              <w:fldChar w:fldCharType="begin" w:fldLock="1"/>
            </w:r>
            <w:r>
              <w:instrText>MERGEFIELD Att.Notes</w:instrText>
            </w:r>
            <w:r>
              <w:fldChar w:fldCharType="separate"/>
            </w:r>
            <w:r>
              <w:t>The billing period to which the included measurements apply</w:t>
            </w:r>
          </w:p>
          <w:p w:rsidR="00425D16" w:rsidRDefault="00425D16" w:rsidP="0088673D">
            <w:pPr>
              <w:keepLines/>
              <w:spacing w:before="20" w:after="20"/>
              <w:rPr>
                <w:sz w:val="24"/>
                <w:szCs w:val="24"/>
              </w:rPr>
            </w:pPr>
            <w:r>
              <w:fldChar w:fldCharType="end"/>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billLastPeriod</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30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The amount of the bill for the previous </w:t>
              </w:r>
              <w:ins w:id="303" w:author="Steve Van Ausdall" w:date="2011-08-10T16:18:00Z">
                <w:r>
                  <w:t xml:space="preserve">billing </w:t>
                </w:r>
              </w:ins>
              <w:r>
                <w:t xml:space="preserve">period , in </w:t>
              </w:r>
              <w:del w:id="304" w:author="Steve Van Ausdall" w:date="2011-08-10T16:18:00Z">
                <w:r>
                  <w:delText>millionths</w:delText>
                </w:r>
              </w:del>
              <w:ins w:id="305" w:author="Steve Van Ausdall" w:date="2011-08-10T16:18:00Z">
                <w:r>
                  <w:t>hundred-thousandths</w:t>
                </w:r>
              </w:ins>
              <w:r>
                <w:t xml:space="preserve"> of the currency specified in the ReadingType for this reading (e.g</w:t>
              </w:r>
              <w:del w:id="306" w:author="Steve Van Ausdall" w:date="2011-08-10T16:18:00Z">
                <w:r>
                  <w:delText>.</w:delText>
                </w:r>
              </w:del>
              <w:ins w:id="307" w:author="Steve Van Ausdall" w:date="2011-08-10T16:18:00Z">
                <w:r>
                  <w:t>.,</w:t>
                </w:r>
              </w:ins>
              <w:r>
                <w:t xml:space="preserve"> 840 = USD, US dollar).</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billToDate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30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 xml:space="preserve">The bill amount related to the billing period as of the date received, in </w:t>
              </w:r>
              <w:del w:id="309" w:author="Steve Van Ausdall" w:date="2011-08-10T16:18:00Z">
                <w:r>
                  <w:delText>millionths</w:delText>
                </w:r>
              </w:del>
              <w:ins w:id="310" w:author="Steve Van Ausdall" w:date="2011-08-10T16:18:00Z">
                <w:r>
                  <w:t>hundred-thousandths</w:t>
                </w:r>
              </w:ins>
              <w:r>
                <w:t xml:space="preserve"> of the currency specified in the ReadingType for this reading. (e.g</w:t>
              </w:r>
              <w:del w:id="311" w:author="Steve Van Ausdall" w:date="2011-08-10T16:18:00Z">
                <w:r>
                  <w:delText>.</w:delText>
                </w:r>
              </w:del>
              <w:ins w:id="312" w:author="Steve Van Ausdall" w:date="2011-08-10T16:18:00Z">
                <w:r>
                  <w:t>.,</w:t>
                </w:r>
              </w:ins>
              <w:r>
                <w:t xml:space="preserve"> 840 = USD, US dollar).</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costAdditionalLastPeriod</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31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r>
              <w:fldChar w:fldCharType="begin" w:fldLock="1"/>
            </w:r>
            <w:r>
              <w:instrText>MERGEFIELD Att.Notes</w:instrText>
            </w:r>
            <w:r>
              <w:fldChar w:fldCharType="end"/>
            </w:r>
            <w:r>
              <w:t xml:space="preserve">Additional charges from the last billing period, in </w:t>
            </w:r>
            <w:del w:id="314" w:author="Steve Van Ausdall" w:date="2011-08-10T16:18:00Z">
              <w:r>
                <w:delText>millionths</w:delText>
              </w:r>
            </w:del>
            <w:ins w:id="315" w:author="Steve Van Ausdall" w:date="2011-08-10T16:18:00Z">
              <w:r>
                <w:t>hundred-thousandths</w:t>
              </w:r>
            </w:ins>
            <w:r>
              <w:t xml:space="preserve"> of the currency specified in the ReadingType for this reading.  (e.g</w:t>
            </w:r>
            <w:del w:id="316" w:author="Steve Van Ausdall" w:date="2011-08-10T16:18:00Z">
              <w:r>
                <w:delText>.</w:delText>
              </w:r>
            </w:del>
            <w:ins w:id="317" w:author="Steve Van Ausdall" w:date="2011-08-10T16:18:00Z">
              <w:r>
                <w:t>.,</w:t>
              </w:r>
            </w:ins>
            <w:r>
              <w:t xml:space="preserve"> 840 = USD, US dollar).</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currency</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CurrencyCode</w:t>
            </w:r>
            <w:r>
              <w:fldChar w:fldCharType="end"/>
            </w:r>
            <w:ins w:id="31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The ISO 4217 code indicating the currency applicable to the bill amounts in the summary. See list at http://</w:t>
              </w:r>
              <w:del w:id="319" w:author="Steve Van Ausdall" w:date="2011-08-10T16:18:00Z">
                <w:r>
                  <w:delText>www.unece.org/cefact/recommendations/rec09/rec09_ecetrd203.pdf</w:delText>
                </w:r>
              </w:del>
              <w:ins w:id="320" w:author="Steve Van Ausdall" w:date="2011-08-10T16:18:00Z">
                <w:r>
                  <w:t>tiny.cc/4217</w:t>
                </w:r>
              </w:ins>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currentBillingPeriodOverAllConsumption</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pPr>
            <w:r>
              <w:fldChar w:fldCharType="begin" w:fldLock="1"/>
            </w:r>
            <w:r>
              <w:instrText>MERGEFIELD Att.Notes</w:instrText>
            </w:r>
            <w:r>
              <w:fldChar w:fldCharType="separate"/>
            </w:r>
            <w:r>
              <w:t>The total consumption for the billing period</w:t>
            </w:r>
          </w:p>
          <w:p w:rsidR="00425D16" w:rsidRDefault="00425D16" w:rsidP="0088673D">
            <w:pPr>
              <w:keepLines/>
              <w:spacing w:before="20" w:after="20"/>
              <w:rPr>
                <w:sz w:val="24"/>
                <w:szCs w:val="24"/>
              </w:rPr>
            </w:pPr>
            <w:r>
              <w:fldChar w:fldCharType="end"/>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currentDayLastYearNetConsumption</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The amount of energy consumed one year ago interpreted as same day of week same week of year (see ISO 8601).</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currentDayNetConsumption</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Net consumption for the current day (delivered - received)</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currentDayOverallConsumption</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pPr>
            <w:r>
              <w:fldChar w:fldCharType="begin" w:fldLock="1"/>
            </w:r>
            <w:r>
              <w:instrText>MERGEFIELD Att.Notes</w:instrText>
            </w:r>
            <w:r>
              <w:fldChar w:fldCharType="separate"/>
            </w:r>
            <w:r>
              <w:t>Overall energy consumption for the current day</w:t>
            </w:r>
          </w:p>
          <w:p w:rsidR="00425D16" w:rsidRDefault="00425D16" w:rsidP="0088673D">
            <w:pPr>
              <w:keepLines/>
              <w:spacing w:before="20" w:after="20"/>
              <w:rPr>
                <w:sz w:val="24"/>
                <w:szCs w:val="24"/>
              </w:rPr>
            </w:pPr>
            <w:r>
              <w:fldChar w:fldCharType="end"/>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peakDemand</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5"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pPr>
            <w:r>
              <w:fldChar w:fldCharType="begin" w:fldLock="1"/>
            </w:r>
            <w:r>
              <w:instrText>MERGEFIELD Att.Notes</w:instrText>
            </w:r>
            <w:r>
              <w:fldChar w:fldCharType="separate"/>
            </w:r>
            <w:r>
              <w:t>Peak demand recorded for the current period</w:t>
            </w:r>
          </w:p>
          <w:p w:rsidR="00425D16" w:rsidRDefault="00425D16" w:rsidP="0088673D">
            <w:pPr>
              <w:keepLines/>
              <w:spacing w:before="20" w:after="20"/>
              <w:rPr>
                <w:sz w:val="24"/>
                <w:szCs w:val="24"/>
              </w:rPr>
            </w:pPr>
            <w:r>
              <w:fldChar w:fldCharType="end"/>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previousDayLastYearOverallConsumption</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r>
              <w:fldChar w:fldCharType="begin" w:fldLock="1"/>
            </w:r>
            <w:r>
              <w:instrText>MERGEFIELD Att.Notes</w:instrText>
            </w:r>
            <w:r>
              <w:fldChar w:fldCharType="end"/>
            </w:r>
            <w:r>
              <w:t>The amount of energy consumed on the previous day one year ago interpreted as same day of week same week of year  (see ISO 8601).</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previousDayNetConsumption</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7"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pPr>
            <w:r>
              <w:fldChar w:fldCharType="begin" w:fldLock="1"/>
            </w:r>
            <w:r>
              <w:instrText>MERGEFIELD Att.Notes</w:instrText>
            </w:r>
            <w:r>
              <w:fldChar w:fldCharType="separate"/>
            </w:r>
            <w:r>
              <w:t>Net consumption for the previous day</w:t>
            </w:r>
          </w:p>
          <w:p w:rsidR="00425D16" w:rsidRDefault="00425D16" w:rsidP="0088673D">
            <w:pPr>
              <w:keepLines/>
              <w:spacing w:before="20" w:after="20"/>
              <w:rPr>
                <w:sz w:val="24"/>
                <w:szCs w:val="24"/>
              </w:rPr>
            </w:pPr>
            <w:r>
              <w:fldChar w:fldCharType="end"/>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previousDayOverallConsumption</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pPr>
            <w:r>
              <w:fldChar w:fldCharType="begin" w:fldLock="1"/>
            </w:r>
            <w:r>
              <w:instrText>MERGEFIELD Att.Notes</w:instrText>
            </w:r>
            <w:r>
              <w:fldChar w:fldCharType="separate"/>
            </w:r>
            <w:r>
              <w:t>The total consumption for the previous day</w:t>
            </w:r>
          </w:p>
          <w:p w:rsidR="00425D16" w:rsidRDefault="00425D16" w:rsidP="0088673D">
            <w:pPr>
              <w:keepLines/>
              <w:spacing w:before="20" w:after="20"/>
              <w:rPr>
                <w:sz w:val="24"/>
                <w:szCs w:val="24"/>
              </w:rPr>
            </w:pPr>
            <w:r>
              <w:fldChar w:fldCharType="end"/>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qualityOfReading</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QualityOfReading</w:t>
            </w:r>
            <w:r>
              <w:fldChar w:fldCharType="end"/>
            </w:r>
            <w:ins w:id="32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Indication of the quality of the summary readings</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ratchetDemand</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3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pPr>
            <w:r>
              <w:fldChar w:fldCharType="begin" w:fldLock="1"/>
            </w:r>
            <w:r>
              <w:instrText>MERGEFIELD Att.Notes</w:instrText>
            </w:r>
            <w:r>
              <w:fldChar w:fldCharType="separate"/>
            </w:r>
            <w:r>
              <w:t>The current ratchet demand value for the ratchet demand period</w:t>
            </w:r>
          </w:p>
          <w:p w:rsidR="00425D16" w:rsidRDefault="00425D16" w:rsidP="0088673D">
            <w:pPr>
              <w:keepLines/>
              <w:spacing w:before="20" w:after="20"/>
              <w:rPr>
                <w:sz w:val="24"/>
                <w:szCs w:val="24"/>
              </w:rPr>
            </w:pPr>
            <w:r>
              <w:fldChar w:fldCharType="end"/>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ratchetDemandPeriod</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33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pPr>
            <w:r>
              <w:fldChar w:fldCharType="begin" w:fldLock="1"/>
            </w:r>
            <w:r>
              <w:instrText>MERGEFIELD Att.Notes</w:instrText>
            </w:r>
            <w:r>
              <w:fldChar w:fldCharType="separate"/>
            </w:r>
            <w:r>
              <w:t>The period over which the ratchet demand applies</w:t>
            </w:r>
          </w:p>
          <w:p w:rsidR="00425D16" w:rsidRDefault="00425D16" w:rsidP="0088673D">
            <w:pPr>
              <w:keepLines/>
              <w:spacing w:before="20" w:after="20"/>
              <w:rPr>
                <w:sz w:val="24"/>
                <w:szCs w:val="24"/>
              </w:rPr>
            </w:pPr>
            <w:r>
              <w:fldChar w:fldCharType="end"/>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statusTimeStamp</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TimeType</w:t>
            </w:r>
            <w:r>
              <w:fldChar w:fldCharType="end"/>
            </w:r>
            <w:ins w:id="332"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Date/Time status of this UsageSummary</w:t>
              </w:r>
            </w:fldSimple>
          </w:p>
        </w:tc>
      </w:tr>
    </w:tbl>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ServiceCategory</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Category of service provided to the customer.</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kind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ServiceKind</w:t>
            </w:r>
            <w:r>
              <w:fldChar w:fldCharType="end"/>
            </w:r>
            <w:ins w:id="333"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r>
              <w:fldChar w:fldCharType="begin" w:fldLock="1"/>
            </w:r>
            <w:r>
              <w:instrText>MERGEFIELD Att.Notes</w:instrText>
            </w:r>
            <w:r>
              <w:fldChar w:fldCharType="end"/>
            </w:r>
            <w:r>
              <w:t>Service classification</w:t>
            </w:r>
          </w:p>
          <w:p w:rsidR="00425D16" w:rsidRDefault="00425D16" w:rsidP="0088673D">
            <w:r>
              <w:t>Examples are:</w:t>
            </w:r>
          </w:p>
          <w:p w:rsidR="00425D16" w:rsidRDefault="00425D16" w:rsidP="0088673D">
            <w:r>
              <w:t>0 - electricity</w:t>
            </w:r>
          </w:p>
          <w:p w:rsidR="00425D16" w:rsidRDefault="00425D16" w:rsidP="0088673D">
            <w:r>
              <w:t>1 - gas</w:t>
            </w:r>
          </w:p>
          <w:p w:rsidR="00425D16" w:rsidRDefault="00425D16" w:rsidP="0088673D"/>
          <w:p w:rsidR="00425D16" w:rsidRDefault="00425D16" w:rsidP="0088673D">
            <w:pPr>
              <w:keepLines/>
              <w:spacing w:before="20" w:after="20"/>
              <w:rPr>
                <w:sz w:val="24"/>
                <w:szCs w:val="24"/>
              </w:rPr>
            </w:pPr>
            <w:r>
              <w:t>The list of specific valid values per the standard are itemized in ServiceKind.</w:t>
            </w:r>
          </w:p>
        </w:tc>
      </w:tr>
    </w:tbl>
    <w:p w:rsidR="00425D16" w:rsidRDefault="00425D16">
      <w:pPr>
        <w:keepNext/>
        <w:spacing w:before="240" w:after="120"/>
      </w:pPr>
      <w:r>
        <w:fldChar w:fldCharType="begin" w:fldLock="1"/>
      </w:r>
      <w:r>
        <w:instrText xml:space="preserve">MERGEFIELD </w:instrText>
      </w:r>
      <w:r>
        <w:rPr>
          <w:b/>
          <w:bCs/>
        </w:rPr>
        <w:instrText>Element.Name</w:instrText>
      </w:r>
      <w:r>
        <w:fldChar w:fldCharType="separate"/>
      </w:r>
      <w:r>
        <w:rPr>
          <w:b/>
          <w:bCs/>
        </w:rPr>
        <w:t>UsagePoint</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Logical point on a network at which consumption or production is either physically measured (e.g</w:t>
        </w:r>
        <w:del w:id="334" w:author="Steve Van Ausdall" w:date="2011-08-10T16:18:00Z">
          <w:r>
            <w:delText>.</w:delText>
          </w:r>
        </w:del>
        <w:ins w:id="335" w:author="Steve Van Ausdall" w:date="2011-08-10T16:18:00Z">
          <w:r>
            <w:t>.,</w:t>
          </w:r>
        </w:ins>
        <w:r>
          <w:t xml:space="preserve"> metered) or estimated (e.g</w:t>
        </w:r>
        <w:del w:id="336" w:author="Steve Van Ausdall" w:date="2011-08-10T16:18:00Z">
          <w:r>
            <w:delText>.</w:delText>
          </w:r>
        </w:del>
        <w:ins w:id="337" w:author="Steve Van Ausdall" w:date="2011-08-10T16:18:00Z">
          <w:r>
            <w:t>.,</w:t>
          </w:r>
        </w:ins>
        <w:r>
          <w:t xml:space="preserve"> unmetered street lights).</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33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r>
              <w:fldChar w:fldCharType="begin" w:fldLock="1"/>
            </w:r>
            <w:r>
              <w:instrText>MERGEFIELD Att.Notes</w:instrText>
            </w:r>
            <w:r>
              <w:fldChar w:fldCharType="end"/>
            </w:r>
            <w:r>
              <w:t>Specifies the current status of this usage point.</w:t>
            </w:r>
          </w:p>
          <w:p w:rsidR="00425D16" w:rsidRDefault="00425D16" w:rsidP="0088673D"/>
          <w:p w:rsidR="00425D16" w:rsidRDefault="00425D16" w:rsidP="0088673D">
            <w:del w:id="339" w:author="Steve Van Ausdall" w:date="2011-08-10T16:18:00Z">
              <w:r>
                <w:delText>The only valid</w:delText>
              </w:r>
            </w:del>
            <w:ins w:id="340" w:author="Steve Van Ausdall" w:date="2011-08-10T16:18:00Z">
              <w:r>
                <w:t>Valid</w:t>
              </w:r>
            </w:ins>
            <w:r>
              <w:t xml:space="preserve"> values </w:t>
            </w:r>
            <w:del w:id="341" w:author="Steve Van Ausdall" w:date="2011-08-10T16:18:00Z">
              <w:r>
                <w:delText>are</w:delText>
              </w:r>
            </w:del>
            <w:ins w:id="342" w:author="Steve Van Ausdall" w:date="2011-08-10T16:18:00Z">
              <w:r>
                <w:t>include</w:t>
              </w:r>
            </w:ins>
            <w:r>
              <w:t>:</w:t>
            </w:r>
          </w:p>
          <w:p w:rsidR="00425D16" w:rsidRDefault="00425D16" w:rsidP="0088673D"/>
          <w:p w:rsidR="00425D16" w:rsidRDefault="00425D16" w:rsidP="0088673D">
            <w:r>
              <w:t>0 = off</w:t>
            </w:r>
          </w:p>
          <w:p w:rsidR="00425D16" w:rsidRDefault="00425D16" w:rsidP="0088673D">
            <w:pPr>
              <w:keepLines/>
              <w:spacing w:before="20" w:after="20"/>
              <w:rPr>
                <w:sz w:val="24"/>
                <w:szCs w:val="24"/>
              </w:rPr>
            </w:pPr>
            <w:r>
              <w:t>1 = on</w:t>
            </w:r>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roleFlags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HexBinary16</w:t>
            </w:r>
            <w:r>
              <w:fldChar w:fldCharType="end"/>
            </w:r>
            <w:ins w:id="34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r>
              <w:fldChar w:fldCharType="begin" w:fldLock="1"/>
            </w:r>
            <w:r>
              <w:instrText>MERGEFIELD Att.Notes</w:instrText>
            </w:r>
            <w:r>
              <w:fldChar w:fldCharType="end"/>
            </w:r>
            <w:r>
              <w:t>Specifies the roles that this usage point has been assigned.</w:t>
            </w:r>
          </w:p>
          <w:p w:rsidR="00425D16" w:rsidRDefault="00425D16" w:rsidP="0088673D">
            <w:r>
              <w:t>Bit 1 - isMirror</w:t>
            </w:r>
          </w:p>
          <w:p w:rsidR="00425D16" w:rsidRDefault="00425D16" w:rsidP="0088673D">
            <w:r>
              <w:t>Bit 2 - isPremisesAggregationPoint</w:t>
            </w:r>
          </w:p>
          <w:p w:rsidR="00425D16" w:rsidRDefault="00425D16" w:rsidP="0088673D">
            <w:r>
              <w:t>Bit 3 - isPEV</w:t>
            </w:r>
          </w:p>
          <w:p w:rsidR="00425D16" w:rsidRDefault="00425D16" w:rsidP="0088673D">
            <w:r>
              <w:t>Bit 4 - isDER</w:t>
            </w:r>
          </w:p>
          <w:p w:rsidR="00425D16" w:rsidRDefault="00425D16" w:rsidP="0088673D">
            <w:r>
              <w:t>Bit 5 - isRevenueQuality</w:t>
            </w:r>
          </w:p>
          <w:p w:rsidR="00425D16" w:rsidRDefault="00425D16" w:rsidP="0088673D">
            <w:r>
              <w:t>Bit 6 - isDC</w:t>
            </w:r>
          </w:p>
          <w:p w:rsidR="00425D16" w:rsidRDefault="00425D16" w:rsidP="0088673D">
            <w:pPr>
              <w:keepLines/>
              <w:spacing w:before="20" w:after="20"/>
              <w:rPr>
                <w:sz w:val="24"/>
                <w:szCs w:val="24"/>
              </w:rPr>
            </w:pPr>
            <w:r>
              <w:t>Bit 7-16 - Reserved</w:t>
            </w:r>
          </w:p>
        </w:tc>
      </w:tr>
    </w:tbl>
    <w:bookmarkStart w:id="344" w:name="BKM_AA5708EE_62E7_4b82_A7D2_778C9B4205BC"/>
    <w:bookmarkStart w:id="345" w:name="Primitive_Types"/>
    <w:bookmarkStart w:id="346" w:name="BKM_845915BE_7128_430c_A7EB_DE04D35DD97A"/>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HexBinary128</w:t>
      </w:r>
      <w:r>
        <w:fldChar w:fldCharType="end"/>
      </w:r>
      <w:r>
        <w:rPr>
          <w:b/>
          <w:bCs/>
        </w:rPr>
        <w:t xml:space="preserve"> </w:t>
      </w:r>
      <w:r>
        <w:t xml:space="preserve"> </w:t>
      </w:r>
      <w:fldSimple w:instr="MERGEFIELD Element.Stereotype" w:fldLock="1">
        <w:r>
          <w:t>«XSDsimpleType»</w:t>
        </w:r>
      </w:fldSimple>
    </w:p>
    <w:p w:rsidR="00425D16" w:rsidRDefault="00425D16" w:rsidP="00BA7963">
      <w:pPr>
        <w:spacing w:after="120"/>
        <w:ind w:left="2160"/>
      </w:pPr>
      <w:fldSimple w:instr="MERGEFIELD Element.Notes" w:fldLock="1">
        <w:r>
          <w:t>A 128-bit field encoded as a hex string (32 characters / 16 octets)</w:t>
        </w:r>
      </w:fldSimple>
      <w:r>
        <w:t xml:space="preserve"> </w:t>
      </w:r>
      <w:bookmarkEnd w:id="344"/>
    </w:p>
    <w:bookmarkStart w:id="347" w:name="BKM_89CA54EA_7189_489f_B766_A67E47BDF3E5"/>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HexBinary16</w:t>
      </w:r>
      <w:r>
        <w:fldChar w:fldCharType="end"/>
      </w:r>
      <w:r>
        <w:rPr>
          <w:b/>
          <w:bCs/>
        </w:rPr>
        <w:t xml:space="preserve"> </w:t>
      </w:r>
      <w:r>
        <w:t xml:space="preserve"> </w:t>
      </w:r>
      <w:fldSimple w:instr="MERGEFIELD Element.Stereotype" w:fldLock="1">
        <w:r>
          <w:t>«XSDsimpleType»</w:t>
        </w:r>
      </w:fldSimple>
    </w:p>
    <w:p w:rsidR="00425D16" w:rsidRDefault="00425D16" w:rsidP="00BA7963">
      <w:pPr>
        <w:spacing w:after="120"/>
        <w:ind w:left="2160"/>
      </w:pPr>
      <w:fldSimple w:instr="MERGEFIELD Element.Notes" w:fldLock="1">
        <w:r>
          <w:t>A 16-bit field encoded as a hex string (4 characters / 2 octets)</w:t>
        </w:r>
      </w:fldSimple>
      <w:r>
        <w:t xml:space="preserve"> </w:t>
      </w:r>
      <w:bookmarkEnd w:id="347"/>
    </w:p>
    <w:bookmarkStart w:id="348" w:name="BKM_FAB30EB7_0C45_43e8_BFBB_341A7019957A"/>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Int48</w:t>
      </w:r>
      <w:r>
        <w:fldChar w:fldCharType="end"/>
      </w:r>
      <w:r>
        <w:rPr>
          <w:b/>
          <w:bCs/>
        </w:rPr>
        <w:t xml:space="preserve"> </w:t>
      </w:r>
      <w:r>
        <w:t xml:space="preserve"> </w:t>
      </w:r>
      <w:fldSimple w:instr="MERGEFIELD Element.Stereotype" w:fldLock="1">
        <w:r>
          <w:t>«XSDsimpleType»</w:t>
        </w:r>
      </w:fldSimple>
    </w:p>
    <w:p w:rsidR="00425D16" w:rsidRDefault="00425D16" w:rsidP="00BA7963">
      <w:pPr>
        <w:spacing w:after="120"/>
        <w:ind w:left="2160"/>
      </w:pPr>
      <w:fldSimple w:instr="MERGEFIELD Element.Notes" w:fldLock="1">
        <w:r>
          <w:t>Signed integer, max inclusive 281474976710655 (2^48-1), restriction of xs:long</w:t>
        </w:r>
      </w:fldSimple>
      <w:r>
        <w:t xml:space="preserve"> </w:t>
      </w:r>
      <w:bookmarkEnd w:id="348"/>
    </w:p>
    <w:bookmarkStart w:id="349" w:name="BKM_2AF271A2_9234_4a32_A09B_D0D168E4BBBF"/>
    <w:p w:rsidR="00425D16" w:rsidRDefault="00425D16" w:rsidP="00BA7963">
      <w:pPr>
        <w:spacing w:before="240" w:after="120"/>
        <w:rPr>
          <w:ins w:id="350" w:author="Steve Van Ausdall" w:date="2011-08-10T16:18:00Z"/>
        </w:rPr>
      </w:pPr>
      <w:ins w:id="351" w:author="Steve Van Ausdall" w:date="2011-08-10T16:18:00Z">
        <w:r>
          <w:fldChar w:fldCharType="begin" w:fldLock="1"/>
        </w:r>
        <w:r>
          <w:instrText xml:space="preserve">MERGEFIELD </w:instrText>
        </w:r>
        <w:r>
          <w:rPr>
            <w:b/>
            <w:bCs/>
          </w:rPr>
          <w:instrText>Element.Name</w:instrText>
        </w:r>
        <w:r>
          <w:fldChar w:fldCharType="separate"/>
        </w:r>
        <w:r>
          <w:rPr>
            <w:b/>
            <w:bCs/>
          </w:rPr>
          <w:t>String256</w:t>
        </w:r>
        <w:r>
          <w:fldChar w:fldCharType="end"/>
        </w:r>
        <w:r>
          <w:rPr>
            <w:b/>
            <w:bCs/>
          </w:rPr>
          <w:t xml:space="preserve"> </w:t>
        </w:r>
        <w:r>
          <w:t xml:space="preserve"> </w:t>
        </w:r>
        <w:r>
          <w:fldChar w:fldCharType="begin" w:fldLock="1"/>
        </w:r>
        <w:r>
          <w:instrText>MERGEFIELD Element.Stereotype</w:instrText>
        </w:r>
        <w:r>
          <w:fldChar w:fldCharType="separate"/>
        </w:r>
        <w:r>
          <w:t>«XSDsimpleType»</w:t>
        </w:r>
        <w:r>
          <w:fldChar w:fldCharType="end"/>
        </w:r>
      </w:ins>
    </w:p>
    <w:p w:rsidR="00425D16" w:rsidRDefault="00425D16" w:rsidP="00BA7963">
      <w:pPr>
        <w:spacing w:after="120"/>
        <w:ind w:left="2160"/>
        <w:rPr>
          <w:ins w:id="352" w:author="Steve Van Ausdall" w:date="2011-08-10T16:18:00Z"/>
        </w:rPr>
      </w:pPr>
      <w:ins w:id="353" w:author="Steve Van Ausdall" w:date="2011-08-10T16:18:00Z">
        <w:r>
          <w:fldChar w:fldCharType="begin" w:fldLock="1"/>
        </w:r>
        <w:r>
          <w:instrText>MERGEFIELD Element.Notes</w:instrText>
        </w:r>
        <w:r>
          <w:fldChar w:fldCharType="separate"/>
        </w:r>
        <w:r>
          <w:t>Character string of max length 256</w:t>
        </w:r>
        <w:r>
          <w:fldChar w:fldCharType="end"/>
        </w:r>
        <w:r>
          <w:t xml:space="preserve"> </w:t>
        </w:r>
        <w:bookmarkEnd w:id="349"/>
      </w:ins>
    </w:p>
    <w:bookmarkStart w:id="354" w:name="BKM_83233C4F_E5E6_4fd8_8E2A_E0794EB199CC"/>
    <w:p w:rsidR="00425D16" w:rsidRDefault="00425D16" w:rsidP="009C18F2">
      <w:pPr>
        <w:keepNext/>
        <w:spacing w:before="240" w:after="120"/>
      </w:pPr>
      <w:r>
        <w:fldChar w:fldCharType="begin" w:fldLock="1"/>
      </w:r>
      <w:r>
        <w:instrText xml:space="preserve">MERGEFIELD </w:instrText>
      </w:r>
      <w:r>
        <w:rPr>
          <w:b/>
          <w:bCs/>
        </w:rPr>
        <w:instrText>Element.Name</w:instrText>
      </w:r>
      <w:r>
        <w:fldChar w:fldCharType="separate"/>
      </w:r>
      <w:r>
        <w:rPr>
          <w:b/>
          <w:bCs/>
        </w:rPr>
        <w:t>String32</w:t>
      </w:r>
      <w:r>
        <w:fldChar w:fldCharType="end"/>
      </w:r>
      <w:r>
        <w:rPr>
          <w:b/>
          <w:bCs/>
        </w:rPr>
        <w:t xml:space="preserve"> </w:t>
      </w:r>
      <w:r>
        <w:t xml:space="preserve"> </w:t>
      </w:r>
      <w:fldSimple w:instr="MERGEFIELD Element.Stereotype" w:fldLock="1">
        <w:r>
          <w:t>«XSDsimpleType»</w:t>
        </w:r>
      </w:fldSimple>
    </w:p>
    <w:p w:rsidR="00425D16" w:rsidRDefault="00425D16" w:rsidP="00BA7963">
      <w:pPr>
        <w:spacing w:after="120"/>
        <w:ind w:left="2160"/>
      </w:pPr>
      <w:fldSimple w:instr="MERGEFIELD Element.Notes" w:fldLock="1">
        <w:r>
          <w:t>Character string of max length 32</w:t>
        </w:r>
      </w:fldSimple>
      <w:r>
        <w:t xml:space="preserve"> </w:t>
      </w:r>
      <w:bookmarkEnd w:id="354"/>
    </w:p>
    <w:bookmarkStart w:id="355" w:name="BKM_A2CA34EF_E738_43c5_BB67_E73DEFD476F2"/>
    <w:p w:rsidR="00425D16" w:rsidRDefault="00425D16" w:rsidP="00BA7963">
      <w:pPr>
        <w:spacing w:before="240" w:after="120"/>
        <w:rPr>
          <w:ins w:id="356" w:author="Steve Van Ausdall" w:date="2011-08-10T16:18:00Z"/>
        </w:rPr>
      </w:pPr>
      <w:ins w:id="357" w:author="Steve Van Ausdall" w:date="2011-08-10T16:18:00Z">
        <w:r>
          <w:fldChar w:fldCharType="begin" w:fldLock="1"/>
        </w:r>
        <w:r>
          <w:instrText xml:space="preserve">MERGEFIELD </w:instrText>
        </w:r>
        <w:r>
          <w:rPr>
            <w:b/>
            <w:bCs/>
          </w:rPr>
          <w:instrText>Element.Name</w:instrText>
        </w:r>
        <w:r>
          <w:fldChar w:fldCharType="separate"/>
        </w:r>
        <w:r>
          <w:rPr>
            <w:b/>
            <w:bCs/>
          </w:rPr>
          <w:t>String64</w:t>
        </w:r>
        <w:r>
          <w:fldChar w:fldCharType="end"/>
        </w:r>
        <w:r>
          <w:rPr>
            <w:b/>
            <w:bCs/>
          </w:rPr>
          <w:t xml:space="preserve"> </w:t>
        </w:r>
        <w:r>
          <w:t xml:space="preserve"> </w:t>
        </w:r>
        <w:r>
          <w:fldChar w:fldCharType="begin" w:fldLock="1"/>
        </w:r>
        <w:r>
          <w:instrText>MERGEFIELD Element.Stereotype</w:instrText>
        </w:r>
        <w:r>
          <w:fldChar w:fldCharType="separate"/>
        </w:r>
        <w:r>
          <w:t>«XSDsimpleType»</w:t>
        </w:r>
        <w:r>
          <w:fldChar w:fldCharType="end"/>
        </w:r>
      </w:ins>
    </w:p>
    <w:p w:rsidR="00425D16" w:rsidRDefault="00425D16" w:rsidP="00BA7963">
      <w:pPr>
        <w:spacing w:after="120"/>
        <w:ind w:left="2160"/>
        <w:rPr>
          <w:ins w:id="358" w:author="Steve Van Ausdall" w:date="2011-08-10T16:18:00Z"/>
        </w:rPr>
      </w:pPr>
      <w:ins w:id="359" w:author="Steve Van Ausdall" w:date="2011-08-10T16:18:00Z">
        <w:r>
          <w:fldChar w:fldCharType="begin" w:fldLock="1"/>
        </w:r>
        <w:r>
          <w:instrText>MERGEFIELD Element.Notes</w:instrText>
        </w:r>
        <w:r>
          <w:fldChar w:fldCharType="separate"/>
        </w:r>
        <w:r>
          <w:t>Character string of max length 64</w:t>
        </w:r>
        <w:r>
          <w:fldChar w:fldCharType="end"/>
        </w:r>
        <w:r>
          <w:t xml:space="preserve"> </w:t>
        </w:r>
        <w:bookmarkEnd w:id="355"/>
      </w:ins>
    </w:p>
    <w:bookmarkStart w:id="360" w:name="BKM_48BF2C81_6688_4bc3_9EF5_94B8B480FC02"/>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UInt16</w:t>
      </w:r>
      <w:r>
        <w:fldChar w:fldCharType="end"/>
      </w:r>
      <w:r>
        <w:rPr>
          <w:b/>
          <w:bCs/>
        </w:rPr>
        <w:t xml:space="preserve"> </w:t>
      </w:r>
      <w:r>
        <w:t xml:space="preserve"> </w:t>
      </w:r>
      <w:fldSimple w:instr="MERGEFIELD Element.Stereotype" w:fldLock="1">
        <w:r>
          <w:t>«XSDsimpleType»</w:t>
        </w:r>
      </w:fldSimple>
    </w:p>
    <w:p w:rsidR="00425D16" w:rsidRDefault="00425D16" w:rsidP="00BA7963">
      <w:pPr>
        <w:spacing w:after="120"/>
        <w:ind w:left="2160"/>
      </w:pPr>
      <w:fldSimple w:instr="MERGEFIELD Element.Notes" w:fldLock="1">
        <w:r>
          <w:t>Unsigned integer, max inclusive 65535 (2^16-1), same as xs:unsignedShort</w:t>
        </w:r>
      </w:fldSimple>
      <w:r>
        <w:t xml:space="preserve"> </w:t>
      </w:r>
      <w:bookmarkEnd w:id="360"/>
    </w:p>
    <w:bookmarkStart w:id="361" w:name="BKM_54EE4A91_824A_4f9a_8CF3_980BD76E82AE"/>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UInt32</w:t>
      </w:r>
      <w:r>
        <w:fldChar w:fldCharType="end"/>
      </w:r>
      <w:r>
        <w:rPr>
          <w:b/>
          <w:bCs/>
        </w:rPr>
        <w:t xml:space="preserve"> </w:t>
      </w:r>
      <w:r>
        <w:t xml:space="preserve"> </w:t>
      </w:r>
      <w:fldSimple w:instr="MERGEFIELD Element.Stereotype" w:fldLock="1">
        <w:r>
          <w:t>«XSDsimpleType»</w:t>
        </w:r>
      </w:fldSimple>
    </w:p>
    <w:p w:rsidR="00425D16" w:rsidRDefault="00425D16" w:rsidP="00BA7963">
      <w:pPr>
        <w:spacing w:after="120"/>
        <w:ind w:left="2160"/>
      </w:pPr>
      <w:fldSimple w:instr="MERGEFIELD Element.Notes" w:fldLock="1">
        <w:r>
          <w:t>Unsigned integer, max inclusive 4294967295 (2^32-1), same as xs:unsignedInt</w:t>
        </w:r>
      </w:fldSimple>
      <w:r>
        <w:t xml:space="preserve"> </w:t>
      </w:r>
      <w:bookmarkEnd w:id="361"/>
    </w:p>
    <w:bookmarkStart w:id="362" w:name="BKM_0FF993BF_ECD8_4e97_89B8_00A8B64A28C2"/>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UInt48</w:t>
      </w:r>
      <w:r>
        <w:fldChar w:fldCharType="end"/>
      </w:r>
      <w:r>
        <w:rPr>
          <w:b/>
          <w:bCs/>
        </w:rPr>
        <w:t xml:space="preserve"> </w:t>
      </w:r>
      <w:r>
        <w:t xml:space="preserve"> </w:t>
      </w:r>
      <w:fldSimple w:instr="MERGEFIELD Element.Stereotype" w:fldLock="1">
        <w:r>
          <w:t>«XSDsimpleType»</w:t>
        </w:r>
      </w:fldSimple>
    </w:p>
    <w:p w:rsidR="00425D16" w:rsidRDefault="00425D16" w:rsidP="00BA7963">
      <w:pPr>
        <w:spacing w:after="120"/>
        <w:ind w:left="2160"/>
      </w:pPr>
      <w:fldSimple w:instr="MERGEFIELD Element.Notes" w:fldLock="1">
        <w:r>
          <w:t>Unsigned integer, max inclusive 281474976710655 (2^48-1), restriction of xs:unsignedLong</w:t>
        </w:r>
      </w:fldSimple>
      <w:r>
        <w:t xml:space="preserve"> </w:t>
      </w:r>
      <w:bookmarkEnd w:id="362"/>
    </w:p>
    <w:bookmarkStart w:id="363" w:name="BKM_96431D06_7E70_4905_A1FD_112AB5CD0CF4"/>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UInt8</w:t>
      </w:r>
      <w:r>
        <w:fldChar w:fldCharType="end"/>
      </w:r>
      <w:r>
        <w:rPr>
          <w:b/>
          <w:bCs/>
        </w:rPr>
        <w:t xml:space="preserve"> </w:t>
      </w:r>
      <w:r>
        <w:t xml:space="preserve"> </w:t>
      </w:r>
      <w:fldSimple w:instr="MERGEFIELD Element.Stereotype" w:fldLock="1">
        <w:r>
          <w:t>«XSDsimpleType»</w:t>
        </w:r>
      </w:fldSimple>
    </w:p>
    <w:p w:rsidR="00425D16" w:rsidRDefault="00425D16" w:rsidP="00BA7963">
      <w:pPr>
        <w:spacing w:after="120"/>
        <w:ind w:left="2160"/>
      </w:pPr>
      <w:fldSimple w:instr="MERGEFIELD Element.Notes" w:fldLock="1">
        <w:r>
          <w:t>Unsigned integer, max inclusive 255 (2^8-1), same as xs:unsignedByte</w:t>
        </w:r>
      </w:fldSimple>
      <w:r>
        <w:t xml:space="preserve">   </w:t>
      </w:r>
      <w:bookmarkEnd w:id="345"/>
      <w:bookmarkEnd w:id="346"/>
      <w:bookmarkEnd w:id="363"/>
    </w:p>
    <w:bookmarkStart w:id="364" w:name="BKM_E1828F74_936D_44a6_9D5F_B93EBD6436A7"/>
    <w:bookmarkStart w:id="365" w:name="Types"/>
    <w:bookmarkStart w:id="366" w:name="BKM_94D7F566_B19C_4b91_93B4_50ACAAA0C3FA"/>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AccumulationBehaviourType</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ind w:left="2160"/>
      </w:pPr>
      <w:r>
        <w:fldChar w:fldCharType="begin" w:fldLock="1"/>
      </w:r>
      <w:r>
        <w:instrText>MERGEFIELD Element.Notes</w:instrText>
      </w:r>
      <w:r>
        <w:fldChar w:fldCharType="end"/>
      </w:r>
      <w:del w:id="367" w:author="Steve Van Ausdall" w:date="2011-08-10T16:18:00Z">
        <w:r>
          <w:delText>The only valid</w:delText>
        </w:r>
      </w:del>
      <w:ins w:id="368" w:author="Steve Van Ausdall" w:date="2011-08-10T16:18:00Z">
        <w:r>
          <w:t>Valid</w:t>
        </w:r>
      </w:ins>
      <w:r>
        <w:t xml:space="preserve"> values </w:t>
      </w:r>
      <w:del w:id="369" w:author="Steve Van Ausdall" w:date="2011-08-10T16:18:00Z">
        <w:r>
          <w:delText>are</w:delText>
        </w:r>
      </w:del>
      <w:ins w:id="370" w:author="Steve Van Ausdall" w:date="2011-08-10T16:18:00Z">
        <w:r>
          <w:t>include</w:t>
        </w:r>
      </w:ins>
      <w:r>
        <w:t>:</w:t>
      </w:r>
    </w:p>
    <w:p w:rsidR="00425D16" w:rsidRDefault="00425D16" w:rsidP="00BA7963">
      <w:pPr>
        <w:ind w:left="2160"/>
      </w:pPr>
    </w:p>
    <w:p w:rsidR="00425D16" w:rsidRDefault="00425D16" w:rsidP="00BA7963">
      <w:pPr>
        <w:ind w:left="2160"/>
      </w:pPr>
      <w:r>
        <w:t>0 = Not Applicable</w:t>
      </w:r>
    </w:p>
    <w:p w:rsidR="00425D16" w:rsidRDefault="00425D16" w:rsidP="00BA7963">
      <w:pPr>
        <w:ind w:left="2160"/>
      </w:pPr>
      <w:r>
        <w:t>1 = BulkQuantity</w:t>
      </w:r>
    </w:p>
    <w:p w:rsidR="00425D16" w:rsidRDefault="00425D16" w:rsidP="00BA7963">
      <w:pPr>
        <w:ind w:left="2160"/>
      </w:pPr>
      <w:r>
        <w:t>3 = Cumulative</w:t>
      </w:r>
    </w:p>
    <w:p w:rsidR="00425D16" w:rsidRDefault="00425D16" w:rsidP="00BA7963">
      <w:pPr>
        <w:ind w:left="2160"/>
      </w:pPr>
      <w:r>
        <w:t>4 = DeltaData</w:t>
      </w:r>
    </w:p>
    <w:p w:rsidR="00425D16" w:rsidRDefault="00425D16" w:rsidP="00BA7963">
      <w:pPr>
        <w:ind w:left="2160"/>
      </w:pPr>
      <w:r>
        <w:t>6 = Indicating</w:t>
      </w:r>
    </w:p>
    <w:p w:rsidR="00425D16" w:rsidRDefault="00425D16" w:rsidP="00BA7963">
      <w:pPr>
        <w:ind w:left="2160"/>
      </w:pPr>
      <w:r>
        <w:t>9 = Summation</w:t>
      </w:r>
    </w:p>
    <w:p w:rsidR="00425D16" w:rsidRDefault="00425D16" w:rsidP="00BA7963">
      <w:pPr>
        <w:spacing w:after="120"/>
        <w:ind w:left="2160"/>
      </w:pPr>
      <w:r>
        <w:t xml:space="preserve">12 = Instantaneous </w:t>
      </w:r>
      <w:bookmarkEnd w:id="364"/>
    </w:p>
    <w:bookmarkStart w:id="371" w:name="BKM_7A690CD3_2941_4c25_BCE1_8CB2ADEB20EB"/>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CommodityType</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ind w:left="2160"/>
      </w:pPr>
      <w:r>
        <w:fldChar w:fldCharType="begin" w:fldLock="1"/>
      </w:r>
      <w:r>
        <w:instrText>MERGEFIELD Element.Notes</w:instrText>
      </w:r>
      <w:r>
        <w:fldChar w:fldCharType="end"/>
      </w:r>
      <w:del w:id="372" w:author="Steve Van Ausdall" w:date="2011-08-10T16:18:00Z">
        <w:r>
          <w:delText>The only valid</w:delText>
        </w:r>
      </w:del>
      <w:ins w:id="373" w:author="Steve Van Ausdall" w:date="2011-08-10T16:18:00Z">
        <w:r>
          <w:t>Valid</w:t>
        </w:r>
      </w:ins>
      <w:r>
        <w:t xml:space="preserve"> values </w:t>
      </w:r>
      <w:del w:id="374" w:author="Steve Van Ausdall" w:date="2011-08-10T16:18:00Z">
        <w:r>
          <w:delText>are</w:delText>
        </w:r>
      </w:del>
      <w:ins w:id="375" w:author="Steve Van Ausdall" w:date="2011-08-10T16:18:00Z">
        <w:r>
          <w:t>include</w:t>
        </w:r>
      </w:ins>
      <w:r>
        <w:t>:</w:t>
      </w:r>
    </w:p>
    <w:p w:rsidR="00425D16" w:rsidRDefault="00425D16" w:rsidP="00BA7963">
      <w:pPr>
        <w:ind w:left="2160"/>
      </w:pPr>
    </w:p>
    <w:p w:rsidR="00425D16" w:rsidRDefault="00425D16" w:rsidP="00BA7963">
      <w:pPr>
        <w:ind w:left="2160"/>
      </w:pPr>
      <w:r>
        <w:t>0 = Not Applicable</w:t>
      </w:r>
    </w:p>
    <w:p w:rsidR="00425D16" w:rsidRDefault="00425D16" w:rsidP="00BA7963">
      <w:pPr>
        <w:ind w:left="2160"/>
      </w:pPr>
      <w:r>
        <w:t xml:space="preserve">1 = Electricity </w:t>
      </w:r>
      <w:del w:id="376" w:author="Steve Van Ausdall" w:date="2011-08-10T16:18:00Z">
        <w:r>
          <w:delText xml:space="preserve">secondary </w:delText>
        </w:r>
      </w:del>
      <w:r>
        <w:t xml:space="preserve">metered value </w:t>
      </w:r>
      <w:del w:id="377" w:author="Steve Van Ausdall" w:date="2011-08-10T16:18:00Z">
        <w:r>
          <w:delText xml:space="preserve"> (a premise meter is typically a secondary meter)</w:delText>
        </w:r>
      </w:del>
    </w:p>
    <w:p w:rsidR="00425D16" w:rsidRDefault="00425D16" w:rsidP="005F0517">
      <w:pPr>
        <w:ind w:left="2160"/>
        <w:rPr>
          <w:del w:id="378" w:author="Steve Van Ausdall" w:date="2011-08-10T16:18:00Z"/>
        </w:rPr>
      </w:pPr>
      <w:del w:id="379" w:author="Steve Van Ausdall" w:date="2011-08-10T16:18:00Z">
        <w:r>
          <w:delText>2 = Electricity primary metered value</w:delText>
        </w:r>
      </w:del>
    </w:p>
    <w:p w:rsidR="00425D16" w:rsidRDefault="00425D16" w:rsidP="00BA7963">
      <w:pPr>
        <w:ind w:left="2160"/>
      </w:pPr>
      <w:r>
        <w:t>4 = Air</w:t>
      </w:r>
    </w:p>
    <w:p w:rsidR="00425D16" w:rsidRDefault="00425D16" w:rsidP="00BA7963">
      <w:pPr>
        <w:ind w:left="2160"/>
      </w:pPr>
      <w:r>
        <w:t>7 = NaturalGas</w:t>
      </w:r>
    </w:p>
    <w:p w:rsidR="00425D16" w:rsidRDefault="00425D16" w:rsidP="00BA7963">
      <w:pPr>
        <w:ind w:left="2160"/>
      </w:pPr>
      <w:r>
        <w:t>8 = Propane</w:t>
      </w:r>
    </w:p>
    <w:p w:rsidR="00425D16" w:rsidRDefault="00425D16" w:rsidP="00BA7963">
      <w:pPr>
        <w:ind w:left="2160"/>
      </w:pPr>
      <w:r>
        <w:t>9 = PotableWater</w:t>
      </w:r>
    </w:p>
    <w:p w:rsidR="00425D16" w:rsidRDefault="00425D16" w:rsidP="00BA7963">
      <w:pPr>
        <w:ind w:left="2160"/>
      </w:pPr>
      <w:r>
        <w:t>10 = Steam</w:t>
      </w:r>
    </w:p>
    <w:p w:rsidR="00425D16" w:rsidRDefault="00425D16" w:rsidP="00BA7963">
      <w:pPr>
        <w:ind w:left="2160"/>
      </w:pPr>
      <w:r>
        <w:t>11 = WasteWater</w:t>
      </w:r>
    </w:p>
    <w:p w:rsidR="00425D16" w:rsidRDefault="00425D16" w:rsidP="00BA7963">
      <w:pPr>
        <w:ind w:left="2160"/>
      </w:pPr>
      <w:r>
        <w:t>12 = HeatingFluid</w:t>
      </w:r>
    </w:p>
    <w:p w:rsidR="00425D16" w:rsidRDefault="00425D16" w:rsidP="00BA7963">
      <w:pPr>
        <w:spacing w:after="120"/>
        <w:ind w:left="2160"/>
      </w:pPr>
      <w:r>
        <w:t xml:space="preserve">13 = CoolingFluid </w:t>
      </w:r>
      <w:bookmarkEnd w:id="371"/>
    </w:p>
    <w:bookmarkStart w:id="380" w:name="BKM_717367E5_33C8_4771_9C4F_C6CB3ADD6E81"/>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ConsumptionTierType</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ind w:left="2160"/>
      </w:pPr>
      <w:r>
        <w:fldChar w:fldCharType="begin" w:fldLock="1"/>
      </w:r>
      <w:r>
        <w:instrText>MERGEFIELD Element.Notes</w:instrText>
      </w:r>
      <w:r>
        <w:fldChar w:fldCharType="end"/>
      </w:r>
      <w:del w:id="381" w:author="Steve Van Ausdall" w:date="2011-08-10T16:18:00Z">
        <w:r>
          <w:delText>The only valid</w:delText>
        </w:r>
      </w:del>
      <w:ins w:id="382" w:author="Steve Van Ausdall" w:date="2011-08-10T16:18:00Z">
        <w:r>
          <w:t>Valid</w:t>
        </w:r>
      </w:ins>
      <w:r>
        <w:t xml:space="preserve"> values </w:t>
      </w:r>
      <w:del w:id="383" w:author="Steve Van Ausdall" w:date="2011-08-10T16:18:00Z">
        <w:r>
          <w:delText>are</w:delText>
        </w:r>
      </w:del>
      <w:ins w:id="384" w:author="Steve Van Ausdall" w:date="2011-08-10T16:18:00Z">
        <w:r>
          <w:t>include</w:t>
        </w:r>
      </w:ins>
      <w:r>
        <w:t>:</w:t>
      </w:r>
    </w:p>
    <w:p w:rsidR="00425D16" w:rsidRDefault="00425D16" w:rsidP="00BA7963">
      <w:pPr>
        <w:ind w:left="2160"/>
      </w:pPr>
    </w:p>
    <w:p w:rsidR="00425D16" w:rsidRDefault="00425D16" w:rsidP="00BA7963">
      <w:pPr>
        <w:ind w:left="2160"/>
      </w:pPr>
      <w:r>
        <w:t>0 = Not Applicable</w:t>
      </w:r>
    </w:p>
    <w:p w:rsidR="00425D16" w:rsidRDefault="00425D16" w:rsidP="00BA7963">
      <w:pPr>
        <w:ind w:left="2160"/>
      </w:pPr>
      <w:r>
        <w:t>1 = Block Tier 1</w:t>
      </w:r>
    </w:p>
    <w:p w:rsidR="00425D16" w:rsidRDefault="00425D16" w:rsidP="00BA7963">
      <w:pPr>
        <w:ind w:left="2160"/>
      </w:pPr>
      <w:r>
        <w:t>2 = Block Tier 2</w:t>
      </w:r>
    </w:p>
    <w:p w:rsidR="00425D16" w:rsidRDefault="00425D16" w:rsidP="00BA7963">
      <w:pPr>
        <w:ind w:left="2160"/>
      </w:pPr>
      <w:r>
        <w:t>3 = Block Tier 3</w:t>
      </w:r>
    </w:p>
    <w:p w:rsidR="00425D16" w:rsidRDefault="00425D16" w:rsidP="00BA7963">
      <w:pPr>
        <w:ind w:left="2160"/>
      </w:pPr>
      <w:r>
        <w:t>4 = Block Tier 4</w:t>
      </w:r>
    </w:p>
    <w:p w:rsidR="00425D16" w:rsidRDefault="00425D16" w:rsidP="00BA7963">
      <w:pPr>
        <w:ind w:left="2160"/>
      </w:pPr>
      <w:r>
        <w:t>5 = Block Tier 5</w:t>
      </w:r>
    </w:p>
    <w:p w:rsidR="00425D16" w:rsidRDefault="00425D16" w:rsidP="00BA7963">
      <w:pPr>
        <w:ind w:left="2160"/>
      </w:pPr>
      <w:r>
        <w:t>6 = Block Tier 6</w:t>
      </w:r>
    </w:p>
    <w:p w:rsidR="00425D16" w:rsidRDefault="00425D16" w:rsidP="00BA7963">
      <w:pPr>
        <w:ind w:left="2160"/>
      </w:pPr>
      <w:r>
        <w:t>7 = Block Tier 7</w:t>
      </w:r>
    </w:p>
    <w:p w:rsidR="00425D16" w:rsidRDefault="00425D16" w:rsidP="00BA7963">
      <w:pPr>
        <w:ind w:left="2160"/>
      </w:pPr>
      <w:r>
        <w:t>8 = Block Tier 8</w:t>
      </w:r>
    </w:p>
    <w:p w:rsidR="00425D16" w:rsidRDefault="00425D16" w:rsidP="00BA7963">
      <w:pPr>
        <w:ind w:left="2160"/>
      </w:pPr>
      <w:r>
        <w:t>9 = Block Tier 9</w:t>
      </w:r>
    </w:p>
    <w:p w:rsidR="00425D16" w:rsidRDefault="00425D16" w:rsidP="00BA7963">
      <w:pPr>
        <w:ind w:left="2160"/>
      </w:pPr>
      <w:r>
        <w:t>10 = Block Tier 10</w:t>
      </w:r>
    </w:p>
    <w:p w:rsidR="00425D16" w:rsidRDefault="00425D16" w:rsidP="00BA7963">
      <w:pPr>
        <w:ind w:left="2160"/>
      </w:pPr>
      <w:r>
        <w:t>11 = Block Tier 11</w:t>
      </w:r>
    </w:p>
    <w:p w:rsidR="00425D16" w:rsidRDefault="00425D16" w:rsidP="00BA7963">
      <w:pPr>
        <w:ind w:left="2160"/>
      </w:pPr>
      <w:r>
        <w:t>12 = Block Tier 12</w:t>
      </w:r>
    </w:p>
    <w:p w:rsidR="00425D16" w:rsidRDefault="00425D16" w:rsidP="00BA7963">
      <w:pPr>
        <w:ind w:left="2160"/>
      </w:pPr>
      <w:r>
        <w:t>13 = Block Tier 13</w:t>
      </w:r>
    </w:p>
    <w:p w:rsidR="00425D16" w:rsidRDefault="00425D16" w:rsidP="00BA7963">
      <w:pPr>
        <w:ind w:left="2160"/>
      </w:pPr>
      <w:r>
        <w:t>14 = Block Tier 14</w:t>
      </w:r>
    </w:p>
    <w:p w:rsidR="00425D16" w:rsidRDefault="00425D16" w:rsidP="00BA7963">
      <w:pPr>
        <w:ind w:left="2160"/>
      </w:pPr>
      <w:r>
        <w:t>15 = Block Tier 15</w:t>
      </w:r>
    </w:p>
    <w:p w:rsidR="00425D16" w:rsidRDefault="00425D16" w:rsidP="00BA7963">
      <w:pPr>
        <w:spacing w:after="120"/>
        <w:ind w:left="2160"/>
      </w:pPr>
      <w:r>
        <w:t xml:space="preserve">16 = Block Tier 16 </w:t>
      </w:r>
      <w:bookmarkEnd w:id="380"/>
    </w:p>
    <w:bookmarkStart w:id="385" w:name="BKM_F4797C49_DA66_4241_8F6E_A329F91AF890"/>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CurrencyCode</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ind w:left="2160"/>
      </w:pPr>
      <w:r>
        <w:fldChar w:fldCharType="begin" w:fldLock="1"/>
      </w:r>
      <w:r>
        <w:instrText>MERGEFIELD Element.Notes</w:instrText>
      </w:r>
      <w:r>
        <w:fldChar w:fldCharType="end"/>
      </w:r>
      <w:r>
        <w:t>Follows codes defined in ISO 4217. Full list at tiny.cc/4217.</w:t>
      </w:r>
    </w:p>
    <w:p w:rsidR="00425D16" w:rsidRDefault="00425D16" w:rsidP="00BA7963">
      <w:pPr>
        <w:ind w:left="2160"/>
      </w:pPr>
    </w:p>
    <w:p w:rsidR="00425D16" w:rsidRDefault="00425D16" w:rsidP="00BA7963">
      <w:pPr>
        <w:ind w:left="2160"/>
      </w:pPr>
      <w:r>
        <w:t>0 - Not Applicable</w:t>
      </w:r>
    </w:p>
    <w:p w:rsidR="00425D16" w:rsidRDefault="00425D16" w:rsidP="00BA7963">
      <w:pPr>
        <w:ind w:left="2160"/>
      </w:pPr>
      <w:r>
        <w:t>36 - Australian Dollar</w:t>
      </w:r>
    </w:p>
    <w:p w:rsidR="00425D16" w:rsidRDefault="00425D16" w:rsidP="00BA7963">
      <w:pPr>
        <w:ind w:left="2160"/>
      </w:pPr>
      <w:r>
        <w:t>124 - Canadian Dollar</w:t>
      </w:r>
    </w:p>
    <w:p w:rsidR="00425D16" w:rsidRDefault="00425D16" w:rsidP="00BA7963">
      <w:pPr>
        <w:ind w:left="2160"/>
      </w:pPr>
      <w:r>
        <w:t>840 - US Dollar</w:t>
      </w:r>
    </w:p>
    <w:p w:rsidR="00425D16" w:rsidRDefault="00425D16" w:rsidP="00BA7963">
      <w:pPr>
        <w:spacing w:after="120"/>
        <w:ind w:left="2160"/>
      </w:pPr>
      <w:r>
        <w:t xml:space="preserve">978 - Euro </w:t>
      </w:r>
      <w:bookmarkEnd w:id="385"/>
    </w:p>
    <w:bookmarkStart w:id="386" w:name="BKM_A0D95EC4_E7FD_4862_893C_64E16B288753"/>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DataQualifierType</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ind w:left="2160"/>
      </w:pPr>
      <w:r>
        <w:fldChar w:fldCharType="begin" w:fldLock="1"/>
      </w:r>
      <w:r>
        <w:instrText>MERGEFIELD Element.Notes</w:instrText>
      </w:r>
      <w:r>
        <w:fldChar w:fldCharType="end"/>
      </w:r>
      <w:del w:id="387" w:author="Steve Van Ausdall" w:date="2011-08-10T16:18:00Z">
        <w:r>
          <w:delText>The only valid</w:delText>
        </w:r>
      </w:del>
      <w:ins w:id="388" w:author="Steve Van Ausdall" w:date="2011-08-10T16:18:00Z">
        <w:r>
          <w:t>Valid</w:t>
        </w:r>
      </w:ins>
      <w:r>
        <w:t xml:space="preserve"> values </w:t>
      </w:r>
      <w:del w:id="389" w:author="Steve Van Ausdall" w:date="2011-08-10T16:18:00Z">
        <w:r>
          <w:delText>are</w:delText>
        </w:r>
      </w:del>
      <w:ins w:id="390" w:author="Steve Van Ausdall" w:date="2011-08-10T16:18:00Z">
        <w:r>
          <w:t>include</w:t>
        </w:r>
      </w:ins>
      <w:r>
        <w:t>:</w:t>
      </w:r>
    </w:p>
    <w:p w:rsidR="00425D16" w:rsidRDefault="00425D16" w:rsidP="00BA7963">
      <w:pPr>
        <w:ind w:left="2160"/>
      </w:pPr>
    </w:p>
    <w:p w:rsidR="00425D16" w:rsidRDefault="00425D16" w:rsidP="00BA7963">
      <w:pPr>
        <w:ind w:left="2160"/>
      </w:pPr>
      <w:r>
        <w:t>0 = Not Applicable</w:t>
      </w:r>
    </w:p>
    <w:p w:rsidR="00425D16" w:rsidRDefault="00425D16" w:rsidP="00BA7963">
      <w:pPr>
        <w:ind w:left="2160"/>
      </w:pPr>
      <w:r>
        <w:t>2 = Average</w:t>
      </w:r>
    </w:p>
    <w:p w:rsidR="00425D16" w:rsidRDefault="00425D16" w:rsidP="00BA7963">
      <w:pPr>
        <w:ind w:left="2160"/>
      </w:pPr>
      <w:r>
        <w:t>8 = Maximum</w:t>
      </w:r>
    </w:p>
    <w:p w:rsidR="00425D16" w:rsidRDefault="00425D16" w:rsidP="00BA7963">
      <w:pPr>
        <w:ind w:left="2160"/>
      </w:pPr>
      <w:r>
        <w:t>9 = Minimum</w:t>
      </w:r>
    </w:p>
    <w:p w:rsidR="00425D16" w:rsidRDefault="00425D16" w:rsidP="00BA7963">
      <w:pPr>
        <w:spacing w:after="120"/>
        <w:ind w:left="2160"/>
      </w:pPr>
      <w:r>
        <w:t xml:space="preserve">12 = Normal </w:t>
      </w:r>
      <w:bookmarkEnd w:id="386"/>
    </w:p>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DateTimeInterval</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Interval of date and time. End is not included because it can be derived from the start and the duration.</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start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TimeType</w:t>
            </w:r>
            <w:r>
              <w:fldChar w:fldCharType="end"/>
            </w:r>
            <w:ins w:id="391"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Date and time that this interval started.</w:t>
              </w:r>
            </w:fldSimple>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duration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UInt32</w:t>
            </w:r>
            <w:r>
              <w:fldChar w:fldCharType="end"/>
            </w:r>
            <w:ins w:id="392"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Duration of the interval, in seconds.</w:t>
              </w:r>
            </w:fldSimple>
          </w:p>
        </w:tc>
      </w:tr>
    </w:tbl>
    <w:bookmarkStart w:id="393" w:name="BKM_589E85CF_B346_4b4f_B3BB_B34CBEE420F9"/>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FlowDirectionType</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ind w:left="2160"/>
      </w:pPr>
      <w:r>
        <w:fldChar w:fldCharType="begin" w:fldLock="1"/>
      </w:r>
      <w:r>
        <w:instrText>MERGEFIELD Element.Notes</w:instrText>
      </w:r>
      <w:r>
        <w:fldChar w:fldCharType="end"/>
      </w:r>
      <w:del w:id="394" w:author="Steve Van Ausdall" w:date="2011-08-10T16:18:00Z">
        <w:r>
          <w:delText>The only valid</w:delText>
        </w:r>
      </w:del>
      <w:ins w:id="395" w:author="Steve Van Ausdall" w:date="2011-08-10T16:18:00Z">
        <w:r>
          <w:t>Valid</w:t>
        </w:r>
      </w:ins>
      <w:r>
        <w:t xml:space="preserve"> values </w:t>
      </w:r>
      <w:del w:id="396" w:author="Steve Van Ausdall" w:date="2011-08-10T16:18:00Z">
        <w:r>
          <w:delText>are</w:delText>
        </w:r>
      </w:del>
      <w:ins w:id="397" w:author="Steve Van Ausdall" w:date="2011-08-10T16:18:00Z">
        <w:r>
          <w:t>include</w:t>
        </w:r>
      </w:ins>
      <w:r>
        <w:t>:</w:t>
      </w:r>
    </w:p>
    <w:p w:rsidR="00425D16" w:rsidRDefault="00425D16" w:rsidP="00BA7963">
      <w:pPr>
        <w:ind w:left="2160"/>
      </w:pPr>
    </w:p>
    <w:p w:rsidR="00425D16" w:rsidRDefault="00425D16" w:rsidP="00BA7963">
      <w:pPr>
        <w:ind w:left="2160"/>
      </w:pPr>
      <w:r>
        <w:t>0 = Not Applicable</w:t>
      </w:r>
    </w:p>
    <w:p w:rsidR="00425D16" w:rsidRDefault="00425D16" w:rsidP="00BA7963">
      <w:pPr>
        <w:ind w:left="2160"/>
      </w:pPr>
      <w:r>
        <w:t>1 = Forward</w:t>
      </w:r>
    </w:p>
    <w:p w:rsidR="00425D16" w:rsidRDefault="00425D16" w:rsidP="00BA7963">
      <w:pPr>
        <w:spacing w:after="120"/>
        <w:ind w:left="2160"/>
      </w:pPr>
      <w:r>
        <w:t xml:space="preserve">19 = Reverse </w:t>
      </w:r>
      <w:bookmarkEnd w:id="393"/>
    </w:p>
    <w:bookmarkStart w:id="398" w:name="BKM_1F85981B_F50D_46f5_A01C_7A25B63258E1"/>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KindType</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ind w:left="2160"/>
      </w:pPr>
      <w:r>
        <w:fldChar w:fldCharType="begin" w:fldLock="1"/>
      </w:r>
      <w:r>
        <w:instrText>MERGEFIELD Element.Notes</w:instrText>
      </w:r>
      <w:r>
        <w:fldChar w:fldCharType="end"/>
      </w:r>
      <w:del w:id="399" w:author="Steve Van Ausdall" w:date="2011-08-10T16:18:00Z">
        <w:r>
          <w:delText>The only valid</w:delText>
        </w:r>
      </w:del>
      <w:ins w:id="400" w:author="Steve Van Ausdall" w:date="2011-08-10T16:18:00Z">
        <w:r>
          <w:t>Valid</w:t>
        </w:r>
      </w:ins>
      <w:r>
        <w:t xml:space="preserve"> values </w:t>
      </w:r>
      <w:del w:id="401" w:author="Steve Van Ausdall" w:date="2011-08-10T16:18:00Z">
        <w:r>
          <w:delText>are</w:delText>
        </w:r>
      </w:del>
      <w:ins w:id="402" w:author="Steve Van Ausdall" w:date="2011-08-10T16:18:00Z">
        <w:r>
          <w:t>include</w:t>
        </w:r>
      </w:ins>
      <w:r>
        <w:t>:</w:t>
      </w:r>
    </w:p>
    <w:p w:rsidR="00425D16" w:rsidRDefault="00425D16" w:rsidP="00BA7963"/>
    <w:p w:rsidR="00425D16" w:rsidRDefault="00425D16" w:rsidP="00BA7963">
      <w:pPr>
        <w:ind w:left="2160"/>
      </w:pPr>
      <w:r>
        <w:t>0 = Not Applicable</w:t>
      </w:r>
    </w:p>
    <w:p w:rsidR="00425D16" w:rsidRDefault="00425D16" w:rsidP="00BA7963">
      <w:pPr>
        <w:ind w:left="2160"/>
      </w:pPr>
      <w:r>
        <w:t>3 = Currency</w:t>
      </w:r>
    </w:p>
    <w:p w:rsidR="00425D16" w:rsidRDefault="00425D16" w:rsidP="00BA7963">
      <w:pPr>
        <w:ind w:left="2160"/>
        <w:rPr>
          <w:ins w:id="403" w:author="Steve Van Ausdall" w:date="2011-08-10T16:18:00Z"/>
        </w:rPr>
      </w:pPr>
      <w:ins w:id="404" w:author="Steve Van Ausdall" w:date="2011-08-10T16:18:00Z">
        <w:r>
          <w:t>4 = Current</w:t>
        </w:r>
      </w:ins>
    </w:p>
    <w:p w:rsidR="00425D16" w:rsidRDefault="00425D16" w:rsidP="00BA7963">
      <w:pPr>
        <w:ind w:left="2160"/>
        <w:rPr>
          <w:ins w:id="405" w:author="Steve Van Ausdall" w:date="2011-08-10T16:18:00Z"/>
        </w:rPr>
      </w:pPr>
      <w:ins w:id="406" w:author="Steve Van Ausdall" w:date="2011-08-10T16:18:00Z">
        <w:r>
          <w:t>5 = CurrentAngle</w:t>
        </w:r>
      </w:ins>
    </w:p>
    <w:p w:rsidR="00425D16" w:rsidRDefault="00425D16" w:rsidP="00BA7963">
      <w:pPr>
        <w:ind w:left="2160"/>
        <w:rPr>
          <w:ins w:id="407" w:author="Steve Van Ausdall" w:date="2011-08-10T16:18:00Z"/>
        </w:rPr>
      </w:pPr>
      <w:ins w:id="408" w:author="Steve Van Ausdall" w:date="2011-08-10T16:18:00Z">
        <w:r>
          <w:t>7 = Date</w:t>
        </w:r>
      </w:ins>
    </w:p>
    <w:p w:rsidR="00425D16" w:rsidRDefault="00425D16" w:rsidP="00BA7963">
      <w:pPr>
        <w:ind w:left="2160"/>
      </w:pPr>
      <w:r>
        <w:t>8 = Demand</w:t>
      </w:r>
    </w:p>
    <w:p w:rsidR="00425D16" w:rsidRDefault="00425D16" w:rsidP="00BA7963">
      <w:pPr>
        <w:ind w:left="2160"/>
      </w:pPr>
      <w:r>
        <w:t>12 = Energy</w:t>
      </w:r>
    </w:p>
    <w:p w:rsidR="00425D16" w:rsidRDefault="00425D16" w:rsidP="00BA7963">
      <w:pPr>
        <w:ind w:left="2160"/>
        <w:rPr>
          <w:ins w:id="409" w:author="Steve Van Ausdall" w:date="2011-08-10T16:18:00Z"/>
        </w:rPr>
      </w:pPr>
      <w:ins w:id="410" w:author="Steve Van Ausdall" w:date="2011-08-10T16:18:00Z">
        <w:r>
          <w:t>15 = Frequency</w:t>
        </w:r>
      </w:ins>
    </w:p>
    <w:p w:rsidR="00425D16" w:rsidRDefault="00425D16" w:rsidP="00BA7963">
      <w:pPr>
        <w:ind w:left="2160"/>
        <w:rPr>
          <w:ins w:id="411" w:author="Steve Van Ausdall" w:date="2011-08-10T16:18:00Z"/>
        </w:rPr>
      </w:pPr>
      <w:r>
        <w:t>37 = Power</w:t>
      </w:r>
    </w:p>
    <w:p w:rsidR="00425D16" w:rsidRDefault="00425D16" w:rsidP="00BA7963">
      <w:pPr>
        <w:ind w:left="2160"/>
        <w:rPr>
          <w:ins w:id="412" w:author="Steve Van Ausdall" w:date="2011-08-10T16:18:00Z"/>
        </w:rPr>
      </w:pPr>
      <w:ins w:id="413" w:author="Steve Van Ausdall" w:date="2011-08-10T16:18:00Z">
        <w:r>
          <w:t>38 = PowerFactor</w:t>
        </w:r>
      </w:ins>
    </w:p>
    <w:p w:rsidR="00425D16" w:rsidRDefault="00425D16" w:rsidP="00BA7963">
      <w:pPr>
        <w:ind w:left="2160"/>
        <w:rPr>
          <w:ins w:id="414" w:author="Steve Van Ausdall" w:date="2011-08-10T16:18:00Z"/>
        </w:rPr>
      </w:pPr>
      <w:ins w:id="415" w:author="Steve Van Ausdall" w:date="2011-08-10T16:18:00Z">
        <w:r>
          <w:t>40 = QuantityPower</w:t>
        </w:r>
      </w:ins>
    </w:p>
    <w:p w:rsidR="00425D16" w:rsidRDefault="00425D16" w:rsidP="00BA7963">
      <w:pPr>
        <w:ind w:left="2160"/>
        <w:rPr>
          <w:ins w:id="416" w:author="Steve Van Ausdall" w:date="2011-08-10T16:18:00Z"/>
        </w:rPr>
      </w:pPr>
      <w:ins w:id="417" w:author="Steve Van Ausdall" w:date="2011-08-10T16:18:00Z">
        <w:r>
          <w:t>54 = Voltage</w:t>
        </w:r>
      </w:ins>
    </w:p>
    <w:p w:rsidR="00425D16" w:rsidRDefault="00425D16" w:rsidP="00BA7963">
      <w:pPr>
        <w:ind w:left="2160"/>
        <w:rPr>
          <w:ins w:id="418" w:author="Steve Van Ausdall" w:date="2011-08-10T16:18:00Z"/>
        </w:rPr>
      </w:pPr>
      <w:ins w:id="419" w:author="Steve Van Ausdall" w:date="2011-08-10T16:18:00Z">
        <w:r>
          <w:t>55 = VoltageAngle</w:t>
        </w:r>
      </w:ins>
    </w:p>
    <w:p w:rsidR="00425D16" w:rsidRDefault="00425D16" w:rsidP="00BA7963">
      <w:pPr>
        <w:ind w:left="2160"/>
        <w:rPr>
          <w:ins w:id="420" w:author="Steve Van Ausdall" w:date="2011-08-10T16:18:00Z"/>
        </w:rPr>
      </w:pPr>
      <w:ins w:id="421" w:author="Steve Van Ausdall" w:date="2011-08-10T16:18:00Z">
        <w:r>
          <w:t>64 = DistortionPowerFactor</w:t>
        </w:r>
      </w:ins>
    </w:p>
    <w:p w:rsidR="00425D16" w:rsidRDefault="00425D16" w:rsidP="00BA7963">
      <w:pPr>
        <w:ind w:left="2160"/>
      </w:pPr>
      <w:ins w:id="422" w:author="Steve Van Ausdall" w:date="2011-08-10T16:18:00Z">
        <w:r>
          <w:t>155 = VolumetricFlow</w:t>
        </w:r>
      </w:ins>
      <w:r>
        <w:t xml:space="preserve"> </w:t>
      </w:r>
      <w:bookmarkEnd w:id="398"/>
    </w:p>
    <w:bookmarkStart w:id="423" w:name="BKM_BBEF8C7F_C36C_408a_85C9_BA444789984B"/>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PhaseCode</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ind w:left="2160"/>
      </w:pPr>
      <w:r>
        <w:fldChar w:fldCharType="begin" w:fldLock="1"/>
      </w:r>
      <w:r>
        <w:instrText>MERGEFIELD Element.Notes</w:instrText>
      </w:r>
      <w:r>
        <w:fldChar w:fldCharType="end"/>
      </w:r>
      <w:del w:id="424" w:author="Steve Van Ausdall" w:date="2011-08-10T16:18:00Z">
        <w:r>
          <w:delText>The only valid</w:delText>
        </w:r>
      </w:del>
      <w:ins w:id="425" w:author="Steve Van Ausdall" w:date="2011-08-10T16:18:00Z">
        <w:r>
          <w:t>Valid</w:t>
        </w:r>
      </w:ins>
      <w:r>
        <w:t xml:space="preserve"> values </w:t>
      </w:r>
      <w:del w:id="426" w:author="Steve Van Ausdall" w:date="2011-08-10T16:18:00Z">
        <w:r>
          <w:delText>are</w:delText>
        </w:r>
      </w:del>
      <w:ins w:id="427" w:author="Steve Van Ausdall" w:date="2011-08-10T16:18:00Z">
        <w:r>
          <w:t>include</w:t>
        </w:r>
      </w:ins>
      <w:r>
        <w:t>:</w:t>
      </w:r>
    </w:p>
    <w:p w:rsidR="00425D16" w:rsidRDefault="00425D16" w:rsidP="00BA7963">
      <w:pPr>
        <w:ind w:left="2160"/>
      </w:pPr>
    </w:p>
    <w:p w:rsidR="00425D16" w:rsidRDefault="00425D16" w:rsidP="00BA7963">
      <w:pPr>
        <w:ind w:left="2160"/>
      </w:pPr>
      <w:r>
        <w:t>0 = Not Applicable</w:t>
      </w:r>
    </w:p>
    <w:p w:rsidR="00425D16" w:rsidRDefault="00425D16" w:rsidP="00BA7963">
      <w:pPr>
        <w:ind w:left="2160"/>
      </w:pPr>
      <w:r>
        <w:t>129 = Phase AN</w:t>
      </w:r>
    </w:p>
    <w:p w:rsidR="00425D16" w:rsidRDefault="00425D16" w:rsidP="00BA7963">
      <w:pPr>
        <w:ind w:left="2160"/>
      </w:pPr>
      <w:r>
        <w:t>128 = Phase A</w:t>
      </w:r>
    </w:p>
    <w:p w:rsidR="00425D16" w:rsidRDefault="00425D16" w:rsidP="00BA7963">
      <w:pPr>
        <w:ind w:left="2160"/>
      </w:pPr>
      <w:r>
        <w:t>132 = Phase AB</w:t>
      </w:r>
    </w:p>
    <w:p w:rsidR="00425D16" w:rsidRDefault="00425D16" w:rsidP="00BA7963">
      <w:pPr>
        <w:ind w:left="2160"/>
      </w:pPr>
      <w:r>
        <w:t>64 = Phase BN</w:t>
      </w:r>
    </w:p>
    <w:p w:rsidR="00425D16" w:rsidRDefault="00425D16" w:rsidP="00BA7963">
      <w:pPr>
        <w:ind w:left="2160"/>
      </w:pPr>
      <w:r>
        <w:t>64 = Phase B</w:t>
      </w:r>
    </w:p>
    <w:p w:rsidR="00425D16" w:rsidRDefault="00425D16" w:rsidP="00BA7963">
      <w:pPr>
        <w:ind w:left="2160"/>
      </w:pPr>
      <w:r>
        <w:t>32 = Phase CN</w:t>
      </w:r>
    </w:p>
    <w:p w:rsidR="00425D16" w:rsidRDefault="00425D16" w:rsidP="00BA7963">
      <w:pPr>
        <w:ind w:left="2160"/>
      </w:pPr>
      <w:r>
        <w:t>32 = Phase C</w:t>
      </w:r>
    </w:p>
    <w:p w:rsidR="00425D16" w:rsidRDefault="00425D16" w:rsidP="00BA7963">
      <w:pPr>
        <w:ind w:left="2160"/>
      </w:pPr>
      <w:r>
        <w:t>224 = Phase ABC</w:t>
      </w:r>
    </w:p>
    <w:p w:rsidR="00425D16" w:rsidRDefault="00425D16" w:rsidP="00BA7963">
      <w:pPr>
        <w:ind w:left="2160"/>
      </w:pPr>
      <w:r>
        <w:t>66 = Phase BC</w:t>
      </w:r>
    </w:p>
    <w:p w:rsidR="00425D16" w:rsidRDefault="00425D16" w:rsidP="00BA7963">
      <w:pPr>
        <w:ind w:left="2160"/>
      </w:pPr>
      <w:r>
        <w:t>40 = Phase CA</w:t>
      </w:r>
    </w:p>
    <w:bookmarkEnd w:id="423"/>
    <w:p w:rsidR="00425D16" w:rsidRDefault="00425D16" w:rsidP="00BA7963">
      <w:pPr>
        <w:ind w:left="2160"/>
      </w:pPr>
      <w:r>
        <w:t>512 = Phase S1</w:t>
      </w:r>
    </w:p>
    <w:p w:rsidR="00425D16" w:rsidRDefault="00425D16" w:rsidP="00BA7963">
      <w:pPr>
        <w:ind w:left="2160"/>
      </w:pPr>
      <w:r>
        <w:t>256 = Phase S2</w:t>
      </w:r>
    </w:p>
    <w:p w:rsidR="00425D16" w:rsidRDefault="00425D16" w:rsidP="00BA7963">
      <w:pPr>
        <w:ind w:left="2160"/>
      </w:pPr>
      <w:r>
        <w:t>768 = Phase S1S2</w:t>
      </w:r>
    </w:p>
    <w:p w:rsidR="00425D16" w:rsidRDefault="00425D16" w:rsidP="00BA7963">
      <w:pPr>
        <w:ind w:left="2160"/>
      </w:pPr>
      <w:r>
        <w:t>513 = Phase S1N</w:t>
      </w:r>
    </w:p>
    <w:p w:rsidR="00425D16" w:rsidRDefault="00425D16" w:rsidP="00BA7963">
      <w:pPr>
        <w:ind w:left="2160"/>
      </w:pPr>
      <w:r>
        <w:t>257 = Phase S2N</w:t>
      </w:r>
    </w:p>
    <w:p w:rsidR="00425D16" w:rsidRDefault="00425D16" w:rsidP="00BA7963">
      <w:pPr>
        <w:spacing w:after="120"/>
        <w:ind w:left="2160"/>
      </w:pPr>
      <w:r>
        <w:t xml:space="preserve">769 = Phase S1S2N </w:t>
      </w:r>
    </w:p>
    <w:bookmarkStart w:id="428" w:name="BKM_2A160801_E8DB_4736_863E_1FE66920A31C"/>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PowerOfTenMultiplierType</w:t>
      </w:r>
      <w:r>
        <w:fldChar w:fldCharType="end"/>
      </w:r>
      <w:r>
        <w:rPr>
          <w:b/>
          <w:bCs/>
        </w:rPr>
        <w:t xml:space="preserve"> </w:t>
      </w:r>
      <w:r>
        <w:t xml:space="preserve"> </w:t>
      </w:r>
      <w:fldSimple w:instr="MERGEFIELD Element.Stereotype" w:fldLock="1">
        <w:r>
          <w:t>«XSDsimpleType»</w:t>
        </w:r>
      </w:fldSimple>
    </w:p>
    <w:p w:rsidR="00425D16" w:rsidRDefault="00425D16" w:rsidP="00BA7963">
      <w:pPr>
        <w:ind w:left="2160"/>
      </w:pPr>
      <w:r>
        <w:fldChar w:fldCharType="begin" w:fldLock="1"/>
      </w:r>
      <w:r>
        <w:instrText>MERGEFIELD Element.Notes</w:instrText>
      </w:r>
      <w:r>
        <w:fldChar w:fldCharType="end"/>
      </w:r>
      <w:del w:id="429" w:author="Steve Van Ausdall" w:date="2011-08-10T16:18:00Z">
        <w:r>
          <w:delText>The only valid</w:delText>
        </w:r>
      </w:del>
      <w:ins w:id="430" w:author="Steve Van Ausdall" w:date="2011-08-10T16:18:00Z">
        <w:r>
          <w:t>Valid</w:t>
        </w:r>
      </w:ins>
      <w:r>
        <w:t xml:space="preserve"> values </w:t>
      </w:r>
      <w:del w:id="431" w:author="Steve Van Ausdall" w:date="2011-08-10T16:18:00Z">
        <w:r>
          <w:delText>are</w:delText>
        </w:r>
      </w:del>
      <w:ins w:id="432" w:author="Steve Van Ausdall" w:date="2011-08-10T16:18:00Z">
        <w:r>
          <w:t>include</w:t>
        </w:r>
      </w:ins>
      <w:r>
        <w:t>:</w:t>
      </w:r>
    </w:p>
    <w:p w:rsidR="00425D16" w:rsidRDefault="00425D16" w:rsidP="00BA7963">
      <w:pPr>
        <w:ind w:left="2160"/>
      </w:pPr>
    </w:p>
    <w:p w:rsidR="00425D16" w:rsidRDefault="00425D16" w:rsidP="00BA7963">
      <w:pPr>
        <w:ind w:left="2160"/>
      </w:pPr>
      <w:r>
        <w:t>0 = None</w:t>
      </w:r>
    </w:p>
    <w:p w:rsidR="00425D16" w:rsidRDefault="00425D16" w:rsidP="00BA7963">
      <w:pPr>
        <w:ind w:left="2160"/>
      </w:pPr>
      <w:r>
        <w:t>1 = deca=x10</w:t>
      </w:r>
    </w:p>
    <w:p w:rsidR="00425D16" w:rsidRDefault="00425D16" w:rsidP="00BA7963">
      <w:pPr>
        <w:ind w:left="2160"/>
      </w:pPr>
      <w:r>
        <w:t>2 = hecto=x100</w:t>
      </w:r>
    </w:p>
    <w:p w:rsidR="00425D16" w:rsidRDefault="00425D16" w:rsidP="00BA7963">
      <w:pPr>
        <w:ind w:left="2160"/>
      </w:pPr>
      <w:r>
        <w:t>-3 = mili=x10-3</w:t>
      </w:r>
    </w:p>
    <w:p w:rsidR="00425D16" w:rsidRDefault="00425D16" w:rsidP="00BA7963">
      <w:pPr>
        <w:ind w:left="2160"/>
      </w:pPr>
      <w:r>
        <w:t>3 = kilo=x1000</w:t>
      </w:r>
    </w:p>
    <w:p w:rsidR="00425D16" w:rsidRDefault="00425D16" w:rsidP="00BA7963">
      <w:pPr>
        <w:ind w:left="2160"/>
      </w:pPr>
      <w:r>
        <w:t>6 = Mega=x106</w:t>
      </w:r>
    </w:p>
    <w:p w:rsidR="00425D16" w:rsidRDefault="00425D16" w:rsidP="00BA7963">
      <w:pPr>
        <w:ind w:left="2160"/>
      </w:pPr>
      <w:r>
        <w:t>-6 = micro=x10-3</w:t>
      </w:r>
    </w:p>
    <w:p w:rsidR="00425D16" w:rsidRDefault="00425D16" w:rsidP="00BA7963">
      <w:pPr>
        <w:spacing w:after="120"/>
        <w:ind w:left="2160"/>
      </w:pPr>
      <w:r>
        <w:t xml:space="preserve">9 = Giga=x109 </w:t>
      </w:r>
      <w:bookmarkEnd w:id="428"/>
    </w:p>
    <w:bookmarkStart w:id="433" w:name="BKM_3C91F02D_1A91_4526_89BF_2200B1641339"/>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QualityOfReading</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ind w:left="2160"/>
      </w:pPr>
      <w:r>
        <w:fldChar w:fldCharType="begin" w:fldLock="1"/>
      </w:r>
      <w:r>
        <w:instrText>MERGEFIELD Element.Notes</w:instrText>
      </w:r>
      <w:r>
        <w:fldChar w:fldCharType="end"/>
      </w:r>
      <w:r>
        <w:t>List of codes indicating the quality of the reading, using specification:</w:t>
      </w:r>
    </w:p>
    <w:p w:rsidR="00425D16" w:rsidRDefault="00425D16" w:rsidP="00BA7963">
      <w:pPr>
        <w:ind w:left="2160"/>
      </w:pPr>
    </w:p>
    <w:p w:rsidR="00425D16" w:rsidRDefault="00425D16" w:rsidP="005F0517">
      <w:pPr>
        <w:ind w:left="2160"/>
        <w:rPr>
          <w:del w:id="434" w:author="Steve Van Ausdall" w:date="2011-08-10T16:18:00Z"/>
        </w:rPr>
      </w:pPr>
      <w:del w:id="435" w:author="Steve Van Ausdall" w:date="2011-08-10T16:18:00Z">
        <w:r>
          <w:delText>0 – valid (validated)</w:delText>
        </w:r>
      </w:del>
    </w:p>
    <w:p w:rsidR="00425D16" w:rsidRDefault="00425D16" w:rsidP="00BA7963">
      <w:pPr>
        <w:ind w:left="2160"/>
        <w:rPr>
          <w:ins w:id="436" w:author="Steve Van Ausdall" w:date="2011-08-10T16:18:00Z"/>
        </w:rPr>
      </w:pPr>
      <w:ins w:id="437" w:author="Steve Van Ausdall" w:date="2011-08-10T16:18:00Z">
        <w:r>
          <w:t xml:space="preserve">0 - valid: data that has gone through all required validation checks and either passed them all or has been verified </w:t>
        </w:r>
      </w:ins>
    </w:p>
    <w:p w:rsidR="00425D16" w:rsidRDefault="00425D16" w:rsidP="00BA7963">
      <w:pPr>
        <w:ind w:left="2160"/>
      </w:pPr>
      <w:r>
        <w:t>7 - manually edited</w:t>
      </w:r>
      <w:ins w:id="438" w:author="Steve Van Ausdall" w:date="2011-08-10T16:18:00Z">
        <w:r>
          <w:t>: Replaced or approved by a human</w:t>
        </w:r>
      </w:ins>
    </w:p>
    <w:p w:rsidR="00425D16" w:rsidRDefault="00425D16" w:rsidP="005F0517">
      <w:pPr>
        <w:ind w:left="2160"/>
        <w:rPr>
          <w:del w:id="439" w:author="Steve Van Ausdall" w:date="2011-08-10T16:18:00Z"/>
        </w:rPr>
      </w:pPr>
      <w:del w:id="440" w:author="Steve Van Ausdall" w:date="2011-08-10T16:18:00Z">
        <w:r>
          <w:delText>8 - estimated</w:delText>
        </w:r>
      </w:del>
    </w:p>
    <w:p w:rsidR="00425D16" w:rsidRDefault="00425D16" w:rsidP="00BA7963">
      <w:pPr>
        <w:ind w:left="2160"/>
        <w:rPr>
          <w:ins w:id="441" w:author="Steve Van Ausdall" w:date="2011-08-10T16:18:00Z"/>
        </w:rPr>
      </w:pPr>
      <w:ins w:id="442" w:author="Steve Van Ausdall" w:date="2011-08-10T16:18:00Z">
        <w:r>
          <w:t>8 - estimated using reference day: data value was replaced by a machine computed value based on analysis of historical data using the same type of measurement.</w:t>
        </w:r>
      </w:ins>
    </w:p>
    <w:p w:rsidR="00425D16" w:rsidRDefault="00425D16" w:rsidP="00BA7963">
      <w:pPr>
        <w:ind w:left="2160"/>
        <w:rPr>
          <w:ins w:id="443" w:author="Steve Van Ausdall" w:date="2011-08-10T16:18:00Z"/>
        </w:rPr>
      </w:pPr>
      <w:ins w:id="444" w:author="Steve Van Ausdall" w:date="2011-08-10T16:18:00Z">
        <w:r>
          <w:t>9 - estimated using linear interpolation: data value was computed using linear interpolation based on the readings before and after it</w:t>
        </w:r>
      </w:ins>
    </w:p>
    <w:p w:rsidR="00425D16" w:rsidRDefault="00425D16" w:rsidP="00BA7963">
      <w:pPr>
        <w:ind w:left="2160"/>
      </w:pPr>
      <w:r>
        <w:t>10 - questionable</w:t>
      </w:r>
      <w:ins w:id="445" w:author="Steve Van Ausdall" w:date="2011-08-10T16:18:00Z">
        <w:r>
          <w:t>: data that has failed one or more checks</w:t>
        </w:r>
      </w:ins>
    </w:p>
    <w:p w:rsidR="00425D16" w:rsidRDefault="00425D16" w:rsidP="00BA7963">
      <w:pPr>
        <w:ind w:left="2160"/>
      </w:pPr>
      <w:r>
        <w:t>11 - derived</w:t>
      </w:r>
      <w:ins w:id="446" w:author="Steve Van Ausdall" w:date="2011-08-10T16:18:00Z">
        <w:r>
          <w:t>: data that has been calculated (using logic or mathematical operations), not necessarily measured directly</w:t>
        </w:r>
      </w:ins>
      <w:r>
        <w:t xml:space="preserve"> </w:t>
      </w:r>
    </w:p>
    <w:p w:rsidR="00425D16" w:rsidRDefault="00425D16" w:rsidP="00BA7963">
      <w:pPr>
        <w:ind w:left="2160"/>
      </w:pPr>
      <w:r>
        <w:t xml:space="preserve">12 - projected </w:t>
      </w:r>
      <w:bookmarkEnd w:id="433"/>
      <w:r>
        <w:t>(forecast</w:t>
      </w:r>
      <w:del w:id="447" w:author="Steve Van Ausdall" w:date="2011-08-10T16:18:00Z">
        <w:r>
          <w:delText>)</w:delText>
        </w:r>
        <w:r>
          <w:br/>
          <w:delText>13 - mixed</w:delText>
        </w:r>
      </w:del>
      <w:ins w:id="448" w:author="Steve Van Ausdall" w:date="2011-08-10T16:18:00Z">
        <w:r>
          <w:t>): data that has been calculated as a projection or forecast of future readings</w:t>
        </w:r>
      </w:ins>
    </w:p>
    <w:p w:rsidR="00425D16" w:rsidRDefault="00425D16" w:rsidP="00AD780C">
      <w:pPr>
        <w:ind w:left="2160"/>
        <w:rPr>
          <w:del w:id="449" w:author="Steve Van Ausdall" w:date="2011-08-10T16:18:00Z"/>
        </w:rPr>
      </w:pPr>
      <w:del w:id="450" w:author="Steve Van Ausdall" w:date="2011-08-10T16:18:00Z">
        <w:r>
          <w:delText>14 - raw</w:delText>
        </w:r>
      </w:del>
    </w:p>
    <w:p w:rsidR="00425D16" w:rsidRDefault="00425D16" w:rsidP="00BA7963">
      <w:pPr>
        <w:ind w:left="2160"/>
        <w:rPr>
          <w:ins w:id="451" w:author="Steve Van Ausdall" w:date="2011-08-10T16:18:00Z"/>
        </w:rPr>
      </w:pPr>
      <w:ins w:id="452" w:author="Steve Van Ausdall" w:date="2011-08-10T16:18:00Z">
        <w:r>
          <w:t>13 - mixed: indicates that the quality of this reading has mixed characteristics</w:t>
        </w:r>
      </w:ins>
    </w:p>
    <w:p w:rsidR="00425D16" w:rsidRDefault="00425D16" w:rsidP="00BA7963">
      <w:pPr>
        <w:ind w:left="2160"/>
        <w:rPr>
          <w:ins w:id="453" w:author="Steve Van Ausdall" w:date="2011-08-10T16:18:00Z"/>
        </w:rPr>
      </w:pPr>
      <w:ins w:id="454" w:author="Steve Van Ausdall" w:date="2011-08-10T16:18:00Z">
        <w:r>
          <w:t>14 - raw: data that has not gone through the validation, editing and estimation process</w:t>
        </w:r>
      </w:ins>
    </w:p>
    <w:p w:rsidR="00425D16" w:rsidRDefault="00425D16" w:rsidP="00BA7963">
      <w:pPr>
        <w:ind w:left="2160"/>
      </w:pPr>
      <w:r>
        <w:t>15 - normalized for weather</w:t>
      </w:r>
      <w:ins w:id="455" w:author="Steve Van Ausdall" w:date="2011-08-10T16:18:00Z">
        <w:r>
          <w:t>: the values have been adjusted to account for weather, in order to compare usage in different climates</w:t>
        </w:r>
      </w:ins>
    </w:p>
    <w:p w:rsidR="00425D16" w:rsidRDefault="00425D16" w:rsidP="00AD780C">
      <w:pPr>
        <w:spacing w:after="120"/>
        <w:ind w:left="2160"/>
        <w:rPr>
          <w:del w:id="456" w:author="Steve Van Ausdall" w:date="2011-08-10T16:18:00Z"/>
        </w:rPr>
      </w:pPr>
      <w:del w:id="457" w:author="Steve Van Ausdall" w:date="2011-08-10T16:18:00Z">
        <w:r>
          <w:delText>16 - other</w:delText>
        </w:r>
      </w:del>
    </w:p>
    <w:p w:rsidR="00425D16" w:rsidRDefault="00425D16" w:rsidP="00BA7963">
      <w:pPr>
        <w:ind w:left="2160"/>
        <w:rPr>
          <w:ins w:id="458" w:author="Steve Van Ausdall" w:date="2011-08-10T16:18:00Z"/>
        </w:rPr>
      </w:pPr>
      <w:ins w:id="459" w:author="Steve Van Ausdall" w:date="2011-08-10T16:18:00Z">
        <w:r>
          <w:t>16 - other: specifies that a characteristic applies other than those defined</w:t>
        </w:r>
      </w:ins>
    </w:p>
    <w:p w:rsidR="00425D16" w:rsidRDefault="00425D16" w:rsidP="00BA7963">
      <w:pPr>
        <w:ind w:left="2160"/>
        <w:rPr>
          <w:ins w:id="460" w:author="Steve Van Ausdall" w:date="2011-08-10T16:18:00Z"/>
        </w:rPr>
      </w:pPr>
      <w:ins w:id="461" w:author="Steve Van Ausdall" w:date="2011-08-10T16:18:00Z">
        <w:r>
          <w:t>17 - validated: data that has been validated and possibly edited and/or estimated in accordance with approved procedures</w:t>
        </w:r>
      </w:ins>
    </w:p>
    <w:p w:rsidR="00425D16" w:rsidRDefault="00425D16" w:rsidP="00BA7963">
      <w:pPr>
        <w:spacing w:after="120"/>
        <w:ind w:left="2160"/>
        <w:rPr>
          <w:ins w:id="462" w:author="Steve Van Ausdall" w:date="2011-08-10T16:18:00Z"/>
        </w:rPr>
      </w:pPr>
      <w:ins w:id="463" w:author="Steve Van Ausdall" w:date="2011-08-10T16:18:00Z">
        <w:r>
          <w:t xml:space="preserve">18 - verified: data that failed at least one of the required validation checks but was determined to represent actual usage </w:t>
        </w:r>
      </w:ins>
    </w:p>
    <w:bookmarkStart w:id="464" w:name="BKM_9A843CA0_05AE_4e12_A6DF_226A9286CA86"/>
    <w:p w:rsidR="00425D16" w:rsidRDefault="00425D16" w:rsidP="009C18F2">
      <w:pPr>
        <w:keepLines/>
        <w:spacing w:before="240" w:after="120"/>
      </w:pPr>
      <w:r>
        <w:fldChar w:fldCharType="begin" w:fldLock="1"/>
      </w:r>
      <w:r>
        <w:instrText xml:space="preserve">MERGEFIELD </w:instrText>
      </w:r>
      <w:r>
        <w:rPr>
          <w:b/>
          <w:bCs/>
        </w:rPr>
        <w:instrText>Element.Name</w:instrText>
      </w:r>
      <w:r>
        <w:fldChar w:fldCharType="separate"/>
      </w:r>
      <w:r>
        <w:rPr>
          <w:b/>
          <w:bCs/>
        </w:rPr>
        <w:t>ServiceKind</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9C18F2">
      <w:pPr>
        <w:keepLines/>
        <w:ind w:left="2160"/>
      </w:pPr>
      <w:r>
        <w:fldChar w:fldCharType="begin" w:fldLock="1"/>
      </w:r>
      <w:r>
        <w:instrText>MERGEFIELD Element.Notes</w:instrText>
      </w:r>
      <w:r>
        <w:fldChar w:fldCharType="end"/>
      </w:r>
      <w:del w:id="465" w:author="Steve Van Ausdall" w:date="2011-08-10T16:18:00Z">
        <w:r>
          <w:delText>The only valid</w:delText>
        </w:r>
      </w:del>
      <w:ins w:id="466" w:author="Steve Van Ausdall" w:date="2011-08-10T16:18:00Z">
        <w:r>
          <w:t>Valid</w:t>
        </w:r>
      </w:ins>
      <w:r>
        <w:t xml:space="preserve"> values </w:t>
      </w:r>
      <w:del w:id="467" w:author="Steve Van Ausdall" w:date="2011-08-10T16:18:00Z">
        <w:r>
          <w:delText>are</w:delText>
        </w:r>
      </w:del>
      <w:ins w:id="468" w:author="Steve Van Ausdall" w:date="2011-08-10T16:18:00Z">
        <w:r>
          <w:t>include</w:t>
        </w:r>
      </w:ins>
      <w:r>
        <w:t>:</w:t>
      </w:r>
    </w:p>
    <w:p w:rsidR="00425D16" w:rsidRDefault="00425D16" w:rsidP="009C18F2">
      <w:pPr>
        <w:keepLines/>
        <w:ind w:left="2160"/>
      </w:pPr>
    </w:p>
    <w:p w:rsidR="00425D16" w:rsidRDefault="00425D16" w:rsidP="009C18F2">
      <w:pPr>
        <w:keepLines/>
        <w:ind w:left="2160"/>
      </w:pPr>
      <w:r>
        <w:t>0 - electricity</w:t>
      </w:r>
    </w:p>
    <w:p w:rsidR="00425D16" w:rsidRDefault="00425D16" w:rsidP="009C18F2">
      <w:pPr>
        <w:keepLines/>
        <w:ind w:left="2160"/>
      </w:pPr>
      <w:r>
        <w:t>1 - gas</w:t>
      </w:r>
    </w:p>
    <w:p w:rsidR="00425D16" w:rsidRDefault="00425D16" w:rsidP="009C18F2">
      <w:pPr>
        <w:keepLines/>
        <w:ind w:left="2160"/>
      </w:pPr>
      <w:r>
        <w:t>2 - water</w:t>
      </w:r>
    </w:p>
    <w:p w:rsidR="00425D16" w:rsidRDefault="00425D16" w:rsidP="009C18F2">
      <w:pPr>
        <w:keepLines/>
        <w:ind w:left="2160"/>
      </w:pPr>
      <w:r>
        <w:t>4 - pressure</w:t>
      </w:r>
    </w:p>
    <w:p w:rsidR="00425D16" w:rsidRDefault="00425D16" w:rsidP="009C18F2">
      <w:pPr>
        <w:keepLines/>
        <w:ind w:left="2160"/>
      </w:pPr>
      <w:r>
        <w:t>5 - heat</w:t>
      </w:r>
    </w:p>
    <w:p w:rsidR="00425D16" w:rsidRDefault="00425D16" w:rsidP="009C18F2">
      <w:pPr>
        <w:keepLines/>
        <w:ind w:left="2160"/>
      </w:pPr>
      <w:r>
        <w:t>6 - cold</w:t>
      </w:r>
    </w:p>
    <w:p w:rsidR="00425D16" w:rsidRDefault="00425D16" w:rsidP="009C18F2">
      <w:pPr>
        <w:keepLines/>
        <w:ind w:left="2160"/>
      </w:pPr>
      <w:r>
        <w:t>7 - communication</w:t>
      </w:r>
    </w:p>
    <w:p w:rsidR="00425D16" w:rsidRDefault="00425D16" w:rsidP="009C18F2">
      <w:pPr>
        <w:keepLines/>
        <w:spacing w:after="120"/>
        <w:ind w:left="2160"/>
      </w:pPr>
      <w:r>
        <w:t xml:space="preserve">8 - time </w:t>
      </w:r>
      <w:bookmarkEnd w:id="464"/>
    </w:p>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SummaryMeasurement</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An aggregated summary measurement reading.</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powerOfTenMultiplier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PowerOfTenMultiplierType</w:t>
            </w:r>
            <w:r>
              <w:fldChar w:fldCharType="end"/>
            </w:r>
            <w:ins w:id="46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The multiplier part of the unit of measure, e.g. "kilo" (k)</w:t>
              </w:r>
            </w:fldSimple>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timeStamp</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TimeType</w:t>
            </w:r>
            <w:r>
              <w:fldChar w:fldCharType="end"/>
            </w:r>
            <w:ins w:id="47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The date and time (if needed) of the summary measurement.</w:t>
              </w:r>
            </w:fldSimple>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uom</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UomType</w:t>
            </w:r>
            <w:r>
              <w:fldChar w:fldCharType="end"/>
            </w:r>
            <w:ins w:id="47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The units of the reading, e.g. "Wh"</w:t>
              </w:r>
            </w:fldSimple>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UInt48</w:t>
            </w:r>
            <w:r>
              <w:fldChar w:fldCharType="end"/>
            </w:r>
            <w:ins w:id="47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The value of the summary measurement.</w:t>
              </w:r>
            </w:fldSimple>
          </w:p>
        </w:tc>
      </w:tr>
    </w:tbl>
    <w:bookmarkStart w:id="473" w:name="BKM_67A529D9_7C24_4216_A9E4_253E0F2F29ED"/>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TOUType</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ind w:left="2160"/>
      </w:pPr>
      <w:r>
        <w:fldChar w:fldCharType="begin" w:fldLock="1"/>
      </w:r>
      <w:r>
        <w:instrText>MERGEFIELD Element.Notes</w:instrText>
      </w:r>
      <w:r>
        <w:fldChar w:fldCharType="end"/>
      </w:r>
      <w:del w:id="474" w:author="Steve Van Ausdall" w:date="2011-08-10T16:18:00Z">
        <w:r>
          <w:delText>The only valid</w:delText>
        </w:r>
      </w:del>
      <w:ins w:id="475" w:author="Steve Van Ausdall" w:date="2011-08-10T16:18:00Z">
        <w:r>
          <w:t>Valid</w:t>
        </w:r>
      </w:ins>
      <w:r>
        <w:t xml:space="preserve"> values </w:t>
      </w:r>
      <w:del w:id="476" w:author="Steve Van Ausdall" w:date="2011-08-10T16:18:00Z">
        <w:r>
          <w:delText>are</w:delText>
        </w:r>
      </w:del>
      <w:ins w:id="477" w:author="Steve Van Ausdall" w:date="2011-08-10T16:18:00Z">
        <w:r>
          <w:t>include</w:t>
        </w:r>
      </w:ins>
      <w:r>
        <w:t>:</w:t>
      </w:r>
    </w:p>
    <w:p w:rsidR="00425D16" w:rsidRDefault="00425D16" w:rsidP="00BA7963">
      <w:pPr>
        <w:ind w:left="2160"/>
      </w:pPr>
    </w:p>
    <w:p w:rsidR="00425D16" w:rsidRPr="00FC6DC2" w:rsidRDefault="00425D16" w:rsidP="00BA7963">
      <w:pPr>
        <w:ind w:left="2160"/>
        <w:rPr>
          <w:lang w:val="fr-FR"/>
        </w:rPr>
      </w:pPr>
      <w:r w:rsidRPr="00845D77">
        <w:rPr>
          <w:lang w:val="fr-FR"/>
        </w:rPr>
        <w:t>0 = NotApplicable</w:t>
      </w:r>
    </w:p>
    <w:p w:rsidR="00425D16" w:rsidRPr="00FC6DC2" w:rsidRDefault="00425D16" w:rsidP="00BA7963">
      <w:pPr>
        <w:ind w:left="2160"/>
        <w:rPr>
          <w:lang w:val="fr-FR"/>
        </w:rPr>
      </w:pPr>
      <w:r w:rsidRPr="00845D77">
        <w:rPr>
          <w:lang w:val="fr-FR"/>
        </w:rPr>
        <w:t>1 = TOU A</w:t>
      </w:r>
    </w:p>
    <w:p w:rsidR="00425D16" w:rsidRPr="00FC6DC2" w:rsidRDefault="00425D16" w:rsidP="00BA7963">
      <w:pPr>
        <w:ind w:left="2160"/>
        <w:rPr>
          <w:lang w:val="fr-FR"/>
        </w:rPr>
      </w:pPr>
      <w:r w:rsidRPr="00845D77">
        <w:rPr>
          <w:lang w:val="fr-FR"/>
        </w:rPr>
        <w:t>2 = TOU B</w:t>
      </w:r>
    </w:p>
    <w:p w:rsidR="00425D16" w:rsidRPr="00FC6DC2" w:rsidRDefault="00425D16" w:rsidP="00BA7963">
      <w:pPr>
        <w:ind w:left="2160"/>
        <w:rPr>
          <w:lang w:val="fr-FR"/>
        </w:rPr>
      </w:pPr>
      <w:r w:rsidRPr="00845D77">
        <w:rPr>
          <w:lang w:val="fr-FR"/>
        </w:rPr>
        <w:t>3 = TOU C</w:t>
      </w:r>
    </w:p>
    <w:p w:rsidR="00425D16" w:rsidRPr="00FC6DC2" w:rsidRDefault="00425D16" w:rsidP="00BA7963">
      <w:pPr>
        <w:ind w:left="2160"/>
        <w:rPr>
          <w:lang w:val="fr-FR"/>
        </w:rPr>
      </w:pPr>
      <w:r w:rsidRPr="00845D77">
        <w:rPr>
          <w:lang w:val="fr-FR"/>
        </w:rPr>
        <w:t>4 = TOU D</w:t>
      </w:r>
    </w:p>
    <w:p w:rsidR="00425D16" w:rsidRPr="00FC6DC2" w:rsidRDefault="00425D16" w:rsidP="00BA7963">
      <w:pPr>
        <w:ind w:left="2160"/>
        <w:rPr>
          <w:lang w:val="fr-FR"/>
        </w:rPr>
      </w:pPr>
      <w:r w:rsidRPr="00845D77">
        <w:rPr>
          <w:lang w:val="fr-FR"/>
        </w:rPr>
        <w:t>5 = TOU E</w:t>
      </w:r>
    </w:p>
    <w:p w:rsidR="00425D16" w:rsidRPr="00FC6DC2" w:rsidRDefault="00425D16" w:rsidP="00BA7963">
      <w:pPr>
        <w:ind w:left="2160"/>
        <w:rPr>
          <w:lang w:val="fr-FR"/>
        </w:rPr>
      </w:pPr>
      <w:r w:rsidRPr="00845D77">
        <w:rPr>
          <w:lang w:val="fr-FR"/>
        </w:rPr>
        <w:t>6 = TOU F</w:t>
      </w:r>
    </w:p>
    <w:p w:rsidR="00425D16" w:rsidRDefault="00425D16" w:rsidP="00BA7963">
      <w:pPr>
        <w:ind w:left="2160"/>
      </w:pPr>
      <w:r>
        <w:t>7 = TOU G</w:t>
      </w:r>
    </w:p>
    <w:p w:rsidR="00425D16" w:rsidRDefault="00425D16" w:rsidP="00BA7963">
      <w:pPr>
        <w:ind w:left="2160"/>
      </w:pPr>
      <w:r>
        <w:t>8 = TOU H</w:t>
      </w:r>
    </w:p>
    <w:p w:rsidR="00425D16" w:rsidRDefault="00425D16" w:rsidP="00BA7963">
      <w:pPr>
        <w:ind w:left="2160"/>
      </w:pPr>
      <w:r>
        <w:t>9 = TOU I</w:t>
      </w:r>
    </w:p>
    <w:p w:rsidR="00425D16" w:rsidRPr="00FC6DC2" w:rsidRDefault="00425D16" w:rsidP="00BA7963">
      <w:pPr>
        <w:ind w:left="2160"/>
        <w:rPr>
          <w:lang w:val="fr-FR"/>
        </w:rPr>
      </w:pPr>
      <w:r w:rsidRPr="00845D77">
        <w:rPr>
          <w:lang w:val="fr-FR"/>
        </w:rPr>
        <w:t>10 = TOU J</w:t>
      </w:r>
    </w:p>
    <w:p w:rsidR="00425D16" w:rsidRPr="00FC6DC2" w:rsidRDefault="00425D16" w:rsidP="00BA7963">
      <w:pPr>
        <w:ind w:left="2160"/>
        <w:rPr>
          <w:lang w:val="fr-FR"/>
        </w:rPr>
      </w:pPr>
      <w:r w:rsidRPr="00845D77">
        <w:rPr>
          <w:lang w:val="fr-FR"/>
        </w:rPr>
        <w:t>11 = TOU K</w:t>
      </w:r>
    </w:p>
    <w:p w:rsidR="00425D16" w:rsidRPr="00FC6DC2" w:rsidRDefault="00425D16" w:rsidP="00BA7963">
      <w:pPr>
        <w:ind w:left="2160"/>
        <w:rPr>
          <w:lang w:val="fr-FR"/>
        </w:rPr>
      </w:pPr>
      <w:r w:rsidRPr="00845D77">
        <w:rPr>
          <w:lang w:val="fr-FR"/>
        </w:rPr>
        <w:t>12 = TOU L</w:t>
      </w:r>
    </w:p>
    <w:p w:rsidR="00425D16" w:rsidRPr="00FC6DC2" w:rsidRDefault="00425D16" w:rsidP="00BA7963">
      <w:pPr>
        <w:ind w:left="2160"/>
        <w:rPr>
          <w:lang w:val="fr-FR"/>
        </w:rPr>
      </w:pPr>
      <w:r w:rsidRPr="00845D77">
        <w:rPr>
          <w:lang w:val="fr-FR"/>
        </w:rPr>
        <w:t>13 = TOU M</w:t>
      </w:r>
    </w:p>
    <w:p w:rsidR="00425D16" w:rsidRPr="00FC6DC2" w:rsidRDefault="00425D16" w:rsidP="00BA7963">
      <w:pPr>
        <w:ind w:left="2160"/>
        <w:rPr>
          <w:lang w:val="fr-FR"/>
        </w:rPr>
      </w:pPr>
      <w:r w:rsidRPr="00845D77">
        <w:rPr>
          <w:lang w:val="fr-FR"/>
        </w:rPr>
        <w:t>14 = TOU N</w:t>
      </w:r>
    </w:p>
    <w:p w:rsidR="00425D16" w:rsidRPr="00FC6DC2" w:rsidRDefault="00425D16" w:rsidP="00BA7963">
      <w:pPr>
        <w:spacing w:after="120"/>
        <w:ind w:left="2160"/>
        <w:rPr>
          <w:lang w:val="fr-FR"/>
        </w:rPr>
      </w:pPr>
      <w:r w:rsidRPr="00845D77">
        <w:rPr>
          <w:lang w:val="fr-FR"/>
        </w:rPr>
        <w:t xml:space="preserve">15 = TOU O </w:t>
      </w:r>
      <w:bookmarkEnd w:id="473"/>
    </w:p>
    <w:bookmarkStart w:id="478" w:name="BKM_FA46E076_78D8_45e1_8B0A_773F8CC3B61A"/>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TimeAttributeType</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ind w:left="2160"/>
      </w:pPr>
      <w:r>
        <w:fldChar w:fldCharType="begin" w:fldLock="1"/>
      </w:r>
      <w:r>
        <w:instrText>MERGEFIELD Element.Notes</w:instrText>
      </w:r>
      <w:r>
        <w:fldChar w:fldCharType="end"/>
      </w:r>
      <w:del w:id="479" w:author="Steve Van Ausdall" w:date="2011-08-10T16:18:00Z">
        <w:r>
          <w:delText>The only valid</w:delText>
        </w:r>
      </w:del>
      <w:ins w:id="480" w:author="Steve Van Ausdall" w:date="2011-08-10T16:18:00Z">
        <w:r>
          <w:t>Valid</w:t>
        </w:r>
      </w:ins>
      <w:r>
        <w:t xml:space="preserve"> values </w:t>
      </w:r>
      <w:del w:id="481" w:author="Steve Van Ausdall" w:date="2011-08-10T16:18:00Z">
        <w:r>
          <w:delText>are</w:delText>
        </w:r>
      </w:del>
      <w:ins w:id="482" w:author="Steve Van Ausdall" w:date="2011-08-10T16:18:00Z">
        <w:r>
          <w:t>include</w:t>
        </w:r>
      </w:ins>
      <w:r>
        <w:t>:</w:t>
      </w:r>
    </w:p>
    <w:p w:rsidR="00425D16" w:rsidRDefault="00425D16" w:rsidP="00BA7963">
      <w:pPr>
        <w:ind w:left="2160"/>
      </w:pPr>
    </w:p>
    <w:p w:rsidR="00425D16" w:rsidRDefault="00425D16" w:rsidP="00BA7963">
      <w:pPr>
        <w:ind w:left="2160"/>
      </w:pPr>
      <w:r>
        <w:t>0 = Not Applicable</w:t>
      </w:r>
    </w:p>
    <w:p w:rsidR="00425D16" w:rsidRDefault="00425D16" w:rsidP="00BA7963">
      <w:pPr>
        <w:ind w:left="2160"/>
      </w:pPr>
      <w:r>
        <w:t>1 = 10-minute</w:t>
      </w:r>
    </w:p>
    <w:p w:rsidR="00425D16" w:rsidRDefault="00425D16" w:rsidP="00BA7963">
      <w:pPr>
        <w:ind w:left="2160"/>
      </w:pPr>
      <w:r>
        <w:t>2 = 15-minute</w:t>
      </w:r>
    </w:p>
    <w:p w:rsidR="00425D16" w:rsidRDefault="00425D16" w:rsidP="00BA7963">
      <w:pPr>
        <w:ind w:left="2160"/>
      </w:pPr>
      <w:r>
        <w:t>4 = 24-hour</w:t>
      </w:r>
    </w:p>
    <w:p w:rsidR="00425D16" w:rsidRDefault="00425D16" w:rsidP="00BA7963">
      <w:pPr>
        <w:ind w:left="2160"/>
      </w:pPr>
      <w:r>
        <w:t>5 = 30-minute</w:t>
      </w:r>
    </w:p>
    <w:p w:rsidR="00425D16" w:rsidRDefault="00425D16" w:rsidP="00BA7963">
      <w:pPr>
        <w:ind w:left="2160"/>
      </w:pPr>
      <w:r>
        <w:t>7 = 60-minute</w:t>
      </w:r>
    </w:p>
    <w:p w:rsidR="00425D16" w:rsidRDefault="00425D16" w:rsidP="00BA7963">
      <w:pPr>
        <w:ind w:left="2160"/>
      </w:pPr>
      <w:r>
        <w:t>11 = Daily</w:t>
      </w:r>
    </w:p>
    <w:p w:rsidR="00425D16" w:rsidRDefault="00425D16" w:rsidP="00BA7963">
      <w:pPr>
        <w:ind w:left="2160"/>
      </w:pPr>
      <w:r>
        <w:t>13 = Monthly</w:t>
      </w:r>
    </w:p>
    <w:p w:rsidR="00425D16" w:rsidRDefault="00425D16" w:rsidP="00BA7963">
      <w:pPr>
        <w:ind w:left="2160"/>
      </w:pPr>
      <w:r>
        <w:t>15 = Present</w:t>
      </w:r>
    </w:p>
    <w:p w:rsidR="00425D16" w:rsidRDefault="00425D16" w:rsidP="00BA7963">
      <w:pPr>
        <w:ind w:left="2160"/>
      </w:pPr>
      <w:r>
        <w:t>16 = Previous</w:t>
      </w:r>
    </w:p>
    <w:p w:rsidR="00425D16" w:rsidRDefault="00425D16" w:rsidP="00BA7963">
      <w:pPr>
        <w:ind w:left="2160"/>
      </w:pPr>
      <w:r>
        <w:t>24 = Weekly</w:t>
      </w:r>
    </w:p>
    <w:p w:rsidR="00425D16" w:rsidRDefault="00425D16" w:rsidP="00BA7963">
      <w:pPr>
        <w:ind w:left="2160"/>
      </w:pPr>
      <w:r>
        <w:t>32 = ForTheSpecifiedPeriod</w:t>
      </w:r>
    </w:p>
    <w:p w:rsidR="00425D16" w:rsidRDefault="00425D16" w:rsidP="00BA7963">
      <w:pPr>
        <w:spacing w:after="120"/>
        <w:ind w:left="2160"/>
      </w:pPr>
      <w:r>
        <w:t xml:space="preserve">79 = Daily30minuteFixedBlock </w:t>
      </w:r>
      <w:bookmarkEnd w:id="478"/>
    </w:p>
    <w:bookmarkStart w:id="483" w:name="BKM_D88EE297_C44A_4ab5_B2F3_DBACF7C56C5C"/>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TimeType</w:t>
      </w:r>
      <w:r>
        <w:fldChar w:fldCharType="end"/>
      </w:r>
      <w:r>
        <w:rPr>
          <w:b/>
          <w:bCs/>
        </w:rPr>
        <w:t xml:space="preserve"> </w:t>
      </w:r>
      <w:r>
        <w:t xml:space="preserve"> </w:t>
      </w:r>
      <w:fldSimple w:instr="MERGEFIELD Element.Stereotype" w:fldLock="1">
        <w:r>
          <w:t>«XSDsimpleType»</w:t>
        </w:r>
      </w:fldSimple>
    </w:p>
    <w:p w:rsidR="00425D16" w:rsidRDefault="00425D16" w:rsidP="00BA7963">
      <w:pPr>
        <w:spacing w:after="120"/>
        <w:ind w:left="2160"/>
      </w:pPr>
      <w:fldSimple w:instr="MERGEFIELD Element.Notes" w:fldLock="1">
        <w:r>
          <w:t>Time is a signed 64</w:t>
        </w:r>
        <w:ins w:id="484" w:author="Steve Van Ausdall" w:date="2011-08-10T16:18:00Z">
          <w:r>
            <w:t>-</w:t>
          </w:r>
        </w:ins>
        <w:r>
          <w:t xml:space="preserve">bit value representing the number of seconds since 0 hours, 0 minutes, 0 seconds, on the 1st of January, 1970. </w:t>
        </w:r>
      </w:fldSimple>
      <w:r>
        <w:t xml:space="preserve"> </w:t>
      </w:r>
      <w:bookmarkEnd w:id="483"/>
    </w:p>
    <w:bookmarkStart w:id="485" w:name="BKM_5D7C329C_BAC1_4ada_A4BD_BD84F8F1FA5B"/>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UomType</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ind w:left="2160"/>
      </w:pPr>
      <w:r>
        <w:fldChar w:fldCharType="begin" w:fldLock="1"/>
      </w:r>
      <w:r>
        <w:instrText>MERGEFIELD Element.Notes</w:instrText>
      </w:r>
      <w:r>
        <w:fldChar w:fldCharType="end"/>
      </w:r>
      <w:del w:id="486" w:author="Steve Van Ausdall" w:date="2011-08-10T16:18:00Z">
        <w:r>
          <w:delText>The only valid</w:delText>
        </w:r>
      </w:del>
      <w:ins w:id="487" w:author="Steve Van Ausdall" w:date="2011-08-10T16:18:00Z">
        <w:r>
          <w:t>Valid</w:t>
        </w:r>
      </w:ins>
      <w:r>
        <w:t xml:space="preserve"> values </w:t>
      </w:r>
      <w:del w:id="488" w:author="Steve Van Ausdall" w:date="2011-08-10T16:18:00Z">
        <w:r>
          <w:delText>are</w:delText>
        </w:r>
      </w:del>
      <w:ins w:id="489" w:author="Steve Van Ausdall" w:date="2011-08-10T16:18:00Z">
        <w:r>
          <w:t>include</w:t>
        </w:r>
      </w:ins>
      <w:r>
        <w:t>:</w:t>
      </w:r>
    </w:p>
    <w:p w:rsidR="00425D16" w:rsidRDefault="00425D16" w:rsidP="00BA7963">
      <w:pPr>
        <w:ind w:left="2160"/>
      </w:pPr>
    </w:p>
    <w:p w:rsidR="00425D16" w:rsidRDefault="00425D16" w:rsidP="00BA7963">
      <w:pPr>
        <w:ind w:left="2160"/>
      </w:pPr>
      <w:r>
        <w:t>0 = Not Applicable</w:t>
      </w:r>
    </w:p>
    <w:p w:rsidR="00425D16" w:rsidRDefault="00425D16" w:rsidP="00BA7963">
      <w:pPr>
        <w:ind w:left="2160"/>
      </w:pPr>
      <w:r>
        <w:t>5 = A (Current)</w:t>
      </w:r>
    </w:p>
    <w:p w:rsidR="00425D16" w:rsidRDefault="00425D16" w:rsidP="00BA7963">
      <w:pPr>
        <w:ind w:left="2160"/>
      </w:pPr>
      <w:r>
        <w:t>29 = Voltage</w:t>
      </w:r>
    </w:p>
    <w:p w:rsidR="00425D16" w:rsidRDefault="00425D16" w:rsidP="00BA7963">
      <w:pPr>
        <w:ind w:left="2160"/>
      </w:pPr>
      <w:r>
        <w:t>31 = J (Energy joule)</w:t>
      </w:r>
    </w:p>
    <w:p w:rsidR="00425D16" w:rsidRDefault="00425D16" w:rsidP="00BA7963">
      <w:pPr>
        <w:ind w:left="2160"/>
      </w:pPr>
      <w:r>
        <w:t>33 = Hz (Frequency)</w:t>
      </w:r>
    </w:p>
    <w:p w:rsidR="00425D16" w:rsidRDefault="00425D16" w:rsidP="00BA7963">
      <w:pPr>
        <w:ind w:left="2160"/>
      </w:pPr>
      <w:r>
        <w:t>38 = Real power (Watts)</w:t>
      </w:r>
    </w:p>
    <w:p w:rsidR="00425D16" w:rsidRDefault="00425D16" w:rsidP="00BA7963">
      <w:pPr>
        <w:ind w:left="2160"/>
      </w:pPr>
      <w:r>
        <w:t>42 = m3 (Cubic Meter)</w:t>
      </w:r>
    </w:p>
    <w:p w:rsidR="00425D16" w:rsidRDefault="00425D16" w:rsidP="00BA7963">
      <w:pPr>
        <w:ind w:left="2160"/>
      </w:pPr>
      <w:r>
        <w:t>61 = VA (Apparent power)</w:t>
      </w:r>
    </w:p>
    <w:p w:rsidR="00425D16" w:rsidRDefault="00425D16" w:rsidP="00BA7963">
      <w:pPr>
        <w:ind w:left="2160"/>
      </w:pPr>
      <w:r>
        <w:t>63 = VAr (Reactive power)</w:t>
      </w:r>
    </w:p>
    <w:p w:rsidR="00425D16" w:rsidRDefault="00425D16" w:rsidP="00BA7963">
      <w:pPr>
        <w:ind w:left="2160"/>
      </w:pPr>
      <w:r>
        <w:t>65 = Cos? (Power factor)</w:t>
      </w:r>
    </w:p>
    <w:p w:rsidR="00425D16" w:rsidRDefault="00425D16" w:rsidP="00BA7963">
      <w:pPr>
        <w:ind w:left="2160"/>
      </w:pPr>
      <w:r>
        <w:t>67 = V² (Volts squared)</w:t>
      </w:r>
    </w:p>
    <w:p w:rsidR="00425D16" w:rsidRDefault="00425D16" w:rsidP="00BA7963">
      <w:pPr>
        <w:ind w:left="2160"/>
      </w:pPr>
      <w:r>
        <w:t>69 = A² (Amp squared)</w:t>
      </w:r>
    </w:p>
    <w:p w:rsidR="00425D16" w:rsidRDefault="00425D16" w:rsidP="00BA7963">
      <w:pPr>
        <w:ind w:left="2160"/>
      </w:pPr>
      <w:r>
        <w:t>71 = VAh (Apparent energy)</w:t>
      </w:r>
    </w:p>
    <w:p w:rsidR="00425D16" w:rsidRDefault="00425D16" w:rsidP="00BA7963">
      <w:pPr>
        <w:ind w:left="2160"/>
      </w:pPr>
      <w:r>
        <w:t>72 = Real energy (Watt-hours)</w:t>
      </w:r>
    </w:p>
    <w:p w:rsidR="00425D16" w:rsidRDefault="00425D16" w:rsidP="00BA7963">
      <w:pPr>
        <w:ind w:left="2160"/>
      </w:pPr>
      <w:r>
        <w:t>73 = VArh (Reactive energy)</w:t>
      </w:r>
    </w:p>
    <w:p w:rsidR="00425D16" w:rsidRDefault="00425D16" w:rsidP="00BA7963">
      <w:pPr>
        <w:ind w:left="2160"/>
      </w:pPr>
      <w:r>
        <w:t>106 = Ah (Ampere-hours / Available Charge)</w:t>
      </w:r>
    </w:p>
    <w:p w:rsidR="00425D16" w:rsidRDefault="00425D16" w:rsidP="00BA7963">
      <w:pPr>
        <w:ind w:left="2160"/>
      </w:pPr>
      <w:r>
        <w:t>119 = ft3 (Cubic Feet)</w:t>
      </w:r>
    </w:p>
    <w:p w:rsidR="00425D16" w:rsidRDefault="00425D16" w:rsidP="00BA7963">
      <w:pPr>
        <w:ind w:left="2160"/>
      </w:pPr>
      <w:r>
        <w:t>122 = ft3/h (Cubic Feet per Hour)</w:t>
      </w:r>
    </w:p>
    <w:p w:rsidR="00425D16" w:rsidRDefault="00425D16" w:rsidP="00BA7963">
      <w:pPr>
        <w:ind w:left="2160"/>
      </w:pPr>
      <w:r>
        <w:t>125 = m3/h (Cubic Meter per Hour)</w:t>
      </w:r>
    </w:p>
    <w:p w:rsidR="00425D16" w:rsidRDefault="00425D16" w:rsidP="00BA7963">
      <w:pPr>
        <w:ind w:left="2160"/>
      </w:pPr>
      <w:r>
        <w:t>128 = US gl (US Gallons)</w:t>
      </w:r>
    </w:p>
    <w:p w:rsidR="00425D16" w:rsidRDefault="00425D16" w:rsidP="00BA7963">
      <w:pPr>
        <w:ind w:left="2160"/>
      </w:pPr>
      <w:r>
        <w:t>129 = US gl/h (US Gallons per Hour)</w:t>
      </w:r>
    </w:p>
    <w:p w:rsidR="00425D16" w:rsidRDefault="00425D16" w:rsidP="00BA7963">
      <w:pPr>
        <w:ind w:left="2160"/>
      </w:pPr>
      <w:r>
        <w:t>130 = IMP gl (Imperial Gallons)</w:t>
      </w:r>
    </w:p>
    <w:p w:rsidR="00425D16" w:rsidRDefault="00425D16" w:rsidP="00BA7963">
      <w:pPr>
        <w:ind w:left="2160"/>
      </w:pPr>
      <w:r>
        <w:t>131 = IMP gl/h (Imperial Gallons per Hour)</w:t>
      </w:r>
    </w:p>
    <w:p w:rsidR="00425D16" w:rsidRDefault="00425D16" w:rsidP="00BA7963">
      <w:pPr>
        <w:ind w:left="2160"/>
      </w:pPr>
      <w:r>
        <w:t>132 = BTU</w:t>
      </w:r>
    </w:p>
    <w:p w:rsidR="00425D16" w:rsidRDefault="00425D16" w:rsidP="00BA7963">
      <w:pPr>
        <w:ind w:left="2160"/>
      </w:pPr>
      <w:r>
        <w:t>133 = BTU/h</w:t>
      </w:r>
    </w:p>
    <w:p w:rsidR="00425D16" w:rsidRDefault="00425D16" w:rsidP="00BA7963">
      <w:pPr>
        <w:ind w:left="2160"/>
      </w:pPr>
      <w:r>
        <w:t>134 = Liter</w:t>
      </w:r>
    </w:p>
    <w:p w:rsidR="00425D16" w:rsidRDefault="00425D16" w:rsidP="00BA7963">
      <w:pPr>
        <w:ind w:left="2160"/>
      </w:pPr>
      <w:r>
        <w:t>137 = L/h (Liters per Hour)</w:t>
      </w:r>
    </w:p>
    <w:p w:rsidR="00425D16" w:rsidRDefault="00425D16" w:rsidP="00BA7963">
      <w:pPr>
        <w:ind w:left="2160"/>
      </w:pPr>
      <w:r>
        <w:t>140 = PA(gauge)</w:t>
      </w:r>
    </w:p>
    <w:p w:rsidR="00425D16" w:rsidRDefault="00425D16" w:rsidP="00BA7963">
      <w:pPr>
        <w:ind w:left="2160"/>
      </w:pPr>
      <w:r>
        <w:t>155 = PA(absolute)</w:t>
      </w:r>
    </w:p>
    <w:p w:rsidR="00425D16" w:rsidRDefault="00425D16" w:rsidP="00BA7963">
      <w:pPr>
        <w:spacing w:after="120"/>
        <w:ind w:left="2160"/>
      </w:pPr>
      <w:r>
        <w:t xml:space="preserve">169 = Therm     </w:t>
      </w:r>
      <w:bookmarkEnd w:id="284"/>
      <w:bookmarkEnd w:id="285"/>
      <w:bookmarkEnd w:id="365"/>
      <w:bookmarkEnd w:id="366"/>
      <w:bookmarkEnd w:id="485"/>
    </w:p>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IntervalBlock</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 xml:space="preserve">Time sequence of Readings of the same ReadingType. </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9C18F2">
        <w:trPr>
          <w:cantSplit/>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9C18F2">
            <w:pPr>
              <w:keepNext/>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interval</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49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Specifies the time period during which the contained readings were taken.</w:t>
              </w:r>
            </w:fldSimple>
          </w:p>
        </w:tc>
      </w:tr>
    </w:tbl>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IntervalReading</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Specific value measured by a meter or other asset. Each Reading is associated with a specific ReadingType.</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cost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UInt48</w:t>
            </w:r>
            <w:r>
              <w:fldChar w:fldCharType="end"/>
            </w:r>
            <w:ins w:id="49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r>
              <w:fldChar w:fldCharType="begin" w:fldLock="1"/>
            </w:r>
            <w:r>
              <w:instrText>MERGEFIELD Att.Notes</w:instrText>
            </w:r>
            <w:r>
              <w:fldChar w:fldCharType="end"/>
            </w:r>
            <w:r>
              <w:t xml:space="preserve">Specifies a cost associated with this reading, in </w:t>
            </w:r>
            <w:del w:id="492" w:author="Steve Van Ausdall" w:date="2011-08-10T16:18:00Z">
              <w:r>
                <w:delText>millionths</w:delText>
              </w:r>
            </w:del>
            <w:ins w:id="493" w:author="Steve Van Ausdall" w:date="2011-08-10T16:18:00Z">
              <w:r>
                <w:t>hundred-thousandths</w:t>
              </w:r>
            </w:ins>
            <w:r>
              <w:t xml:space="preserve"> of the currency specified in the ReadingType for this reading.  (e.g</w:t>
            </w:r>
            <w:del w:id="494" w:author="Steve Van Ausdall" w:date="2011-08-10T16:18:00Z">
              <w:r>
                <w:delText>.</w:delText>
              </w:r>
            </w:del>
            <w:ins w:id="495" w:author="Steve Van Ausdall" w:date="2011-08-10T16:18:00Z">
              <w:r>
                <w:t>.,</w:t>
              </w:r>
            </w:ins>
            <w:r>
              <w:t xml:space="preserve"> 840 = USD, US dollar)</w:t>
            </w:r>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timePeriod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49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del w:id="497" w:author="Steve Van Ausdall" w:date="2011-08-10T16:18:00Z">
              <w:r>
                <w:fldChar w:fldCharType="begin" w:fldLock="1"/>
              </w:r>
              <w:r>
                <w:delInstrText>MERGEFIELD Att.Notes</w:delInstrText>
              </w:r>
              <w:r>
                <w:fldChar w:fldCharType="end"/>
              </w:r>
              <w:r>
                <w:delText>The date time and duration of a reading. If not specified, readings for each "intervalLength" in ReadingType are present.</w:delText>
              </w:r>
            </w:del>
            <w:ins w:id="498" w:author="Steve Van Ausdall" w:date="2011-08-10T16:18:00Z">
              <w:r>
                <w:fldChar w:fldCharType="begin" w:fldLock="1"/>
              </w:r>
              <w:r>
                <w:instrText>MERGEFIELD Att.Notes</w:instrText>
              </w:r>
              <w:r>
                <w:fldChar w:fldCharType="separate"/>
              </w:r>
              <w:r>
                <w:t>The date time and duration of a reading. If not specified, readings for each "intervalLength" in ReadingType are present.</w:t>
              </w:r>
              <w:r>
                <w:fldChar w:fldCharType="end"/>
              </w:r>
            </w:ins>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UInt48</w:t>
            </w:r>
            <w:r>
              <w:fldChar w:fldCharType="end"/>
            </w:r>
            <w:ins w:id="49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pPr>
              <w:keepLines/>
              <w:spacing w:before="20" w:after="20"/>
              <w:rPr>
                <w:sz w:val="24"/>
                <w:szCs w:val="24"/>
              </w:rPr>
            </w:pPr>
            <w:fldSimple w:instr="MERGEFIELD Att.Notes" w:fldLock="1">
              <w:r>
                <w:t>Value in units specified by ReadingType</w:t>
              </w:r>
            </w:fldSimple>
          </w:p>
        </w:tc>
      </w:tr>
    </w:tbl>
    <w:bookmarkStart w:id="500" w:name="BKM_609B7F08_32B5_4d4d_80FB_341B09F05923"/>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MeterReading</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 xml:space="preserve">Set of values obtained from the meter. </w:t>
        </w:r>
      </w:fldSimple>
      <w:r>
        <w:t xml:space="preserve"> </w:t>
      </w:r>
      <w:bookmarkEnd w:id="500"/>
    </w:p>
    <w:p w:rsidR="00425D16" w:rsidRDefault="00425D16" w:rsidP="00BA7963">
      <w:pPr>
        <w:spacing w:before="240" w:after="120"/>
      </w:pPr>
      <w:r>
        <w:fldChar w:fldCharType="begin" w:fldLock="1"/>
      </w:r>
      <w:r>
        <w:instrText xml:space="preserve">MERGEFIELD </w:instrText>
      </w:r>
      <w:r>
        <w:rPr>
          <w:b/>
          <w:bCs/>
        </w:rPr>
        <w:instrText>Element.Name</w:instrText>
      </w:r>
      <w:r>
        <w:fldChar w:fldCharType="separate"/>
      </w:r>
      <w:r>
        <w:rPr>
          <w:b/>
          <w:bCs/>
        </w:rPr>
        <w:t>ReadingQuality</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BA7963">
      <w:pPr>
        <w:spacing w:after="120"/>
        <w:ind w:left="2160"/>
      </w:pPr>
      <w:fldSimple w:instr="MERGEFIELD Element.Notes" w:fldLock="1">
        <w:r>
          <w:t>Quality of a specific reading value or interval reading value. Note that more than one Quality may be applicable to a given Reading. Typically not used unless problems or unusual conditions occur (i.e., quality for each Reading is assumed to be 'Good' (valid) unless stated otherwise in associated ReadingQuality).</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88673D">
        <w:tc>
          <w:tcPr>
            <w:tcW w:w="1620"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quality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QualityOfReading</w:t>
            </w:r>
            <w:r>
              <w:fldChar w:fldCharType="end"/>
            </w:r>
            <w:ins w:id="501"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rsidP="0088673D">
            <w:r>
              <w:fldChar w:fldCharType="begin" w:fldLock="1"/>
            </w:r>
            <w:r>
              <w:instrText>MERGEFIELD Att.Notes</w:instrText>
            </w:r>
            <w:r>
              <w:fldChar w:fldCharType="end"/>
            </w:r>
            <w:r>
              <w:t>Quality, to be specified if different than ReadingType.defaultQuality.</w:t>
            </w:r>
          </w:p>
          <w:p w:rsidR="00425D16" w:rsidRDefault="00425D16" w:rsidP="0088673D"/>
          <w:p w:rsidR="00425D16" w:rsidRDefault="00425D16" w:rsidP="0088673D">
            <w:pPr>
              <w:keepLines/>
              <w:spacing w:before="20" w:after="20"/>
              <w:rPr>
                <w:sz w:val="24"/>
                <w:szCs w:val="24"/>
              </w:rPr>
            </w:pPr>
            <w:r>
              <w:t>The specific format  is specified per the standard is defined in QualityOfReading.</w:t>
            </w:r>
          </w:p>
        </w:tc>
      </w:tr>
    </w:tbl>
    <w:p w:rsidR="00425D16" w:rsidRDefault="00425D16" w:rsidP="009C18F2">
      <w:pPr>
        <w:keepNext/>
        <w:spacing w:before="240" w:after="120"/>
      </w:pPr>
      <w:r>
        <w:fldChar w:fldCharType="begin" w:fldLock="1"/>
      </w:r>
      <w:r>
        <w:instrText xml:space="preserve">MERGEFIELD </w:instrText>
      </w:r>
      <w:r>
        <w:rPr>
          <w:b/>
          <w:bCs/>
        </w:rPr>
        <w:instrText>Element.Name</w:instrText>
      </w:r>
      <w:r>
        <w:fldChar w:fldCharType="separate"/>
      </w:r>
      <w:r>
        <w:rPr>
          <w:b/>
          <w:bCs/>
        </w:rPr>
        <w:t>ReadingType</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rsidP="009C18F2">
      <w:pPr>
        <w:keepNext/>
        <w:spacing w:after="120"/>
        <w:ind w:left="2160"/>
      </w:pPr>
      <w:fldSimple w:instr="MERGEFIELD Element.Notes" w:fldLock="1">
        <w:r>
          <w:t>Characteristics associated with all Readings included in a MeterReading.</w:t>
        </w:r>
      </w:fldSimple>
    </w:p>
    <w:tbl>
      <w:tblPr>
        <w:tblW w:w="0" w:type="auto"/>
        <w:tblInd w:w="2220" w:type="dxa"/>
        <w:tblLayout w:type="fixed"/>
        <w:tblCellMar>
          <w:left w:w="60" w:type="dxa"/>
          <w:right w:w="60" w:type="dxa"/>
        </w:tblCellMar>
        <w:tblLook w:val="0000"/>
      </w:tblPr>
      <w:tblGrid>
        <w:gridCol w:w="1620"/>
        <w:gridCol w:w="1688"/>
        <w:gridCol w:w="3712"/>
      </w:tblGrid>
      <w:tr w:rsidR="00425D16" w:rsidTr="009C18F2">
        <w:trPr>
          <w:cantSplit/>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9C18F2">
            <w:pPr>
              <w:keepNext/>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rsidP="0088673D">
            <w:pPr>
              <w:spacing w:before="20" w:after="20"/>
              <w:rPr>
                <w:b/>
                <w:bCs/>
                <w:color w:val="FFFFFF"/>
              </w:rPr>
            </w:pPr>
            <w:r>
              <w:rPr>
                <w:b/>
                <w:bCs/>
                <w:color w:val="FFFFFF"/>
              </w:rPr>
              <w:t>Description</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accumulationBehaviour</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AccumulationBehaviourType</w:t>
            </w:r>
            <w:r>
              <w:fldChar w:fldCharType="end"/>
            </w:r>
            <w:ins w:id="50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Code indicating how value is accumulated over time for Readings of ReadingType. The list of valid values per the standard are defined in AccumulationBehaviorType.</w:t>
            </w:r>
          </w:p>
          <w:p w:rsidR="00425D16" w:rsidRDefault="00425D16" w:rsidP="0088673D"/>
          <w:p w:rsidR="00425D16" w:rsidRDefault="00425D16" w:rsidP="0088673D">
            <w:r>
              <w:t>Examples are:</w:t>
            </w:r>
          </w:p>
          <w:p w:rsidR="00425D16" w:rsidRDefault="00425D16" w:rsidP="0088673D">
            <w:r>
              <w:t>0 = Not Applicable</w:t>
            </w:r>
          </w:p>
          <w:p w:rsidR="00425D16" w:rsidRDefault="00425D16" w:rsidP="0088673D">
            <w:r>
              <w:t>1 = BulkQuantity</w:t>
            </w:r>
          </w:p>
          <w:p w:rsidR="00425D16" w:rsidRDefault="00425D16" w:rsidP="0088673D">
            <w:pPr>
              <w:keepLines/>
              <w:spacing w:before="20" w:after="20"/>
              <w:rPr>
                <w:sz w:val="24"/>
                <w:szCs w:val="24"/>
              </w:rPr>
            </w:pPr>
            <w:r>
              <w:t>3 = Cumulative</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commodity</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CommodityType</w:t>
            </w:r>
            <w:r>
              <w:fldChar w:fldCharType="end"/>
            </w:r>
            <w:ins w:id="50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Code for commodity classification of Readings of ReadingType. The valid values per the standard are defined in CommodityType.</w:t>
            </w:r>
          </w:p>
          <w:p w:rsidR="00425D16" w:rsidRDefault="00425D16" w:rsidP="0088673D"/>
          <w:p w:rsidR="00425D16" w:rsidRDefault="00425D16" w:rsidP="0088673D">
            <w:r>
              <w:t>Examples are:</w:t>
            </w:r>
          </w:p>
          <w:p w:rsidR="00425D16" w:rsidRDefault="00425D16" w:rsidP="0088673D">
            <w:r>
              <w:t>0 = Not Applicable</w:t>
            </w:r>
          </w:p>
          <w:p w:rsidR="00425D16" w:rsidRDefault="00425D16" w:rsidP="0088673D">
            <w:r>
              <w:t>1 = Electricity secondary metered value (a premise meter is typically a secondary meter)</w:t>
            </w:r>
          </w:p>
          <w:p w:rsidR="00425D16" w:rsidRDefault="00425D16" w:rsidP="0088673D">
            <w:r>
              <w:t>2 = Electricity primary metered value</w:t>
            </w:r>
          </w:p>
          <w:p w:rsidR="00425D16" w:rsidRDefault="00425D16" w:rsidP="0088673D">
            <w:r>
              <w:t>4 = Air</w:t>
            </w:r>
          </w:p>
          <w:p w:rsidR="00425D16" w:rsidRDefault="00425D16" w:rsidP="0088673D">
            <w:pPr>
              <w:keepLines/>
              <w:spacing w:before="20" w:after="20"/>
              <w:rPr>
                <w:sz w:val="24"/>
                <w:szCs w:val="24"/>
              </w:rPr>
            </w:pPr>
            <w:r>
              <w:t>7 = NaturalGas</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consumptionTier</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ConsumptionTierType</w:t>
            </w:r>
            <w:r>
              <w:fldChar w:fldCharType="end"/>
            </w:r>
            <w:ins w:id="50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Code for consumption tier associated with a Reading of ReadingType. The valid values are define in ConsumptionTierType.</w:t>
            </w:r>
          </w:p>
          <w:p w:rsidR="00425D16" w:rsidRDefault="00425D16" w:rsidP="0088673D"/>
          <w:p w:rsidR="00425D16" w:rsidRDefault="00425D16" w:rsidP="0088673D">
            <w:r>
              <w:t>Examples are:</w:t>
            </w:r>
          </w:p>
          <w:p w:rsidR="00425D16" w:rsidRDefault="00425D16" w:rsidP="0088673D">
            <w:r>
              <w:t>0 = Not Applicable</w:t>
            </w:r>
          </w:p>
          <w:p w:rsidR="00425D16" w:rsidRDefault="00425D16" w:rsidP="0088673D">
            <w:r>
              <w:t>1 = Block Tier 1</w:t>
            </w:r>
          </w:p>
          <w:p w:rsidR="00425D16" w:rsidRDefault="00425D16" w:rsidP="0088673D">
            <w:pPr>
              <w:keepLines/>
              <w:spacing w:before="20" w:after="20"/>
              <w:rPr>
                <w:sz w:val="24"/>
                <w:szCs w:val="24"/>
              </w:rPr>
            </w:pPr>
            <w:r>
              <w:t>2 = Block Tier 2</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currency</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CurrencyCode</w:t>
            </w:r>
            <w:r>
              <w:fldChar w:fldCharType="end"/>
            </w:r>
            <w:ins w:id="505"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Code for the currency for costs associated with this ReadingType.  The valid values per the standard are defined in CurrencyCode.</w:t>
            </w:r>
          </w:p>
          <w:p w:rsidR="00425D16" w:rsidRDefault="00425D16" w:rsidP="0088673D"/>
          <w:p w:rsidR="00425D16" w:rsidRDefault="00425D16" w:rsidP="0088673D">
            <w:r>
              <w:t>Examples are:</w:t>
            </w:r>
          </w:p>
          <w:p w:rsidR="00425D16" w:rsidRDefault="00425D16" w:rsidP="0088673D">
            <w:r>
              <w:t>0 - Not Applicable</w:t>
            </w:r>
          </w:p>
          <w:p w:rsidR="00425D16" w:rsidRDefault="00425D16" w:rsidP="0088673D">
            <w:r>
              <w:t>36 - Australian Dollar</w:t>
            </w:r>
          </w:p>
          <w:p w:rsidR="00425D16" w:rsidRDefault="00425D16" w:rsidP="0088673D">
            <w:r>
              <w:t>124 - Canadian Dollar</w:t>
            </w:r>
          </w:p>
          <w:p w:rsidR="00425D16" w:rsidRDefault="00425D16" w:rsidP="0088673D">
            <w:r>
              <w:t>840 - US Dollar</w:t>
            </w:r>
          </w:p>
          <w:p w:rsidR="00425D16" w:rsidRDefault="00425D16" w:rsidP="0088673D">
            <w:pPr>
              <w:keepLines/>
              <w:spacing w:before="20" w:after="20"/>
              <w:rPr>
                <w:sz w:val="24"/>
                <w:szCs w:val="24"/>
              </w:rPr>
            </w:pPr>
            <w:r>
              <w:t>978 - Euro</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dataQualifier</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DataQualifierType</w:t>
            </w:r>
            <w:r>
              <w:fldChar w:fldCharType="end"/>
            </w:r>
            <w:ins w:id="50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Code describing a salient attribute of Readings of ReadingType. Valid values per the standard are defined in DataQualifierType.</w:t>
            </w:r>
          </w:p>
          <w:p w:rsidR="00425D16" w:rsidRDefault="00425D16" w:rsidP="0088673D"/>
          <w:p w:rsidR="00425D16" w:rsidRDefault="00425D16" w:rsidP="0088673D">
            <w:r>
              <w:t>Examples are:</w:t>
            </w:r>
          </w:p>
          <w:p w:rsidR="00425D16" w:rsidRDefault="00425D16" w:rsidP="0088673D">
            <w:r>
              <w:t>0 = Not Applicable</w:t>
            </w:r>
          </w:p>
          <w:p w:rsidR="00425D16" w:rsidRDefault="00425D16" w:rsidP="0088673D">
            <w:pPr>
              <w:keepLines/>
              <w:spacing w:before="20" w:after="20"/>
              <w:rPr>
                <w:sz w:val="24"/>
                <w:szCs w:val="24"/>
              </w:rPr>
            </w:pPr>
            <w:r>
              <w:t>2 = Average</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defaultQuality</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QualityOfReading</w:t>
            </w:r>
            <w:r>
              <w:fldChar w:fldCharType="end"/>
            </w:r>
            <w:ins w:id="507"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 xml:space="preserve">Default value to be used if no value of ReadingQuality.quality is provided.  </w:t>
            </w:r>
          </w:p>
          <w:p w:rsidR="00425D16" w:rsidRDefault="00425D16" w:rsidP="0088673D"/>
          <w:p w:rsidR="00425D16" w:rsidRDefault="00425D16" w:rsidP="0088673D">
            <w:pPr>
              <w:keepLines/>
              <w:spacing w:before="20" w:after="20"/>
              <w:rPr>
                <w:sz w:val="24"/>
                <w:szCs w:val="24"/>
              </w:rPr>
            </w:pPr>
            <w:r>
              <w:t>Specific format and valid values per the standard are specified in QualityOfReading.</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flowDirection</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FlowDirectionType</w:t>
            </w:r>
            <w:r>
              <w:fldChar w:fldCharType="end"/>
            </w:r>
            <w:ins w:id="50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Direction associated with current related Readings. valid values per the standard are defined in FlowDirectionType.</w:t>
            </w:r>
          </w:p>
          <w:p w:rsidR="00425D16" w:rsidRDefault="00425D16" w:rsidP="0088673D"/>
          <w:p w:rsidR="00425D16" w:rsidRDefault="00425D16" w:rsidP="0088673D">
            <w:r>
              <w:t>Examples are:</w:t>
            </w:r>
          </w:p>
          <w:p w:rsidR="00425D16" w:rsidRDefault="00425D16" w:rsidP="0088673D">
            <w:r>
              <w:t>0 = Not Applicable</w:t>
            </w:r>
          </w:p>
          <w:p w:rsidR="00425D16" w:rsidRDefault="00425D16" w:rsidP="0088673D">
            <w:r>
              <w:t>1 = Forward</w:t>
            </w:r>
          </w:p>
          <w:p w:rsidR="00425D16" w:rsidRDefault="00425D16" w:rsidP="0088673D">
            <w:pPr>
              <w:keepLines/>
              <w:spacing w:before="20" w:after="20"/>
              <w:rPr>
                <w:sz w:val="24"/>
                <w:szCs w:val="24"/>
              </w:rPr>
            </w:pPr>
            <w:r>
              <w:t>19 = Reverse</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kind</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KindType</w:t>
            </w:r>
            <w:r>
              <w:fldChar w:fldCharType="end"/>
            </w:r>
            <w:ins w:id="50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Code for general classification of a Reading of ReadingType. Valid values per the standard are defined in KindType.</w:t>
            </w:r>
          </w:p>
          <w:p w:rsidR="00425D16" w:rsidRDefault="00425D16" w:rsidP="0088673D"/>
          <w:p w:rsidR="00425D16" w:rsidRDefault="00425D16" w:rsidP="0088673D">
            <w:r>
              <w:t>Examples are:</w:t>
            </w:r>
          </w:p>
          <w:p w:rsidR="00425D16" w:rsidRDefault="00425D16" w:rsidP="0088673D"/>
          <w:p w:rsidR="00425D16" w:rsidRDefault="00425D16" w:rsidP="0088673D">
            <w:r>
              <w:t>0 = Not Applicable</w:t>
            </w:r>
          </w:p>
          <w:p w:rsidR="00425D16" w:rsidRDefault="00425D16" w:rsidP="0088673D">
            <w:r>
              <w:t>3 = Currency</w:t>
            </w:r>
          </w:p>
          <w:p w:rsidR="00425D16" w:rsidRDefault="00425D16" w:rsidP="0088673D">
            <w:pPr>
              <w:keepLines/>
              <w:spacing w:before="20" w:after="20"/>
              <w:rPr>
                <w:sz w:val="24"/>
                <w:szCs w:val="24"/>
              </w:rPr>
            </w:pPr>
            <w:r>
              <w:t>8 = Demand</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intervalLength</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UInt32</w:t>
            </w:r>
            <w:r>
              <w:fldChar w:fldCharType="end"/>
            </w:r>
            <w:ins w:id="51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pPr>
              <w:keepLines/>
              <w:spacing w:before="20" w:after="20"/>
              <w:rPr>
                <w:sz w:val="24"/>
                <w:szCs w:val="24"/>
              </w:rPr>
            </w:pPr>
            <w:fldSimple w:instr="MERGEFIELD Att.Notes" w:fldLock="1">
              <w:r>
                <w:t>Default interval length specified in seconds for Readings of ReadingType.</w:t>
              </w:r>
            </w:fldSimple>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phase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PhaseCode</w:t>
            </w:r>
            <w:r>
              <w:fldChar w:fldCharType="end"/>
            </w:r>
            <w:ins w:id="51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Code for phase information associated with Readings of ReadingType. Valid values per the standard are defined in PhaseCode.</w:t>
            </w:r>
          </w:p>
          <w:p w:rsidR="00425D16" w:rsidRDefault="00425D16" w:rsidP="0088673D"/>
          <w:p w:rsidR="00425D16" w:rsidRDefault="00425D16" w:rsidP="0088673D">
            <w:r>
              <w:t>Examples are:</w:t>
            </w:r>
          </w:p>
          <w:p w:rsidR="00425D16" w:rsidRDefault="00425D16" w:rsidP="0088673D">
            <w:r>
              <w:t>0 = Not Applicable</w:t>
            </w:r>
          </w:p>
          <w:p w:rsidR="00425D16" w:rsidRDefault="00425D16" w:rsidP="0088673D">
            <w:r>
              <w:t>129 = Phase AN</w:t>
            </w:r>
          </w:p>
          <w:p w:rsidR="00425D16" w:rsidRDefault="00425D16" w:rsidP="0088673D">
            <w:r>
              <w:t>128 = Phase A</w:t>
            </w:r>
          </w:p>
          <w:p w:rsidR="00425D16" w:rsidRDefault="00425D16" w:rsidP="0088673D">
            <w:pPr>
              <w:keepLines/>
              <w:spacing w:before="20" w:after="20"/>
              <w:rPr>
                <w:sz w:val="24"/>
                <w:szCs w:val="24"/>
              </w:rPr>
            </w:pPr>
            <w:r>
              <w:t>132 = Phase AB</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powerOfTenMultiplier</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PowerOfTenMultiplierType</w:t>
            </w:r>
            <w:r>
              <w:fldChar w:fldCharType="end"/>
            </w:r>
            <w:ins w:id="51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Code for the power of ten multiplier which, when used in combination with the uom, specifies the actual unit of measure for Readings of ReadingType. Valid values per the standard are defined in PowerOfTenMultiplierType.</w:t>
            </w:r>
          </w:p>
          <w:p w:rsidR="00425D16" w:rsidRDefault="00425D16" w:rsidP="0088673D"/>
          <w:p w:rsidR="00425D16" w:rsidRDefault="00425D16" w:rsidP="0088673D">
            <w:r>
              <w:t>Examples are:</w:t>
            </w:r>
          </w:p>
          <w:p w:rsidR="00425D16" w:rsidRDefault="00425D16" w:rsidP="0088673D">
            <w:r>
              <w:t>0 = None</w:t>
            </w:r>
          </w:p>
          <w:p w:rsidR="00425D16" w:rsidRDefault="00425D16" w:rsidP="0088673D">
            <w:r>
              <w:t>1 = deca=x10</w:t>
            </w:r>
          </w:p>
          <w:p w:rsidR="00425D16" w:rsidRDefault="00425D16" w:rsidP="0088673D">
            <w:r>
              <w:t>2 = hecto=x100</w:t>
            </w:r>
          </w:p>
          <w:p w:rsidR="00425D16" w:rsidRDefault="00425D16" w:rsidP="0088673D">
            <w:pPr>
              <w:keepLines/>
              <w:spacing w:before="20" w:after="20"/>
              <w:rPr>
                <w:sz w:val="24"/>
                <w:szCs w:val="24"/>
              </w:rPr>
            </w:pPr>
            <w:r>
              <w:t>-3 = mili=x10-3</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timeAttribute</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TimeAttributeType</w:t>
            </w:r>
            <w:r>
              <w:fldChar w:fldCharType="end"/>
            </w:r>
            <w:ins w:id="51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Code used to specify a particular type of time interval method for Readings of ReadingType. Valid values per the standard are defined in TimeAttributeType.</w:t>
            </w:r>
          </w:p>
          <w:p w:rsidR="00425D16" w:rsidRDefault="00425D16" w:rsidP="0088673D"/>
          <w:p w:rsidR="00425D16" w:rsidRDefault="00425D16" w:rsidP="0088673D">
            <w:r>
              <w:t>Examplesare:</w:t>
            </w:r>
          </w:p>
          <w:p w:rsidR="00425D16" w:rsidRDefault="00425D16" w:rsidP="0088673D">
            <w:r>
              <w:t>0 = Not Applicable</w:t>
            </w:r>
          </w:p>
          <w:p w:rsidR="00425D16" w:rsidRDefault="00425D16" w:rsidP="0088673D">
            <w:r>
              <w:t>1 = 10-minute</w:t>
            </w:r>
          </w:p>
          <w:p w:rsidR="00425D16" w:rsidRDefault="00425D16" w:rsidP="0088673D">
            <w:pPr>
              <w:keepLines/>
              <w:spacing w:before="20" w:after="20"/>
              <w:rPr>
                <w:sz w:val="24"/>
                <w:szCs w:val="24"/>
              </w:rPr>
            </w:pPr>
            <w:r>
              <w:t>2 = 15-minute</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tou</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TOUType</w:t>
            </w:r>
            <w:r>
              <w:fldChar w:fldCharType="end"/>
            </w:r>
            <w:ins w:id="51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Code for the TOU type of Readings of ReadingType. valid values per the standard are defined in TOUType.</w:t>
            </w:r>
          </w:p>
          <w:p w:rsidR="00425D16" w:rsidRDefault="00425D16" w:rsidP="0088673D">
            <w:r>
              <w:t>Examples are:</w:t>
            </w:r>
          </w:p>
          <w:p w:rsidR="00425D16" w:rsidRDefault="00425D16" w:rsidP="0088673D">
            <w:r>
              <w:t>0 = NotApplicable</w:t>
            </w:r>
          </w:p>
          <w:p w:rsidR="00425D16" w:rsidRDefault="00425D16" w:rsidP="0088673D">
            <w:r>
              <w:t>1 = TOU A</w:t>
            </w:r>
          </w:p>
          <w:p w:rsidR="00425D16" w:rsidRDefault="00425D16" w:rsidP="0088673D">
            <w:pPr>
              <w:keepLines/>
              <w:spacing w:before="20" w:after="20"/>
              <w:rPr>
                <w:sz w:val="24"/>
                <w:szCs w:val="24"/>
              </w:rPr>
            </w:pPr>
            <w:r>
              <w:t>2 = TOU B</w:t>
            </w:r>
          </w:p>
        </w:tc>
      </w:tr>
      <w:tr w:rsidR="00425D16" w:rsidTr="001A389D">
        <w:tblPrEx>
          <w:tblCellMar>
            <w:left w:w="108" w:type="dxa"/>
            <w:right w:w="108" w:type="dxa"/>
          </w:tblCellMar>
        </w:tblPrEx>
        <w:trPr>
          <w:cantSplit/>
        </w:trPr>
        <w:tc>
          <w:tcPr>
            <w:tcW w:w="1620" w:type="dxa"/>
          </w:tcPr>
          <w:p w:rsidR="00425D16" w:rsidRDefault="00425D16"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uom</w:t>
            </w:r>
            <w:r>
              <w:fldChar w:fldCharType="end"/>
            </w:r>
          </w:p>
        </w:tc>
        <w:tc>
          <w:tcPr>
            <w:tcW w:w="1688" w:type="dxa"/>
          </w:tcPr>
          <w:p w:rsidR="00425D16" w:rsidRDefault="00425D16"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UomType</w:t>
            </w:r>
            <w:r>
              <w:fldChar w:fldCharType="end"/>
            </w:r>
            <w:ins w:id="515"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425D16" w:rsidRDefault="00425D16" w:rsidP="0088673D">
            <w:r>
              <w:fldChar w:fldCharType="begin" w:fldLock="1"/>
            </w:r>
            <w:r>
              <w:instrText>MERGEFIELD Att.Notes</w:instrText>
            </w:r>
            <w:r>
              <w:fldChar w:fldCharType="end"/>
            </w:r>
            <w:r>
              <w:t>Code for the base unit of measure for Readings of ReadingType.  Used in combination with the powerOfTenMultiplier to specify the actual unit of measure. Valid values per the standard are defined in UomType.</w:t>
            </w:r>
          </w:p>
          <w:p w:rsidR="00425D16" w:rsidRDefault="00425D16" w:rsidP="0088673D"/>
          <w:p w:rsidR="00425D16" w:rsidRDefault="00425D16" w:rsidP="0088673D">
            <w:r>
              <w:t>Examples are:</w:t>
            </w:r>
          </w:p>
          <w:p w:rsidR="00425D16" w:rsidRDefault="00425D16" w:rsidP="0088673D">
            <w:r>
              <w:t>0 = Not Applicable</w:t>
            </w:r>
          </w:p>
          <w:p w:rsidR="00425D16" w:rsidRDefault="00425D16" w:rsidP="0088673D">
            <w:r>
              <w:t>5 = A (Current)</w:t>
            </w:r>
          </w:p>
          <w:p w:rsidR="00425D16" w:rsidRDefault="00425D16" w:rsidP="0088673D">
            <w:pPr>
              <w:keepLines/>
              <w:spacing w:before="20" w:after="20"/>
              <w:rPr>
                <w:sz w:val="24"/>
                <w:szCs w:val="24"/>
              </w:rPr>
            </w:pPr>
            <w:r>
              <w:t>29 = Voltage</w:t>
            </w:r>
          </w:p>
        </w:tc>
      </w:tr>
    </w:tbl>
    <w:p w:rsidR="00425D16" w:rsidRDefault="00425D16" w:rsidP="00BA7963"/>
    <w:bookmarkEnd w:id="188"/>
    <w:bookmarkEnd w:id="189"/>
    <w:bookmarkEnd w:id="190"/>
    <w:bookmarkEnd w:id="191"/>
    <w:p w:rsidR="00425D16" w:rsidRDefault="00425D16"/>
    <w:p w:rsidR="00425D16" w:rsidRDefault="00425D16" w:rsidP="009C18F2">
      <w:pPr>
        <w:pStyle w:val="NAESBHeading"/>
        <w:keepNext/>
      </w:pPr>
      <w:r>
        <w:t>REQ.21.4.2</w:t>
      </w:r>
      <w:r>
        <w:tab/>
      </w:r>
      <w:r>
        <w:tab/>
        <w:t>Additional Models in Support of Services</w:t>
      </w:r>
    </w:p>
    <w:p w:rsidR="00425D16" w:rsidRDefault="00425D16" w:rsidP="009C18F2">
      <w:pPr>
        <w:keepNext/>
        <w:tabs>
          <w:tab w:val="left" w:pos="2160"/>
        </w:tabs>
        <w:ind w:left="2160"/>
        <w:rPr>
          <w:rFonts w:ascii="Arial" w:hAnsi="Arial"/>
          <w:color w:val="000000"/>
          <w:sz w:val="22"/>
        </w:rPr>
      </w:pPr>
    </w:p>
    <w:p w:rsidR="00425D16" w:rsidRDefault="00425D16" w:rsidP="009C18F2">
      <w:pPr>
        <w:pStyle w:val="Default"/>
        <w:keepNext/>
        <w:tabs>
          <w:tab w:val="left" w:pos="2160"/>
        </w:tabs>
        <w:ind w:left="2160" w:hanging="2160"/>
        <w:jc w:val="both"/>
        <w:rPr>
          <w:b/>
          <w:bCs/>
        </w:rPr>
      </w:pPr>
      <w:r>
        <w:rPr>
          <w:b/>
          <w:bCs/>
        </w:rPr>
        <w:t>REQ.21.4.2.2</w:t>
      </w:r>
      <w:r>
        <w:rPr>
          <w:b/>
          <w:bCs/>
        </w:rPr>
        <w:tab/>
        <w:t>Authorization</w:t>
      </w:r>
    </w:p>
    <w:p w:rsidR="00425D16" w:rsidRDefault="00425D16">
      <w:pPr>
        <w:tabs>
          <w:tab w:val="left" w:pos="2160"/>
        </w:tabs>
        <w:ind w:left="2160"/>
        <w:rPr>
          <w:color w:val="000000"/>
          <w:sz w:val="22"/>
        </w:rPr>
      </w:pPr>
      <w:r>
        <w:rPr>
          <w:color w:val="000000"/>
          <w:sz w:val="22"/>
        </w:rPr>
        <w:t xml:space="preserve">An </w:t>
      </w:r>
      <w:del w:id="516" w:author="Steve Van Ausdall" w:date="2011-08-10T16:18:00Z">
        <w:r w:rsidRPr="005E3141">
          <w:rPr>
            <w:color w:val="000000"/>
            <w:sz w:val="22"/>
          </w:rPr>
          <w:delText>Authorization</w:delText>
        </w:r>
      </w:del>
      <w:ins w:id="517" w:author="Steve Van Ausdall" w:date="2011-08-10T16:18:00Z">
        <w:r>
          <w:rPr>
            <w:color w:val="000000"/>
            <w:sz w:val="22"/>
          </w:rPr>
          <w:t>authorization</w:t>
        </w:r>
      </w:ins>
      <w:r>
        <w:rPr>
          <w:color w:val="000000"/>
          <w:sz w:val="22"/>
        </w:rPr>
        <w:t xml:space="preserve"> is a Customer grant of</w:t>
      </w:r>
      <w:ins w:id="518" w:author="Steve Van Ausdall" w:date="2011-08-10T16:18:00Z">
        <w:r>
          <w:rPr>
            <w:color w:val="000000"/>
            <w:sz w:val="22"/>
          </w:rPr>
          <w:t xml:space="preserve"> Authorized</w:t>
        </w:r>
      </w:ins>
      <w:r>
        <w:rPr>
          <w:color w:val="000000"/>
          <w:sz w:val="22"/>
        </w:rPr>
        <w:t xml:space="preserve"> Third Party access to specific resources. The attributes of this object are listed below. The structure and format of these fields </w:t>
      </w:r>
      <w:del w:id="519" w:author="Steve Van Ausdall" w:date="2011-08-10T16:18:00Z">
        <w:r>
          <w:rPr>
            <w:color w:val="000000"/>
            <w:sz w:val="22"/>
          </w:rPr>
          <w:delText>is</w:delText>
        </w:r>
      </w:del>
      <w:ins w:id="520" w:author="Steve Van Ausdall" w:date="2011-08-10T16:18:00Z">
        <w:r>
          <w:rPr>
            <w:color w:val="000000"/>
            <w:sz w:val="22"/>
          </w:rPr>
          <w:t>are</w:t>
        </w:r>
      </w:ins>
      <w:r>
        <w:rPr>
          <w:color w:val="000000"/>
          <w:sz w:val="22"/>
        </w:rPr>
        <w:t xml:space="preserve"> defined by OAuth.</w:t>
      </w:r>
    </w:p>
    <w:p w:rsidR="00425D16" w:rsidRDefault="00425D16" w:rsidP="00A25B40">
      <w:pPr>
        <w:numPr>
          <w:ilvl w:val="0"/>
          <w:numId w:val="1"/>
        </w:numPr>
        <w:tabs>
          <w:tab w:val="left" w:pos="2160"/>
        </w:tabs>
        <w:rPr>
          <w:color w:val="000000"/>
          <w:sz w:val="22"/>
        </w:rPr>
      </w:pPr>
      <w:r>
        <w:rPr>
          <w:color w:val="000000"/>
          <w:sz w:val="22"/>
        </w:rPr>
        <w:t>Information consumer (Third Party) identifier (Consumer Key)</w:t>
      </w:r>
    </w:p>
    <w:p w:rsidR="00425D16" w:rsidRDefault="00425D16" w:rsidP="00A25B40">
      <w:pPr>
        <w:numPr>
          <w:ilvl w:val="0"/>
          <w:numId w:val="1"/>
        </w:numPr>
        <w:tabs>
          <w:tab w:val="left" w:pos="2160"/>
        </w:tabs>
        <w:rPr>
          <w:color w:val="000000"/>
          <w:sz w:val="22"/>
        </w:rPr>
      </w:pPr>
      <w:r>
        <w:rPr>
          <w:color w:val="000000"/>
          <w:sz w:val="22"/>
        </w:rPr>
        <w:t>Resource subject (Scope)</w:t>
      </w:r>
      <w:r>
        <w:rPr>
          <w:color w:val="000000"/>
          <w:sz w:val="22"/>
        </w:rPr>
        <w:br/>
        <w:t>Specifies the resource to which access from the information provider is granted by the customer to the information consumer</w:t>
      </w:r>
      <w:ins w:id="521" w:author="Steve Van Ausdall" w:date="2011-08-10T16:18:00Z">
        <w:r>
          <w:rPr>
            <w:color w:val="000000"/>
            <w:sz w:val="22"/>
          </w:rPr>
          <w:t>.</w:t>
        </w:r>
      </w:ins>
      <w:r>
        <w:rPr>
          <w:color w:val="000000"/>
          <w:sz w:val="22"/>
        </w:rPr>
        <w:t xml:space="preserve"> </w:t>
      </w:r>
    </w:p>
    <w:p w:rsidR="00425D16" w:rsidRDefault="00425D16" w:rsidP="00A25B40">
      <w:pPr>
        <w:numPr>
          <w:ilvl w:val="0"/>
          <w:numId w:val="1"/>
        </w:numPr>
        <w:tabs>
          <w:tab w:val="left" w:pos="2160"/>
        </w:tabs>
        <w:rPr>
          <w:color w:val="000000"/>
          <w:sz w:val="22"/>
        </w:rPr>
      </w:pPr>
      <w:r>
        <w:rPr>
          <w:color w:val="000000"/>
          <w:sz w:val="22"/>
        </w:rPr>
        <w:t>Authentication Token (Access Token)</w:t>
      </w:r>
      <w:r>
        <w:rPr>
          <w:color w:val="000000"/>
          <w:sz w:val="22"/>
        </w:rPr>
        <w:br/>
        <w:t xml:space="preserve">One or more token / secret pairs proving the identity of the requester to be the Customer associated with the resource. Different methods may be defined against which token / secret pairs are created and verified. </w:t>
      </w:r>
    </w:p>
    <w:p w:rsidR="00425D16" w:rsidRDefault="00425D16" w:rsidP="00A25B40">
      <w:pPr>
        <w:numPr>
          <w:ilvl w:val="0"/>
          <w:numId w:val="1"/>
        </w:numPr>
        <w:tabs>
          <w:tab w:val="left" w:pos="2160"/>
        </w:tabs>
        <w:rPr>
          <w:color w:val="000000"/>
          <w:sz w:val="22"/>
        </w:rPr>
      </w:pPr>
      <w:r>
        <w:rPr>
          <w:color w:val="000000"/>
          <w:sz w:val="22"/>
        </w:rPr>
        <w:t>Authorized period</w:t>
      </w:r>
    </w:p>
    <w:p w:rsidR="00425D16" w:rsidRDefault="00425D16" w:rsidP="00A25B40">
      <w:pPr>
        <w:numPr>
          <w:ilvl w:val="0"/>
          <w:numId w:val="1"/>
        </w:numPr>
        <w:tabs>
          <w:tab w:val="left" w:pos="2160"/>
        </w:tabs>
        <w:rPr>
          <w:color w:val="000000"/>
          <w:sz w:val="22"/>
        </w:rPr>
      </w:pPr>
      <w:r>
        <w:rPr>
          <w:color w:val="000000"/>
          <w:sz w:val="22"/>
        </w:rPr>
        <w:t>Status (</w:t>
      </w:r>
      <w:ins w:id="522" w:author="Steve Van Ausdall" w:date="2011-08-10T16:18:00Z">
        <w:r>
          <w:rPr>
            <w:color w:val="000000"/>
            <w:sz w:val="22"/>
          </w:rPr>
          <w:t xml:space="preserve">e.g., </w:t>
        </w:r>
      </w:ins>
      <w:r>
        <w:rPr>
          <w:color w:val="000000"/>
          <w:sz w:val="22"/>
        </w:rPr>
        <w:t>requested, valid, invalid, error, unavailable)</w:t>
      </w:r>
    </w:p>
    <w:p w:rsidR="00425D16" w:rsidRDefault="00425D16">
      <w:pPr>
        <w:pStyle w:val="Default"/>
        <w:tabs>
          <w:tab w:val="left" w:pos="2160"/>
        </w:tabs>
        <w:ind w:left="2160" w:hanging="2160"/>
        <w:jc w:val="both"/>
        <w:rPr>
          <w:b/>
          <w:bCs/>
        </w:rPr>
      </w:pPr>
    </w:p>
    <w:p w:rsidR="00425D16" w:rsidRDefault="00425D16">
      <w:pPr>
        <w:pStyle w:val="Heading2"/>
        <w:keepNext/>
        <w:rPr>
          <w:b w:val="0"/>
        </w:rPr>
      </w:pPr>
      <w:bookmarkStart w:id="523" w:name="_Ref300735189"/>
      <w:r>
        <w:t>REQ.21.5</w:t>
      </w:r>
      <w:r>
        <w:tab/>
      </w:r>
      <w:r>
        <w:tab/>
        <w:t>Related Model Business Practices</w:t>
      </w:r>
      <w:bookmarkEnd w:id="523"/>
    </w:p>
    <w:p w:rsidR="00425D16" w:rsidRDefault="00425D16">
      <w:pPr>
        <w:pStyle w:val="NAESBHeading"/>
      </w:pPr>
      <w:r>
        <w:t>REQ.21.5.1</w:t>
      </w:r>
      <w:r>
        <w:tab/>
      </w:r>
      <w:r>
        <w:tab/>
        <w:t>Conformance to REQ.18 Energy Usage Information Model</w:t>
      </w:r>
    </w:p>
    <w:p w:rsidR="00425D16" w:rsidRDefault="00425D16" w:rsidP="0088673D">
      <w:pPr>
        <w:pStyle w:val="DefaultText"/>
        <w:ind w:left="2160"/>
      </w:pPr>
      <w:r>
        <w:t>ESPI services conform to REQ.18 Energy Usage Information Model (PAP10), due to the ability to directly transform between the models without loss of precision</w:t>
      </w:r>
      <w:del w:id="524" w:author="Steve Van Ausdall" w:date="2011-08-10T16:18:00Z">
        <w:r>
          <w:delText>,</w:delText>
        </w:r>
      </w:del>
      <w:r>
        <w:t xml:space="preserve"> and without external inputs. The ESPI model uses the same concept names and structures as NAESB PAP10 EUI.</w:t>
      </w:r>
    </w:p>
    <w:p w:rsidR="00425D16" w:rsidRDefault="00425D16">
      <w:pPr>
        <w:pStyle w:val="Default"/>
        <w:jc w:val="both"/>
        <w:rPr>
          <w:b/>
          <w:bCs/>
        </w:rPr>
      </w:pPr>
    </w:p>
    <w:p w:rsidR="00425D16" w:rsidRDefault="00425D16">
      <w:pPr>
        <w:pStyle w:val="NAESBHeading"/>
      </w:pPr>
      <w:r>
        <w:t>REQ.21.6</w:t>
      </w:r>
      <w:r>
        <w:tab/>
      </w:r>
      <w:r>
        <w:tab/>
        <w:t>Technical Implementation</w:t>
      </w:r>
    </w:p>
    <w:p w:rsidR="00425D16" w:rsidRDefault="00425D16">
      <w:pPr>
        <w:pStyle w:val="NAESBHeading"/>
      </w:pPr>
      <w:r>
        <w:t>REQ.21.6.1</w:t>
      </w:r>
      <w:r>
        <w:tab/>
      </w:r>
      <w:r>
        <w:tab/>
        <w:t>Protocol Specifications</w:t>
      </w:r>
    </w:p>
    <w:p w:rsidR="00425D16" w:rsidRDefault="00425D16">
      <w:pPr>
        <w:tabs>
          <w:tab w:val="left" w:pos="2160"/>
        </w:tabs>
        <w:ind w:left="2160"/>
        <w:rPr>
          <w:color w:val="000000"/>
          <w:sz w:val="22"/>
        </w:rPr>
      </w:pPr>
      <w:r>
        <w:rPr>
          <w:color w:val="000000"/>
          <w:sz w:val="22"/>
        </w:rPr>
        <w:t xml:space="preserve">ESPI endpoints implement the following protocol aspects. </w:t>
      </w:r>
    </w:p>
    <w:p w:rsidR="00425D16" w:rsidRDefault="00425D16">
      <w:pPr>
        <w:pStyle w:val="NAESBHeading"/>
      </w:pPr>
      <w:r>
        <w:t>REQ.21.6.1.1</w:t>
      </w:r>
      <w:r>
        <w:tab/>
        <w:t>Security</w:t>
      </w:r>
    </w:p>
    <w:p w:rsidR="00425D16" w:rsidRDefault="00425D16">
      <w:pPr>
        <w:tabs>
          <w:tab w:val="left" w:pos="2160"/>
        </w:tabs>
        <w:ind w:left="2160"/>
        <w:rPr>
          <w:color w:val="000000"/>
          <w:sz w:val="22"/>
        </w:rPr>
      </w:pPr>
      <w:r>
        <w:rPr>
          <w:color w:val="000000"/>
          <w:sz w:val="22"/>
        </w:rPr>
        <w:t xml:space="preserve">Providers of ESPI services, including both </w:t>
      </w:r>
      <w:del w:id="525" w:author="Steve Van Ausdall" w:date="2011-08-10T16:18:00Z">
        <w:r w:rsidRPr="005E3141">
          <w:rPr>
            <w:color w:val="000000"/>
            <w:sz w:val="22"/>
          </w:rPr>
          <w:delText>data</w:delText>
        </w:r>
        <w:r>
          <w:rPr>
            <w:color w:val="000000"/>
            <w:sz w:val="22"/>
          </w:rPr>
          <w:delText xml:space="preserve"> custodian</w:delText>
        </w:r>
      </w:del>
      <w:ins w:id="526" w:author="Steve Van Ausdall" w:date="2011-08-10T16:18:00Z">
        <w:r>
          <w:rPr>
            <w:color w:val="000000"/>
            <w:sz w:val="22"/>
          </w:rPr>
          <w:t>Data Custodian</w:t>
        </w:r>
      </w:ins>
      <w:r>
        <w:rPr>
          <w:color w:val="000000"/>
          <w:sz w:val="22"/>
        </w:rPr>
        <w:t xml:space="preserve"> and </w:t>
      </w:r>
      <w:del w:id="527" w:author="Steve Van Ausdall" w:date="2011-08-10T16:18:00Z">
        <w:r>
          <w:rPr>
            <w:color w:val="000000"/>
            <w:sz w:val="22"/>
          </w:rPr>
          <w:delText>third party</w:delText>
        </w:r>
      </w:del>
      <w:ins w:id="528" w:author="Steve Van Ausdall" w:date="2011-08-10T16:18:00Z">
        <w:r>
          <w:rPr>
            <w:color w:val="000000"/>
            <w:sz w:val="22"/>
          </w:rPr>
          <w:t>Third Party</w:t>
        </w:r>
      </w:ins>
      <w:r>
        <w:rPr>
          <w:color w:val="000000"/>
          <w:sz w:val="22"/>
        </w:rPr>
        <w:t xml:space="preserve">, protect their systems, networks, and interface endpoints against threats, as recommended in </w:t>
      </w:r>
      <w:del w:id="529" w:author="Steve Van Ausdall" w:date="2011-08-10T16:18:00Z">
        <w:r w:rsidRPr="005E3141">
          <w:rPr>
            <w:color w:val="000000"/>
            <w:sz w:val="22"/>
          </w:rPr>
          <w:delText>NIST-IR</w:delText>
        </w:r>
      </w:del>
      <w:ins w:id="530" w:author="Steve Van Ausdall" w:date="2011-08-10T16:18:00Z">
        <w:r>
          <w:rPr>
            <w:color w:val="000000"/>
            <w:sz w:val="22"/>
          </w:rPr>
          <w:t>NISTIR</w:t>
        </w:r>
      </w:ins>
      <w:r>
        <w:rPr>
          <w:color w:val="000000"/>
          <w:sz w:val="22"/>
        </w:rPr>
        <w:t xml:space="preserve"> and Security Profile For Third Party Data Access. </w:t>
      </w:r>
    </w:p>
    <w:p w:rsidR="00425D16" w:rsidRDefault="00425D16">
      <w:pPr>
        <w:tabs>
          <w:tab w:val="left" w:pos="2160"/>
        </w:tabs>
        <w:ind w:left="2160"/>
        <w:rPr>
          <w:rFonts w:ascii="Arial" w:hAnsi="Arial"/>
          <w:color w:val="000000"/>
          <w:sz w:val="22"/>
        </w:rPr>
      </w:pPr>
    </w:p>
    <w:p w:rsidR="00425D16" w:rsidRDefault="00425D16">
      <w:pPr>
        <w:pStyle w:val="NAESBHeading"/>
        <w:keepNext/>
      </w:pPr>
      <w:r>
        <w:t>REQ.21.6.1.1.1</w:t>
      </w:r>
      <w:r>
        <w:tab/>
        <w:t>Encryption</w:t>
      </w:r>
    </w:p>
    <w:p w:rsidR="00425D16" w:rsidRDefault="00425D16">
      <w:pPr>
        <w:tabs>
          <w:tab w:val="left" w:pos="2160"/>
        </w:tabs>
        <w:ind w:left="2160"/>
        <w:rPr>
          <w:color w:val="000000"/>
          <w:sz w:val="22"/>
        </w:rPr>
      </w:pPr>
      <w:r>
        <w:rPr>
          <w:color w:val="000000"/>
          <w:sz w:val="22"/>
        </w:rPr>
        <w:t xml:space="preserve">Establishment of mutually-authenticated encrypted channels is performed using HTTP/S, as documented in IETF RFC 2818, over which </w:t>
      </w:r>
      <w:del w:id="531" w:author="Steve Van Ausdall" w:date="2011-08-10T16:18:00Z">
        <w:r w:rsidRPr="005E3141">
          <w:rPr>
            <w:color w:val="000000"/>
            <w:sz w:val="22"/>
          </w:rPr>
          <w:delText>data</w:delText>
        </w:r>
      </w:del>
      <w:ins w:id="532" w:author="Steve Van Ausdall" w:date="2011-08-10T16:18:00Z">
        <w:r>
          <w:rPr>
            <w:color w:val="000000"/>
            <w:sz w:val="22"/>
          </w:rPr>
          <w:t>EUI</w:t>
        </w:r>
      </w:ins>
      <w:r>
        <w:rPr>
          <w:color w:val="000000"/>
          <w:sz w:val="22"/>
        </w:rPr>
        <w:t xml:space="preserve"> may be securely transferred between Data Custodian and </w:t>
      </w:r>
      <w:ins w:id="533" w:author="Steve Van Ausdall" w:date="2011-08-10T16:18:00Z">
        <w:r>
          <w:rPr>
            <w:color w:val="000000"/>
            <w:sz w:val="22"/>
          </w:rPr>
          <w:t xml:space="preserve">Authorized </w:t>
        </w:r>
      </w:ins>
      <w:r>
        <w:rPr>
          <w:color w:val="000000"/>
          <w:sz w:val="22"/>
        </w:rPr>
        <w:t xml:space="preserve">Third Party. </w:t>
      </w:r>
    </w:p>
    <w:p w:rsidR="00425D16" w:rsidRDefault="00425D16"/>
    <w:p w:rsidR="00425D16" w:rsidRDefault="00425D16">
      <w:pPr>
        <w:pStyle w:val="NAESBHeading"/>
      </w:pPr>
      <w:r>
        <w:t>REQ.21.6.1.1.2</w:t>
      </w:r>
      <w:r>
        <w:tab/>
        <w:t>User Authorization</w:t>
      </w:r>
    </w:p>
    <w:p w:rsidR="00425D16" w:rsidRDefault="00425D16">
      <w:pPr>
        <w:tabs>
          <w:tab w:val="left" w:pos="2160"/>
        </w:tabs>
        <w:ind w:left="2160"/>
        <w:rPr>
          <w:color w:val="000000"/>
          <w:sz w:val="22"/>
        </w:rPr>
      </w:pPr>
      <w:r>
        <w:rPr>
          <w:color w:val="000000"/>
          <w:sz w:val="22"/>
        </w:rPr>
        <w:t xml:space="preserve">OAuth, as documented in IETF RFC 5849, is used for authorization grant and access by Retail Customers and Authorized Third Parties to shared Data Custodian resources. This protocol results in access tokens that are used to subscribe to specific user </w:t>
      </w:r>
      <w:del w:id="534" w:author="Steve Van Ausdall" w:date="2011-08-10T16:18:00Z">
        <w:r w:rsidRPr="005E3141">
          <w:rPr>
            <w:color w:val="000000"/>
            <w:sz w:val="22"/>
          </w:rPr>
          <w:delText>data,</w:delText>
        </w:r>
      </w:del>
      <w:ins w:id="535" w:author="Steve Van Ausdall" w:date="2011-08-10T16:18:00Z">
        <w:r>
          <w:rPr>
            <w:color w:val="000000"/>
            <w:sz w:val="22"/>
          </w:rPr>
          <w:t>EUI</w:t>
        </w:r>
      </w:ins>
      <w:r>
        <w:rPr>
          <w:color w:val="000000"/>
          <w:sz w:val="22"/>
        </w:rPr>
        <w:t xml:space="preserve"> or to request it immediately, if supported.</w:t>
      </w:r>
    </w:p>
    <w:p w:rsidR="00425D16" w:rsidRDefault="00425D16">
      <w:pPr>
        <w:pStyle w:val="Default"/>
        <w:jc w:val="both"/>
        <w:rPr>
          <w:rFonts w:ascii="Times New Roman" w:hAnsi="Times New Roman" w:cs="Times New Roman"/>
          <w:bCs/>
          <w:sz w:val="22"/>
          <w:szCs w:val="22"/>
        </w:rPr>
      </w:pPr>
    </w:p>
    <w:p w:rsidR="00425D16" w:rsidRDefault="00425D16">
      <w:pPr>
        <w:pStyle w:val="NAESBHeading"/>
      </w:pPr>
      <w:r>
        <w:t>REQ.21.6.2</w:t>
      </w:r>
      <w:r>
        <w:tab/>
      </w:r>
      <w:r>
        <w:tab/>
        <w:t xml:space="preserve">Communication Specifications </w:t>
      </w: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This section defines the expected behavior of implementations using the ESPI RESTful style. This style uses HTTP methods as verbs and URIs as nouns.</w:t>
      </w:r>
      <w:ins w:id="536" w:author="Steve Van Ausdall" w:date="2011-08-10T16:18:00Z">
        <w:r>
          <w:rPr>
            <w:rFonts w:ascii="Times New Roman" w:hAnsi="Times New Roman" w:cs="Times New Roman"/>
            <w:bCs/>
            <w:sz w:val="22"/>
            <w:szCs w:val="22"/>
          </w:rPr>
          <w:t xml:space="preserve"> Use of HTTPS compression options is recommended.</w:t>
        </w:r>
      </w:ins>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During initial configuration, the </w:t>
      </w:r>
      <w:del w:id="537" w:author="Steve Van Ausdall" w:date="2011-08-10T16:18:00Z">
        <w:r w:rsidRPr="004B2EA2">
          <w:rPr>
            <w:rFonts w:ascii="Times New Roman" w:hAnsi="Times New Roman" w:cs="Times New Roman"/>
            <w:bCs/>
            <w:sz w:val="22"/>
            <w:szCs w:val="22"/>
          </w:rPr>
          <w:delText>data custodian</w:delText>
        </w:r>
      </w:del>
      <w:ins w:id="538" w:author="Steve Van Ausdall" w:date="2011-08-10T16:18:00Z">
        <w:r>
          <w:rPr>
            <w:rFonts w:ascii="Times New Roman" w:hAnsi="Times New Roman" w:cs="Times New Roman"/>
            <w:bCs/>
            <w:sz w:val="22"/>
            <w:szCs w:val="22"/>
          </w:rPr>
          <w:t>Data Custodian</w:t>
        </w:r>
      </w:ins>
      <w:r>
        <w:rPr>
          <w:rFonts w:ascii="Times New Roman" w:hAnsi="Times New Roman" w:cs="Times New Roman"/>
          <w:bCs/>
          <w:sz w:val="22"/>
          <w:szCs w:val="22"/>
        </w:rPr>
        <w:t xml:space="preserve"> issues the </w:t>
      </w:r>
      <w:ins w:id="539" w:author="Steve Van Ausdall" w:date="2011-08-10T16:18:00Z">
        <w:r>
          <w:rPr>
            <w:rFonts w:ascii="Times New Roman" w:hAnsi="Times New Roman" w:cs="Times New Roman"/>
            <w:bCs/>
            <w:sz w:val="22"/>
            <w:szCs w:val="22"/>
          </w:rPr>
          <w:t xml:space="preserve">Authorized </w:t>
        </w:r>
      </w:ins>
      <w:r>
        <w:rPr>
          <w:rFonts w:ascii="Times New Roman" w:hAnsi="Times New Roman" w:cs="Times New Roman"/>
          <w:bCs/>
          <w:sz w:val="22"/>
          <w:szCs w:val="22"/>
        </w:rPr>
        <w:t xml:space="preserve">Third Party an </w:t>
      </w:r>
      <w:del w:id="540" w:author="Steve Van Ausdall" w:date="2011-08-10T16:18:00Z">
        <w:r w:rsidRPr="004B2EA2">
          <w:rPr>
            <w:rFonts w:ascii="Times New Roman" w:hAnsi="Times New Roman" w:cs="Times New Roman"/>
            <w:bCs/>
            <w:sz w:val="22"/>
            <w:szCs w:val="22"/>
          </w:rPr>
          <w:delText>Id</w:delText>
        </w:r>
      </w:del>
      <w:ins w:id="541" w:author="Steve Van Ausdall" w:date="2011-08-10T16:18:00Z">
        <w:r>
          <w:rPr>
            <w:rFonts w:ascii="Times New Roman" w:hAnsi="Times New Roman" w:cs="Times New Roman"/>
            <w:bCs/>
            <w:sz w:val="22"/>
            <w:szCs w:val="22"/>
          </w:rPr>
          <w:t>ID</w:t>
        </w:r>
      </w:ins>
      <w:r>
        <w:rPr>
          <w:rFonts w:ascii="Times New Roman" w:hAnsi="Times New Roman" w:cs="Times New Roman"/>
          <w:bCs/>
          <w:sz w:val="22"/>
          <w:szCs w:val="22"/>
        </w:rPr>
        <w:t xml:space="preserve"> (key) and secret required by RFC 5849. If supported, ESPI service providers may make available an "ApplicationInformation" feed and allow applications to be created, updated, and deleted using AtomPub methods. They may require trusted credentials for access.</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ESPI endpoints expose resources as described by Atom, IETF RFC 4287.</w:t>
      </w:r>
    </w:p>
    <w:p w:rsidR="00425D16" w:rsidRDefault="00425D16" w:rsidP="00A25B40">
      <w:pPr>
        <w:pStyle w:val="Default"/>
        <w:numPr>
          <w:ilvl w:val="0"/>
          <w:numId w:val="4"/>
        </w:numPr>
        <w:rPr>
          <w:rFonts w:ascii="Times New Roman" w:hAnsi="Times New Roman" w:cs="Times New Roman"/>
          <w:bCs/>
          <w:sz w:val="22"/>
          <w:szCs w:val="22"/>
        </w:rPr>
      </w:pPr>
      <w:r>
        <w:rPr>
          <w:rFonts w:ascii="Times New Roman" w:hAnsi="Times New Roman" w:cs="Times New Roman"/>
          <w:bCs/>
          <w:sz w:val="22"/>
          <w:szCs w:val="22"/>
        </w:rPr>
        <w:t>Representations are identified as media type “</w:t>
      </w:r>
      <w:r>
        <w:rPr>
          <w:rStyle w:val="CourierNew9"/>
          <w:rFonts w:cs="Courier New"/>
          <w:bCs/>
          <w:sz w:val="18"/>
          <w:szCs w:val="22"/>
        </w:rPr>
        <w:t>application/atom+xml</w:t>
      </w:r>
      <w:r>
        <w:rPr>
          <w:rFonts w:ascii="Times New Roman" w:hAnsi="Times New Roman" w:cs="Times New Roman"/>
          <w:bCs/>
          <w:sz w:val="22"/>
          <w:szCs w:val="22"/>
        </w:rPr>
        <w:t>”</w:t>
      </w:r>
    </w:p>
    <w:p w:rsidR="00425D16" w:rsidRDefault="00425D16" w:rsidP="00A25B40">
      <w:pPr>
        <w:pStyle w:val="Default"/>
        <w:numPr>
          <w:ilvl w:val="0"/>
          <w:numId w:val="4"/>
        </w:numPr>
        <w:jc w:val="both"/>
        <w:rPr>
          <w:rFonts w:ascii="Times New Roman" w:hAnsi="Times New Roman" w:cs="Times New Roman"/>
          <w:bCs/>
          <w:sz w:val="22"/>
          <w:szCs w:val="22"/>
        </w:rPr>
      </w:pPr>
      <w:r>
        <w:rPr>
          <w:rFonts w:ascii="Times New Roman" w:hAnsi="Times New Roman" w:cs="Times New Roman"/>
          <w:bCs/>
          <w:sz w:val="22"/>
          <w:szCs w:val="22"/>
        </w:rPr>
        <w:t>ESPI namespace and types (“</w:t>
      </w:r>
      <w:r>
        <w:rPr>
          <w:rStyle w:val="CourierNew9"/>
          <w:rFonts w:cs="Courier New"/>
          <w:bCs/>
          <w:sz w:val="18"/>
          <w:szCs w:val="22"/>
        </w:rPr>
        <w:t>http://naesb.org/espi”</w:t>
      </w:r>
      <w:r>
        <w:rPr>
          <w:rFonts w:ascii="Times New Roman" w:hAnsi="Times New Roman" w:cs="Times New Roman"/>
          <w:bCs/>
          <w:sz w:val="22"/>
          <w:szCs w:val="22"/>
        </w:rPr>
        <w:t xml:space="preserve">) are used for objects in </w:t>
      </w:r>
      <w:r>
        <w:rPr>
          <w:rStyle w:val="CourierNew9"/>
          <w:rFonts w:cs="Courier New"/>
          <w:bCs/>
          <w:sz w:val="18"/>
          <w:szCs w:val="22"/>
        </w:rPr>
        <w:t>&lt;content&gt;</w:t>
      </w:r>
      <w:r>
        <w:rPr>
          <w:rFonts w:ascii="Times New Roman" w:hAnsi="Times New Roman" w:cs="Times New Roman"/>
          <w:bCs/>
          <w:sz w:val="22"/>
          <w:szCs w:val="22"/>
        </w:rPr>
        <w:t xml:space="preserve"> element</w:t>
      </w:r>
    </w:p>
    <w:p w:rsidR="00425D16" w:rsidRDefault="00425D16" w:rsidP="00A25B40">
      <w:pPr>
        <w:pStyle w:val="Default"/>
        <w:numPr>
          <w:ilvl w:val="0"/>
          <w:numId w:val="4"/>
        </w:numPr>
        <w:jc w:val="both"/>
        <w:rPr>
          <w:rStyle w:val="CourierNew9"/>
          <w:rFonts w:ascii="Times New Roman" w:hAnsi="Times New Roman" w:cs="Times New Roman"/>
          <w:bCs/>
          <w:color w:val="auto"/>
          <w:szCs w:val="22"/>
        </w:rPr>
      </w:pPr>
      <w:r>
        <w:rPr>
          <w:rStyle w:val="CourierNew9"/>
          <w:rFonts w:cs="Courier New"/>
          <w:bCs/>
          <w:sz w:val="18"/>
          <w:szCs w:val="22"/>
        </w:rPr>
        <w:t>espi:mRID</w:t>
      </w:r>
      <w:r>
        <w:rPr>
          <w:rFonts w:ascii="Times New Roman" w:hAnsi="Times New Roman" w:cs="Times New Roman"/>
          <w:bCs/>
          <w:sz w:val="22"/>
          <w:szCs w:val="22"/>
        </w:rPr>
        <w:t xml:space="preserve"> is implemented by  </w:t>
      </w:r>
      <w:r>
        <w:rPr>
          <w:rStyle w:val="CourierNew9"/>
          <w:rFonts w:cs="Courier New"/>
          <w:bCs/>
          <w:sz w:val="18"/>
          <w:szCs w:val="22"/>
        </w:rPr>
        <w:t>atom:id</w:t>
      </w:r>
    </w:p>
    <w:p w:rsidR="00425D16" w:rsidRDefault="00425D16" w:rsidP="00A25B40">
      <w:pPr>
        <w:pStyle w:val="Default"/>
        <w:numPr>
          <w:ilvl w:val="1"/>
          <w:numId w:val="4"/>
        </w:numPr>
        <w:jc w:val="both"/>
        <w:rPr>
          <w:rFonts w:ascii="Times New Roman" w:hAnsi="Times New Roman" w:cs="Times New Roman"/>
          <w:bCs/>
          <w:sz w:val="22"/>
          <w:szCs w:val="22"/>
        </w:rPr>
      </w:pPr>
      <w:r>
        <w:rPr>
          <w:rFonts w:ascii="Times New Roman" w:hAnsi="Times New Roman" w:cs="Times New Roman"/>
          <w:bCs/>
          <w:sz w:val="22"/>
          <w:szCs w:val="22"/>
        </w:rPr>
        <w:t>UUIDs are used, as specified in IETF RFC 4122</w:t>
      </w:r>
    </w:p>
    <w:p w:rsidR="00425D16" w:rsidRDefault="00425D16" w:rsidP="00A25B40">
      <w:pPr>
        <w:pStyle w:val="Default"/>
        <w:numPr>
          <w:ilvl w:val="0"/>
          <w:numId w:val="4"/>
        </w:numPr>
        <w:jc w:val="both"/>
        <w:rPr>
          <w:rStyle w:val="CourierNew9"/>
          <w:rFonts w:ascii="Times New Roman" w:hAnsi="Times New Roman" w:cs="Times New Roman"/>
          <w:bCs/>
          <w:szCs w:val="22"/>
        </w:rPr>
      </w:pPr>
      <w:r>
        <w:rPr>
          <w:rStyle w:val="CourierNew9"/>
          <w:rFonts w:cs="Courier New"/>
          <w:bCs/>
          <w:sz w:val="18"/>
          <w:szCs w:val="22"/>
        </w:rPr>
        <w:t>espi:description</w:t>
      </w:r>
      <w:r>
        <w:rPr>
          <w:rFonts w:ascii="Times New Roman" w:hAnsi="Times New Roman" w:cs="Times New Roman"/>
          <w:bCs/>
          <w:sz w:val="22"/>
          <w:szCs w:val="22"/>
        </w:rPr>
        <w:t xml:space="preserve"> is implemented by </w:t>
      </w:r>
      <w:r>
        <w:rPr>
          <w:rStyle w:val="CourierNew9"/>
          <w:rFonts w:cs="Courier New"/>
          <w:bCs/>
          <w:sz w:val="18"/>
          <w:szCs w:val="22"/>
        </w:rPr>
        <w:t>atom:title</w:t>
      </w:r>
    </w:p>
    <w:p w:rsidR="00425D16" w:rsidRDefault="00425D16" w:rsidP="00A25B40">
      <w:pPr>
        <w:pStyle w:val="Default"/>
        <w:numPr>
          <w:ilvl w:val="0"/>
          <w:numId w:val="4"/>
        </w:numPr>
        <w:jc w:val="both"/>
        <w:rPr>
          <w:rFonts w:ascii="Times New Roman" w:hAnsi="Times New Roman" w:cs="Times New Roman"/>
          <w:bCs/>
          <w:sz w:val="22"/>
          <w:szCs w:val="22"/>
        </w:rPr>
      </w:pPr>
      <w:r>
        <w:rPr>
          <w:rStyle w:val="CourierNew9"/>
          <w:rFonts w:cs="Courier New"/>
          <w:bCs/>
          <w:sz w:val="18"/>
          <w:szCs w:val="22"/>
        </w:rPr>
        <w:t>atom:published</w:t>
      </w:r>
      <w:r>
        <w:rPr>
          <w:rFonts w:ascii="Times New Roman" w:hAnsi="Times New Roman" w:cs="Times New Roman"/>
          <w:bCs/>
          <w:sz w:val="22"/>
          <w:szCs w:val="22"/>
        </w:rPr>
        <w:t xml:space="preserve"> and </w:t>
      </w:r>
      <w:r>
        <w:rPr>
          <w:rStyle w:val="CourierNew9"/>
          <w:rFonts w:cs="Courier New"/>
          <w:bCs/>
          <w:sz w:val="18"/>
          <w:szCs w:val="22"/>
        </w:rPr>
        <w:t>atom:updated</w:t>
      </w:r>
      <w:r>
        <w:rPr>
          <w:rFonts w:ascii="Times New Roman" w:hAnsi="Times New Roman" w:cs="Times New Roman"/>
          <w:bCs/>
          <w:sz w:val="22"/>
          <w:szCs w:val="22"/>
        </w:rPr>
        <w:t xml:space="preserve"> are used</w:t>
      </w:r>
    </w:p>
    <w:p w:rsidR="00425D16" w:rsidRDefault="00425D16"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 xml:space="preserve">Associated objects use </w:t>
      </w:r>
      <w:r>
        <w:rPr>
          <w:rStyle w:val="CourierNew9"/>
          <w:rFonts w:cs="Courier New"/>
          <w:bCs/>
          <w:sz w:val="18"/>
          <w:szCs w:val="22"/>
        </w:rPr>
        <w:t>atom:link</w:t>
      </w:r>
      <w:r>
        <w:rPr>
          <w:rFonts w:ascii="Times New Roman" w:hAnsi="Times New Roman" w:cs="Times New Roman"/>
          <w:bCs/>
          <w:sz w:val="22"/>
          <w:szCs w:val="22"/>
        </w:rPr>
        <w:t xml:space="preserve"> (</w:t>
      </w:r>
      <w:r>
        <w:rPr>
          <w:rStyle w:val="CourierNew9"/>
          <w:rFonts w:cs="Courier New"/>
          <w:bCs/>
          <w:sz w:val="18"/>
          <w:szCs w:val="22"/>
        </w:rPr>
        <w:t>rel=“related”</w:t>
      </w:r>
      <w:r>
        <w:rPr>
          <w:rFonts w:ascii="Times New Roman" w:hAnsi="Times New Roman" w:cs="Times New Roman"/>
          <w:bCs/>
          <w:sz w:val="22"/>
          <w:szCs w:val="22"/>
        </w:rPr>
        <w:t>)</w:t>
      </w:r>
    </w:p>
    <w:p w:rsidR="00425D16" w:rsidRDefault="00425D16">
      <w:pPr>
        <w:pStyle w:val="Default"/>
        <w:tabs>
          <w:tab w:val="left" w:pos="5675"/>
        </w:tabs>
        <w:jc w:val="both"/>
        <w:rPr>
          <w:rFonts w:ascii="Times New Roman" w:hAnsi="Times New Roman" w:cs="Times New Roman"/>
          <w:bCs/>
          <w:sz w:val="22"/>
          <w:szCs w:val="22"/>
        </w:rPr>
      </w:pPr>
      <w:r>
        <w:rPr>
          <w:rFonts w:ascii="Times New Roman" w:hAnsi="Times New Roman" w:cs="Times New Roman"/>
          <w:bCs/>
          <w:sz w:val="22"/>
          <w:szCs w:val="22"/>
        </w:rPr>
        <w:tab/>
      </w: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The following addressable objects (specializations of IdentifiedObject) are defined by the ESPI schema, and can be made available using AtomPub feeds. </w:t>
      </w:r>
    </w:p>
    <w:p w:rsidR="00425D16" w:rsidRDefault="00425D16"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UsagePoint</w:t>
      </w:r>
    </w:p>
    <w:p w:rsidR="00425D16" w:rsidRDefault="00425D16"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ReadingType</w:t>
      </w:r>
    </w:p>
    <w:p w:rsidR="00425D16" w:rsidRDefault="00425D16"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IntervalBlock</w:t>
      </w:r>
    </w:p>
    <w:p w:rsidR="00425D16" w:rsidRDefault="00425D16"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MeterReading</w:t>
      </w:r>
    </w:p>
    <w:p w:rsidR="00425D16" w:rsidRDefault="00425D16"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Subscription</w:t>
      </w:r>
    </w:p>
    <w:p w:rsidR="00425D16" w:rsidRDefault="00425D16"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ElectricPowerUsageSummary</w:t>
      </w:r>
    </w:p>
    <w:p w:rsidR="00425D16" w:rsidRDefault="00425D16"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ElectricPowerQualitySummary</w:t>
      </w:r>
    </w:p>
    <w:p w:rsidR="00425D16" w:rsidRDefault="00425D16"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Authorization</w:t>
      </w:r>
    </w:p>
    <w:p w:rsidR="00425D16" w:rsidRDefault="00425D16"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ApplicationInformation</w:t>
      </w:r>
    </w:p>
    <w:p w:rsidR="00425D16" w:rsidRDefault="00425D16">
      <w:pPr>
        <w:pStyle w:val="Default"/>
        <w:ind w:left="288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Links shall use the following tags and values to convey link types. </w:t>
      </w:r>
    </w:p>
    <w:p w:rsidR="00425D16" w:rsidRDefault="00425D16">
      <w:pPr>
        <w:pStyle w:val="Default"/>
        <w:ind w:left="2160"/>
        <w:jc w:val="both"/>
        <w:rPr>
          <w:rFonts w:ascii="Times New Roman" w:hAnsi="Times New Roman" w:cs="Times New Roman"/>
          <w:bCs/>
          <w:sz w:val="22"/>
          <w:szCs w:val="22"/>
        </w:rPr>
      </w:pPr>
    </w:p>
    <w:tbl>
      <w:tblPr>
        <w:tblW w:w="7488" w:type="dxa"/>
        <w:tblInd w:w="2160" w:type="dxa"/>
        <w:tblLayout w:type="fixed"/>
        <w:tblLook w:val="00A0"/>
      </w:tblPr>
      <w:tblGrid>
        <w:gridCol w:w="3888"/>
        <w:gridCol w:w="1260"/>
        <w:gridCol w:w="2340"/>
      </w:tblGrid>
      <w:tr w:rsidR="00425D16">
        <w:tc>
          <w:tcPr>
            <w:tcW w:w="3888" w:type="dxa"/>
          </w:tcPr>
          <w:p w:rsidR="00425D16" w:rsidRDefault="00425D16">
            <w:pPr>
              <w:pStyle w:val="Default"/>
              <w:rPr>
                <w:rFonts w:ascii="Times New Roman" w:hAnsi="Times New Roman" w:cs="Times New Roman"/>
                <w:b/>
                <w:bCs/>
                <w:sz w:val="20"/>
                <w:szCs w:val="18"/>
              </w:rPr>
            </w:pPr>
            <w:r>
              <w:rPr>
                <w:rFonts w:ascii="Times New Roman" w:hAnsi="Times New Roman" w:cs="Times New Roman"/>
                <w:b/>
                <w:bCs/>
                <w:sz w:val="20"/>
                <w:szCs w:val="18"/>
              </w:rPr>
              <w:t>Association</w:t>
            </w:r>
          </w:p>
        </w:tc>
        <w:tc>
          <w:tcPr>
            <w:tcW w:w="1260" w:type="dxa"/>
          </w:tcPr>
          <w:p w:rsidR="00425D16" w:rsidRDefault="00425D16">
            <w:pPr>
              <w:pStyle w:val="Default"/>
              <w:rPr>
                <w:rFonts w:ascii="Times New Roman" w:hAnsi="Times New Roman" w:cs="Times New Roman"/>
                <w:b/>
                <w:bCs/>
                <w:sz w:val="20"/>
                <w:szCs w:val="18"/>
              </w:rPr>
            </w:pPr>
            <w:r>
              <w:rPr>
                <w:rFonts w:ascii="Times New Roman" w:hAnsi="Times New Roman" w:cs="Times New Roman"/>
                <w:b/>
                <w:bCs/>
                <w:sz w:val="20"/>
                <w:szCs w:val="18"/>
              </w:rPr>
              <w:t>rel</w:t>
            </w:r>
          </w:p>
        </w:tc>
        <w:tc>
          <w:tcPr>
            <w:tcW w:w="2340" w:type="dxa"/>
          </w:tcPr>
          <w:p w:rsidR="00425D16" w:rsidRDefault="00425D16">
            <w:pPr>
              <w:pStyle w:val="Default"/>
              <w:rPr>
                <w:rFonts w:ascii="Times New Roman" w:hAnsi="Times New Roman" w:cs="Times New Roman"/>
                <w:b/>
                <w:bCs/>
                <w:sz w:val="20"/>
                <w:szCs w:val="18"/>
              </w:rPr>
            </w:pPr>
            <w:r>
              <w:rPr>
                <w:rFonts w:ascii="Times New Roman" w:hAnsi="Times New Roman" w:cs="Times New Roman"/>
                <w:b/>
                <w:bCs/>
                <w:sz w:val="20"/>
                <w:szCs w:val="18"/>
              </w:rPr>
              <w:t>type</w:t>
            </w:r>
          </w:p>
        </w:tc>
      </w:tr>
      <w:tr w:rsidR="00425D16">
        <w:tc>
          <w:tcPr>
            <w:tcW w:w="3888" w:type="dxa"/>
          </w:tcPr>
          <w:p w:rsidR="00425D16" w:rsidRDefault="00425D16">
            <w:pPr>
              <w:pStyle w:val="Default"/>
              <w:rPr>
                <w:rFonts w:ascii="Times New Roman" w:hAnsi="Times New Roman" w:cs="Times New Roman"/>
                <w:bCs/>
                <w:sz w:val="18"/>
                <w:szCs w:val="18"/>
              </w:rPr>
            </w:pPr>
            <w:r>
              <w:rPr>
                <w:rFonts w:ascii="Times New Roman" w:hAnsi="Times New Roman" w:cs="Times New Roman"/>
                <w:bCs/>
                <w:sz w:val="18"/>
                <w:szCs w:val="18"/>
              </w:rPr>
              <w:t xml:space="preserve">UsagePoint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MeterReading</w:t>
            </w:r>
          </w:p>
        </w:tc>
        <w:tc>
          <w:tcPr>
            <w:tcW w:w="1260" w:type="dxa"/>
          </w:tcPr>
          <w:p w:rsidR="00425D16" w:rsidRDefault="00425D16">
            <w:pPr>
              <w:pStyle w:val="Default"/>
              <w:rPr>
                <w:rFonts w:ascii="Courier New" w:hAnsi="Courier New" w:cs="Courier New"/>
                <w:bCs/>
                <w:sz w:val="16"/>
                <w:szCs w:val="18"/>
              </w:rPr>
            </w:pPr>
            <w:r>
              <w:rPr>
                <w:rFonts w:ascii="Courier New" w:hAnsi="Courier New" w:cs="Courier New"/>
                <w:bCs/>
                <w:sz w:val="16"/>
                <w:szCs w:val="18"/>
              </w:rPr>
              <w:t>related</w:t>
            </w:r>
          </w:p>
        </w:tc>
        <w:tc>
          <w:tcPr>
            <w:tcW w:w="2340" w:type="dxa"/>
          </w:tcPr>
          <w:p w:rsidR="00425D16" w:rsidRDefault="00425D16">
            <w:pPr>
              <w:pStyle w:val="Default"/>
              <w:rPr>
                <w:rFonts w:ascii="Courier New" w:hAnsi="Courier New" w:cs="Courier New"/>
                <w:bCs/>
                <w:sz w:val="16"/>
                <w:szCs w:val="18"/>
              </w:rPr>
            </w:pPr>
            <w:r>
              <w:rPr>
                <w:rFonts w:ascii="Courier New" w:hAnsi="Courier New" w:cs="Courier New"/>
                <w:bCs/>
                <w:sz w:val="16"/>
                <w:szCs w:val="18"/>
              </w:rPr>
              <w:t>application/atom+xml</w:t>
            </w:r>
          </w:p>
        </w:tc>
      </w:tr>
      <w:tr w:rsidR="00425D16">
        <w:tc>
          <w:tcPr>
            <w:tcW w:w="3888" w:type="dxa"/>
          </w:tcPr>
          <w:p w:rsidR="00425D16" w:rsidRDefault="00425D16">
            <w:pPr>
              <w:pStyle w:val="Default"/>
              <w:rPr>
                <w:rFonts w:ascii="Times New Roman" w:hAnsi="Times New Roman" w:cs="Times New Roman"/>
                <w:bCs/>
                <w:sz w:val="18"/>
                <w:szCs w:val="18"/>
              </w:rPr>
            </w:pPr>
            <w:r>
              <w:rPr>
                <w:rFonts w:ascii="Times New Roman" w:hAnsi="Times New Roman" w:cs="Times New Roman"/>
                <w:bCs/>
                <w:sz w:val="18"/>
                <w:szCs w:val="18"/>
              </w:rPr>
              <w:t xml:space="preserve">UsagePoint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ElectricPowerQualitySummary</w:t>
            </w:r>
          </w:p>
        </w:tc>
        <w:tc>
          <w:tcPr>
            <w:tcW w:w="1260" w:type="dxa"/>
          </w:tcPr>
          <w:p w:rsidR="00425D16" w:rsidRDefault="00425D16">
            <w:pPr>
              <w:pStyle w:val="Default"/>
              <w:rPr>
                <w:rFonts w:ascii="Courier New" w:hAnsi="Courier New" w:cs="Courier New"/>
                <w:bCs/>
                <w:sz w:val="16"/>
                <w:szCs w:val="18"/>
              </w:rPr>
            </w:pPr>
            <w:r>
              <w:rPr>
                <w:rFonts w:ascii="Courier New" w:hAnsi="Courier New" w:cs="Courier New"/>
                <w:bCs/>
                <w:sz w:val="16"/>
                <w:szCs w:val="18"/>
              </w:rPr>
              <w:t>related</w:t>
            </w:r>
          </w:p>
        </w:tc>
        <w:tc>
          <w:tcPr>
            <w:tcW w:w="2340" w:type="dxa"/>
          </w:tcPr>
          <w:p w:rsidR="00425D16" w:rsidRDefault="00425D16">
            <w:pPr>
              <w:pStyle w:val="Default"/>
              <w:rPr>
                <w:rFonts w:ascii="Courier New" w:hAnsi="Courier New" w:cs="Courier New"/>
                <w:bCs/>
                <w:sz w:val="16"/>
                <w:szCs w:val="18"/>
              </w:rPr>
            </w:pPr>
            <w:r>
              <w:rPr>
                <w:rFonts w:ascii="Courier New" w:hAnsi="Courier New" w:cs="Courier New"/>
                <w:bCs/>
                <w:sz w:val="16"/>
                <w:szCs w:val="18"/>
              </w:rPr>
              <w:t>application/atom+xml</w:t>
            </w:r>
          </w:p>
        </w:tc>
      </w:tr>
      <w:tr w:rsidR="00425D16">
        <w:tc>
          <w:tcPr>
            <w:tcW w:w="3888" w:type="dxa"/>
          </w:tcPr>
          <w:p w:rsidR="00425D16" w:rsidRDefault="00425D16">
            <w:pPr>
              <w:pStyle w:val="Default"/>
              <w:rPr>
                <w:rFonts w:ascii="Times New Roman" w:hAnsi="Times New Roman" w:cs="Times New Roman"/>
                <w:bCs/>
                <w:sz w:val="18"/>
                <w:szCs w:val="18"/>
              </w:rPr>
            </w:pPr>
            <w:r>
              <w:rPr>
                <w:rFonts w:ascii="Times New Roman" w:hAnsi="Times New Roman" w:cs="Times New Roman"/>
                <w:bCs/>
                <w:sz w:val="18"/>
                <w:szCs w:val="18"/>
              </w:rPr>
              <w:t xml:space="preserve">UsagePoint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ElectricPowerUsageSummary</w:t>
            </w:r>
          </w:p>
        </w:tc>
        <w:tc>
          <w:tcPr>
            <w:tcW w:w="1260" w:type="dxa"/>
          </w:tcPr>
          <w:p w:rsidR="00425D16" w:rsidRDefault="00425D16">
            <w:pPr>
              <w:pStyle w:val="Default"/>
              <w:rPr>
                <w:rFonts w:ascii="Courier New" w:hAnsi="Courier New" w:cs="Courier New"/>
                <w:bCs/>
                <w:sz w:val="16"/>
                <w:szCs w:val="18"/>
              </w:rPr>
            </w:pPr>
            <w:r>
              <w:rPr>
                <w:rFonts w:ascii="Courier New" w:hAnsi="Courier New" w:cs="Courier New"/>
                <w:bCs/>
                <w:sz w:val="16"/>
                <w:szCs w:val="18"/>
              </w:rPr>
              <w:t>related</w:t>
            </w:r>
          </w:p>
        </w:tc>
        <w:tc>
          <w:tcPr>
            <w:tcW w:w="2340" w:type="dxa"/>
          </w:tcPr>
          <w:p w:rsidR="00425D16" w:rsidRDefault="00425D16">
            <w:pPr>
              <w:pStyle w:val="Default"/>
              <w:rPr>
                <w:rFonts w:ascii="Courier New" w:hAnsi="Courier New" w:cs="Courier New"/>
                <w:bCs/>
                <w:sz w:val="16"/>
                <w:szCs w:val="18"/>
              </w:rPr>
            </w:pPr>
            <w:r>
              <w:rPr>
                <w:rFonts w:ascii="Courier New" w:hAnsi="Courier New" w:cs="Courier New"/>
                <w:bCs/>
                <w:sz w:val="16"/>
                <w:szCs w:val="18"/>
              </w:rPr>
              <w:t>application/atom+xml</w:t>
            </w:r>
          </w:p>
        </w:tc>
      </w:tr>
      <w:tr w:rsidR="00425D16">
        <w:tc>
          <w:tcPr>
            <w:tcW w:w="3888" w:type="dxa"/>
          </w:tcPr>
          <w:p w:rsidR="00425D16" w:rsidRDefault="00425D16">
            <w:pPr>
              <w:pStyle w:val="Default"/>
              <w:rPr>
                <w:rFonts w:ascii="Times New Roman" w:hAnsi="Times New Roman" w:cs="Times New Roman"/>
                <w:bCs/>
                <w:sz w:val="18"/>
                <w:szCs w:val="18"/>
              </w:rPr>
            </w:pPr>
            <w:r>
              <w:rPr>
                <w:rFonts w:ascii="Times New Roman" w:hAnsi="Times New Roman" w:cs="Times New Roman"/>
                <w:bCs/>
                <w:sz w:val="18"/>
                <w:szCs w:val="18"/>
              </w:rPr>
              <w:t xml:space="preserve">MeterReading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IntervalBlock</w:t>
            </w:r>
          </w:p>
        </w:tc>
        <w:tc>
          <w:tcPr>
            <w:tcW w:w="1260" w:type="dxa"/>
          </w:tcPr>
          <w:p w:rsidR="00425D16" w:rsidRDefault="00425D16">
            <w:pPr>
              <w:pStyle w:val="Default"/>
              <w:rPr>
                <w:rFonts w:ascii="Courier New" w:hAnsi="Courier New" w:cs="Courier New"/>
                <w:bCs/>
                <w:sz w:val="16"/>
                <w:szCs w:val="18"/>
              </w:rPr>
            </w:pPr>
            <w:r>
              <w:rPr>
                <w:rFonts w:ascii="Courier New" w:hAnsi="Courier New" w:cs="Courier New"/>
                <w:bCs/>
                <w:sz w:val="16"/>
                <w:szCs w:val="18"/>
              </w:rPr>
              <w:t>related</w:t>
            </w:r>
          </w:p>
        </w:tc>
        <w:tc>
          <w:tcPr>
            <w:tcW w:w="2340" w:type="dxa"/>
          </w:tcPr>
          <w:p w:rsidR="00425D16" w:rsidRDefault="00425D16">
            <w:pPr>
              <w:pStyle w:val="Default"/>
              <w:rPr>
                <w:rFonts w:ascii="Courier New" w:hAnsi="Courier New" w:cs="Courier New"/>
                <w:bCs/>
                <w:sz w:val="16"/>
                <w:szCs w:val="18"/>
              </w:rPr>
            </w:pPr>
            <w:r>
              <w:rPr>
                <w:rFonts w:ascii="Courier New" w:hAnsi="Courier New" w:cs="Courier New"/>
                <w:bCs/>
                <w:sz w:val="16"/>
                <w:szCs w:val="18"/>
              </w:rPr>
              <w:t>application/atom+xml</w:t>
            </w:r>
          </w:p>
        </w:tc>
      </w:tr>
      <w:tr w:rsidR="00425D16">
        <w:tc>
          <w:tcPr>
            <w:tcW w:w="3888" w:type="dxa"/>
          </w:tcPr>
          <w:p w:rsidR="00425D16" w:rsidRDefault="00425D16">
            <w:pPr>
              <w:pStyle w:val="Default"/>
              <w:rPr>
                <w:rFonts w:ascii="Times New Roman" w:hAnsi="Times New Roman" w:cs="Times New Roman"/>
                <w:bCs/>
                <w:sz w:val="18"/>
                <w:szCs w:val="18"/>
              </w:rPr>
            </w:pPr>
            <w:r>
              <w:rPr>
                <w:rFonts w:ascii="Times New Roman" w:hAnsi="Times New Roman" w:cs="Times New Roman"/>
                <w:bCs/>
                <w:sz w:val="18"/>
                <w:szCs w:val="18"/>
              </w:rPr>
              <w:t xml:space="preserve">MeterReading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ReadingType</w:t>
            </w:r>
          </w:p>
        </w:tc>
        <w:tc>
          <w:tcPr>
            <w:tcW w:w="1260" w:type="dxa"/>
          </w:tcPr>
          <w:p w:rsidR="00425D16" w:rsidRDefault="00425D16">
            <w:pPr>
              <w:pStyle w:val="Default"/>
              <w:rPr>
                <w:rFonts w:ascii="Courier New" w:hAnsi="Courier New" w:cs="Courier New"/>
                <w:bCs/>
                <w:sz w:val="16"/>
                <w:szCs w:val="18"/>
              </w:rPr>
            </w:pPr>
            <w:r>
              <w:rPr>
                <w:rFonts w:ascii="Courier New" w:hAnsi="Courier New" w:cs="Courier New"/>
                <w:bCs/>
                <w:sz w:val="16"/>
                <w:szCs w:val="18"/>
              </w:rPr>
              <w:t>related</w:t>
            </w:r>
          </w:p>
        </w:tc>
        <w:tc>
          <w:tcPr>
            <w:tcW w:w="2340" w:type="dxa"/>
          </w:tcPr>
          <w:p w:rsidR="00425D16" w:rsidRDefault="00425D16">
            <w:pPr>
              <w:pStyle w:val="Default"/>
              <w:rPr>
                <w:rFonts w:ascii="Courier New" w:hAnsi="Courier New" w:cs="Courier New"/>
                <w:bCs/>
                <w:sz w:val="16"/>
                <w:szCs w:val="18"/>
              </w:rPr>
            </w:pPr>
            <w:r>
              <w:rPr>
                <w:rFonts w:ascii="Courier New" w:hAnsi="Courier New" w:cs="Courier New"/>
                <w:bCs/>
                <w:sz w:val="16"/>
                <w:szCs w:val="18"/>
              </w:rPr>
              <w:t>application/atom+xml</w:t>
            </w:r>
          </w:p>
        </w:tc>
      </w:tr>
    </w:tbl>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ESPI endpoints use HTTP and/or HTTPS, IETF RFC 2616 and 2818, to expose ESPI resources using the method conventions in Atom Publishing Protocol, IETF RFC 5023.</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URIs are kept as short as possible, and do not exceed 255 bytes. </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Relative URIs may be used when resources are on the same host. Additional definition regarding URIs and HTTP/S follow the IETF specifications. </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A URI example is provided below. </w:t>
      </w:r>
    </w:p>
    <w:p w:rsidR="00425D16" w:rsidRDefault="00425D16" w:rsidP="00A25B40">
      <w:pPr>
        <w:pStyle w:val="Default"/>
        <w:numPr>
          <w:ilvl w:val="0"/>
          <w:numId w:val="5"/>
        </w:numPr>
        <w:spacing w:before="120" w:after="120"/>
        <w:jc w:val="both"/>
        <w:rPr>
          <w:rFonts w:ascii="Courier New" w:hAnsi="Courier New" w:cs="Courier New"/>
          <w:bCs/>
          <w:sz w:val="18"/>
          <w:szCs w:val="20"/>
        </w:rPr>
      </w:pPr>
      <w:r>
        <w:rPr>
          <w:rFonts w:ascii="Courier New" w:hAnsi="Courier New" w:cs="Courier New"/>
          <w:sz w:val="18"/>
          <w:szCs w:val="20"/>
        </w:rPr>
        <w:t>https://espi.datacustodian.com/{third_party_id}/Batch</w:t>
      </w: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Since all URIs are opaque references, there is no mandated form. However, it may be useful to organize them hierarchically, in order to define URIs for the appropriate containers (feeds), and to manage permissions. URIs should be as persistent as possible, but they may change. </w:t>
      </w:r>
      <w:r>
        <w:rPr>
          <w:rStyle w:val="CourierNew9"/>
          <w:rFonts w:cs="Courier New"/>
          <w:bCs/>
          <w:sz w:val="18"/>
          <w:szCs w:val="22"/>
        </w:rPr>
        <w:t>atom:id</w:t>
      </w:r>
      <w:r>
        <w:rPr>
          <w:rFonts w:ascii="Times New Roman" w:hAnsi="Times New Roman" w:cs="Times New Roman"/>
          <w:bCs/>
          <w:sz w:val="22"/>
          <w:szCs w:val="22"/>
        </w:rPr>
        <w:t xml:space="preserve">, however, does not change, even if the resource is moved or replicated. Clients accessing out-of-date URIs may be redirected, but if they are not, may need to request the current preferred resource location. </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The following query parameters are used to filter the resources returned by a feed. These use typical “</w:t>
      </w:r>
      <w:r>
        <w:rPr>
          <w:rFonts w:ascii="Courier New" w:hAnsi="Courier New" w:cs="Courier New"/>
          <w:bCs/>
          <w:sz w:val="18"/>
          <w:szCs w:val="18"/>
        </w:rPr>
        <w:t>?name=value[&amp;…]</w:t>
      </w:r>
      <w:r>
        <w:rPr>
          <w:rFonts w:ascii="Times New Roman" w:hAnsi="Times New Roman" w:cs="Times New Roman"/>
          <w:bCs/>
          <w:sz w:val="22"/>
          <w:szCs w:val="22"/>
        </w:rPr>
        <w:t xml:space="preserve">” syntax. </w:t>
      </w:r>
    </w:p>
    <w:p w:rsidR="00425D16" w:rsidRDefault="00425D16" w:rsidP="00A25B40">
      <w:pPr>
        <w:pStyle w:val="Default"/>
        <w:numPr>
          <w:ilvl w:val="0"/>
          <w:numId w:val="5"/>
        </w:numPr>
        <w:jc w:val="both"/>
        <w:rPr>
          <w:rFonts w:ascii="Courier New" w:hAnsi="Courier New" w:cs="Courier New"/>
          <w:bCs/>
          <w:sz w:val="18"/>
          <w:szCs w:val="22"/>
        </w:rPr>
      </w:pPr>
      <w:r>
        <w:rPr>
          <w:rFonts w:ascii="Courier New" w:hAnsi="Courier New" w:cs="Courier New"/>
          <w:bCs/>
          <w:sz w:val="18"/>
          <w:szCs w:val="22"/>
        </w:rPr>
        <w:t>published-max, published-min</w:t>
      </w:r>
    </w:p>
    <w:p w:rsidR="00425D16" w:rsidRDefault="00425D16" w:rsidP="00A25B40">
      <w:pPr>
        <w:pStyle w:val="Default"/>
        <w:numPr>
          <w:ilvl w:val="0"/>
          <w:numId w:val="5"/>
        </w:numPr>
        <w:jc w:val="both"/>
        <w:rPr>
          <w:rFonts w:ascii="Courier New" w:hAnsi="Courier New" w:cs="Courier New"/>
          <w:bCs/>
          <w:sz w:val="18"/>
          <w:szCs w:val="22"/>
        </w:rPr>
      </w:pPr>
      <w:r>
        <w:rPr>
          <w:rFonts w:ascii="Courier New" w:hAnsi="Courier New" w:cs="Courier New"/>
          <w:bCs/>
          <w:sz w:val="18"/>
          <w:szCs w:val="22"/>
        </w:rPr>
        <w:t>updated-max, updated-min</w:t>
      </w:r>
    </w:p>
    <w:p w:rsidR="00425D16" w:rsidRDefault="00425D16" w:rsidP="00A25B40">
      <w:pPr>
        <w:pStyle w:val="Default"/>
        <w:numPr>
          <w:ilvl w:val="0"/>
          <w:numId w:val="5"/>
        </w:numPr>
        <w:jc w:val="both"/>
        <w:rPr>
          <w:rFonts w:ascii="Courier New" w:hAnsi="Courier New" w:cs="Courier New"/>
          <w:bCs/>
          <w:sz w:val="18"/>
          <w:szCs w:val="22"/>
        </w:rPr>
      </w:pPr>
      <w:r>
        <w:rPr>
          <w:rFonts w:ascii="Courier New" w:hAnsi="Courier New" w:cs="Courier New"/>
          <w:bCs/>
          <w:sz w:val="18"/>
          <w:szCs w:val="22"/>
        </w:rPr>
        <w:t>max-results</w:t>
      </w:r>
    </w:p>
    <w:p w:rsidR="00425D16" w:rsidRDefault="00425D16" w:rsidP="00A25B40">
      <w:pPr>
        <w:pStyle w:val="Default"/>
        <w:numPr>
          <w:ilvl w:val="0"/>
          <w:numId w:val="5"/>
        </w:numPr>
        <w:jc w:val="both"/>
        <w:rPr>
          <w:rFonts w:ascii="Courier New" w:hAnsi="Courier New" w:cs="Courier New"/>
          <w:bCs/>
          <w:sz w:val="18"/>
          <w:szCs w:val="22"/>
        </w:rPr>
      </w:pPr>
      <w:r>
        <w:rPr>
          <w:rFonts w:ascii="Courier New" w:hAnsi="Courier New" w:cs="Courier New"/>
          <w:bCs/>
          <w:sz w:val="18"/>
          <w:szCs w:val="22"/>
        </w:rPr>
        <w:t>start-index</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Date and time values for the above parameters use RFC 3339 format. </w:t>
      </w:r>
    </w:p>
    <w:p w:rsidR="00425D16" w:rsidRDefault="00425D16">
      <w:pPr>
        <w:pStyle w:val="Default"/>
        <w:ind w:left="2160"/>
        <w:jc w:val="both"/>
        <w:rPr>
          <w:rFonts w:ascii="Times New Roman" w:hAnsi="Times New Roman" w:cs="Times New Roman"/>
          <w:bCs/>
          <w:sz w:val="22"/>
          <w:szCs w:val="22"/>
        </w:rPr>
      </w:pPr>
    </w:p>
    <w:p w:rsidR="00425D16" w:rsidRDefault="00425D16">
      <w:pPr>
        <w:pStyle w:val="NAESBHeading"/>
      </w:pPr>
      <w:r>
        <w:t>REQ.21.6.3</w:t>
      </w:r>
      <w:r>
        <w:tab/>
      </w:r>
      <w:r>
        <w:tab/>
        <w:t>Examples</w:t>
      </w: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The following examples show the creation, retrieval, update, and deletion of an object within a feed. </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Upon authorization of a resource, the OAuth “scope” attribute contains the URI of the resource. With it, the client can request a subscription to it as in the example below. Note that this URI is a reference to the target resource of the subscription</w:t>
      </w:r>
      <w:del w:id="542" w:author="Steve Van Ausdall" w:date="2011-08-10T16:18:00Z">
        <w:r>
          <w:rPr>
            <w:rFonts w:ascii="Times New Roman" w:hAnsi="Times New Roman" w:cs="Times New Roman"/>
            <w:bCs/>
            <w:sz w:val="22"/>
            <w:szCs w:val="22"/>
          </w:rPr>
          <w:delText>. (The</w:delText>
        </w:r>
      </w:del>
      <w:ins w:id="543" w:author="Steve Van Ausdall" w:date="2011-08-10T16:18:00Z">
        <w:r>
          <w:rPr>
            <w:rFonts w:ascii="Times New Roman" w:hAnsi="Times New Roman" w:cs="Times New Roman"/>
            <w:bCs/>
            <w:sz w:val="22"/>
            <w:szCs w:val="22"/>
          </w:rPr>
          <w:t xml:space="preserve"> (i.e., the</w:t>
        </w:r>
      </w:ins>
      <w:r>
        <w:rPr>
          <w:rFonts w:ascii="Times New Roman" w:hAnsi="Times New Roman" w:cs="Times New Roman"/>
          <w:bCs/>
          <w:sz w:val="22"/>
          <w:szCs w:val="22"/>
        </w:rPr>
        <w:t xml:space="preserve"> resource being subscribed to</w:t>
      </w:r>
      <w:del w:id="544" w:author="Steve Van Ausdall" w:date="2011-08-10T16:18:00Z">
        <w:r>
          <w:rPr>
            <w:rFonts w:ascii="Times New Roman" w:hAnsi="Times New Roman" w:cs="Times New Roman"/>
            <w:bCs/>
            <w:sz w:val="22"/>
            <w:szCs w:val="22"/>
          </w:rPr>
          <w:delText>)</w:delText>
        </w:r>
      </w:del>
      <w:ins w:id="545" w:author="Steve Van Ausdall" w:date="2011-08-10T16:18:00Z">
        <w:r>
          <w:rPr>
            <w:rFonts w:ascii="Times New Roman" w:hAnsi="Times New Roman" w:cs="Times New Roman"/>
            <w:bCs/>
            <w:sz w:val="22"/>
            <w:szCs w:val="22"/>
          </w:rPr>
          <w:t xml:space="preserve">). </w:t>
        </w:r>
      </w:ins>
      <w:r>
        <w:rPr>
          <w:rFonts w:ascii="Times New Roman" w:hAnsi="Times New Roman" w:cs="Times New Roman"/>
          <w:bCs/>
          <w:sz w:val="22"/>
          <w:szCs w:val="22"/>
        </w:rPr>
        <w:t xml:space="preserve"> The Subscription object identifier is not specified, since it is assigned by the Data Custodian. Note also that signed OAuth parameters are included in the header to prove authorization. </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POST /Subscription HTTP/1.1</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Host: espi.datacustodian.com</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Content-Type: application/atom+xml</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i/>
          <w:sz w:val="18"/>
          <w:szCs w:val="18"/>
        </w:rPr>
      </w:pPr>
      <w:r>
        <w:rPr>
          <w:rFonts w:ascii="Courier New" w:hAnsi="Courier New" w:cs="Courier New"/>
          <w:bCs/>
          <w:sz w:val="18"/>
          <w:szCs w:val="18"/>
        </w:rPr>
        <w:t xml:space="preserve">Content-Length: </w:t>
      </w:r>
      <w:del w:id="546" w:author="Steve Van Ausdall" w:date="2011-08-10T16:18:00Z">
        <w:r w:rsidRPr="00A65250">
          <w:rPr>
            <w:rFonts w:ascii="Courier New" w:hAnsi="Courier New" w:cs="Courier New"/>
            <w:bCs/>
            <w:sz w:val="18"/>
            <w:szCs w:val="18"/>
          </w:rPr>
          <w:delText>163</w:delText>
        </w:r>
      </w:del>
      <w:ins w:id="547" w:author="Steve Van Ausdall" w:date="2011-08-10T16:18:00Z">
        <w:r>
          <w:rPr>
            <w:rFonts w:ascii="Courier New" w:hAnsi="Courier New" w:cs="Courier New"/>
            <w:bCs/>
            <w:sz w:val="18"/>
            <w:szCs w:val="18"/>
          </w:rPr>
          <w:t>320</w:t>
        </w:r>
      </w:ins>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&lt;?xml version="1.0" encoding="UTF-8"?&gt;</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&lt;entry xmlns="http://www.w3.org/2005/Atom"</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xsi:schemaLocation="http://naesb.org/espi espi.xsd" </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xmlns:xsi="http://www.w3.org/2001/XMLSchema-instance"&gt;</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&lt;link rel="related" href="/User/9b6c7063"/&gt;</w:t>
      </w:r>
    </w:p>
    <w:p w:rsidR="00425D16" w:rsidRPr="00AF682B"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lang w:val="fr-FR"/>
        </w:rPr>
      </w:pPr>
      <w:r>
        <w:rPr>
          <w:rFonts w:ascii="Courier New" w:hAnsi="Courier New" w:cs="Courier New"/>
          <w:bCs/>
          <w:sz w:val="18"/>
          <w:szCs w:val="18"/>
        </w:rPr>
        <w:t xml:space="preserve">  </w:t>
      </w:r>
      <w:r w:rsidRPr="00AF682B">
        <w:rPr>
          <w:rFonts w:ascii="Courier New" w:hAnsi="Courier New" w:cs="Courier New"/>
          <w:bCs/>
          <w:sz w:val="18"/>
          <w:szCs w:val="18"/>
          <w:lang w:val="fr-FR"/>
        </w:rPr>
        <w:t>&lt;content&gt;</w:t>
      </w:r>
    </w:p>
    <w:p w:rsidR="00425D16" w:rsidRPr="00AF682B"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lang w:val="fr-FR"/>
        </w:rPr>
      </w:pPr>
      <w:r w:rsidRPr="00AF682B">
        <w:rPr>
          <w:rFonts w:ascii="Courier New" w:hAnsi="Courier New" w:cs="Courier New"/>
          <w:bCs/>
          <w:sz w:val="18"/>
          <w:szCs w:val="18"/>
          <w:lang w:val="fr-FR"/>
        </w:rPr>
        <w:t xml:space="preserve">    &lt;Subscription xmlns="http://naesb.org/espi"/&gt;</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AF682B">
        <w:rPr>
          <w:rFonts w:ascii="Courier New" w:hAnsi="Courier New" w:cs="Courier New"/>
          <w:bCs/>
          <w:sz w:val="18"/>
          <w:szCs w:val="18"/>
          <w:lang w:val="fr-FR"/>
        </w:rPr>
        <w:t xml:space="preserve">  </w:t>
      </w:r>
      <w:r>
        <w:rPr>
          <w:rFonts w:ascii="Courier New" w:hAnsi="Courier New" w:cs="Courier New"/>
          <w:bCs/>
          <w:sz w:val="18"/>
          <w:szCs w:val="18"/>
        </w:rPr>
        <w:t xml:space="preserve">&lt;/content&gt; </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&lt;/entry&gt;</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The server may refuse this request, if valid authorization was not provided, in which case result “</w:t>
      </w:r>
      <w:r>
        <w:rPr>
          <w:rFonts w:ascii="Courier New" w:hAnsi="Courier New" w:cs="Courier New"/>
          <w:bCs/>
          <w:sz w:val="18"/>
          <w:szCs w:val="18"/>
        </w:rPr>
        <w:t>401 Not Authorized</w:t>
      </w:r>
      <w:r>
        <w:rPr>
          <w:rFonts w:ascii="Times New Roman" w:hAnsi="Times New Roman" w:cs="Times New Roman"/>
          <w:bCs/>
          <w:sz w:val="22"/>
          <w:szCs w:val="22"/>
        </w:rPr>
        <w:t xml:space="preserve">” or similar, is returned. </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If the request is accepted, the server responds with the full resource representation, as in the response example below. </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HTTP/1.1 200 OK</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Content-Type: application/atom+xml</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Content-Length: </w:t>
      </w:r>
      <w:del w:id="548" w:author="Steve Van Ausdall" w:date="2011-08-10T16:18:00Z">
        <w:r>
          <w:rPr>
            <w:rFonts w:ascii="Courier New" w:hAnsi="Courier New" w:cs="Courier New"/>
            <w:bCs/>
            <w:sz w:val="18"/>
            <w:szCs w:val="18"/>
          </w:rPr>
          <w:delText>335</w:delText>
        </w:r>
      </w:del>
      <w:ins w:id="549" w:author="Steve Van Ausdall" w:date="2011-08-10T16:18:00Z">
        <w:r>
          <w:rPr>
            <w:rFonts w:ascii="Courier New" w:hAnsi="Courier New" w:cs="Courier New"/>
            <w:bCs/>
            <w:sz w:val="18"/>
            <w:szCs w:val="18"/>
          </w:rPr>
          <w:t>508</w:t>
        </w:r>
      </w:ins>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&lt;?xml version="1.0" encoding="UTF-8"?&gt;</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&lt;entry xmlns="http://www.w3.org/2005/Atom" </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xsi:schemaLocation="http://naesb.org/espi espi.xsd" </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xmlns:xsi="http://www.w3.org/2001/XMLSchema-instance"&gt;</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&lt;id&gt;urn:uuid:e69c4c25-2885-4de0-a3d8-d29b5f823b79&lt;/id&gt;</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&lt;link rel="self" href="/Subscription/7f23"/&gt;</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&lt;link rel="related" href="/User/9b6c7063"/&gt;</w:t>
      </w:r>
    </w:p>
    <w:p w:rsidR="00425D16" w:rsidRPr="00AF682B"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lang w:val="fr-FR"/>
        </w:rPr>
      </w:pPr>
      <w:r>
        <w:rPr>
          <w:rFonts w:ascii="Courier New" w:hAnsi="Courier New" w:cs="Courier New"/>
          <w:bCs/>
          <w:sz w:val="18"/>
          <w:szCs w:val="18"/>
        </w:rPr>
        <w:t xml:space="preserve">  </w:t>
      </w:r>
      <w:r w:rsidRPr="00AF682B">
        <w:rPr>
          <w:rFonts w:ascii="Courier New" w:hAnsi="Courier New" w:cs="Courier New"/>
          <w:bCs/>
          <w:sz w:val="18"/>
          <w:szCs w:val="18"/>
          <w:lang w:val="fr-FR"/>
        </w:rPr>
        <w:t>&lt;content&gt;</w:t>
      </w:r>
    </w:p>
    <w:p w:rsidR="00425D16" w:rsidRPr="00AF682B"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lang w:val="fr-FR"/>
        </w:rPr>
      </w:pPr>
      <w:r w:rsidRPr="00AF682B">
        <w:rPr>
          <w:rFonts w:ascii="Courier New" w:hAnsi="Courier New" w:cs="Courier New"/>
          <w:bCs/>
          <w:sz w:val="18"/>
          <w:szCs w:val="18"/>
          <w:lang w:val="fr-FR"/>
        </w:rPr>
        <w:t xml:space="preserve">    &lt;Subscription xmlns="http://naesb.org/espi"/&gt;</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AF682B">
        <w:rPr>
          <w:rFonts w:ascii="Courier New" w:hAnsi="Courier New" w:cs="Courier New"/>
          <w:bCs/>
          <w:sz w:val="18"/>
          <w:szCs w:val="18"/>
          <w:lang w:val="fr-FR"/>
        </w:rPr>
        <w:t xml:space="preserve">  </w:t>
      </w:r>
      <w:r>
        <w:rPr>
          <w:rFonts w:ascii="Courier New" w:hAnsi="Courier New" w:cs="Courier New"/>
          <w:bCs/>
          <w:sz w:val="18"/>
          <w:szCs w:val="18"/>
        </w:rPr>
        <w:t>&lt;/content&gt;</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&lt;published&gt;2012-01-23T05:11:38Z&lt;/published&gt;</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&lt;updated&gt;2012-01-23T05:11:38Z&lt;/updated&gt;</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&lt;/entry&gt;</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Retrieval of the object is performed using GET. The example below shows the request – the response is the same as the response to POST above. </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GET /Subscription/7f23 HTTP/1.1</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Host: espi.datacustodian.com</w:t>
      </w:r>
    </w:p>
    <w:p w:rsidR="00425D16" w:rsidRDefault="00425D16">
      <w:pPr>
        <w:pStyle w:val="Default"/>
        <w:ind w:left="2160"/>
        <w:jc w:val="both"/>
        <w:rPr>
          <w:rFonts w:ascii="Times New Roman" w:hAnsi="Times New Roman" w:cs="Times New Roman"/>
          <w:bCs/>
          <w:sz w:val="22"/>
          <w:szCs w:val="22"/>
        </w:rPr>
      </w:pPr>
    </w:p>
    <w:p w:rsidR="00425D16" w:rsidRDefault="00425D16" w:rsidP="009C18F2">
      <w:pPr>
        <w:pStyle w:val="Default"/>
        <w:keepNext/>
        <w:ind w:left="2160"/>
        <w:jc w:val="both"/>
        <w:rPr>
          <w:rFonts w:ascii="Times New Roman" w:hAnsi="Times New Roman" w:cs="Times New Roman"/>
          <w:bCs/>
          <w:sz w:val="22"/>
          <w:szCs w:val="22"/>
        </w:rPr>
      </w:pPr>
      <w:r>
        <w:rPr>
          <w:rFonts w:ascii="Times New Roman" w:hAnsi="Times New Roman" w:cs="Times New Roman"/>
          <w:bCs/>
          <w:sz w:val="22"/>
          <w:szCs w:val="22"/>
        </w:rPr>
        <w:t xml:space="preserve">Deletion uses DELETE, as in the example below. Again, authorization parameters are included. </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DELETE /Subscription/7f23 HTTP/1.1</w:t>
      </w: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Host: espi.datacustodian.com</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Response is simply the status of the request, as below. </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HTTP/1.1 200 OK</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Batch processing involves inclusion of the “</w:t>
      </w:r>
      <w:r>
        <w:rPr>
          <w:rStyle w:val="CourierNew9"/>
          <w:rFonts w:cs="Courier New"/>
          <w:bCs/>
          <w:sz w:val="18"/>
          <w:szCs w:val="22"/>
        </w:rPr>
        <w:t>Batch</w:t>
      </w:r>
      <w:r>
        <w:rPr>
          <w:rFonts w:ascii="Times New Roman" w:hAnsi="Times New Roman" w:cs="Times New Roman"/>
          <w:bCs/>
          <w:sz w:val="22"/>
          <w:szCs w:val="22"/>
        </w:rPr>
        <w:t xml:space="preserve">” attributes with regular objects in a list, as in the example below. This example shows delivery of new objects. </w:t>
      </w:r>
    </w:p>
    <w:p w:rsidR="00425D16" w:rsidRDefault="00425D16">
      <w:pPr>
        <w:pStyle w:val="Default"/>
        <w:ind w:left="2160"/>
        <w:jc w:val="both"/>
        <w:rPr>
          <w:rFonts w:ascii="Times New Roman" w:hAnsi="Times New Roman" w:cs="Times New Roman"/>
          <w:bCs/>
          <w:sz w:val="22"/>
          <w:szCs w:val="22"/>
        </w:rPr>
      </w:pP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&lt;?xml version="1.0" encoding="UTF-8"?&gt;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&lt;feed</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xmlns=”http://www.w3.org/2005/Atom”</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xsi:schemaLocation=”http://naesb.org/espi espi.xsd”</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xmlns:xsi="http://www.w3.org/2001/XMLSchema-instance"&gt;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&lt;id&gt;urn:uuid:046638c0-8701-11e0-9d78-0800200c9a66&lt;/id&gt;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&lt;title&gt;ThirdPartyX Batch Feed&lt;/title&gt;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&lt;updated&gt;2012-05-21T18:01:00Z&lt;/updated&gt;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rel="self" href="/83e269c1"/&gt;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&lt;id&gt;urn:uuid:c990b150-8320-11e0-9d78-0800200c9a66&lt;/id&gt;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rel="self" href="/ThirdParty/83e269c1/Batch"/&gt;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&lt;id&gt;urn:uuid:c990b150-8320-11e0-9d78-0800200c9a66&lt;/id&gt;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rel="self" href="/User/9b6c7063/UsagePoint/01"/&gt;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rel="up" href="/User/9b6c7063/UsagePoint"/&gt;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rel="related" href="/User/9b6c7063/UsagePoint/01/MeterReading"/&gt;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&lt;title&gt;Elm St.&lt;/title&gt;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425D16" w:rsidRPr="00AF682B"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lang w:val="fr-FR"/>
        </w:rPr>
      </w:pPr>
      <w:r>
        <w:rPr>
          <w:rFonts w:ascii="Courier New" w:hAnsi="Courier New" w:cs="Courier New"/>
          <w:bCs/>
          <w:sz w:val="13"/>
          <w:szCs w:val="13"/>
        </w:rPr>
        <w:t xml:space="preserve">      </w:t>
      </w:r>
      <w:r w:rsidRPr="00AF682B">
        <w:rPr>
          <w:rFonts w:ascii="Courier New" w:hAnsi="Courier New" w:cs="Courier New"/>
          <w:bCs/>
          <w:sz w:val="13"/>
          <w:szCs w:val="13"/>
          <w:lang w:val="fr-FR"/>
        </w:rPr>
        <w:t>&lt;UsagePoint xmlns="http://naesb.org/espi"&gt;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AF682B">
        <w:rPr>
          <w:rFonts w:ascii="Courier New" w:hAnsi="Courier New" w:cs="Courier New"/>
          <w:bCs/>
          <w:sz w:val="13"/>
          <w:szCs w:val="13"/>
          <w:lang w:val="fr-FR"/>
        </w:rPr>
        <w:t xml:space="preserve">        </w:t>
      </w:r>
      <w:r>
        <w:rPr>
          <w:rFonts w:ascii="Courier New" w:hAnsi="Courier New" w:cs="Courier New"/>
          <w:bCs/>
          <w:sz w:val="13"/>
          <w:szCs w:val="13"/>
        </w:rPr>
        <w:t>&lt;ServiceCategory&gt;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&lt;kind&gt;0&lt;/kind&gt;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&lt;/ServiceCategory&gt;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&lt;/UsagePoint&gt;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&lt;published&gt;2012-05-21T18:01:00Z&lt;/published&gt;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&lt;updated&gt;2012-05-21T18:01:00Z&lt;/updated&gt;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&lt;id&gt;urn:uuid:f2034e91-8320-11e0-9d78-0800200c9a66&lt;/id&gt;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rel="self" href="/User/9b6c7063/UsagePoint/01/MeterReading/01"/&gt;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rel="up" href="/User/9b6c7063/UsagePoint/01/MeterReading"/&gt;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rel="related" href="/User/9b6c7063/UsagePoint/01/MeterReading/01/IntervalBlock"/&gt;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rel="related" href="/ReadingType/07"/&gt;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&lt;title&gt;Hourly Energy Consumption&lt;/title&gt;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&lt;MeterReading xmlns="http://naesb.org/espi"/&gt;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&lt;published&gt;2012-05-21T18:01:00Z&lt;/published&gt;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&lt;updated&gt;2012-05-21T18:01:00Z&lt;/updated&gt;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&lt;id&gt;urn:uuid:f2034e93-8320-11e0-9d78-0800200c9a66&lt;/id&gt;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rel="self" href="/User/9b6c7063/UsagePoint/01/MeterReading/01/IntervalBlock/0173"/&gt;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rel="up" href="/User/9b6c7063/UsagePoint/01/MeterReading/01/IntervalBlock"/&gt;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&lt;title/&gt;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&lt;IntervalBlock xmlns="http://naesb.org/espi"&gt;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&lt;duration&gt;86400&lt;/duration&gt;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&lt;start&gt;1325397600&lt;/start&gt;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&lt;IntervalReading&gt;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&lt;cost&gt;3000000&lt;/cost&gt;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&lt;timePeriod&gt;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&lt;duration&gt;3600&lt;/duration&gt;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&lt;start&gt;1325397600&lt;/start&gt;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&lt;/timePeriod&gt;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&lt;value&gt;383&lt;/value&gt;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&lt;/IntervalReading&gt;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&lt;IntervalReading&gt;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&lt;cost&gt;3000000&lt;/cost&gt;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&lt;timePeriod&gt;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&lt;duration&gt;3600&lt;/duration&gt;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&lt;start&gt;1325401200&lt;/start&gt;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&lt;/timePeriod&gt;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&lt;value&gt;427&lt;/value&gt;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&lt;/IntervalReading&gt;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&lt;/IntervalBlock&gt;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&lt;published&gt;2012-05-21T18:01:00Z&lt;/published&gt;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&lt;updated&gt;2012-05-21T18:01:00Z&lt;/updated&gt;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&lt;id&gt;urn:uuid:2557def0-8321-11e0-9d78-0800200c9a66&lt;/id&gt;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rel="self" href="/ReadingType/07"/&gt;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rel="up" href="/ReadingType"/&gt;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&lt;title&gt;Energy Delivered (kWh)&lt;/title&gt;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&lt;ReadingType xmlns="http://naesb.org/espi"&gt;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&lt;accumulationBehaviour&gt;4&lt;/accumulationBehaviour&gt;&lt;!--DeltaData--&gt;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&lt;commodity&gt;1&lt;/commodity&gt;&lt;!--Electricity--&gt;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&lt;consumptionTier&gt;0&lt;/consumptionTier&gt;&lt;!--N/A--&gt;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&lt;currency&gt;0&lt;/currency&gt;&lt;!--N/A--&gt;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&lt;dataQualifier&gt;12&lt;/dataQualifier&gt;&lt;!--Normal--&gt;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&lt;flowDirection&gt;1&lt;/flowDirection&gt;&lt;!--Forward--&gt;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&lt;kind&gt;12&lt;/kind&gt;&lt;!--Energy--&gt;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&lt;phase&gt;0&lt;/phase&gt;&lt;!--N/A--&gt;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&lt;powerOfTenMultiplier&gt;3&lt;/powerOfTenMultiplier&gt;&lt;!--kilo--&gt;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&lt;timeAttribute&gt;0&lt;/timeAttribute&gt;&lt;!--N/A--&gt;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&lt;tou&gt;0&lt;/tou&gt;&lt;!--N/A--&gt;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&lt;uom&gt;72&lt;/uom&gt;&lt;!--Watt hours--&gt;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&lt;/ReadingType&gt;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&lt;published&gt;2012-05-21T18:01:00Z&lt;/published&gt;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&lt;updated&gt;2012-05-21T18:01:00Z&lt;/updated&gt;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425D16" w:rsidRDefault="00425D16">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8"/>
          <w:szCs w:val="18"/>
        </w:rPr>
      </w:pPr>
      <w:r>
        <w:rPr>
          <w:rFonts w:ascii="Courier New" w:hAnsi="Courier New" w:cs="Courier New"/>
          <w:bCs/>
          <w:sz w:val="13"/>
          <w:szCs w:val="13"/>
        </w:rPr>
        <w:t>&lt;/feed&gt;</w:t>
      </w:r>
    </w:p>
    <w:p w:rsidR="00425D16" w:rsidRDefault="00425D16">
      <w:pPr>
        <w:pStyle w:val="Default"/>
        <w:ind w:left="2160" w:hanging="2160"/>
        <w:jc w:val="both"/>
        <w:rPr>
          <w:b/>
          <w:bCs/>
        </w:rPr>
      </w:pPr>
    </w:p>
    <w:p w:rsidR="00425D16" w:rsidRDefault="00425D16">
      <w:pPr>
        <w:pStyle w:val="NAESBHeading"/>
      </w:pPr>
      <w:r>
        <w:t>REQ.21.6.4</w:t>
      </w:r>
      <w:r>
        <w:tab/>
      </w:r>
      <w:r>
        <w:tab/>
        <w:t xml:space="preserve">Conformance </w:t>
      </w: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u w:val="single"/>
        </w:rPr>
        <w:t>Conformant Data Custodian</w:t>
      </w:r>
      <w:r>
        <w:rPr>
          <w:rFonts w:ascii="Times New Roman" w:hAnsi="Times New Roman" w:cs="Times New Roman"/>
          <w:bCs/>
          <w:sz w:val="22"/>
          <w:szCs w:val="22"/>
        </w:rPr>
        <w:t xml:space="preserve"> implementations include the following: </w:t>
      </w:r>
    </w:p>
    <w:p w:rsidR="00425D16" w:rsidRDefault="00425D16" w:rsidP="00A25B40">
      <w:pPr>
        <w:pStyle w:val="Default"/>
        <w:numPr>
          <w:ilvl w:val="0"/>
          <w:numId w:val="6"/>
        </w:numPr>
        <w:jc w:val="both"/>
        <w:rPr>
          <w:rFonts w:ascii="Times New Roman" w:hAnsi="Times New Roman" w:cs="Times New Roman"/>
          <w:bCs/>
          <w:sz w:val="22"/>
          <w:szCs w:val="22"/>
        </w:rPr>
      </w:pPr>
      <w:r>
        <w:rPr>
          <w:rFonts w:ascii="Times New Roman" w:hAnsi="Times New Roman" w:cs="Times New Roman"/>
          <w:bCs/>
          <w:sz w:val="22"/>
          <w:szCs w:val="22"/>
        </w:rPr>
        <w:t>Subscriptions</w:t>
      </w:r>
      <w:ins w:id="550" w:author="Steve Van Ausdall" w:date="2011-08-10T16:18:00Z">
        <w:r>
          <w:rPr>
            <w:rFonts w:ascii="Times New Roman" w:hAnsi="Times New Roman" w:cs="Times New Roman"/>
            <w:bCs/>
            <w:sz w:val="22"/>
            <w:szCs w:val="22"/>
          </w:rPr>
          <w:t xml:space="preserve"> (Optional)</w:t>
        </w:r>
      </w:ins>
    </w:p>
    <w:p w:rsidR="00425D16" w:rsidRDefault="00425D16"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Accept POST to Subscription, Batch resource</w:t>
      </w:r>
    </w:p>
    <w:p w:rsidR="00425D16" w:rsidRDefault="00425D16"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Allow subscriptions to authorized resources</w:t>
      </w:r>
    </w:p>
    <w:p w:rsidR="00425D16" w:rsidRDefault="00425D16" w:rsidP="00A25B40">
      <w:pPr>
        <w:pStyle w:val="Default"/>
        <w:numPr>
          <w:ilvl w:val="0"/>
          <w:numId w:val="6"/>
        </w:numPr>
        <w:jc w:val="both"/>
        <w:rPr>
          <w:rFonts w:ascii="Times New Roman" w:hAnsi="Times New Roman" w:cs="Times New Roman"/>
          <w:bCs/>
          <w:sz w:val="22"/>
          <w:szCs w:val="22"/>
        </w:rPr>
      </w:pPr>
      <w:r>
        <w:rPr>
          <w:rFonts w:ascii="Times New Roman" w:hAnsi="Times New Roman" w:cs="Times New Roman"/>
          <w:bCs/>
          <w:sz w:val="22"/>
          <w:szCs w:val="22"/>
        </w:rPr>
        <w:t>Delivery</w:t>
      </w:r>
      <w:ins w:id="551" w:author="Steve Van Ausdall" w:date="2011-08-10T16:18:00Z">
        <w:r>
          <w:rPr>
            <w:rFonts w:ascii="Times New Roman" w:hAnsi="Times New Roman" w:cs="Times New Roman"/>
            <w:bCs/>
            <w:sz w:val="22"/>
            <w:szCs w:val="22"/>
          </w:rPr>
          <w:t xml:space="preserve"> (Optional)</w:t>
        </w:r>
      </w:ins>
    </w:p>
    <w:p w:rsidR="00425D16" w:rsidRDefault="00425D16"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Accept GET to Batch resource, specific to each Authorized Third Party.</w:t>
      </w:r>
    </w:p>
    <w:p w:rsidR="00425D16" w:rsidRDefault="00425D16" w:rsidP="00A25B40">
      <w:pPr>
        <w:pStyle w:val="Default"/>
        <w:numPr>
          <w:ilvl w:val="1"/>
          <w:numId w:val="6"/>
        </w:numPr>
        <w:jc w:val="both"/>
        <w:rPr>
          <w:rFonts w:ascii="Times New Roman" w:hAnsi="Times New Roman" w:cs="Times New Roman"/>
          <w:bCs/>
          <w:sz w:val="22"/>
          <w:szCs w:val="22"/>
        </w:rPr>
      </w:pPr>
      <w:del w:id="552" w:author="Steve Van Ausdall" w:date="2011-08-10T16:18:00Z">
        <w:r>
          <w:rPr>
            <w:rFonts w:ascii="Times New Roman" w:hAnsi="Times New Roman" w:cs="Times New Roman"/>
            <w:bCs/>
            <w:sz w:val="22"/>
            <w:szCs w:val="22"/>
          </w:rPr>
          <w:delText>Optionally support</w:delText>
        </w:r>
      </w:del>
      <w:ins w:id="553" w:author="Steve Van Ausdall" w:date="2011-08-10T16:18:00Z">
        <w:r>
          <w:rPr>
            <w:rFonts w:ascii="Times New Roman" w:hAnsi="Times New Roman" w:cs="Times New Roman"/>
            <w:bCs/>
            <w:sz w:val="22"/>
            <w:szCs w:val="22"/>
          </w:rPr>
          <w:t>Support</w:t>
        </w:r>
      </w:ins>
      <w:r>
        <w:rPr>
          <w:rFonts w:ascii="Times New Roman" w:hAnsi="Times New Roman" w:cs="Times New Roman"/>
          <w:bCs/>
          <w:sz w:val="22"/>
          <w:szCs w:val="22"/>
        </w:rPr>
        <w:t xml:space="preserve"> POST to Authorized Third Party Notification resource</w:t>
      </w:r>
    </w:p>
    <w:p w:rsidR="00425D16" w:rsidRDefault="00425D16" w:rsidP="00A25B40">
      <w:pPr>
        <w:pStyle w:val="Default"/>
        <w:numPr>
          <w:ilvl w:val="1"/>
          <w:numId w:val="6"/>
        </w:numPr>
        <w:jc w:val="both"/>
        <w:rPr>
          <w:rFonts w:ascii="Times New Roman" w:hAnsi="Times New Roman" w:cs="Times New Roman"/>
          <w:bCs/>
          <w:sz w:val="22"/>
          <w:szCs w:val="22"/>
        </w:rPr>
      </w:pPr>
      <w:del w:id="554" w:author="Steve Van Ausdall" w:date="2011-08-10T16:18:00Z">
        <w:r>
          <w:rPr>
            <w:rFonts w:ascii="Times New Roman" w:hAnsi="Times New Roman" w:cs="Times New Roman"/>
            <w:bCs/>
            <w:sz w:val="22"/>
            <w:szCs w:val="22"/>
          </w:rPr>
          <w:delText>Optionally support</w:delText>
        </w:r>
      </w:del>
      <w:ins w:id="555" w:author="Steve Van Ausdall" w:date="2011-08-10T16:18:00Z">
        <w:r>
          <w:rPr>
            <w:rFonts w:ascii="Times New Roman" w:hAnsi="Times New Roman" w:cs="Times New Roman"/>
            <w:bCs/>
            <w:sz w:val="22"/>
            <w:szCs w:val="22"/>
          </w:rPr>
          <w:t>Support</w:t>
        </w:r>
      </w:ins>
      <w:r>
        <w:rPr>
          <w:rFonts w:ascii="Times New Roman" w:hAnsi="Times New Roman" w:cs="Times New Roman"/>
          <w:bCs/>
          <w:sz w:val="22"/>
          <w:szCs w:val="22"/>
        </w:rPr>
        <w:t xml:space="preserve"> POST to Authorized Third Party Batch resource</w:t>
      </w:r>
    </w:p>
    <w:p w:rsidR="00425D16" w:rsidRDefault="00425D16" w:rsidP="00A25B40">
      <w:pPr>
        <w:pStyle w:val="Default"/>
        <w:numPr>
          <w:ilvl w:val="1"/>
          <w:numId w:val="6"/>
        </w:numPr>
        <w:jc w:val="both"/>
        <w:rPr>
          <w:rFonts w:ascii="Times New Roman" w:hAnsi="Times New Roman" w:cs="Times New Roman"/>
          <w:bCs/>
          <w:sz w:val="22"/>
          <w:szCs w:val="22"/>
        </w:rPr>
      </w:pPr>
      <w:del w:id="556" w:author="Steve Van Ausdall" w:date="2011-08-10T16:18:00Z">
        <w:r w:rsidRPr="00AB1F7F">
          <w:rPr>
            <w:rFonts w:ascii="Times New Roman" w:hAnsi="Times New Roman" w:cs="Times New Roman"/>
            <w:bCs/>
            <w:sz w:val="22"/>
            <w:szCs w:val="22"/>
          </w:rPr>
          <w:delText>Optionally support</w:delText>
        </w:r>
      </w:del>
      <w:ins w:id="557" w:author="Steve Van Ausdall" w:date="2011-08-10T16:18:00Z">
        <w:r>
          <w:rPr>
            <w:rFonts w:ascii="Times New Roman" w:hAnsi="Times New Roman" w:cs="Times New Roman"/>
            <w:bCs/>
            <w:sz w:val="22"/>
            <w:szCs w:val="22"/>
          </w:rPr>
          <w:t>Support</w:t>
        </w:r>
      </w:ins>
      <w:r>
        <w:rPr>
          <w:rFonts w:ascii="Times New Roman" w:hAnsi="Times New Roman" w:cs="Times New Roman"/>
          <w:bCs/>
          <w:sz w:val="22"/>
          <w:szCs w:val="22"/>
        </w:rPr>
        <w:t xml:space="preserve"> GET of resources directly</w:t>
      </w: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u w:val="single"/>
        </w:rPr>
        <w:t>Conformant Third Party</w:t>
      </w:r>
      <w:r>
        <w:rPr>
          <w:rFonts w:ascii="Times New Roman" w:hAnsi="Times New Roman" w:cs="Times New Roman"/>
          <w:bCs/>
          <w:sz w:val="22"/>
          <w:szCs w:val="22"/>
        </w:rPr>
        <w:t xml:space="preserve"> implementations include the following: </w:t>
      </w:r>
    </w:p>
    <w:p w:rsidR="00425D16" w:rsidRDefault="00425D16" w:rsidP="00A25B40">
      <w:pPr>
        <w:pStyle w:val="Default"/>
        <w:numPr>
          <w:ilvl w:val="0"/>
          <w:numId w:val="6"/>
        </w:numPr>
        <w:jc w:val="both"/>
        <w:rPr>
          <w:del w:id="558" w:author="Steve Van Ausdall" w:date="2011-08-10T16:18:00Z"/>
          <w:rFonts w:ascii="Times New Roman" w:hAnsi="Times New Roman" w:cs="Times New Roman"/>
          <w:bCs/>
          <w:sz w:val="22"/>
          <w:szCs w:val="22"/>
        </w:rPr>
      </w:pPr>
      <w:del w:id="559" w:author="Steve Van Ausdall" w:date="2011-08-10T16:18:00Z">
        <w:r>
          <w:rPr>
            <w:rFonts w:ascii="Times New Roman" w:hAnsi="Times New Roman" w:cs="Times New Roman"/>
            <w:bCs/>
            <w:sz w:val="22"/>
            <w:szCs w:val="22"/>
          </w:rPr>
          <w:delText>Security</w:delText>
        </w:r>
      </w:del>
    </w:p>
    <w:p w:rsidR="00425D16" w:rsidRDefault="00425D16" w:rsidP="00A25B40">
      <w:pPr>
        <w:pStyle w:val="Default"/>
        <w:numPr>
          <w:ilvl w:val="1"/>
          <w:numId w:val="6"/>
        </w:numPr>
        <w:jc w:val="both"/>
        <w:rPr>
          <w:del w:id="560" w:author="Steve Van Ausdall" w:date="2011-08-10T16:18:00Z"/>
          <w:rFonts w:ascii="Times New Roman" w:hAnsi="Times New Roman" w:cs="Times New Roman"/>
          <w:bCs/>
          <w:sz w:val="22"/>
          <w:szCs w:val="22"/>
        </w:rPr>
      </w:pPr>
      <w:del w:id="561" w:author="Steve Van Ausdall" w:date="2011-08-10T16:18:00Z">
        <w:r>
          <w:rPr>
            <w:rFonts w:ascii="Times New Roman" w:hAnsi="Times New Roman" w:cs="Times New Roman"/>
            <w:bCs/>
            <w:sz w:val="22"/>
            <w:szCs w:val="22"/>
          </w:rPr>
          <w:delText>Server certificates and mutually authenticated HTTPS</w:delText>
        </w:r>
      </w:del>
    </w:p>
    <w:p w:rsidR="00425D16" w:rsidRDefault="00425D16" w:rsidP="00A25B40">
      <w:pPr>
        <w:pStyle w:val="Default"/>
        <w:numPr>
          <w:ilvl w:val="1"/>
          <w:numId w:val="6"/>
        </w:numPr>
        <w:jc w:val="both"/>
        <w:rPr>
          <w:del w:id="562" w:author="Steve Van Ausdall" w:date="2011-08-10T16:18:00Z"/>
          <w:rFonts w:ascii="Times New Roman" w:hAnsi="Times New Roman" w:cs="Times New Roman"/>
          <w:bCs/>
          <w:sz w:val="22"/>
          <w:szCs w:val="22"/>
        </w:rPr>
      </w:pPr>
      <w:del w:id="563" w:author="Steve Van Ausdall" w:date="2011-08-10T16:18:00Z">
        <w:r>
          <w:rPr>
            <w:rFonts w:ascii="Times New Roman" w:hAnsi="Times New Roman" w:cs="Times New Roman"/>
            <w:bCs/>
            <w:sz w:val="22"/>
            <w:szCs w:val="22"/>
          </w:rPr>
          <w:delText xml:space="preserve">Make requests to OAuth endpoints </w:delText>
        </w:r>
      </w:del>
    </w:p>
    <w:p w:rsidR="00425D16" w:rsidRDefault="00425D16" w:rsidP="00A25B40">
      <w:pPr>
        <w:pStyle w:val="Default"/>
        <w:numPr>
          <w:ilvl w:val="0"/>
          <w:numId w:val="6"/>
        </w:numPr>
        <w:jc w:val="both"/>
        <w:rPr>
          <w:rFonts w:ascii="Times New Roman" w:hAnsi="Times New Roman" w:cs="Times New Roman"/>
          <w:bCs/>
          <w:sz w:val="22"/>
          <w:szCs w:val="22"/>
        </w:rPr>
      </w:pPr>
      <w:r>
        <w:rPr>
          <w:rFonts w:ascii="Times New Roman" w:hAnsi="Times New Roman" w:cs="Times New Roman"/>
          <w:bCs/>
          <w:sz w:val="22"/>
          <w:szCs w:val="22"/>
        </w:rPr>
        <w:t>Subscriptions</w:t>
      </w:r>
      <w:ins w:id="564" w:author="Steve Van Ausdall" w:date="2011-08-10T16:18:00Z">
        <w:r>
          <w:rPr>
            <w:rFonts w:ascii="Times New Roman" w:hAnsi="Times New Roman" w:cs="Times New Roman"/>
            <w:bCs/>
            <w:sz w:val="22"/>
            <w:szCs w:val="22"/>
          </w:rPr>
          <w:t xml:space="preserve"> (Optional)</w:t>
        </w:r>
      </w:ins>
    </w:p>
    <w:p w:rsidR="00425D16" w:rsidRDefault="00425D16"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Submit POST requests to Subscription, Batch resource</w:t>
      </w:r>
    </w:p>
    <w:p w:rsidR="00425D16" w:rsidRDefault="00425D16"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Sign requests with access tokens</w:t>
      </w:r>
    </w:p>
    <w:p w:rsidR="00425D16" w:rsidRDefault="00425D16" w:rsidP="00A25B40">
      <w:pPr>
        <w:pStyle w:val="Default"/>
        <w:numPr>
          <w:ilvl w:val="0"/>
          <w:numId w:val="6"/>
        </w:numPr>
        <w:jc w:val="both"/>
        <w:rPr>
          <w:rFonts w:ascii="Times New Roman" w:hAnsi="Times New Roman" w:cs="Times New Roman"/>
          <w:bCs/>
          <w:sz w:val="22"/>
          <w:szCs w:val="22"/>
        </w:rPr>
      </w:pPr>
      <w:r>
        <w:rPr>
          <w:rFonts w:ascii="Times New Roman" w:hAnsi="Times New Roman" w:cs="Times New Roman"/>
          <w:bCs/>
          <w:sz w:val="22"/>
          <w:szCs w:val="22"/>
        </w:rPr>
        <w:t>Delivery</w:t>
      </w:r>
      <w:ins w:id="565" w:author="Steve Van Ausdall" w:date="2011-08-10T16:18:00Z">
        <w:r>
          <w:rPr>
            <w:rFonts w:ascii="Times New Roman" w:hAnsi="Times New Roman" w:cs="Times New Roman"/>
            <w:bCs/>
            <w:sz w:val="22"/>
            <w:szCs w:val="22"/>
          </w:rPr>
          <w:t xml:space="preserve"> (Optional)</w:t>
        </w:r>
      </w:ins>
    </w:p>
    <w:p w:rsidR="00425D16" w:rsidRDefault="00425D16"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Submit GET request to Batch resource</w:t>
      </w:r>
    </w:p>
    <w:p w:rsidR="00425D16" w:rsidRDefault="00425D16" w:rsidP="00A25B40">
      <w:pPr>
        <w:pStyle w:val="Default"/>
        <w:numPr>
          <w:ilvl w:val="1"/>
          <w:numId w:val="6"/>
        </w:numPr>
        <w:jc w:val="both"/>
        <w:rPr>
          <w:rFonts w:ascii="Times New Roman" w:hAnsi="Times New Roman" w:cs="Times New Roman"/>
          <w:bCs/>
          <w:sz w:val="22"/>
          <w:szCs w:val="22"/>
        </w:rPr>
      </w:pPr>
      <w:del w:id="566" w:author="Steve Van Ausdall" w:date="2011-08-10T16:18:00Z">
        <w:r>
          <w:rPr>
            <w:rFonts w:ascii="Times New Roman" w:hAnsi="Times New Roman" w:cs="Times New Roman"/>
            <w:bCs/>
            <w:sz w:val="22"/>
            <w:szCs w:val="22"/>
          </w:rPr>
          <w:delText xml:space="preserve">Optionally accept </w:delText>
        </w:r>
      </w:del>
      <w:ins w:id="567" w:author="Steve Van Ausdall" w:date="2011-08-10T16:18:00Z">
        <w:r>
          <w:rPr>
            <w:rFonts w:ascii="Times New Roman" w:hAnsi="Times New Roman" w:cs="Times New Roman"/>
            <w:bCs/>
            <w:sz w:val="22"/>
            <w:szCs w:val="22"/>
          </w:rPr>
          <w:t xml:space="preserve">Accept </w:t>
        </w:r>
      </w:ins>
      <w:r>
        <w:rPr>
          <w:rFonts w:ascii="Times New Roman" w:hAnsi="Times New Roman" w:cs="Times New Roman"/>
          <w:bCs/>
          <w:sz w:val="22"/>
          <w:szCs w:val="22"/>
        </w:rPr>
        <w:t>POST to Authorized Third Party Notification resource</w:t>
      </w:r>
    </w:p>
    <w:p w:rsidR="00425D16" w:rsidRDefault="00425D16" w:rsidP="00A25B40">
      <w:pPr>
        <w:pStyle w:val="Default"/>
        <w:numPr>
          <w:ilvl w:val="1"/>
          <w:numId w:val="6"/>
        </w:numPr>
        <w:jc w:val="both"/>
        <w:rPr>
          <w:rFonts w:ascii="Times New Roman" w:hAnsi="Times New Roman" w:cs="Times New Roman"/>
          <w:bCs/>
          <w:sz w:val="22"/>
          <w:szCs w:val="22"/>
        </w:rPr>
      </w:pPr>
      <w:del w:id="568" w:author="Steve Van Ausdall" w:date="2011-08-10T16:18:00Z">
        <w:r>
          <w:rPr>
            <w:rFonts w:ascii="Times New Roman" w:hAnsi="Times New Roman" w:cs="Times New Roman"/>
            <w:bCs/>
            <w:sz w:val="22"/>
            <w:szCs w:val="22"/>
          </w:rPr>
          <w:delText>Optionally accept</w:delText>
        </w:r>
      </w:del>
      <w:ins w:id="569" w:author="Steve Van Ausdall" w:date="2011-08-10T16:18:00Z">
        <w:r>
          <w:rPr>
            <w:rFonts w:ascii="Times New Roman" w:hAnsi="Times New Roman" w:cs="Times New Roman"/>
            <w:bCs/>
            <w:sz w:val="22"/>
            <w:szCs w:val="22"/>
          </w:rPr>
          <w:t>Accept</w:t>
        </w:r>
      </w:ins>
      <w:r>
        <w:rPr>
          <w:rFonts w:ascii="Times New Roman" w:hAnsi="Times New Roman" w:cs="Times New Roman"/>
          <w:bCs/>
          <w:sz w:val="22"/>
          <w:szCs w:val="22"/>
        </w:rPr>
        <w:t xml:space="preserve"> POST to Authorized Third Party Batch resource</w:t>
      </w:r>
    </w:p>
    <w:p w:rsidR="00425D16" w:rsidRDefault="00425D16" w:rsidP="00A25B40">
      <w:pPr>
        <w:pStyle w:val="Default"/>
        <w:numPr>
          <w:ilvl w:val="1"/>
          <w:numId w:val="6"/>
        </w:numPr>
        <w:jc w:val="both"/>
        <w:rPr>
          <w:rFonts w:ascii="Times New Roman" w:hAnsi="Times New Roman" w:cs="Times New Roman"/>
          <w:bCs/>
          <w:sz w:val="22"/>
          <w:szCs w:val="22"/>
        </w:rPr>
      </w:pPr>
      <w:del w:id="570" w:author="Steve Van Ausdall" w:date="2011-08-10T16:18:00Z">
        <w:r w:rsidRPr="00AB1F7F">
          <w:rPr>
            <w:rFonts w:ascii="Times New Roman" w:hAnsi="Times New Roman" w:cs="Times New Roman"/>
            <w:bCs/>
            <w:sz w:val="22"/>
            <w:szCs w:val="22"/>
          </w:rPr>
          <w:delText xml:space="preserve">Optionally </w:delText>
        </w:r>
      </w:del>
      <w:r>
        <w:rPr>
          <w:rFonts w:ascii="Times New Roman" w:hAnsi="Times New Roman" w:cs="Times New Roman"/>
          <w:bCs/>
          <w:sz w:val="22"/>
          <w:szCs w:val="22"/>
        </w:rPr>
        <w:t>GET resources directly</w:t>
      </w:r>
    </w:p>
    <w:p w:rsidR="00425D16" w:rsidRDefault="00425D16">
      <w:pPr>
        <w:pStyle w:val="Default"/>
        <w:ind w:left="2160"/>
        <w:jc w:val="both"/>
        <w:rPr>
          <w:rFonts w:ascii="Times New Roman" w:hAnsi="Times New Roman" w:cs="Times New Roman"/>
          <w:bCs/>
          <w:sz w:val="22"/>
          <w:szCs w:val="22"/>
        </w:rPr>
      </w:pPr>
      <w:r>
        <w:rPr>
          <w:rFonts w:ascii="Times New Roman" w:hAnsi="Times New Roman" w:cs="Times New Roman"/>
          <w:bCs/>
          <w:sz w:val="22"/>
          <w:szCs w:val="22"/>
          <w:u w:val="single"/>
        </w:rPr>
        <w:t>All conformant implementations</w:t>
      </w:r>
      <w:r>
        <w:rPr>
          <w:rFonts w:ascii="Times New Roman" w:hAnsi="Times New Roman" w:cs="Times New Roman"/>
          <w:bCs/>
          <w:sz w:val="22"/>
          <w:szCs w:val="22"/>
        </w:rPr>
        <w:t xml:space="preserve"> include the following:</w:t>
      </w:r>
    </w:p>
    <w:p w:rsidR="00425D16" w:rsidRDefault="00425D16" w:rsidP="00A25B40">
      <w:pPr>
        <w:pStyle w:val="Default"/>
        <w:numPr>
          <w:ilvl w:val="0"/>
          <w:numId w:val="6"/>
        </w:numPr>
        <w:jc w:val="both"/>
        <w:rPr>
          <w:rFonts w:ascii="Times New Roman" w:hAnsi="Times New Roman" w:cs="Times New Roman"/>
          <w:bCs/>
          <w:sz w:val="22"/>
          <w:szCs w:val="22"/>
        </w:rPr>
      </w:pPr>
      <w:r>
        <w:rPr>
          <w:rFonts w:ascii="Times New Roman" w:hAnsi="Times New Roman" w:cs="Times New Roman"/>
          <w:bCs/>
          <w:sz w:val="22"/>
          <w:szCs w:val="22"/>
        </w:rPr>
        <w:t>Security</w:t>
      </w:r>
    </w:p>
    <w:p w:rsidR="00425D16" w:rsidRDefault="00425D16"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Server certificates and mutually authenticated HTTPS</w:t>
      </w:r>
    </w:p>
    <w:p w:rsidR="00425D16" w:rsidRDefault="00425D16" w:rsidP="00A25B40">
      <w:pPr>
        <w:pStyle w:val="Default"/>
        <w:numPr>
          <w:ilvl w:val="1"/>
          <w:numId w:val="6"/>
        </w:numPr>
        <w:jc w:val="both"/>
        <w:rPr>
          <w:rFonts w:ascii="Times New Roman" w:hAnsi="Times New Roman" w:cs="Times New Roman"/>
          <w:bCs/>
          <w:sz w:val="22"/>
          <w:szCs w:val="22"/>
        </w:rPr>
      </w:pPr>
      <w:del w:id="571" w:author="Steve Van Ausdall" w:date="2011-08-10T16:18:00Z">
        <w:r>
          <w:rPr>
            <w:rFonts w:ascii="Times New Roman" w:hAnsi="Times New Roman" w:cs="Times New Roman"/>
            <w:bCs/>
            <w:sz w:val="22"/>
            <w:szCs w:val="22"/>
          </w:rPr>
          <w:delText xml:space="preserve">Accept </w:delText>
        </w:r>
      </w:del>
      <w:ins w:id="572" w:author="Steve Van Ausdall" w:date="2011-08-10T16:18:00Z">
        <w:r>
          <w:rPr>
            <w:rFonts w:ascii="Times New Roman" w:hAnsi="Times New Roman" w:cs="Times New Roman"/>
            <w:bCs/>
            <w:sz w:val="22"/>
            <w:szCs w:val="22"/>
          </w:rPr>
          <w:t xml:space="preserve">Send and/or accept </w:t>
        </w:r>
      </w:ins>
      <w:r>
        <w:rPr>
          <w:rFonts w:ascii="Times New Roman" w:hAnsi="Times New Roman" w:cs="Times New Roman"/>
          <w:bCs/>
          <w:sz w:val="22"/>
          <w:szCs w:val="22"/>
        </w:rPr>
        <w:t xml:space="preserve">requests to OAuth endpoints </w:t>
      </w:r>
    </w:p>
    <w:p w:rsidR="00425D16" w:rsidRDefault="00425D16" w:rsidP="00A25B40">
      <w:pPr>
        <w:pStyle w:val="Default"/>
        <w:numPr>
          <w:ilvl w:val="0"/>
          <w:numId w:val="6"/>
        </w:numPr>
        <w:jc w:val="both"/>
        <w:rPr>
          <w:rFonts w:ascii="Times New Roman" w:hAnsi="Times New Roman" w:cs="Times New Roman"/>
          <w:b/>
          <w:bCs/>
          <w:sz w:val="22"/>
          <w:szCs w:val="22"/>
        </w:rPr>
      </w:pPr>
      <w:r>
        <w:rPr>
          <w:rFonts w:ascii="Times New Roman" w:hAnsi="Times New Roman" w:cs="Times New Roman"/>
          <w:bCs/>
          <w:sz w:val="22"/>
          <w:szCs w:val="22"/>
        </w:rPr>
        <w:t>Content</w:t>
      </w:r>
    </w:p>
    <w:p w:rsidR="00425D16" w:rsidRDefault="00425D16" w:rsidP="00A25B40">
      <w:pPr>
        <w:pStyle w:val="Default"/>
        <w:numPr>
          <w:ilvl w:val="1"/>
          <w:numId w:val="6"/>
        </w:numPr>
        <w:jc w:val="both"/>
        <w:rPr>
          <w:ins w:id="573" w:author="Steve Van Ausdall" w:date="2011-08-10T16:18:00Z"/>
          <w:rFonts w:ascii="Times New Roman" w:hAnsi="Times New Roman" w:cs="Times New Roman"/>
          <w:bCs/>
          <w:sz w:val="22"/>
          <w:szCs w:val="22"/>
        </w:rPr>
      </w:pPr>
      <w:ins w:id="574" w:author="Steve Van Ausdall" w:date="2011-08-10T16:18:00Z">
        <w:r>
          <w:rPr>
            <w:rFonts w:ascii="Times New Roman" w:hAnsi="Times New Roman" w:cs="Times New Roman"/>
            <w:bCs/>
            <w:sz w:val="22"/>
            <w:szCs w:val="22"/>
          </w:rPr>
          <w:t>The information elements or subset thereof to be transferred are to be negotiated between parties.</w:t>
        </w:r>
      </w:ins>
    </w:p>
    <w:p w:rsidR="00425D16" w:rsidRDefault="00425D16"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 xml:space="preserve">Information elements with the meaning defined herein </w:t>
      </w:r>
      <w:ins w:id="575" w:author="Steve Van Ausdall" w:date="2011-08-10T16:18:00Z">
        <w:r>
          <w:rPr>
            <w:rFonts w:ascii="Times New Roman" w:hAnsi="Times New Roman" w:cs="Times New Roman"/>
            <w:bCs/>
            <w:sz w:val="22"/>
            <w:szCs w:val="22"/>
          </w:rPr>
          <w:t xml:space="preserve">to be transferred </w:t>
        </w:r>
      </w:ins>
      <w:r>
        <w:rPr>
          <w:rFonts w:ascii="Times New Roman" w:hAnsi="Times New Roman" w:cs="Times New Roman"/>
          <w:bCs/>
          <w:sz w:val="22"/>
          <w:szCs w:val="22"/>
        </w:rPr>
        <w:t>use the format and structure defined herein.</w:t>
      </w:r>
    </w:p>
    <w:p w:rsidR="00425D16" w:rsidRDefault="00425D16"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sz w:val="22"/>
          <w:szCs w:val="22"/>
        </w:rPr>
        <w:t>Additional information elements not defined herein are placed in extension elements as defined by the ESPI schema herein, use a namespace different from the ESPI schema herein, and are optional.</w:t>
      </w:r>
    </w:p>
    <w:p w:rsidR="00425D16" w:rsidRPr="001C6589" w:rsidRDefault="00425D16"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sz w:val="22"/>
          <w:szCs w:val="22"/>
        </w:rPr>
        <w:t>It is recommended that any additional information elements included in an implementation be submitted for consideration in future versions of ESPI.</w:t>
      </w:r>
    </w:p>
    <w:p w:rsidR="00425D16" w:rsidRDefault="00425D16" w:rsidP="00F4334E">
      <w:pPr>
        <w:pStyle w:val="Default"/>
        <w:ind w:left="3240"/>
        <w:jc w:val="both"/>
        <w:rPr>
          <w:rFonts w:ascii="Times New Roman" w:hAnsi="Times New Roman" w:cs="Times New Roman"/>
          <w:bCs/>
          <w:sz w:val="22"/>
          <w:szCs w:val="22"/>
        </w:rPr>
      </w:pPr>
    </w:p>
    <w:p w:rsidR="00425D16" w:rsidRDefault="00425D16" w:rsidP="0088673D">
      <w:pPr>
        <w:pStyle w:val="Default"/>
        <w:ind w:left="2160"/>
        <w:jc w:val="both"/>
        <w:rPr>
          <w:ins w:id="576" w:author="Steve Van Ausdall" w:date="2011-08-10T16:18:00Z"/>
          <w:rFonts w:ascii="Times New Roman" w:hAnsi="Times New Roman" w:cs="Times New Roman"/>
          <w:bCs/>
          <w:sz w:val="22"/>
          <w:szCs w:val="22"/>
        </w:rPr>
      </w:pPr>
      <w:ins w:id="577" w:author="Steve Van Ausdall" w:date="2011-08-10T16:18:00Z">
        <w:r>
          <w:rPr>
            <w:rFonts w:ascii="Times New Roman" w:hAnsi="Times New Roman" w:cs="Times New Roman"/>
            <w:bCs/>
            <w:sz w:val="22"/>
            <w:szCs w:val="22"/>
          </w:rPr>
          <w:t xml:space="preserve">Retail </w:t>
        </w:r>
        <w:r w:rsidRPr="00F4334E">
          <w:rPr>
            <w:rFonts w:ascii="Times New Roman" w:hAnsi="Times New Roman" w:cs="Times New Roman"/>
            <w:bCs/>
            <w:sz w:val="22"/>
            <w:szCs w:val="22"/>
          </w:rPr>
          <w:t xml:space="preserve">Customers, </w:t>
        </w:r>
        <w:r>
          <w:rPr>
            <w:rFonts w:ascii="Times New Roman" w:hAnsi="Times New Roman" w:cs="Times New Roman"/>
            <w:bCs/>
            <w:sz w:val="22"/>
            <w:szCs w:val="22"/>
          </w:rPr>
          <w:t xml:space="preserve">Data Custodians, and Authorized Third Parties, </w:t>
        </w:r>
        <w:r w:rsidRPr="00F4334E">
          <w:rPr>
            <w:rFonts w:ascii="Times New Roman" w:hAnsi="Times New Roman" w:cs="Times New Roman"/>
            <w:bCs/>
            <w:sz w:val="22"/>
            <w:szCs w:val="22"/>
          </w:rPr>
          <w:t xml:space="preserve">subject to </w:t>
        </w:r>
        <w:r>
          <w:rPr>
            <w:rFonts w:ascii="Times New Roman" w:hAnsi="Times New Roman" w:cs="Times New Roman"/>
            <w:bCs/>
            <w:sz w:val="22"/>
            <w:szCs w:val="22"/>
          </w:rPr>
          <w:t>requirements of the Applicable Regulatory Authority and the Governing Documents,</w:t>
        </w:r>
        <w:r w:rsidRPr="00F4334E">
          <w:rPr>
            <w:rFonts w:ascii="Times New Roman" w:hAnsi="Times New Roman" w:cs="Times New Roman"/>
            <w:bCs/>
            <w:sz w:val="22"/>
            <w:szCs w:val="22"/>
          </w:rPr>
          <w:t xml:space="preserve"> may also use the methods described in this </w:t>
        </w:r>
        <w:r>
          <w:rPr>
            <w:rFonts w:ascii="Times New Roman" w:hAnsi="Times New Roman" w:cs="Times New Roman"/>
            <w:bCs/>
            <w:sz w:val="22"/>
            <w:szCs w:val="22"/>
          </w:rPr>
          <w:t>Model Business Practice</w:t>
        </w:r>
        <w:r w:rsidRPr="00F4334E">
          <w:rPr>
            <w:rFonts w:ascii="Times New Roman" w:hAnsi="Times New Roman" w:cs="Times New Roman"/>
            <w:bCs/>
            <w:sz w:val="22"/>
            <w:szCs w:val="22"/>
          </w:rPr>
          <w:t xml:space="preserve"> to </w:t>
        </w:r>
        <w:r>
          <w:rPr>
            <w:rFonts w:ascii="Times New Roman" w:hAnsi="Times New Roman" w:cs="Times New Roman"/>
            <w:bCs/>
            <w:sz w:val="22"/>
            <w:szCs w:val="22"/>
          </w:rPr>
          <w:t>exchange other non</w:t>
        </w:r>
        <w:r w:rsidRPr="00F4334E">
          <w:rPr>
            <w:rFonts w:ascii="Times New Roman" w:hAnsi="Times New Roman" w:cs="Times New Roman"/>
            <w:bCs/>
            <w:sz w:val="22"/>
            <w:szCs w:val="22"/>
          </w:rPr>
          <w:t xml:space="preserve"> Energy Usage Information Model Information.  Examples may include other NIST P</w:t>
        </w:r>
        <w:r>
          <w:rPr>
            <w:rFonts w:ascii="Times New Roman" w:hAnsi="Times New Roman" w:cs="Times New Roman"/>
            <w:bCs/>
            <w:sz w:val="22"/>
            <w:szCs w:val="22"/>
          </w:rPr>
          <w:t xml:space="preserve">riority </w:t>
        </w:r>
        <w:r w:rsidRPr="00F4334E">
          <w:rPr>
            <w:rFonts w:ascii="Times New Roman" w:hAnsi="Times New Roman" w:cs="Times New Roman"/>
            <w:bCs/>
            <w:sz w:val="22"/>
            <w:szCs w:val="22"/>
          </w:rPr>
          <w:t>A</w:t>
        </w:r>
        <w:r>
          <w:rPr>
            <w:rFonts w:ascii="Times New Roman" w:hAnsi="Times New Roman" w:cs="Times New Roman"/>
            <w:bCs/>
            <w:sz w:val="22"/>
            <w:szCs w:val="22"/>
          </w:rPr>
          <w:t>ction Plan</w:t>
        </w:r>
        <w:r w:rsidRPr="00F4334E">
          <w:rPr>
            <w:rFonts w:ascii="Times New Roman" w:hAnsi="Times New Roman" w:cs="Times New Roman"/>
            <w:bCs/>
            <w:sz w:val="22"/>
            <w:szCs w:val="22"/>
          </w:rPr>
          <w:t xml:space="preserve"> data models, Smart Energy Profile 2.0 messages, etc. provided both the Data Custodian and </w:t>
        </w:r>
        <w:r>
          <w:rPr>
            <w:rFonts w:ascii="Times New Roman" w:hAnsi="Times New Roman" w:cs="Times New Roman"/>
            <w:bCs/>
            <w:sz w:val="22"/>
            <w:szCs w:val="22"/>
          </w:rPr>
          <w:t xml:space="preserve">Authorized </w:t>
        </w:r>
        <w:r w:rsidRPr="00F4334E">
          <w:rPr>
            <w:rFonts w:ascii="Times New Roman" w:hAnsi="Times New Roman" w:cs="Times New Roman"/>
            <w:bCs/>
            <w:sz w:val="22"/>
            <w:szCs w:val="22"/>
          </w:rPr>
          <w:t xml:space="preserve">Third Party have implemented and configured their systems to process the information.  This may allow Data </w:t>
        </w:r>
        <w:r w:rsidRPr="0088673D">
          <w:rPr>
            <w:rFonts w:ascii="Times New Roman" w:hAnsi="Times New Roman" w:cs="Times New Roman"/>
            <w:bCs/>
            <w:sz w:val="22"/>
            <w:szCs w:val="22"/>
          </w:rPr>
          <w:t>Custodians</w:t>
        </w:r>
        <w:r w:rsidRPr="00F4334E">
          <w:rPr>
            <w:rFonts w:ascii="Times New Roman" w:hAnsi="Times New Roman" w:cs="Times New Roman"/>
            <w:bCs/>
            <w:sz w:val="22"/>
            <w:szCs w:val="22"/>
          </w:rPr>
          <w:t xml:space="preserve"> and </w:t>
        </w:r>
        <w:r>
          <w:rPr>
            <w:rFonts w:ascii="Times New Roman" w:hAnsi="Times New Roman" w:cs="Times New Roman"/>
            <w:bCs/>
            <w:sz w:val="22"/>
            <w:szCs w:val="22"/>
          </w:rPr>
          <w:t xml:space="preserve">Authorized </w:t>
        </w:r>
        <w:r w:rsidRPr="00F4334E">
          <w:rPr>
            <w:rFonts w:ascii="Times New Roman" w:hAnsi="Times New Roman" w:cs="Times New Roman"/>
            <w:bCs/>
            <w:sz w:val="22"/>
            <w:szCs w:val="22"/>
          </w:rPr>
          <w:t>Third Parties to offer customers another interface for receiving Data Custodian programs like demand response, billing communications, and pricing signals.</w:t>
        </w:r>
      </w:ins>
    </w:p>
    <w:p w:rsidR="00425D16" w:rsidRPr="00F4334E" w:rsidRDefault="00425D16" w:rsidP="00F4334E">
      <w:pPr>
        <w:pStyle w:val="Default"/>
        <w:ind w:left="2200"/>
        <w:jc w:val="both"/>
        <w:rPr>
          <w:ins w:id="578" w:author="Steve Van Ausdall" w:date="2011-08-10T16:18:00Z"/>
          <w:rFonts w:ascii="Times New Roman" w:hAnsi="Times New Roman" w:cs="Times New Roman"/>
          <w:bCs/>
          <w:sz w:val="22"/>
          <w:szCs w:val="22"/>
        </w:rPr>
      </w:pPr>
    </w:p>
    <w:p w:rsidR="00425D16" w:rsidRDefault="00425D16">
      <w:pPr>
        <w:pStyle w:val="NAESBHeading"/>
      </w:pPr>
      <w:r>
        <w:t>REQ.21.6.5</w:t>
      </w:r>
      <w:r>
        <w:tab/>
      </w:r>
      <w:r>
        <w:tab/>
        <w:t>XML Schema</w:t>
      </w:r>
    </w:p>
    <w:p w:rsidR="00425D16" w:rsidRPr="0088673D" w:rsidRDefault="00425D16" w:rsidP="0088673D">
      <w:pPr>
        <w:pStyle w:val="Default"/>
        <w:ind w:left="2160"/>
        <w:rPr>
          <w:rFonts w:ascii="Times New Roman" w:hAnsi="Times New Roman"/>
          <w:sz w:val="22"/>
        </w:rPr>
      </w:pPr>
      <w:r w:rsidRPr="0088673D">
        <w:rPr>
          <w:rFonts w:ascii="Times New Roman" w:hAnsi="Times New Roman"/>
          <w:sz w:val="22"/>
        </w:rPr>
        <w:t>The following is the XML Schema (espi.xsd) definition used to declare the format of the ESPI types. This is the official normative version of these definitions. A separate version of this file, in plain text, appropriate for machine reading, can be obtained through the NAESB office.</w:t>
      </w:r>
    </w:p>
    <w:p w:rsidR="00425D16" w:rsidRPr="0088673D" w:rsidRDefault="00425D16" w:rsidP="0088673D">
      <w:pPr>
        <w:pStyle w:val="Default"/>
        <w:ind w:left="2160"/>
        <w:rPr>
          <w:rFonts w:ascii="Times New Roman" w:hAnsi="Times New Roman"/>
          <w:sz w:val="22"/>
        </w:rPr>
      </w:pPr>
    </w:p>
    <w:p w:rsidR="00425D16" w:rsidRDefault="00425D16">
      <w:pPr>
        <w:pStyle w:val="Heading4"/>
        <w:ind w:left="0"/>
        <w:rPr>
          <w:rFonts w:ascii="Times New Roman" w:hAnsi="Times New Roman"/>
          <w:b w:val="0"/>
        </w:rPr>
        <w:sectPr w:rsidR="00425D16">
          <w:headerReference w:type="default" r:id="rId14"/>
          <w:footerReference w:type="default" r:id="rId15"/>
          <w:pgSz w:w="12240" w:h="15840" w:code="1"/>
          <w:pgMar w:top="2347" w:right="1440" w:bottom="1440" w:left="1440" w:header="576" w:footer="648" w:gutter="0"/>
          <w:cols w:space="720"/>
          <w:rtlGutter/>
          <w:docGrid w:linePitch="360"/>
        </w:sect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&lt;?xml version="1.0" encoding="utf-8"?&gt;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&lt;xs:schema xmlns:xs="http://www.w3.org/2001/XMLSchema" xmlns="http://naesb.org/espi" targetNamespace="http://naesb.org/espi" elementFormDefault="qualified" attributeFormDefault="unqualified" version="0.</w:t>
      </w:r>
      <w:del w:id="579" w:author="Steve Van Ausdall" w:date="2011-08-10T16:18:00Z">
        <w:r w:rsidRPr="002D57D2">
          <w:rPr>
            <w:rFonts w:ascii="Courier New" w:hAnsi="Courier New" w:cs="Courier New"/>
            <w:sz w:val="12"/>
            <w:szCs w:val="12"/>
          </w:rPr>
          <w:delText>03</w:delText>
        </w:r>
      </w:del>
      <w:ins w:id="580" w:author="Steve Van Ausdall" w:date="2011-08-10T16:18:00Z">
        <w:r w:rsidRPr="00660C59">
          <w:rPr>
            <w:rFonts w:ascii="Courier New" w:hAnsi="Courier New" w:cs="Courier New"/>
            <w:sz w:val="12"/>
            <w:szCs w:val="12"/>
          </w:rPr>
          <w:t>04</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&lt;xs:import namespace="http://www.w3.org/2005/Atom" schemaLocation="atom.xsd"/&gt;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name="ApplicationInformation"&gt;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information about a Third Party Application requesting access to the DataCustodian services. Information requested may include items such as Organization Name, Website, Contact Info, Application Name, Description, Icon, Type, default Notification and Callback endpoints, and may also include agreement with terms of service.&lt;/xs:documentation&gt;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name="dataCustodianApplicationStatus" </w:t>
      </w:r>
      <w:del w:id="581"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582"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code indicating the current status of the application. </w:t>
      </w:r>
      <w:del w:id="583" w:author="Steve Van Ausdall" w:date="2011-08-10T16:18:00Z">
        <w:r w:rsidRPr="002D57D2">
          <w:rPr>
            <w:rFonts w:ascii="Courier New" w:hAnsi="Courier New" w:cs="Courier New"/>
            <w:sz w:val="12"/>
            <w:szCs w:val="12"/>
          </w:rPr>
          <w:delText>(Provided</w:delText>
        </w:r>
      </w:del>
      <w:ins w:id="584" w:author="Steve Van Ausdall" w:date="2011-08-10T16:18:00Z">
        <w:r w:rsidRPr="00660C59">
          <w:rPr>
            <w:rFonts w:ascii="Courier New" w:hAnsi="Courier New" w:cs="Courier New"/>
            <w:sz w:val="12"/>
            <w:szCs w:val="12"/>
          </w:rPr>
          <w:t>This value is provided</w:t>
        </w:r>
      </w:ins>
      <w:r w:rsidRPr="00660C59">
        <w:rPr>
          <w:rFonts w:ascii="Courier New" w:hAnsi="Courier New" w:cs="Courier New"/>
          <w:sz w:val="12"/>
          <w:szCs w:val="12"/>
        </w:rPr>
        <w:t xml:space="preserve"> by dataCustodian, cannot be modified</w:t>
      </w:r>
      <w:del w:id="585" w:author="Steve Van Ausdall" w:date="2011-08-10T16:18:00Z">
        <w:r w:rsidRPr="002D57D2">
          <w:rPr>
            <w:rFonts w:ascii="Courier New" w:hAnsi="Courier New" w:cs="Courier New"/>
            <w:sz w:val="12"/>
            <w:szCs w:val="12"/>
          </w:rPr>
          <w:delText>)</w:delText>
        </w:r>
      </w:del>
      <w:ins w:id="586" w:author="Steve Van Ausdall" w:date="2011-08-10T16:18:00Z">
        <w:r w:rsidRPr="00660C59">
          <w:rPr>
            <w:rFonts w:ascii="Courier New" w:hAnsi="Courier New" w:cs="Courier New"/>
            <w:sz w:val="12"/>
            <w:szCs w:val="12"/>
          </w:rPr>
          <w: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Defined statuses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Review</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Production (Live)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3 - On hold </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4 - Revoked&lt;/xs:documentation&gt;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name="dataCustodianDefaultBatchResource" </w:t>
      </w:r>
      <w:del w:id="587"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588"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default endpoint for Batch requests. </w:t>
      </w:r>
      <w:del w:id="589" w:author="Steve Van Ausdall" w:date="2011-08-10T16:18:00Z">
        <w:r w:rsidRPr="002D57D2">
          <w:rPr>
            <w:rFonts w:ascii="Courier New" w:hAnsi="Courier New" w:cs="Courier New"/>
            <w:sz w:val="12"/>
            <w:szCs w:val="12"/>
          </w:rPr>
          <w:delText>(Provided</w:delText>
        </w:r>
      </w:del>
      <w:ins w:id="590" w:author="Steve Van Ausdall" w:date="2011-08-10T16:18:00Z">
        <w:r w:rsidRPr="00660C59">
          <w:rPr>
            <w:rFonts w:ascii="Courier New" w:hAnsi="Courier New" w:cs="Courier New"/>
            <w:sz w:val="12"/>
            <w:szCs w:val="12"/>
          </w:rPr>
          <w:t>This value is provided</w:t>
        </w:r>
      </w:ins>
      <w:r w:rsidRPr="00660C59">
        <w:rPr>
          <w:rFonts w:ascii="Courier New" w:hAnsi="Courier New" w:cs="Courier New"/>
          <w:sz w:val="12"/>
          <w:szCs w:val="12"/>
        </w:rPr>
        <w:t xml:space="preserve"> by dataCustodian, updated in approved applications objects, cannot be modified by </w:t>
      </w:r>
      <w:del w:id="591" w:author="Steve Van Ausdall" w:date="2011-08-10T16:18:00Z">
        <w:r w:rsidRPr="002D57D2">
          <w:rPr>
            <w:rFonts w:ascii="Courier New" w:hAnsi="Courier New" w:cs="Courier New"/>
            <w:sz w:val="12"/>
            <w:szCs w:val="12"/>
          </w:rPr>
          <w:delText>third party)&lt;/</w:delText>
        </w:r>
      </w:del>
      <w:ins w:id="592" w:author="Steve Van Ausdall" w:date="2011-08-10T16:18:00Z">
        <w:r w:rsidRPr="00660C59">
          <w:rPr>
            <w:rFonts w:ascii="Courier New" w:hAnsi="Courier New" w:cs="Courier New"/>
            <w:sz w:val="12"/>
            <w:szCs w:val="12"/>
          </w:rPr>
          <w:t>Third Party.&lt;/</w:t>
        </w:r>
      </w:ins>
      <w:r w:rsidRPr="00660C59">
        <w:rPr>
          <w:rFonts w:ascii="Courier New" w:hAnsi="Courier New" w:cs="Courier New"/>
          <w:sz w:val="12"/>
          <w:szCs w:val="12"/>
        </w:rPr>
        <w: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name="dataCustodianDefaultSubscriptionResource" </w:t>
      </w:r>
      <w:del w:id="593"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594"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default endpoint for Subscription requests. </w:t>
      </w:r>
      <w:del w:id="595" w:author="Steve Van Ausdall" w:date="2011-08-10T16:18:00Z">
        <w:r w:rsidRPr="002D57D2">
          <w:rPr>
            <w:rFonts w:ascii="Courier New" w:hAnsi="Courier New" w:cs="Courier New"/>
            <w:sz w:val="12"/>
            <w:szCs w:val="12"/>
          </w:rPr>
          <w:delText>(Provided</w:delText>
        </w:r>
      </w:del>
      <w:ins w:id="596" w:author="Steve Van Ausdall" w:date="2011-08-10T16:18:00Z">
        <w:r w:rsidRPr="00660C59">
          <w:rPr>
            <w:rFonts w:ascii="Courier New" w:hAnsi="Courier New" w:cs="Courier New"/>
            <w:sz w:val="12"/>
            <w:szCs w:val="12"/>
          </w:rPr>
          <w:t>This value is provided</w:t>
        </w:r>
      </w:ins>
      <w:r w:rsidRPr="00660C59">
        <w:rPr>
          <w:rFonts w:ascii="Courier New" w:hAnsi="Courier New" w:cs="Courier New"/>
          <w:sz w:val="12"/>
          <w:szCs w:val="12"/>
        </w:rPr>
        <w:t xml:space="preserve"> by dataCustodian, updated in approved applications objects, cannot be modified by </w:t>
      </w:r>
      <w:del w:id="597" w:author="Steve Van Ausdall" w:date="2011-08-10T16:18:00Z">
        <w:r w:rsidRPr="002D57D2">
          <w:rPr>
            <w:rFonts w:ascii="Courier New" w:hAnsi="Courier New" w:cs="Courier New"/>
            <w:sz w:val="12"/>
            <w:szCs w:val="12"/>
          </w:rPr>
          <w:delText>third party)&lt;/</w:delText>
        </w:r>
      </w:del>
      <w:ins w:id="598" w:author="Steve Van Ausdall" w:date="2011-08-10T16:18:00Z">
        <w:r w:rsidRPr="00660C59">
          <w:rPr>
            <w:rFonts w:ascii="Courier New" w:hAnsi="Courier New" w:cs="Courier New"/>
            <w:sz w:val="12"/>
            <w:szCs w:val="12"/>
          </w:rPr>
          <w:t>Third Party.&lt;/</w:t>
        </w:r>
      </w:ins>
      <w:r w:rsidRPr="00660C59">
        <w:rPr>
          <w:rFonts w:ascii="Courier New" w:hAnsi="Courier New" w:cs="Courier New"/>
          <w:sz w:val="12"/>
          <w:szCs w:val="12"/>
        </w:rPr>
        <w: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name="dataCustodianThirdPartyId" </w:t>
      </w:r>
      <w:del w:id="599"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00" w:author="Steve Van Ausdall" w:date="2011-08-10T16:18:00Z">
        <w:r w:rsidRPr="00660C59">
          <w:rPr>
            <w:rFonts w:ascii="Courier New" w:hAnsi="Courier New" w:cs="Courier New"/>
            <w:sz w:val="12"/>
            <w:szCs w:val="12"/>
          </w:rPr>
          <w:t>" type="String32</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key to be associated with this application, to be provided in OAuth requests. </w:t>
      </w:r>
      <w:del w:id="601" w:author="Steve Van Ausdall" w:date="2011-08-10T16:18:00Z">
        <w:r w:rsidRPr="002D57D2">
          <w:rPr>
            <w:rFonts w:ascii="Courier New" w:hAnsi="Courier New" w:cs="Courier New"/>
            <w:sz w:val="12"/>
            <w:szCs w:val="12"/>
          </w:rPr>
          <w:delText>(Provided</w:delText>
        </w:r>
      </w:del>
      <w:ins w:id="602" w:author="Steve Van Ausdall" w:date="2011-08-10T16:18:00Z">
        <w:r w:rsidRPr="00660C59">
          <w:rPr>
            <w:rFonts w:ascii="Courier New" w:hAnsi="Courier New" w:cs="Courier New"/>
            <w:sz w:val="12"/>
            <w:szCs w:val="12"/>
          </w:rPr>
          <w:t>This value is provided</w:t>
        </w:r>
      </w:ins>
      <w:r w:rsidRPr="00660C59">
        <w:rPr>
          <w:rFonts w:ascii="Courier New" w:hAnsi="Courier New" w:cs="Courier New"/>
          <w:sz w:val="12"/>
          <w:szCs w:val="12"/>
        </w:rPr>
        <w:t xml:space="preserve"> by dataCustodian, </w:t>
      </w:r>
      <w:ins w:id="603" w:author="Steve Van Ausdall" w:date="2011-08-10T16:18:00Z">
        <w:r w:rsidRPr="00660C59">
          <w:rPr>
            <w:rFonts w:ascii="Courier New" w:hAnsi="Courier New" w:cs="Courier New"/>
            <w:sz w:val="12"/>
            <w:szCs w:val="12"/>
          </w:rPr>
          <w:t xml:space="preserve">and </w:t>
        </w:r>
      </w:ins>
      <w:r w:rsidRPr="00660C59">
        <w:rPr>
          <w:rFonts w:ascii="Courier New" w:hAnsi="Courier New" w:cs="Courier New"/>
          <w:sz w:val="12"/>
          <w:szCs w:val="12"/>
        </w:rPr>
        <w:t>cannot be modified</w:t>
      </w:r>
      <w:del w:id="604" w:author="Steve Van Ausdall" w:date="2011-08-10T16:18:00Z">
        <w:r w:rsidRPr="002D57D2">
          <w:rPr>
            <w:rFonts w:ascii="Courier New" w:hAnsi="Courier New" w:cs="Courier New"/>
            <w:sz w:val="12"/>
            <w:szCs w:val="12"/>
          </w:rPr>
          <w:delText>)&lt;/</w:delText>
        </w:r>
      </w:del>
      <w:ins w:id="605" w:author="Steve Van Ausdall" w:date="2011-08-10T16:18:00Z">
        <w:r w:rsidRPr="00660C59">
          <w:rPr>
            <w:rFonts w:ascii="Courier New" w:hAnsi="Courier New" w:cs="Courier New"/>
            <w:sz w:val="12"/>
            <w:szCs w:val="12"/>
          </w:rPr>
          <w:t>.&lt;/</w:t>
        </w:r>
      </w:ins>
      <w:r w:rsidRPr="00660C59">
        <w:rPr>
          <w:rFonts w:ascii="Courier New" w:hAnsi="Courier New" w:cs="Courier New"/>
          <w:sz w:val="12"/>
          <w:szCs w:val="12"/>
        </w:rPr>
        <w: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name="dataCustodianThirdPartySecret" </w:t>
      </w:r>
      <w:del w:id="606"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07" w:author="Steve Van Ausdall" w:date="2011-08-10T16:18:00Z">
        <w:r w:rsidRPr="00660C59">
          <w:rPr>
            <w:rFonts w:ascii="Courier New" w:hAnsi="Courier New" w:cs="Courier New"/>
            <w:sz w:val="12"/>
            <w:szCs w:val="12"/>
          </w:rPr>
          <w:t>" type="String32</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secret to be associated with this application, used to sign OAuth requests. </w:t>
      </w:r>
      <w:del w:id="608" w:author="Steve Van Ausdall" w:date="2011-08-10T16:18:00Z">
        <w:r w:rsidRPr="002D57D2">
          <w:rPr>
            <w:rFonts w:ascii="Courier New" w:hAnsi="Courier New" w:cs="Courier New"/>
            <w:sz w:val="12"/>
            <w:szCs w:val="12"/>
          </w:rPr>
          <w:delText>(Provided</w:delText>
        </w:r>
      </w:del>
      <w:ins w:id="609" w:author="Steve Van Ausdall" w:date="2011-08-10T16:18:00Z">
        <w:r w:rsidRPr="00660C59">
          <w:rPr>
            <w:rFonts w:ascii="Courier New" w:hAnsi="Courier New" w:cs="Courier New"/>
            <w:sz w:val="12"/>
            <w:szCs w:val="12"/>
          </w:rPr>
          <w:t>This value is provided</w:t>
        </w:r>
      </w:ins>
      <w:r w:rsidRPr="00660C59">
        <w:rPr>
          <w:rFonts w:ascii="Courier New" w:hAnsi="Courier New" w:cs="Courier New"/>
          <w:sz w:val="12"/>
          <w:szCs w:val="12"/>
        </w:rPr>
        <w:t xml:space="preserve"> by dataCustodian, </w:t>
      </w:r>
      <w:ins w:id="610" w:author="Steve Van Ausdall" w:date="2011-08-10T16:18:00Z">
        <w:r w:rsidRPr="00660C59">
          <w:rPr>
            <w:rFonts w:ascii="Courier New" w:hAnsi="Courier New" w:cs="Courier New"/>
            <w:sz w:val="12"/>
            <w:szCs w:val="12"/>
          </w:rPr>
          <w:t xml:space="preserve">and </w:t>
        </w:r>
      </w:ins>
      <w:r w:rsidRPr="00660C59">
        <w:rPr>
          <w:rFonts w:ascii="Courier New" w:hAnsi="Courier New" w:cs="Courier New"/>
          <w:sz w:val="12"/>
          <w:szCs w:val="12"/>
        </w:rPr>
        <w:t>cannot be modified</w:t>
      </w:r>
      <w:del w:id="611" w:author="Steve Van Ausdall" w:date="2011-08-10T16:18:00Z">
        <w:r w:rsidRPr="002D57D2">
          <w:rPr>
            <w:rFonts w:ascii="Courier New" w:hAnsi="Courier New" w:cs="Courier New"/>
            <w:sz w:val="12"/>
            <w:szCs w:val="12"/>
          </w:rPr>
          <w:delText>)&lt;/</w:delText>
        </w:r>
      </w:del>
      <w:ins w:id="612" w:author="Steve Van Ausdall" w:date="2011-08-10T16:18:00Z">
        <w:r w:rsidRPr="00660C59">
          <w:rPr>
            <w:rFonts w:ascii="Courier New" w:hAnsi="Courier New" w:cs="Courier New"/>
            <w:sz w:val="12"/>
            <w:szCs w:val="12"/>
          </w:rPr>
          <w:t>.&lt;/</w:t>
        </w:r>
      </w:ins>
      <w:r w:rsidRPr="00660C59">
        <w:rPr>
          <w:rFonts w:ascii="Courier New" w:hAnsi="Courier New" w:cs="Courier New"/>
          <w:sz w:val="12"/>
          <w:szCs w:val="12"/>
        </w:rPr>
        <w: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name="thirdPartyApplicationDescription" </w:t>
      </w:r>
      <w:del w:id="613" w:author="Steve Van Ausdall" w:date="2011-08-10T16:18:00Z">
        <w:r w:rsidRPr="002D57D2">
          <w:rPr>
            <w:rFonts w:ascii="Courier New" w:hAnsi="Courier New" w:cs="Courier New"/>
            <w:sz w:val="12"/>
            <w:szCs w:val="12"/>
          </w:rPr>
          <w:delText xml:space="preserve">type="xs:string" </w:delText>
        </w:r>
      </w:del>
      <w:r w:rsidRPr="00660C59">
        <w:rPr>
          <w:rFonts w:ascii="Courier New" w:hAnsi="Courier New" w:cs="Courier New"/>
          <w:sz w:val="12"/>
          <w:szCs w:val="12"/>
        </w:rPr>
        <w:t>minOccurs="0" maxOccurs="1</w:t>
      </w:r>
      <w:ins w:id="614" w:author="Steve Van Ausdall" w:date="2011-08-10T16:18:00Z">
        <w:r w:rsidRPr="00660C59">
          <w:rPr>
            <w:rFonts w:ascii="Courier New" w:hAnsi="Courier New" w:cs="Courier New"/>
            <w:sz w:val="12"/>
            <w:szCs w:val="12"/>
          </w:rPr>
          <w:t>" type="String256</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description of the application.&lt;/xs:documentation&gt;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name="thirdPartyApplicationLogo" </w:t>
      </w:r>
      <w:del w:id="615"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16"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link to the logo image for the application. Size greater than 180 x 150 may be cropped or reduced.&lt;/xs:documentation&gt;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name="thirdPartyApplicationName" </w:t>
      </w:r>
      <w:del w:id="617"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18" w:author="Steve Van Ausdall" w:date="2011-08-10T16:18:00Z">
        <w:r w:rsidRPr="00660C59">
          <w:rPr>
            <w:rFonts w:ascii="Courier New" w:hAnsi="Courier New" w:cs="Courier New"/>
            <w:sz w:val="12"/>
            <w:szCs w:val="12"/>
          </w:rPr>
          <w:t>" type="String32</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name of the application to which access will be granted.&lt;/xs:documentation&gt;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name="thirdPartyApplicationStatus" </w:t>
      </w:r>
      <w:del w:id="619"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620"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code indicating the current status of the application. </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Defined statuses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Development</w:t>
      </w:r>
    </w:p>
    <w:p w:rsidR="00425D16" w:rsidRPr="00660C59" w:rsidRDefault="00425D16" w:rsidP="00660C59">
      <w:pPr>
        <w:pStyle w:val="DefaultText"/>
        <w:rPr>
          <w:ins w:id="621" w:author="Steve Van Ausdall" w:date="2011-08-10T16:18:00Z"/>
          <w:rFonts w:ascii="Courier New" w:hAnsi="Courier New" w:cs="Courier New"/>
          <w:sz w:val="12"/>
          <w:szCs w:val="12"/>
        </w:rPr>
      </w:pPr>
      <w:r w:rsidRPr="00660C59">
        <w:rPr>
          <w:rFonts w:ascii="Courier New" w:hAnsi="Courier New" w:cs="Courier New"/>
          <w:sz w:val="12"/>
          <w:szCs w:val="12"/>
        </w:rPr>
        <w:t xml:space="preserve">2 - </w:t>
      </w:r>
      <w:ins w:id="622" w:author="Steve Van Ausdall" w:date="2011-08-10T16:18:00Z">
        <w:r w:rsidRPr="00660C59">
          <w:rPr>
            <w:rFonts w:ascii="Courier New" w:hAnsi="Courier New" w:cs="Courier New"/>
            <w:sz w:val="12"/>
            <w:szCs w:val="12"/>
          </w:rPr>
          <w:t>Review / Test</w:t>
        </w:r>
      </w:ins>
    </w:p>
    <w:p w:rsidR="00425D16" w:rsidRPr="00660C59" w:rsidRDefault="00425D16" w:rsidP="00660C59">
      <w:pPr>
        <w:pStyle w:val="DefaultText"/>
        <w:rPr>
          <w:rFonts w:ascii="Courier New" w:hAnsi="Courier New" w:cs="Courier New"/>
          <w:sz w:val="12"/>
          <w:szCs w:val="12"/>
        </w:rPr>
      </w:pPr>
      <w:ins w:id="623" w:author="Steve Van Ausdall" w:date="2011-08-10T16:18:00Z">
        <w:r w:rsidRPr="00660C59">
          <w:rPr>
            <w:rFonts w:ascii="Courier New" w:hAnsi="Courier New" w:cs="Courier New"/>
            <w:sz w:val="12"/>
            <w:szCs w:val="12"/>
          </w:rPr>
          <w:t xml:space="preserve">3 - </w:t>
        </w:r>
      </w:ins>
      <w:r w:rsidRPr="00660C59">
        <w:rPr>
          <w:rFonts w:ascii="Courier New" w:hAnsi="Courier New" w:cs="Courier New"/>
          <w:sz w:val="12"/>
          <w:szCs w:val="12"/>
        </w:rPr>
        <w:t>Production (Live)</w:t>
      </w:r>
    </w:p>
    <w:p w:rsidR="00425D16" w:rsidRPr="00660C59" w:rsidRDefault="00425D16" w:rsidP="00660C59">
      <w:pPr>
        <w:pStyle w:val="DefaultText"/>
        <w:rPr>
          <w:rFonts w:ascii="Courier New" w:hAnsi="Courier New" w:cs="Courier New"/>
          <w:sz w:val="12"/>
          <w:szCs w:val="12"/>
        </w:rPr>
      </w:pPr>
      <w:del w:id="624" w:author="Steve Van Ausdall" w:date="2011-08-10T16:18:00Z">
        <w:r w:rsidRPr="002D57D2">
          <w:rPr>
            <w:rFonts w:ascii="Courier New" w:hAnsi="Courier New" w:cs="Courier New"/>
            <w:sz w:val="12"/>
            <w:szCs w:val="12"/>
          </w:rPr>
          <w:delText>3</w:delText>
        </w:r>
      </w:del>
      <w:ins w:id="625" w:author="Steve Van Ausdall" w:date="2011-08-10T16:18:00Z">
        <w:r w:rsidRPr="00660C59">
          <w:rPr>
            <w:rFonts w:ascii="Courier New" w:hAnsi="Courier New" w:cs="Courier New"/>
            <w:sz w:val="12"/>
            <w:szCs w:val="12"/>
          </w:rPr>
          <w:t>4</w:t>
        </w:r>
      </w:ins>
      <w:r w:rsidRPr="00660C59">
        <w:rPr>
          <w:rFonts w:ascii="Courier New" w:hAnsi="Courier New" w:cs="Courier New"/>
          <w:sz w:val="12"/>
          <w:szCs w:val="12"/>
        </w:rPr>
        <w:t xml:space="preserve"> - Retired (Remove)&lt;/xs:documentation&gt;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name="thirdPartyApplicationType" </w:t>
      </w:r>
      <w:del w:id="626"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627"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code indicating the type of the application. </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Defined types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Web Application</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Desktop Application</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3 - Mobile Application&lt;/xs:documentation&gt;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name="thirdPartyApplicationUse" </w:t>
      </w:r>
      <w:del w:id="628"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629"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code indicating the expected use of the application. </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Defined uses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Energy management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Comparisons</w:t>
      </w:r>
    </w:p>
    <w:p w:rsidR="00425D16" w:rsidRPr="00660C59" w:rsidRDefault="00425D16" w:rsidP="00660C59">
      <w:pPr>
        <w:pStyle w:val="DefaultText"/>
        <w:rPr>
          <w:ins w:id="630" w:author="Steve Van Ausdall" w:date="2011-08-10T16:18:00Z"/>
          <w:rFonts w:ascii="Courier New" w:hAnsi="Courier New" w:cs="Courier New"/>
          <w:sz w:val="12"/>
          <w:szCs w:val="12"/>
        </w:rPr>
      </w:pPr>
      <w:r w:rsidRPr="00660C59">
        <w:rPr>
          <w:rFonts w:ascii="Courier New" w:hAnsi="Courier New" w:cs="Courier New"/>
          <w:sz w:val="12"/>
          <w:szCs w:val="12"/>
        </w:rPr>
        <w:t>3 - Government</w:t>
      </w:r>
    </w:p>
    <w:p w:rsidR="00425D16" w:rsidRPr="00660C59" w:rsidRDefault="00425D16" w:rsidP="00660C59">
      <w:pPr>
        <w:pStyle w:val="DefaultText"/>
        <w:rPr>
          <w:ins w:id="631" w:author="Steve Van Ausdall" w:date="2011-08-10T16:18:00Z"/>
          <w:rFonts w:ascii="Courier New" w:hAnsi="Courier New" w:cs="Courier New"/>
          <w:sz w:val="12"/>
          <w:szCs w:val="12"/>
        </w:rPr>
      </w:pPr>
      <w:ins w:id="632" w:author="Steve Van Ausdall" w:date="2011-08-10T16:18:00Z">
        <w:r w:rsidRPr="00660C59">
          <w:rPr>
            <w:rFonts w:ascii="Courier New" w:hAnsi="Courier New" w:cs="Courier New"/>
            <w:sz w:val="12"/>
            <w:szCs w:val="12"/>
          </w:rPr>
          <w:t>4 - Academic</w:t>
        </w:r>
      </w:ins>
    </w:p>
    <w:p w:rsidR="00425D16" w:rsidRPr="00660C59" w:rsidRDefault="00425D16" w:rsidP="00660C59">
      <w:pPr>
        <w:pStyle w:val="DefaultText"/>
        <w:rPr>
          <w:rFonts w:ascii="Courier New" w:hAnsi="Courier New" w:cs="Courier New"/>
          <w:sz w:val="12"/>
          <w:szCs w:val="12"/>
        </w:rPr>
      </w:pPr>
      <w:ins w:id="633" w:author="Steve Van Ausdall" w:date="2011-08-10T16:18:00Z">
        <w:r w:rsidRPr="00660C59">
          <w:rPr>
            <w:rFonts w:ascii="Courier New" w:hAnsi="Courier New" w:cs="Courier New"/>
            <w:sz w:val="12"/>
            <w:szCs w:val="12"/>
          </w:rPr>
          <w:t>5 - Law enforcement</w:t>
        </w:r>
      </w:ins>
      <w:r w:rsidRPr="00660C59">
        <w:rPr>
          <w:rFonts w:ascii="Courier New" w:hAnsi="Courier New" w:cs="Courier New"/>
          <w:sz w:val="12"/>
          <w:szCs w:val="12"/>
        </w:rPr>
        <w:t>&lt;/xs:documentation&gt;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name="thirdPartyApplicationWebsite" </w:t>
      </w:r>
      <w:del w:id="634"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35"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link to the main page of the application.&lt;/xs:documentation&gt;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name="thirdPartyDefaultBatchResource" </w:t>
      </w:r>
      <w:del w:id="636"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37"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default endpoint for asynchronous delivery of Batch data using push.&lt;/xs:documentation&gt;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name="thirdPartyDefaultNotifyResource" </w:t>
      </w:r>
      <w:del w:id="638"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39"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default endpoint for </w:t>
      </w:r>
      <w:del w:id="640" w:author="Steve Van Ausdall" w:date="2011-08-10T16:18:00Z">
        <w:r w:rsidRPr="002D57D2">
          <w:rPr>
            <w:rFonts w:ascii="Courier New" w:hAnsi="Courier New" w:cs="Courier New"/>
            <w:sz w:val="12"/>
            <w:szCs w:val="12"/>
          </w:rPr>
          <w:delText>third party</w:delText>
        </w:r>
      </w:del>
      <w:ins w:id="641" w:author="Steve Van Ausdall" w:date="2011-08-10T16:18:00Z">
        <w:r w:rsidRPr="00660C59">
          <w:rPr>
            <w:rFonts w:ascii="Courier New" w:hAnsi="Courier New" w:cs="Courier New"/>
            <w:sz w:val="12"/>
            <w:szCs w:val="12"/>
          </w:rPr>
          <w:t>Third Party</w:t>
        </w:r>
      </w:ins>
      <w:r w:rsidRPr="00660C59">
        <w:rPr>
          <w:rFonts w:ascii="Courier New" w:hAnsi="Courier New" w:cs="Courier New"/>
          <w:sz w:val="12"/>
          <w:szCs w:val="12"/>
        </w:rPr>
        <w:t xml:space="preserve"> notification of Batch data availability, that is then requested from the </w:t>
      </w:r>
      <w:del w:id="642" w:author="Steve Van Ausdall" w:date="2011-08-10T16:18:00Z">
        <w:r w:rsidRPr="002D57D2">
          <w:rPr>
            <w:rFonts w:ascii="Courier New" w:hAnsi="Courier New" w:cs="Courier New"/>
            <w:sz w:val="12"/>
            <w:szCs w:val="12"/>
          </w:rPr>
          <w:delText>data custodian</w:delText>
        </w:r>
      </w:del>
      <w:ins w:id="643" w:author="Steve Van Ausdall" w:date="2011-08-10T16:18:00Z">
        <w:r w:rsidRPr="00660C59">
          <w:rPr>
            <w:rFonts w:ascii="Courier New" w:hAnsi="Courier New" w:cs="Courier New"/>
            <w:sz w:val="12"/>
            <w:szCs w:val="12"/>
          </w:rPr>
          <w:t>Data Custodian</w:t>
        </w:r>
      </w:ins>
      <w:r w:rsidRPr="00660C59">
        <w:rPr>
          <w:rFonts w:ascii="Courier New" w:hAnsi="Courier New" w:cs="Courier New"/>
          <w:sz w:val="12"/>
          <w:szCs w:val="12"/>
        </w:rPr>
        <w:t xml:space="preserve"> via the Batch resource.&lt;/xs:documentation&gt;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name="thirdPartyDefaultOAuthCallback" </w:t>
      </w:r>
      <w:del w:id="644"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45"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default redirect back to the application after authorization grant.&lt;/xs:documentation&gt;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name="thirdPartyEmail" </w:t>
      </w:r>
      <w:del w:id="646"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47" w:author="Steve Van Ausdall" w:date="2011-08-10T16:18:00Z">
        <w:r w:rsidRPr="00660C59">
          <w:rPr>
            <w:rFonts w:ascii="Courier New" w:hAnsi="Courier New" w:cs="Courier New"/>
            <w:sz w:val="12"/>
            <w:szCs w:val="12"/>
          </w:rPr>
          <w:t>" type="String64</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e-mail address of the organization to which access will be granted. (For debugging - not to be shared with customers)&lt;/xs:documentation&gt;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name="thirdPartyName" </w:t>
      </w:r>
      <w:del w:id="648"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49" w:author="Steve Van Ausdall" w:date="2011-08-10T16:18:00Z">
        <w:r w:rsidRPr="00660C59">
          <w:rPr>
            <w:rFonts w:ascii="Courier New" w:hAnsi="Courier New" w:cs="Courier New"/>
            <w:sz w:val="12"/>
            <w:szCs w:val="12"/>
          </w:rPr>
          <w:t>" type="String64</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name of the organization to which access will be granted.&lt;/xs:documentation&gt;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name="thirdPartyPhone" </w:t>
      </w:r>
      <w:del w:id="650"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51" w:author="Steve Van Ausdall" w:date="2011-08-10T16:18:00Z">
        <w:r w:rsidRPr="00660C59">
          <w:rPr>
            <w:rFonts w:ascii="Courier New" w:hAnsi="Courier New" w:cs="Courier New"/>
            <w:sz w:val="12"/>
            <w:szCs w:val="12"/>
          </w:rPr>
          <w:t>" type="String32</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phone number of the organization to which access will be granted. (For debugging - not to be shared with customers)&lt;/xs:documentation&gt;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name="Authorization"&gt;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&lt;xs:documentation&gt;Represents a permission granted by an owner for access to a resource.&lt;/xs:documentation&gt;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name="accessToken" </w:t>
      </w:r>
      <w:del w:id="652"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53" w:author="Steve Van Ausdall" w:date="2011-08-10T16:18:00Z">
        <w:r w:rsidRPr="00660C59">
          <w:rPr>
            <w:rFonts w:ascii="Courier New" w:hAnsi="Courier New" w:cs="Courier New"/>
            <w:sz w:val="12"/>
            <w:szCs w:val="12"/>
          </w:rPr>
          <w:t>" type="String32</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the access token associated with this authorization.&lt;/xs:documentation&gt;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name="authorizationServer" </w:t>
      </w:r>
      <w:del w:id="654"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55"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the URI link to the authorization endpoint associated with this authorization.&lt;/xs:documentation&gt;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name="authorizedPeriod" </w:t>
      </w:r>
      <w:del w:id="656"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minOccurs="0" maxOccurs="1</w:t>
      </w:r>
      <w:ins w:id="657"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&lt;xs:documentation&gt;Restricts access to requests or subscriptions within this date time interval.&lt;/xs:documentation&gt;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name="publishedPeriod" </w:t>
      </w:r>
      <w:del w:id="658"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minOccurs="0" maxOccurs="1</w:t>
      </w:r>
      <w:ins w:id="659"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&lt;xs:documentation&gt;Restricts access to</w:t>
      </w:r>
      <w:del w:id="660" w:author="Steve Van Ausdall" w:date="2011-08-10T16:18:00Z">
        <w:r w:rsidRPr="002D57D2">
          <w:rPr>
            <w:rFonts w:ascii="Courier New" w:hAnsi="Courier New" w:cs="Courier New"/>
            <w:sz w:val="12"/>
            <w:szCs w:val="12"/>
          </w:rPr>
          <w:delText xml:space="preserve"> only</w:delText>
        </w:r>
      </w:del>
      <w:r w:rsidRPr="00660C59">
        <w:rPr>
          <w:rFonts w:ascii="Courier New" w:hAnsi="Courier New" w:cs="Courier New"/>
          <w:sz w:val="12"/>
          <w:szCs w:val="12"/>
        </w:rPr>
        <w:t xml:space="preserve"> the objects within the associated resource that were published within this date time interval.&lt;/xs:documentation&gt;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name="resource" </w:t>
      </w:r>
      <w:del w:id="661"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62"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the identifier of the resource, same as was specified in OAuth "scope".&lt;/xs:documentation&gt;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name="status" </w:t>
      </w:r>
      <w:del w:id="663"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664"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status of this authorization. </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Revoked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Active&lt;/xs:documentation&gt;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w:t>
      </w:r>
      <w:del w:id="665" w:author="Steve Van Ausdall" w:date="2011-08-10T16:18:00Z">
        <w:r w:rsidRPr="002D57D2">
          <w:rPr>
            <w:rFonts w:ascii="Courier New" w:hAnsi="Courier New" w:cs="Courier New"/>
            <w:sz w:val="12"/>
            <w:szCs w:val="12"/>
          </w:rPr>
          <w:delText>thirdPartyConsumer" type="String32</w:delText>
        </w:r>
      </w:del>
      <w:ins w:id="666" w:author="Steve Van Ausdall" w:date="2011-08-10T16:18:00Z">
        <w:r w:rsidRPr="00660C59">
          <w:rPr>
            <w:rFonts w:ascii="Courier New" w:hAnsi="Courier New" w:cs="Courier New"/>
            <w:sz w:val="12"/>
            <w:szCs w:val="12"/>
          </w:rPr>
          <w:t>thirdParty</w:t>
        </w:r>
      </w:ins>
      <w:r w:rsidRPr="00660C59">
        <w:rPr>
          <w:rFonts w:ascii="Courier New" w:hAnsi="Courier New" w:cs="Courier New"/>
          <w:sz w:val="12"/>
          <w:szCs w:val="12"/>
        </w:rPr>
        <w:t>" minOccurs="0" maxOccurs="1</w:t>
      </w:r>
      <w:ins w:id="667" w:author="Steve Van Ausdall" w:date="2011-08-10T16:18:00Z">
        <w:r w:rsidRPr="00660C59">
          <w:rPr>
            <w:rFonts w:ascii="Courier New" w:hAnsi="Courier New" w:cs="Courier New"/>
            <w:sz w:val="12"/>
            <w:szCs w:val="12"/>
          </w:rPr>
          <w:t>" type="String32</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the identifier for the Third Party.&lt;/xs:documentation&gt;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name="IntervalBlock"&gt;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&lt;xs:documentation&gt;Time sequence of Readings of the same ReadingType.&lt;/xs:documentation&gt;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name="interval" </w:t>
      </w:r>
      <w:del w:id="668"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minOccurs="0" maxOccurs="1</w:t>
      </w:r>
      <w:ins w:id="669"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&lt;xs:documentation&gt;Specifies the time period during which the contained readings were taken.&lt;/xs:documentation&gt;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name="IntervalReading" type="IntervalReading" minOccurs="0" maxOccurs="unbounded</w:t>
      </w:r>
      <w:del w:id="670" w:author="Steve Van Ausdall" w:date="2011-08-10T16:18:00Z">
        <w:r w:rsidRPr="002D57D2">
          <w:rPr>
            <w:rFonts w:ascii="Courier New" w:hAnsi="Courier New" w:cs="Courier New"/>
            <w:sz w:val="12"/>
            <w:szCs w:val="12"/>
          </w:rPr>
          <w:delText>"/&gt;</w:delText>
        </w:r>
      </w:del>
      <w:ins w:id="671"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name="IntervalReading"&gt;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&lt;xs:documentation&gt;Specific value measured by a meter or other asset. Each Reading is associated with a specific ReadingType.&lt;/xs:documentation&gt;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name="cost" </w:t>
      </w:r>
      <w:del w:id="672" w:author="Steve Van Ausdall" w:date="2011-08-10T16:18:00Z">
        <w:r w:rsidRPr="002D57D2">
          <w:rPr>
            <w:rFonts w:ascii="Courier New" w:hAnsi="Courier New" w:cs="Courier New"/>
            <w:sz w:val="12"/>
            <w:szCs w:val="12"/>
          </w:rPr>
          <w:delText xml:space="preserve">type="UInt48" </w:delText>
        </w:r>
      </w:del>
      <w:r w:rsidRPr="00660C59">
        <w:rPr>
          <w:rFonts w:ascii="Courier New" w:hAnsi="Courier New" w:cs="Courier New"/>
          <w:sz w:val="12"/>
          <w:szCs w:val="12"/>
        </w:rPr>
        <w:t>minOccurs="0" maxOccurs="1</w:t>
      </w:r>
      <w:ins w:id="673" w:author="Steve Van Ausdall" w:date="2011-08-10T16:18:00Z">
        <w:r w:rsidRPr="00660C59">
          <w:rPr>
            <w:rFonts w:ascii="Courier New" w:hAnsi="Courier New" w:cs="Courier New"/>
            <w:sz w:val="12"/>
            <w:szCs w:val="12"/>
          </w:rPr>
          <w:t>" type="UInt48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&lt;xs:documentation&gt;Specifies a cost associated with this reading, in </w:t>
      </w:r>
      <w:del w:id="674" w:author="Steve Van Ausdall" w:date="2011-08-10T16:18:00Z">
        <w:r w:rsidRPr="002D57D2">
          <w:rPr>
            <w:rFonts w:ascii="Courier New" w:hAnsi="Courier New" w:cs="Courier New"/>
            <w:sz w:val="12"/>
            <w:szCs w:val="12"/>
          </w:rPr>
          <w:delText>millionths</w:delText>
        </w:r>
      </w:del>
      <w:ins w:id="675" w:author="Steve Van Ausdall" w:date="2011-08-10T16:18:00Z">
        <w:r w:rsidRPr="00660C59">
          <w:rPr>
            <w:rFonts w:ascii="Courier New" w:hAnsi="Courier New" w:cs="Courier New"/>
            <w:sz w:val="12"/>
            <w:szCs w:val="12"/>
          </w:rPr>
          <w:t>hundred-thousandths</w:t>
        </w:r>
      </w:ins>
      <w:r w:rsidRPr="00660C59">
        <w:rPr>
          <w:rFonts w:ascii="Courier New" w:hAnsi="Courier New" w:cs="Courier New"/>
          <w:sz w:val="12"/>
          <w:szCs w:val="12"/>
        </w:rPr>
        <w:t xml:space="preserve"> of the currency specified in the ReadingType for this reading.  (e.g</w:t>
      </w:r>
      <w:del w:id="676" w:author="Steve Van Ausdall" w:date="2011-08-10T16:18:00Z">
        <w:r w:rsidRPr="002D57D2">
          <w:rPr>
            <w:rFonts w:ascii="Courier New" w:hAnsi="Courier New" w:cs="Courier New"/>
            <w:sz w:val="12"/>
            <w:szCs w:val="12"/>
          </w:rPr>
          <w:delText>.</w:delText>
        </w:r>
      </w:del>
      <w:ins w:id="677"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 xml:space="preserve"> 840 = USD, US dollar)&lt;/xs:documentation&gt;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name="ReadingQuality" type="ReadingQuality" minOccurs="0" maxOccurs="unbounded</w:t>
      </w:r>
      <w:del w:id="678" w:author="Steve Van Ausdall" w:date="2011-08-10T16:18:00Z">
        <w:r w:rsidRPr="002D57D2">
          <w:rPr>
            <w:rFonts w:ascii="Courier New" w:hAnsi="Courier New" w:cs="Courier New"/>
            <w:sz w:val="12"/>
            <w:szCs w:val="12"/>
          </w:rPr>
          <w:delText>"/&gt;</w:delText>
        </w:r>
      </w:del>
      <w:ins w:id="679"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name="timePeriod" </w:t>
      </w:r>
      <w:del w:id="680"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minOccurs="0" maxOccurs="1</w:t>
      </w:r>
      <w:ins w:id="681"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date time and duration of a reading. If not specified, readings for each "intervalLength" in ReadingType are present.&lt;/xs:documentation&gt;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name="value" </w:t>
      </w:r>
      <w:del w:id="682" w:author="Steve Van Ausdall" w:date="2011-08-10T16:18:00Z">
        <w:r w:rsidRPr="002D57D2">
          <w:rPr>
            <w:rFonts w:ascii="Courier New" w:hAnsi="Courier New" w:cs="Courier New"/>
            <w:sz w:val="12"/>
            <w:szCs w:val="12"/>
          </w:rPr>
          <w:delText xml:space="preserve">type="UInt48" </w:delText>
        </w:r>
      </w:del>
      <w:r w:rsidRPr="00660C59">
        <w:rPr>
          <w:rFonts w:ascii="Courier New" w:hAnsi="Courier New" w:cs="Courier New"/>
          <w:sz w:val="12"/>
          <w:szCs w:val="12"/>
        </w:rPr>
        <w:t>minOccurs="0" maxOccurs="1</w:t>
      </w:r>
      <w:ins w:id="683" w:author="Steve Van Ausdall" w:date="2011-08-10T16:18:00Z">
        <w:r w:rsidRPr="00660C59">
          <w:rPr>
            <w:rFonts w:ascii="Courier New" w:hAnsi="Courier New" w:cs="Courier New"/>
            <w:sz w:val="12"/>
            <w:szCs w:val="12"/>
          </w:rPr>
          <w:t>" type="UInt48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&lt;xs:documentation&gt;Value in units specified by ReadingType&lt;/xs:documentation&gt;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name="MeterReading"&gt;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&lt;xs:documentation&gt;Set of values obtained from the meter.&lt;/xs:documentation&gt;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w:t>
      </w:r>
      <w:del w:id="684" w:author="Steve Van Ausdall" w:date="2011-08-10T16:18:00Z">
        <w:r w:rsidRPr="002D57D2">
          <w:rPr>
            <w:rFonts w:ascii="Courier New" w:hAnsi="Courier New" w:cs="Courier New"/>
            <w:sz w:val="12"/>
            <w:szCs w:val="12"/>
          </w:rPr>
          <w:delText>"/&gt;</w:delText>
        </w:r>
      </w:del>
      <w:ins w:id="685"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name="ReadingQuality"&gt;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&lt;xs:documentation&gt;Quality of a specific reading value or interval reading value. Note that more than one Quality may be applicable to a given Reading. Typically not used unless problems or unusual conditions occur (i.e., quality for each Reading is assumed to be 'Good' (valid) unless stated otherwise in associated ReadingQuality).&lt;/xs:documentation&gt;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name="quality" </w:t>
      </w:r>
      <w:del w:id="686" w:author="Steve Van Ausdall" w:date="2011-08-10T16:18:00Z">
        <w:r w:rsidRPr="002D57D2">
          <w:rPr>
            <w:rFonts w:ascii="Courier New" w:hAnsi="Courier New" w:cs="Courier New"/>
            <w:sz w:val="12"/>
            <w:szCs w:val="12"/>
          </w:rPr>
          <w:delText xml:space="preserve">type="QualityOfReading" </w:delText>
        </w:r>
      </w:del>
      <w:r w:rsidRPr="00660C59">
        <w:rPr>
          <w:rFonts w:ascii="Courier New" w:hAnsi="Courier New" w:cs="Courier New"/>
          <w:sz w:val="12"/>
          <w:szCs w:val="12"/>
        </w:rPr>
        <w:t>minOccurs="1" maxOccurs="1</w:t>
      </w:r>
      <w:ins w:id="687" w:author="Steve Van Ausdall" w:date="2011-08-10T16:18:00Z">
        <w:r w:rsidRPr="00660C59">
          <w:rPr>
            <w:rFonts w:ascii="Courier New" w:hAnsi="Courier New" w:cs="Courier New"/>
            <w:sz w:val="12"/>
            <w:szCs w:val="12"/>
          </w:rPr>
          <w:t>" type="QualityOfReading</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&lt;xs:documentation&gt;Quality, to be specified if different </w:t>
      </w:r>
      <w:del w:id="688" w:author="Steve Van Ausdall" w:date="2011-08-10T16:18:00Z">
        <w:r w:rsidRPr="002D57D2">
          <w:rPr>
            <w:rFonts w:ascii="Courier New" w:hAnsi="Courier New" w:cs="Courier New"/>
            <w:sz w:val="12"/>
            <w:szCs w:val="12"/>
          </w:rPr>
          <w:delText>thanReadingType</w:delText>
        </w:r>
      </w:del>
      <w:ins w:id="689" w:author="Steve Van Ausdall" w:date="2011-08-10T16:18:00Z">
        <w:r w:rsidRPr="00660C59">
          <w:rPr>
            <w:rFonts w:ascii="Courier New" w:hAnsi="Courier New" w:cs="Courier New"/>
            <w:sz w:val="12"/>
            <w:szCs w:val="12"/>
          </w:rPr>
          <w:t>than ReadingType</w:t>
        </w:r>
      </w:ins>
      <w:r w:rsidRPr="00660C59">
        <w:rPr>
          <w:rFonts w:ascii="Courier New" w:hAnsi="Courier New" w:cs="Courier New"/>
          <w:sz w:val="12"/>
          <w:szCs w:val="12"/>
        </w:rPr>
        <w:t>.defaultQuality.</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The specific format  is specified per the standard is defined in QualityOfReading.&lt;/xs:documentation&gt;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name="ReadingType"&gt;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&lt;xs:documentation&gt;Characteristics associated with all Readings included in a MeterReading.&lt;/xs:documentation&gt;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name="accumulationBehaviour" </w:t>
      </w:r>
      <w:ins w:id="690" w:author="Steve Van Ausdall" w:date="2011-08-10T16:18:00Z">
        <w:r w:rsidRPr="00660C59">
          <w:rPr>
            <w:rFonts w:ascii="Courier New" w:hAnsi="Courier New" w:cs="Courier New"/>
            <w:sz w:val="12"/>
            <w:szCs w:val="12"/>
          </w:rPr>
          <w:t xml:space="preserve">minOccurs="0" maxOccurs="1" </w:t>
        </w:r>
      </w:ins>
      <w:r w:rsidRPr="00660C59">
        <w:rPr>
          <w:rFonts w:ascii="Courier New" w:hAnsi="Courier New" w:cs="Courier New"/>
          <w:sz w:val="12"/>
          <w:szCs w:val="12"/>
        </w:rPr>
        <w:t>type="AccumulationBehaviourType</w:t>
      </w:r>
      <w:del w:id="691" w:author="Steve Van Ausdall" w:date="2011-08-10T16:18:00Z">
        <w:r w:rsidRPr="002D57D2">
          <w:rPr>
            <w:rFonts w:ascii="Courier New" w:hAnsi="Courier New" w:cs="Courier New"/>
            <w:sz w:val="12"/>
            <w:szCs w:val="12"/>
          </w:rPr>
          <w:delText>" minOccurs="0" maxOccurs="1</w:delText>
        </w:r>
      </w:del>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indicating how value is accumulated over time for Readings of ReadingType. The list of valid values per the standard are defined in AccumulationBehaviorType.</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BulkQuantity</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 = Cumulative&lt;/xs:documentation&gt;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name="commodity" </w:t>
      </w:r>
      <w:del w:id="692" w:author="Steve Van Ausdall" w:date="2011-08-10T16:18:00Z">
        <w:r w:rsidRPr="002D57D2">
          <w:rPr>
            <w:rFonts w:ascii="Courier New" w:hAnsi="Courier New" w:cs="Courier New"/>
            <w:sz w:val="12"/>
            <w:szCs w:val="12"/>
          </w:rPr>
          <w:delText xml:space="preserve">type="CommodityType" </w:delText>
        </w:r>
      </w:del>
      <w:r w:rsidRPr="00660C59">
        <w:rPr>
          <w:rFonts w:ascii="Courier New" w:hAnsi="Courier New" w:cs="Courier New"/>
          <w:sz w:val="12"/>
          <w:szCs w:val="12"/>
        </w:rPr>
        <w:t>minOccurs="0" maxOccurs="1</w:t>
      </w:r>
      <w:ins w:id="693" w:author="Steve Van Ausdall" w:date="2011-08-10T16:18:00Z">
        <w:r w:rsidRPr="00660C59">
          <w:rPr>
            <w:rFonts w:ascii="Courier New" w:hAnsi="Courier New" w:cs="Courier New"/>
            <w:sz w:val="12"/>
            <w:szCs w:val="12"/>
          </w:rPr>
          <w:t>" type="CommodityType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commodity classification of Readings of ReadingType. The valid values per the standard are defined in CommodityType.</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Electricity secondary metered value (a premise meter is typically a secondary meter)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Electricity primary metered value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 = Air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7 = NaturalGas&lt;/xs:documentation&gt;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name="consumptionTier" </w:t>
      </w:r>
      <w:del w:id="694" w:author="Steve Van Ausdall" w:date="2011-08-10T16:18:00Z">
        <w:r w:rsidRPr="002D57D2">
          <w:rPr>
            <w:rFonts w:ascii="Courier New" w:hAnsi="Courier New" w:cs="Courier New"/>
            <w:sz w:val="12"/>
            <w:szCs w:val="12"/>
          </w:rPr>
          <w:delText xml:space="preserve">type="ConsumptionTierType" </w:delText>
        </w:r>
      </w:del>
      <w:r w:rsidRPr="00660C59">
        <w:rPr>
          <w:rFonts w:ascii="Courier New" w:hAnsi="Courier New" w:cs="Courier New"/>
          <w:sz w:val="12"/>
          <w:szCs w:val="12"/>
        </w:rPr>
        <w:t>minOccurs="0" maxOccurs="1</w:t>
      </w:r>
      <w:ins w:id="695" w:author="Steve Van Ausdall" w:date="2011-08-10T16:18:00Z">
        <w:r w:rsidRPr="00660C59">
          <w:rPr>
            <w:rFonts w:ascii="Courier New" w:hAnsi="Courier New" w:cs="Courier New"/>
            <w:sz w:val="12"/>
            <w:szCs w:val="12"/>
          </w:rPr>
          <w:t>" type="ConsumptionTierType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consumption tier associated with a Reading of ReadingType. The valid values are define in ConsumptionTierType.</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Block Tier 1</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Block Tier 2&lt;/xs:documentation&gt;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name="currency" </w:t>
      </w:r>
      <w:del w:id="696" w:author="Steve Van Ausdall" w:date="2011-08-10T16:18:00Z">
        <w:r w:rsidRPr="002D57D2">
          <w:rPr>
            <w:rFonts w:ascii="Courier New" w:hAnsi="Courier New" w:cs="Courier New"/>
            <w:sz w:val="12"/>
            <w:szCs w:val="12"/>
          </w:rPr>
          <w:delText xml:space="preserve">type="CurrencyCode" </w:delText>
        </w:r>
      </w:del>
      <w:r w:rsidRPr="00660C59">
        <w:rPr>
          <w:rFonts w:ascii="Courier New" w:hAnsi="Courier New" w:cs="Courier New"/>
          <w:sz w:val="12"/>
          <w:szCs w:val="12"/>
        </w:rPr>
        <w:t>minOccurs="0" maxOccurs="1</w:t>
      </w:r>
      <w:ins w:id="697" w:author="Steve Van Ausdall" w:date="2011-08-10T16:18:00Z">
        <w:r w:rsidRPr="00660C59">
          <w:rPr>
            <w:rFonts w:ascii="Courier New" w:hAnsi="Courier New" w:cs="Courier New"/>
            <w:sz w:val="12"/>
            <w:szCs w:val="12"/>
          </w:rPr>
          <w:t>" type="CurrencyCode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the currency for costs associated with this ReadingType.  The valid values per the standard are defined in CurrencyCode.</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36 - Australian Dollar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124 - Canadian Dollar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840 - US Dollar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978 - Euro&lt;/xs:documentation&gt;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name="dataQualifier" </w:t>
      </w:r>
      <w:del w:id="698" w:author="Steve Van Ausdall" w:date="2011-08-10T16:18:00Z">
        <w:r w:rsidRPr="002D57D2">
          <w:rPr>
            <w:rFonts w:ascii="Courier New" w:hAnsi="Courier New" w:cs="Courier New"/>
            <w:sz w:val="12"/>
            <w:szCs w:val="12"/>
          </w:rPr>
          <w:delText xml:space="preserve">type="DataQualifierType" </w:delText>
        </w:r>
      </w:del>
      <w:r w:rsidRPr="00660C59">
        <w:rPr>
          <w:rFonts w:ascii="Courier New" w:hAnsi="Courier New" w:cs="Courier New"/>
          <w:sz w:val="12"/>
          <w:szCs w:val="12"/>
        </w:rPr>
        <w:t>minOccurs="0" maxOccurs="1</w:t>
      </w:r>
      <w:ins w:id="699" w:author="Steve Van Ausdall" w:date="2011-08-10T16:18:00Z">
        <w:r w:rsidRPr="00660C59">
          <w:rPr>
            <w:rFonts w:ascii="Courier New" w:hAnsi="Courier New" w:cs="Courier New"/>
            <w:sz w:val="12"/>
            <w:szCs w:val="12"/>
          </w:rPr>
          <w:t>" type="DataQualifierType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describing a salient attribute of Readings of ReadingType. Valid values per the standard are defined in DataQualifierType.</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Average&lt;/xs:documentation&gt;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name="defaultQuality" </w:t>
      </w:r>
      <w:del w:id="700" w:author="Steve Van Ausdall" w:date="2011-08-10T16:18:00Z">
        <w:r w:rsidRPr="002D57D2">
          <w:rPr>
            <w:rFonts w:ascii="Courier New" w:hAnsi="Courier New" w:cs="Courier New"/>
            <w:sz w:val="12"/>
            <w:szCs w:val="12"/>
          </w:rPr>
          <w:delText xml:space="preserve">type="QualityOfReading" </w:delText>
        </w:r>
      </w:del>
      <w:r w:rsidRPr="00660C59">
        <w:rPr>
          <w:rFonts w:ascii="Courier New" w:hAnsi="Courier New" w:cs="Courier New"/>
          <w:sz w:val="12"/>
          <w:szCs w:val="12"/>
        </w:rPr>
        <w:t>minOccurs="0" maxOccurs="1</w:t>
      </w:r>
      <w:ins w:id="701" w:author="Steve Van Ausdall" w:date="2011-08-10T16:18:00Z">
        <w:r w:rsidRPr="00660C59">
          <w:rPr>
            <w:rFonts w:ascii="Courier New" w:hAnsi="Courier New" w:cs="Courier New"/>
            <w:sz w:val="12"/>
            <w:szCs w:val="12"/>
          </w:rPr>
          <w:t>" type="QualityOfReading</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&lt;xs:documentation&gt;Default value to be used if no value of ReadingQuality.quality is provided.  </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Specific format and valid values per the standard are specified in QualityOfReading.&lt;/xs:documentation&gt;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name="flowDirection" </w:t>
      </w:r>
      <w:del w:id="702" w:author="Steve Van Ausdall" w:date="2011-08-10T16:18:00Z">
        <w:r w:rsidRPr="002D57D2">
          <w:rPr>
            <w:rFonts w:ascii="Courier New" w:hAnsi="Courier New" w:cs="Courier New"/>
            <w:sz w:val="12"/>
            <w:szCs w:val="12"/>
          </w:rPr>
          <w:delText xml:space="preserve">type="FlowDirectionType" </w:delText>
        </w:r>
      </w:del>
      <w:r w:rsidRPr="00660C59">
        <w:rPr>
          <w:rFonts w:ascii="Courier New" w:hAnsi="Courier New" w:cs="Courier New"/>
          <w:sz w:val="12"/>
          <w:szCs w:val="12"/>
        </w:rPr>
        <w:t>minOccurs="0" maxOccurs="1</w:t>
      </w:r>
      <w:ins w:id="703" w:author="Steve Van Ausdall" w:date="2011-08-10T16:18:00Z">
        <w:r w:rsidRPr="00660C59">
          <w:rPr>
            <w:rFonts w:ascii="Courier New" w:hAnsi="Courier New" w:cs="Courier New"/>
            <w:sz w:val="12"/>
            <w:szCs w:val="12"/>
          </w:rPr>
          <w:t>" type="FlowDirectionType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&lt;xs:documentation&gt;Direction associated with current related Readings. valid values per the standard are defined in FlowDirectionType.</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Forward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19 = Reverse&lt;/xs:documentation&gt;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name="intervalLength" </w:t>
      </w:r>
      <w:del w:id="704" w:author="Steve Van Ausdall" w:date="2011-08-10T16:18:00Z">
        <w:r w:rsidRPr="002D57D2">
          <w:rPr>
            <w:rFonts w:ascii="Courier New" w:hAnsi="Courier New" w:cs="Courier New"/>
            <w:sz w:val="12"/>
            <w:szCs w:val="12"/>
          </w:rPr>
          <w:delText xml:space="preserve">type="UInt32" </w:delText>
        </w:r>
      </w:del>
      <w:r w:rsidRPr="00660C59">
        <w:rPr>
          <w:rFonts w:ascii="Courier New" w:hAnsi="Courier New" w:cs="Courier New"/>
          <w:sz w:val="12"/>
          <w:szCs w:val="12"/>
        </w:rPr>
        <w:t>minOccurs="0" maxOccurs="1</w:t>
      </w:r>
      <w:ins w:id="705" w:author="Steve Van Ausdall" w:date="2011-08-10T16:18:00Z">
        <w:r w:rsidRPr="00660C59">
          <w:rPr>
            <w:rFonts w:ascii="Courier New" w:hAnsi="Courier New" w:cs="Courier New"/>
            <w:sz w:val="12"/>
            <w:szCs w:val="12"/>
          </w:rPr>
          <w:t>" type="UInt32</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&lt;xs:documentation&gt;Default interval length specified in seconds for Readings of ReadingType.&lt;/xs:documentation&gt;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name="kind" </w:t>
      </w:r>
      <w:del w:id="706" w:author="Steve Van Ausdall" w:date="2011-08-10T16:18:00Z">
        <w:r w:rsidRPr="002D57D2">
          <w:rPr>
            <w:rFonts w:ascii="Courier New" w:hAnsi="Courier New" w:cs="Courier New"/>
            <w:sz w:val="12"/>
            <w:szCs w:val="12"/>
          </w:rPr>
          <w:delText xml:space="preserve">type="KindType" </w:delText>
        </w:r>
      </w:del>
      <w:r w:rsidRPr="00660C59">
        <w:rPr>
          <w:rFonts w:ascii="Courier New" w:hAnsi="Courier New" w:cs="Courier New"/>
          <w:sz w:val="12"/>
          <w:szCs w:val="12"/>
        </w:rPr>
        <w:t>minOccurs="0" maxOccurs="1</w:t>
      </w:r>
      <w:ins w:id="707" w:author="Steve Van Ausdall" w:date="2011-08-10T16:18:00Z">
        <w:r w:rsidRPr="00660C59">
          <w:rPr>
            <w:rFonts w:ascii="Courier New" w:hAnsi="Courier New" w:cs="Courier New"/>
            <w:sz w:val="12"/>
            <w:szCs w:val="12"/>
          </w:rPr>
          <w:t>" type="KindType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general classification of a Reading of ReadingType. Valid values per the standard are defined in KindType.</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 = Currency</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8 = Demand&lt;/xs:documentation&gt;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name="phase" </w:t>
      </w:r>
      <w:del w:id="708" w:author="Steve Van Ausdall" w:date="2011-08-10T16:18:00Z">
        <w:r w:rsidRPr="002D57D2">
          <w:rPr>
            <w:rFonts w:ascii="Courier New" w:hAnsi="Courier New" w:cs="Courier New"/>
            <w:sz w:val="12"/>
            <w:szCs w:val="12"/>
          </w:rPr>
          <w:delText xml:space="preserve">type="PhaseCode" </w:delText>
        </w:r>
      </w:del>
      <w:r w:rsidRPr="00660C59">
        <w:rPr>
          <w:rFonts w:ascii="Courier New" w:hAnsi="Courier New" w:cs="Courier New"/>
          <w:sz w:val="12"/>
          <w:szCs w:val="12"/>
        </w:rPr>
        <w:t>minOccurs="0" maxOccurs="1</w:t>
      </w:r>
      <w:ins w:id="709" w:author="Steve Van Ausdall" w:date="2011-08-10T16:18:00Z">
        <w:r w:rsidRPr="00660C59">
          <w:rPr>
            <w:rFonts w:ascii="Courier New" w:hAnsi="Courier New" w:cs="Courier New"/>
            <w:sz w:val="12"/>
            <w:szCs w:val="12"/>
          </w:rPr>
          <w:t>" type="PhaseCode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phase information associated with Readings of ReadingType. Valid values per the standard are defined in PhaseCode.</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129 = Phase AN</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128 = Phase A</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132 = Phase AB&lt;/xs:documentation&gt;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name="powerOfTenMultiplier" </w:t>
      </w:r>
      <w:ins w:id="710" w:author="Steve Van Ausdall" w:date="2011-08-10T16:18:00Z">
        <w:r w:rsidRPr="00660C59">
          <w:rPr>
            <w:rFonts w:ascii="Courier New" w:hAnsi="Courier New" w:cs="Courier New"/>
            <w:sz w:val="12"/>
            <w:szCs w:val="12"/>
          </w:rPr>
          <w:t xml:space="preserve">minOccurs="0" maxOccurs="1" </w:t>
        </w:r>
      </w:ins>
      <w:r w:rsidRPr="00660C59">
        <w:rPr>
          <w:rFonts w:ascii="Courier New" w:hAnsi="Courier New" w:cs="Courier New"/>
          <w:sz w:val="12"/>
          <w:szCs w:val="12"/>
        </w:rPr>
        <w:t>type="PowerOfTenMultiplierType</w:t>
      </w:r>
      <w:del w:id="711" w:author="Steve Van Ausdall" w:date="2011-08-10T16:18:00Z">
        <w:r w:rsidRPr="002D57D2">
          <w:rPr>
            <w:rFonts w:ascii="Courier New" w:hAnsi="Courier New" w:cs="Courier New"/>
            <w:sz w:val="12"/>
            <w:szCs w:val="12"/>
          </w:rPr>
          <w:delText>" minOccurs="0" maxOccurs="1</w:delText>
        </w:r>
      </w:del>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the power of ten multiplier which, when used in combination with the uom, specifies the actual unit of measure for Readings of ReadingType. Valid values per the standard are defined in PowerOfTenMultiplierType.</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None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deca=x10</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hecto=x100</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 = mili=x10-3&lt;/xs:documentation&gt;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name="timeAttribute" </w:t>
      </w:r>
      <w:del w:id="712" w:author="Steve Van Ausdall" w:date="2011-08-10T16:18:00Z">
        <w:r w:rsidRPr="002D57D2">
          <w:rPr>
            <w:rFonts w:ascii="Courier New" w:hAnsi="Courier New" w:cs="Courier New"/>
            <w:sz w:val="12"/>
            <w:szCs w:val="12"/>
          </w:rPr>
          <w:delText xml:space="preserve">type="TimeAttributeType" </w:delText>
        </w:r>
      </w:del>
      <w:r w:rsidRPr="00660C59">
        <w:rPr>
          <w:rFonts w:ascii="Courier New" w:hAnsi="Courier New" w:cs="Courier New"/>
          <w:sz w:val="12"/>
          <w:szCs w:val="12"/>
        </w:rPr>
        <w:t>minOccurs="0" maxOccurs="1</w:t>
      </w:r>
      <w:ins w:id="713" w:author="Steve Van Ausdall" w:date="2011-08-10T16:18:00Z">
        <w:r w:rsidRPr="00660C59">
          <w:rPr>
            <w:rFonts w:ascii="Courier New" w:hAnsi="Courier New" w:cs="Courier New"/>
            <w:sz w:val="12"/>
            <w:szCs w:val="12"/>
          </w:rPr>
          <w:t>" type="TimeAttributeType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used to specify a particular type of time interval method for Readings of ReadingType. Valid values per the standard are defined in TimeAttributeType.</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10-minute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15-minute&lt;/xs:documentation&gt;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name="tou" </w:t>
      </w:r>
      <w:del w:id="714" w:author="Steve Van Ausdall" w:date="2011-08-10T16:18:00Z">
        <w:r w:rsidRPr="002D57D2">
          <w:rPr>
            <w:rFonts w:ascii="Courier New" w:hAnsi="Courier New" w:cs="Courier New"/>
            <w:sz w:val="12"/>
            <w:szCs w:val="12"/>
          </w:rPr>
          <w:delText xml:space="preserve">type="TOUType" </w:delText>
        </w:r>
      </w:del>
      <w:r w:rsidRPr="00660C59">
        <w:rPr>
          <w:rFonts w:ascii="Courier New" w:hAnsi="Courier New" w:cs="Courier New"/>
          <w:sz w:val="12"/>
          <w:szCs w:val="12"/>
        </w:rPr>
        <w:t>minOccurs="0" maxOccurs="1</w:t>
      </w:r>
      <w:ins w:id="715" w:author="Steve Van Ausdall" w:date="2011-08-10T16:18:00Z">
        <w:r w:rsidRPr="00660C59">
          <w:rPr>
            <w:rFonts w:ascii="Courier New" w:hAnsi="Courier New" w:cs="Courier New"/>
            <w:sz w:val="12"/>
            <w:szCs w:val="12"/>
          </w:rPr>
          <w:t>" type="TOUType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the TOU type of Readings of ReadingType. valid values per the standard are defined in TOUType.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TOU A</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TOU B&lt;/xs:documentation&gt;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name="uom" </w:t>
      </w:r>
      <w:del w:id="716" w:author="Steve Van Ausdall" w:date="2011-08-10T16:18:00Z">
        <w:r w:rsidRPr="002D57D2">
          <w:rPr>
            <w:rFonts w:ascii="Courier New" w:hAnsi="Courier New" w:cs="Courier New"/>
            <w:sz w:val="12"/>
            <w:szCs w:val="12"/>
          </w:rPr>
          <w:delText xml:space="preserve">type="UomType" </w:delText>
        </w:r>
      </w:del>
      <w:r w:rsidRPr="00660C59">
        <w:rPr>
          <w:rFonts w:ascii="Courier New" w:hAnsi="Courier New" w:cs="Courier New"/>
          <w:sz w:val="12"/>
          <w:szCs w:val="12"/>
        </w:rPr>
        <w:t>minOccurs="0" maxOccurs="1</w:t>
      </w:r>
      <w:ins w:id="717" w:author="Steve Van Ausdall" w:date="2011-08-10T16:18:00Z">
        <w:r w:rsidRPr="00660C59">
          <w:rPr>
            <w:rFonts w:ascii="Courier New" w:hAnsi="Courier New" w:cs="Courier New"/>
            <w:sz w:val="12"/>
            <w:szCs w:val="12"/>
          </w:rPr>
          <w:t>" type="UomType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the base unit of measure for Readings of ReadingType.  Used in combination with the powerOfTenMultiplier to specify the actual unit of measure. Valid values per the standard are defined in UomType.</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5 = A (Current)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29 = Voltage&lt;/xs:documentation&gt;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name="IdentifiedObject"&gt;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&lt;xs:documentation&gt;This is a root class to provide common naming attributes for all classes needing naming attributes&lt;/xs:documentation&gt;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name="BatchItemInfo" type="BatchItemInfo" minOccurs="0" maxOccurs="1</w:t>
      </w:r>
      <w:del w:id="718" w:author="Steve Van Ausdall" w:date="2011-08-10T16:18:00Z">
        <w:r w:rsidRPr="002D57D2">
          <w:rPr>
            <w:rFonts w:ascii="Courier New" w:hAnsi="Courier New" w:cs="Courier New"/>
            <w:sz w:val="12"/>
            <w:szCs w:val="12"/>
          </w:rPr>
          <w:delText>"/&gt;</w:delText>
        </w:r>
      </w:del>
      <w:ins w:id="719"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name="ServiceCategory"&gt;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&lt;xs:documentation&gt;Category of service provided to the customer.&lt;/xs:documentation&gt;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name="kind" </w:t>
      </w:r>
      <w:del w:id="720" w:author="Steve Van Ausdall" w:date="2011-08-10T16:18:00Z">
        <w:r w:rsidRPr="002D57D2">
          <w:rPr>
            <w:rFonts w:ascii="Courier New" w:hAnsi="Courier New" w:cs="Courier New"/>
            <w:sz w:val="12"/>
            <w:szCs w:val="12"/>
          </w:rPr>
          <w:delText xml:space="preserve">type="ServiceKind" </w:delText>
        </w:r>
      </w:del>
      <w:r w:rsidRPr="00660C59">
        <w:rPr>
          <w:rFonts w:ascii="Courier New" w:hAnsi="Courier New" w:cs="Courier New"/>
          <w:sz w:val="12"/>
          <w:szCs w:val="12"/>
        </w:rPr>
        <w:t>minOccurs="1" maxOccurs="1</w:t>
      </w:r>
      <w:ins w:id="721" w:author="Steve Van Ausdall" w:date="2011-08-10T16:18:00Z">
        <w:r w:rsidRPr="00660C59">
          <w:rPr>
            <w:rFonts w:ascii="Courier New" w:hAnsi="Courier New" w:cs="Courier New"/>
            <w:sz w:val="12"/>
            <w:szCs w:val="12"/>
          </w:rPr>
          <w:t>" type="ServiceKind</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&lt;xs:documentation&gt;Service classification</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electricity</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gas</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The list of specific valid values per the standard are itemized in ServiceKind.&lt;/xs:documentation&gt;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name="UsagePoint"&gt;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&lt;xs:documentation&gt;Logical point on a network at which consumption or production is either physically measured (e.g</w:t>
      </w:r>
      <w:del w:id="722" w:author="Steve Van Ausdall" w:date="2011-08-10T16:18:00Z">
        <w:r w:rsidRPr="002D57D2">
          <w:rPr>
            <w:rFonts w:ascii="Courier New" w:hAnsi="Courier New" w:cs="Courier New"/>
            <w:sz w:val="12"/>
            <w:szCs w:val="12"/>
          </w:rPr>
          <w:delText>.</w:delText>
        </w:r>
      </w:del>
      <w:ins w:id="723"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 xml:space="preserve"> metered) or estimated (e.g</w:t>
      </w:r>
      <w:del w:id="724" w:author="Steve Van Ausdall" w:date="2011-08-10T16:18:00Z">
        <w:r w:rsidRPr="002D57D2">
          <w:rPr>
            <w:rFonts w:ascii="Courier New" w:hAnsi="Courier New" w:cs="Courier New"/>
            <w:sz w:val="12"/>
            <w:szCs w:val="12"/>
          </w:rPr>
          <w:delText>.</w:delText>
        </w:r>
      </w:del>
      <w:ins w:id="725"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 xml:space="preserve"> unmetered street lights).&lt;/xs:documentation&gt;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name="roleFlags" </w:t>
      </w:r>
      <w:del w:id="726" w:author="Steve Van Ausdall" w:date="2011-08-10T16:18:00Z">
        <w:r w:rsidRPr="002D57D2">
          <w:rPr>
            <w:rFonts w:ascii="Courier New" w:hAnsi="Courier New" w:cs="Courier New"/>
            <w:sz w:val="12"/>
            <w:szCs w:val="12"/>
          </w:rPr>
          <w:delText xml:space="preserve">type="HexBinary16" </w:delText>
        </w:r>
      </w:del>
      <w:r w:rsidRPr="00660C59">
        <w:rPr>
          <w:rFonts w:ascii="Courier New" w:hAnsi="Courier New" w:cs="Courier New"/>
          <w:sz w:val="12"/>
          <w:szCs w:val="12"/>
        </w:rPr>
        <w:t>minOccurs="0" maxOccurs="1</w:t>
      </w:r>
      <w:ins w:id="727" w:author="Steve Van Ausdall" w:date="2011-08-10T16:18:00Z">
        <w:r w:rsidRPr="00660C59">
          <w:rPr>
            <w:rFonts w:ascii="Courier New" w:hAnsi="Courier New" w:cs="Courier New"/>
            <w:sz w:val="12"/>
            <w:szCs w:val="12"/>
          </w:rPr>
          <w:t>" type="HexBinary16</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&lt;xs:documentation&gt;Specifies the roles that this usage point has been assigned.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Bit 1 - isMirror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Bit 2 - isPremisesAggregationPoint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Bit 3 - isPEV</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Bit 4 - isDER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Bit 5 - isRevenueQuality</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Bit 6 - isDC</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Bit 7-16 - Reserved&lt;/xs:documentation&gt;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name="ServiceCategory" type="ServiceCategory" minOccurs="0" maxOccurs="1</w:t>
      </w:r>
      <w:del w:id="728" w:author="Steve Van Ausdall" w:date="2011-08-10T16:18:00Z">
        <w:r w:rsidRPr="002D57D2">
          <w:rPr>
            <w:rFonts w:ascii="Courier New" w:hAnsi="Courier New" w:cs="Courier New"/>
            <w:sz w:val="12"/>
            <w:szCs w:val="12"/>
          </w:rPr>
          <w:delText>"/&gt;</w:delText>
        </w:r>
      </w:del>
      <w:ins w:id="729"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name="status" </w:t>
      </w:r>
      <w:del w:id="730"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731"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&lt;xs:documentation&gt;Specifies the current status of this usage point.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del w:id="732" w:author="Steve Van Ausdall" w:date="2011-08-10T16:18:00Z">
        <w:r w:rsidRPr="002D57D2">
          <w:rPr>
            <w:rFonts w:ascii="Courier New" w:hAnsi="Courier New" w:cs="Courier New"/>
            <w:sz w:val="12"/>
            <w:szCs w:val="12"/>
          </w:rPr>
          <w:delText>The only valid</w:delText>
        </w:r>
      </w:del>
      <w:ins w:id="733"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734" w:author="Steve Van Ausdall" w:date="2011-08-10T16:18:00Z">
        <w:r w:rsidRPr="002D57D2">
          <w:rPr>
            <w:rFonts w:ascii="Courier New" w:hAnsi="Courier New" w:cs="Courier New"/>
            <w:sz w:val="12"/>
            <w:szCs w:val="12"/>
          </w:rPr>
          <w:delText>are</w:delText>
        </w:r>
      </w:del>
      <w:ins w:id="735"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off</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on&lt;/xs:documentation&gt;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name="ElectricPowerQualitySummary"&gt;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summary of power quality events. This information represents a summary of power quality information typically required by customer facility energy management systems. It is not intended to satisfy the detailed requirements of power quality monitoring. All values are as defined by measurementProtocol during the period. The standards typically also give ranges of allowed values; the information attributes are the raw measurements, not the "yes/no" determination by the various standards. See referenced standards for definition, measurement protocol  and period.&lt;/xs:documentation&gt;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name="flickerPlt" </w:t>
      </w:r>
      <w:del w:id="736"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37"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measurement of long term Rapid Voltage Change in hundredths</w:t>
      </w:r>
      <w:ins w:id="738" w:author="Steve Van Ausdall" w:date="2011-08-10T16:18:00Z">
        <w:r w:rsidRPr="00660C59">
          <w:rPr>
            <w:rFonts w:ascii="Courier New" w:hAnsi="Courier New" w:cs="Courier New"/>
            <w:sz w:val="12"/>
            <w:szCs w:val="12"/>
          </w:rPr>
          <w:t xml:space="preserve"> of a Volt</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flickerPlt is derived from 2 hours of Pst values (12 values combined in cubic relationship).&lt;/xs:documentation&gt;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name="flickerPst" </w:t>
      </w:r>
      <w:del w:id="739"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40"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&lt;xs:documentation&gt;flickerPst is a value measured over 10 minutes that characterizes the likelihood that the voltage fluctuations would result in perceptible light flicker. A value of 1.0 is designed to represent the level that 50% of people would perceive flicker in a 60 watt incandescent bulb. </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The value reported is represented as an integer in hundredths.&lt;/xs:documentation&gt;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name="harmonicVoltage" </w:t>
      </w:r>
      <w:del w:id="741"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42"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measurement of the Harmonic Voltage during the period. For DC, distortion is with respect to a signal of zero Hz.&lt;/xs:documentation&gt;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name="longInterruptions" </w:t>
      </w:r>
      <w:del w:id="743"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44"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Long Interruption events (as defined by measurementProtocol) during the summary interval period.&lt;/xs:documentation&gt;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name="mainsVoltage" </w:t>
      </w:r>
      <w:del w:id="745"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46"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measurement of the Mains [Signaling] Voltage during the summary interval period in uV.&lt;/xs:documentation&gt;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name="measurementProtocol" </w:t>
      </w:r>
      <w:del w:id="747"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748"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reference to the source standard used as the measurement protocol definition. </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"IEEE1519-2009"</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"EN50160"&lt;/xs:documentation&gt;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name="powerFrequency" </w:t>
      </w:r>
      <w:del w:id="749"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50"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measurement of the power frequency during the summary interval period in uHz.&lt;/xs:documentation&gt;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name="rapidVoltageChanges" </w:t>
      </w:r>
      <w:del w:id="751"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52"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Rapid Voltage Change events during the summary interval period&lt;/xs:documentation&gt;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name="shortInterruptions" </w:t>
      </w:r>
      <w:del w:id="753"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54"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Short Interruption events during the summary interval period&lt;/xs:documentation&gt;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name="summaryInterval" </w:t>
      </w:r>
      <w:del w:id="755"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minOccurs="1" maxOccurs="1</w:t>
      </w:r>
      <w:ins w:id="756"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&lt;xs:documentation&gt;Interval of summary period&lt;/xs:documentation&gt;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name="supplyVoltageDips" </w:t>
      </w:r>
      <w:del w:id="757"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58"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Supply Voltage Dip events during the summary interval period&lt;/xs:documentation&gt;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name="supplyVoltageImbalance" </w:t>
      </w:r>
      <w:del w:id="759"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60"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Supply Voltage Imbalance events during the summary interval period&lt;/xs:documentation&gt;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name="supplyVoltageVariations" </w:t>
      </w:r>
      <w:del w:id="761"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62"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Supply Voltage Variations during the summary interval period&lt;/xs:documentation&gt;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name="tempOvervoltage" </w:t>
      </w:r>
      <w:del w:id="763"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64"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Temporary Overvoltage events (as defined by measurementProtocol) during the summary interval period&lt;/xs:documentation&gt;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name="ElectricPowerUsageSummary"&gt;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&lt;xs:documentation&gt;Summary of usage for a billing period&lt;/xs:documentation&gt;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name="billingPeriod" </w:t>
      </w:r>
      <w:del w:id="765"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minOccurs="0" maxOccurs="1</w:t>
      </w:r>
      <w:ins w:id="766"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billing period to which the included measurements apply&lt;/xs:documentation&gt;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name="billLastPeriod" </w:t>
      </w:r>
      <w:del w:id="767"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68"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amount of the bill for the previous </w:t>
      </w:r>
      <w:ins w:id="769" w:author="Steve Van Ausdall" w:date="2011-08-10T16:18:00Z">
        <w:r w:rsidRPr="00660C59">
          <w:rPr>
            <w:rFonts w:ascii="Courier New" w:hAnsi="Courier New" w:cs="Courier New"/>
            <w:sz w:val="12"/>
            <w:szCs w:val="12"/>
          </w:rPr>
          <w:t xml:space="preserve">billing </w:t>
        </w:r>
      </w:ins>
      <w:r w:rsidRPr="00660C59">
        <w:rPr>
          <w:rFonts w:ascii="Courier New" w:hAnsi="Courier New" w:cs="Courier New"/>
          <w:sz w:val="12"/>
          <w:szCs w:val="12"/>
        </w:rPr>
        <w:t xml:space="preserve">period , in </w:t>
      </w:r>
      <w:del w:id="770" w:author="Steve Van Ausdall" w:date="2011-08-10T16:18:00Z">
        <w:r w:rsidRPr="002D57D2">
          <w:rPr>
            <w:rFonts w:ascii="Courier New" w:hAnsi="Courier New" w:cs="Courier New"/>
            <w:sz w:val="12"/>
            <w:szCs w:val="12"/>
          </w:rPr>
          <w:delText>millionths</w:delText>
        </w:r>
      </w:del>
      <w:ins w:id="771" w:author="Steve Van Ausdall" w:date="2011-08-10T16:18:00Z">
        <w:r w:rsidRPr="00660C59">
          <w:rPr>
            <w:rFonts w:ascii="Courier New" w:hAnsi="Courier New" w:cs="Courier New"/>
            <w:sz w:val="12"/>
            <w:szCs w:val="12"/>
          </w:rPr>
          <w:t>hundred-thousandths</w:t>
        </w:r>
      </w:ins>
      <w:r w:rsidRPr="00660C59">
        <w:rPr>
          <w:rFonts w:ascii="Courier New" w:hAnsi="Courier New" w:cs="Courier New"/>
          <w:sz w:val="12"/>
          <w:szCs w:val="12"/>
        </w:rPr>
        <w:t xml:space="preserve"> of the currency specified in the ReadingType for this reading (e.g</w:t>
      </w:r>
      <w:del w:id="772" w:author="Steve Van Ausdall" w:date="2011-08-10T16:18:00Z">
        <w:r w:rsidRPr="002D57D2">
          <w:rPr>
            <w:rFonts w:ascii="Courier New" w:hAnsi="Courier New" w:cs="Courier New"/>
            <w:sz w:val="12"/>
            <w:szCs w:val="12"/>
          </w:rPr>
          <w:delText>.</w:delText>
        </w:r>
      </w:del>
      <w:ins w:id="773"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 xml:space="preserve"> 840 = USD, US dollar).&lt;/xs:documentation&gt;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name="billToDate" </w:t>
      </w:r>
      <w:del w:id="774"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75"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bill amount related to the billing period as of the date received, in </w:t>
      </w:r>
      <w:del w:id="776" w:author="Steve Van Ausdall" w:date="2011-08-10T16:18:00Z">
        <w:r w:rsidRPr="002D57D2">
          <w:rPr>
            <w:rFonts w:ascii="Courier New" w:hAnsi="Courier New" w:cs="Courier New"/>
            <w:sz w:val="12"/>
            <w:szCs w:val="12"/>
          </w:rPr>
          <w:delText>millionths</w:delText>
        </w:r>
      </w:del>
      <w:ins w:id="777" w:author="Steve Van Ausdall" w:date="2011-08-10T16:18:00Z">
        <w:r w:rsidRPr="00660C59">
          <w:rPr>
            <w:rFonts w:ascii="Courier New" w:hAnsi="Courier New" w:cs="Courier New"/>
            <w:sz w:val="12"/>
            <w:szCs w:val="12"/>
          </w:rPr>
          <w:t>hundred-thousandths</w:t>
        </w:r>
      </w:ins>
      <w:r w:rsidRPr="00660C59">
        <w:rPr>
          <w:rFonts w:ascii="Courier New" w:hAnsi="Courier New" w:cs="Courier New"/>
          <w:sz w:val="12"/>
          <w:szCs w:val="12"/>
        </w:rPr>
        <w:t xml:space="preserve"> of the currency specified in the ReadingType for this reading. (e.g</w:t>
      </w:r>
      <w:del w:id="778" w:author="Steve Van Ausdall" w:date="2011-08-10T16:18:00Z">
        <w:r w:rsidRPr="002D57D2">
          <w:rPr>
            <w:rFonts w:ascii="Courier New" w:hAnsi="Courier New" w:cs="Courier New"/>
            <w:sz w:val="12"/>
            <w:szCs w:val="12"/>
          </w:rPr>
          <w:delText>.</w:delText>
        </w:r>
      </w:del>
      <w:ins w:id="779"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 xml:space="preserve"> 840 = USD, US dollar).&lt;/xs:documentation&gt;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name="costAdditionalLastPeriod" </w:t>
      </w:r>
      <w:del w:id="780"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81"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&lt;xs:documentation&gt;Additional charges from the last billing period, in </w:t>
      </w:r>
      <w:del w:id="782" w:author="Steve Van Ausdall" w:date="2011-08-10T16:18:00Z">
        <w:r w:rsidRPr="002D57D2">
          <w:rPr>
            <w:rFonts w:ascii="Courier New" w:hAnsi="Courier New" w:cs="Courier New"/>
            <w:sz w:val="12"/>
            <w:szCs w:val="12"/>
          </w:rPr>
          <w:delText>millionths</w:delText>
        </w:r>
      </w:del>
      <w:ins w:id="783" w:author="Steve Van Ausdall" w:date="2011-08-10T16:18:00Z">
        <w:r w:rsidRPr="00660C59">
          <w:rPr>
            <w:rFonts w:ascii="Courier New" w:hAnsi="Courier New" w:cs="Courier New"/>
            <w:sz w:val="12"/>
            <w:szCs w:val="12"/>
          </w:rPr>
          <w:t>hundred-thousandths</w:t>
        </w:r>
      </w:ins>
      <w:r w:rsidRPr="00660C59">
        <w:rPr>
          <w:rFonts w:ascii="Courier New" w:hAnsi="Courier New" w:cs="Courier New"/>
          <w:sz w:val="12"/>
          <w:szCs w:val="12"/>
        </w:rPr>
        <w:t xml:space="preserve"> of the currency specified in the ReadingType for this reading.  (e.g</w:t>
      </w:r>
      <w:del w:id="784" w:author="Steve Van Ausdall" w:date="2011-08-10T16:18:00Z">
        <w:r w:rsidRPr="002D57D2">
          <w:rPr>
            <w:rFonts w:ascii="Courier New" w:hAnsi="Courier New" w:cs="Courier New"/>
            <w:sz w:val="12"/>
            <w:szCs w:val="12"/>
          </w:rPr>
          <w:delText>.</w:delText>
        </w:r>
      </w:del>
      <w:ins w:id="785"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 xml:space="preserve"> 840 = USD, US dollar).&lt;/xs:documentation&gt;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name="currency" </w:t>
      </w:r>
      <w:del w:id="786" w:author="Steve Van Ausdall" w:date="2011-08-10T16:18:00Z">
        <w:r w:rsidRPr="002D57D2">
          <w:rPr>
            <w:rFonts w:ascii="Courier New" w:hAnsi="Courier New" w:cs="Courier New"/>
            <w:sz w:val="12"/>
            <w:szCs w:val="12"/>
          </w:rPr>
          <w:delText xml:space="preserve">type="CurrencyCode" </w:delText>
        </w:r>
      </w:del>
      <w:r w:rsidRPr="00660C59">
        <w:rPr>
          <w:rFonts w:ascii="Courier New" w:hAnsi="Courier New" w:cs="Courier New"/>
          <w:sz w:val="12"/>
          <w:szCs w:val="12"/>
        </w:rPr>
        <w:t>minOccurs="0" maxOccurs="1</w:t>
      </w:r>
      <w:ins w:id="787" w:author="Steve Van Ausdall" w:date="2011-08-10T16:18:00Z">
        <w:r w:rsidRPr="00660C59">
          <w:rPr>
            <w:rFonts w:ascii="Courier New" w:hAnsi="Courier New" w:cs="Courier New"/>
            <w:sz w:val="12"/>
            <w:szCs w:val="12"/>
          </w:rPr>
          <w:t>" type="CurrencyCode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ISO 4217 code indicating the currency applicable to the bill amounts in the summary. See list at http://</w:t>
      </w:r>
      <w:del w:id="788" w:author="Steve Van Ausdall" w:date="2011-08-10T16:18:00Z">
        <w:r w:rsidRPr="002D57D2">
          <w:rPr>
            <w:rFonts w:ascii="Courier New" w:hAnsi="Courier New" w:cs="Courier New"/>
            <w:sz w:val="12"/>
            <w:szCs w:val="12"/>
          </w:rPr>
          <w:delText>www.unece.org/cefact/recommendations/rec09/rec09_ecetrd203.pdf</w:delText>
        </w:r>
      </w:del>
      <w:ins w:id="789" w:author="Steve Van Ausdall" w:date="2011-08-10T16:18:00Z">
        <w:r w:rsidRPr="00660C59">
          <w:rPr>
            <w:rFonts w:ascii="Courier New" w:hAnsi="Courier New" w:cs="Courier New"/>
            <w:sz w:val="12"/>
            <w:szCs w:val="12"/>
          </w:rPr>
          <w:t>tiny.cc/4217</w:t>
        </w:r>
      </w:ins>
      <w:r w:rsidRPr="00660C59">
        <w:rPr>
          <w:rFonts w:ascii="Courier New" w:hAnsi="Courier New" w:cs="Courier New"/>
          <w:sz w:val="12"/>
          <w:szCs w:val="12"/>
        </w:rPr>
        <w:t>&lt;/xs:documentation&gt;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name="currentBillingPeriodOverAllConsumption" </w:t>
      </w:r>
      <w:del w:id="790"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791"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total consumption for the billing period&lt;/xs:documentation&gt;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name="currentDayLastYearNetConsumption" </w:t>
      </w:r>
      <w:del w:id="792"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793"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amount of energy consumed one year ago interpreted as same day of week same week of year (see ISO 8601).&lt;/xs:documentation&gt;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name="currentDayNetConsumption" </w:t>
      </w:r>
      <w:del w:id="794"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795"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&lt;xs:documentation&gt;Net consumption for the current day (delivered - received)&lt;/xs:documentation&gt;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name="currentDayOverallConsumption" </w:t>
      </w:r>
      <w:del w:id="796"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797"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&lt;xs:documentation&gt;Overall energy consumption for the current day&lt;/xs:documentation&gt;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name="peakDemand" </w:t>
      </w:r>
      <w:del w:id="798"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799"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&lt;xs:documentation&gt;Peak demand recorded for the current period&lt;/xs:documentation&gt;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name="previousDayLastYearOverallConsumption" </w:t>
      </w:r>
      <w:del w:id="800"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801"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amount of energy consumed on the previous day one year ago interpreted as same day of week same week of year  (see ISO 8601).&lt;/xs:documentation&gt;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name="previousDayNetConsumption" </w:t>
      </w:r>
      <w:del w:id="802"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803"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&lt;xs:documentation&gt;Net consumption for the previous day&lt;/xs:documentation&gt;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name="previousDayOverallConsumption" </w:t>
      </w:r>
      <w:del w:id="804"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805"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total consumption for the previous day&lt;/xs:documentation&gt;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name="qualityOfReading" </w:t>
      </w:r>
      <w:del w:id="806" w:author="Steve Van Ausdall" w:date="2011-08-10T16:18:00Z">
        <w:r w:rsidRPr="002D57D2">
          <w:rPr>
            <w:rFonts w:ascii="Courier New" w:hAnsi="Courier New" w:cs="Courier New"/>
            <w:sz w:val="12"/>
            <w:szCs w:val="12"/>
          </w:rPr>
          <w:delText xml:space="preserve">type="QualityOfReading" </w:delText>
        </w:r>
      </w:del>
      <w:r w:rsidRPr="00660C59">
        <w:rPr>
          <w:rFonts w:ascii="Courier New" w:hAnsi="Courier New" w:cs="Courier New"/>
          <w:sz w:val="12"/>
          <w:szCs w:val="12"/>
        </w:rPr>
        <w:t>minOccurs="0" maxOccurs="1</w:t>
      </w:r>
      <w:ins w:id="807" w:author="Steve Van Ausdall" w:date="2011-08-10T16:18:00Z">
        <w:r w:rsidRPr="00660C59">
          <w:rPr>
            <w:rFonts w:ascii="Courier New" w:hAnsi="Courier New" w:cs="Courier New"/>
            <w:sz w:val="12"/>
            <w:szCs w:val="12"/>
          </w:rPr>
          <w:t>" type="QualityOfReading</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&lt;xs:documentation&gt;Indication of the quality of the summary readings&lt;/xs:documentation&gt;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name="ratchetDemand" </w:t>
      </w:r>
      <w:del w:id="808"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809"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current ratchet demand value for the ratchet demand period&lt;/xs:documentation&gt;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name="ratchetDemandPeriod" </w:t>
      </w:r>
      <w:del w:id="810"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minOccurs="0" maxOccurs="1</w:t>
      </w:r>
      <w:ins w:id="811"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period over which the ratchet demand applies&lt;/xs:documentation&gt;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name="statusTimeStamp" </w:t>
      </w:r>
      <w:del w:id="812" w:author="Steve Van Ausdall" w:date="2011-08-10T16:18:00Z">
        <w:r w:rsidRPr="002D57D2">
          <w:rPr>
            <w:rFonts w:ascii="Courier New" w:hAnsi="Courier New" w:cs="Courier New"/>
            <w:sz w:val="12"/>
            <w:szCs w:val="12"/>
          </w:rPr>
          <w:delText xml:space="preserve">type="TimeType" </w:delText>
        </w:r>
      </w:del>
      <w:r w:rsidRPr="00660C59">
        <w:rPr>
          <w:rFonts w:ascii="Courier New" w:hAnsi="Courier New" w:cs="Courier New"/>
          <w:sz w:val="12"/>
          <w:szCs w:val="12"/>
        </w:rPr>
        <w:t>minOccurs="1" maxOccurs="1</w:t>
      </w:r>
      <w:ins w:id="813" w:author="Steve Van Ausdall" w:date="2011-08-10T16:18:00Z">
        <w:r w:rsidRPr="00660C59">
          <w:rPr>
            <w:rFonts w:ascii="Courier New" w:hAnsi="Courier New" w:cs="Courier New"/>
            <w:sz w:val="12"/>
            <w:szCs w:val="12"/>
          </w:rPr>
          <w:t>" type="TimeType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&lt;xs:documentation&gt;Date/Time status of this UsageSummary&lt;/xs:documentation&gt;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name="HexBinary128"&gt;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128-bit field encoded as a hex string (32 characters / 16 octets)&lt;/xs:documentation&gt;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base="xs:hexBinary"&gt;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&lt;xs:maxLength value="16</w:t>
      </w:r>
      <w:del w:id="814" w:author="Steve Van Ausdall" w:date="2011-08-10T16:18:00Z">
        <w:r w:rsidRPr="002D57D2">
          <w:rPr>
            <w:rFonts w:ascii="Courier New" w:hAnsi="Courier New" w:cs="Courier New"/>
            <w:sz w:val="12"/>
            <w:szCs w:val="12"/>
          </w:rPr>
          <w:delText>"/&gt;</w:delText>
        </w:r>
      </w:del>
      <w:ins w:id="815"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name="HexBinary16"&gt;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16-bit field encoded as a hex string (4 characters / 2 octets)&lt;/xs:documentation&gt;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base="xs:hexBinary"&gt;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&lt;xs:maxLength value="2</w:t>
      </w:r>
      <w:del w:id="816" w:author="Steve Van Ausdall" w:date="2011-08-10T16:18:00Z">
        <w:r w:rsidRPr="002D57D2">
          <w:rPr>
            <w:rFonts w:ascii="Courier New" w:hAnsi="Courier New" w:cs="Courier New"/>
            <w:sz w:val="12"/>
            <w:szCs w:val="12"/>
          </w:rPr>
          <w:delText>"/&gt;</w:delText>
        </w:r>
      </w:del>
      <w:ins w:id="817"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ins w:id="818" w:author="Steve Van Ausdall" w:date="2011-08-10T16:18:00Z"/>
          <w:rFonts w:ascii="Courier New" w:hAnsi="Courier New" w:cs="Courier New"/>
          <w:sz w:val="12"/>
          <w:szCs w:val="12"/>
        </w:rPr>
      </w:pPr>
      <w:ins w:id="819" w:author="Steve Van Ausdall" w:date="2011-08-10T16:18:00Z">
        <w:r w:rsidRPr="00660C59">
          <w:rPr>
            <w:rFonts w:ascii="Courier New" w:hAnsi="Courier New" w:cs="Courier New"/>
            <w:sz w:val="12"/>
            <w:szCs w:val="12"/>
          </w:rPr>
          <w:t xml:space="preserve">    &lt;/xs:restriction&gt;</w:t>
        </w:r>
      </w:ins>
    </w:p>
    <w:p w:rsidR="00425D16" w:rsidRPr="00660C59" w:rsidRDefault="00425D16" w:rsidP="00660C59">
      <w:pPr>
        <w:pStyle w:val="DefaultText"/>
        <w:rPr>
          <w:ins w:id="820" w:author="Steve Van Ausdall" w:date="2011-08-10T16:18:00Z"/>
          <w:rFonts w:ascii="Courier New" w:hAnsi="Courier New" w:cs="Courier New"/>
          <w:sz w:val="12"/>
          <w:szCs w:val="12"/>
        </w:rPr>
      </w:pPr>
      <w:ins w:id="821" w:author="Steve Van Ausdall" w:date="2011-08-10T16:18:00Z">
        <w:r w:rsidRPr="00660C59">
          <w:rPr>
            <w:rFonts w:ascii="Courier New" w:hAnsi="Courier New" w:cs="Courier New"/>
            <w:sz w:val="12"/>
            <w:szCs w:val="12"/>
          </w:rPr>
          <w:t xml:space="preserve">  &lt;/xs:simpleType&gt;</w:t>
        </w:r>
      </w:ins>
    </w:p>
    <w:p w:rsidR="00425D16" w:rsidRPr="00660C59" w:rsidRDefault="00425D16" w:rsidP="00660C59">
      <w:pPr>
        <w:pStyle w:val="DefaultText"/>
        <w:rPr>
          <w:ins w:id="822" w:author="Steve Van Ausdall" w:date="2011-08-10T16:18:00Z"/>
          <w:rFonts w:ascii="Courier New" w:hAnsi="Courier New" w:cs="Courier New"/>
          <w:sz w:val="12"/>
          <w:szCs w:val="12"/>
        </w:rPr>
      </w:pPr>
      <w:ins w:id="823" w:author="Steve Van Ausdall" w:date="2011-08-10T16:18:00Z">
        <w:r w:rsidRPr="00660C59">
          <w:rPr>
            <w:rFonts w:ascii="Courier New" w:hAnsi="Courier New" w:cs="Courier New"/>
            <w:sz w:val="12"/>
            <w:szCs w:val="12"/>
          </w:rPr>
          <w:t xml:space="preserve">  &lt;xs:simpleType name="String256"&gt;</w:t>
        </w:r>
      </w:ins>
    </w:p>
    <w:p w:rsidR="00425D16" w:rsidRPr="00660C59" w:rsidRDefault="00425D16" w:rsidP="00660C59">
      <w:pPr>
        <w:pStyle w:val="DefaultText"/>
        <w:rPr>
          <w:ins w:id="824" w:author="Steve Van Ausdall" w:date="2011-08-10T16:18:00Z"/>
          <w:rFonts w:ascii="Courier New" w:hAnsi="Courier New" w:cs="Courier New"/>
          <w:sz w:val="12"/>
          <w:szCs w:val="12"/>
        </w:rPr>
      </w:pPr>
      <w:ins w:id="825" w:author="Steve Van Ausdall" w:date="2011-08-10T16:18:00Z">
        <w:r w:rsidRPr="00660C59">
          <w:rPr>
            <w:rFonts w:ascii="Courier New" w:hAnsi="Courier New" w:cs="Courier New"/>
            <w:sz w:val="12"/>
            <w:szCs w:val="12"/>
          </w:rPr>
          <w:t xml:space="preserve">    &lt;xs:annotation&gt;</w:t>
        </w:r>
      </w:ins>
    </w:p>
    <w:p w:rsidR="00425D16" w:rsidRPr="00660C59" w:rsidRDefault="00425D16" w:rsidP="00660C59">
      <w:pPr>
        <w:pStyle w:val="DefaultText"/>
        <w:rPr>
          <w:ins w:id="826" w:author="Steve Van Ausdall" w:date="2011-08-10T16:18:00Z"/>
          <w:rFonts w:ascii="Courier New" w:hAnsi="Courier New" w:cs="Courier New"/>
          <w:sz w:val="12"/>
          <w:szCs w:val="12"/>
        </w:rPr>
      </w:pPr>
      <w:ins w:id="827" w:author="Steve Van Ausdall" w:date="2011-08-10T16:18:00Z">
        <w:r w:rsidRPr="00660C59">
          <w:rPr>
            <w:rFonts w:ascii="Courier New" w:hAnsi="Courier New" w:cs="Courier New"/>
            <w:sz w:val="12"/>
            <w:szCs w:val="12"/>
          </w:rPr>
          <w:t xml:space="preserve">      &lt;xs:documentation&gt;Character string of max length 256&lt;/xs:documentation&gt;</w:t>
        </w:r>
      </w:ins>
    </w:p>
    <w:p w:rsidR="00425D16" w:rsidRPr="00660C59" w:rsidRDefault="00425D16" w:rsidP="00660C59">
      <w:pPr>
        <w:pStyle w:val="DefaultText"/>
        <w:rPr>
          <w:ins w:id="828" w:author="Steve Van Ausdall" w:date="2011-08-10T16:18:00Z"/>
          <w:rFonts w:ascii="Courier New" w:hAnsi="Courier New" w:cs="Courier New"/>
          <w:sz w:val="12"/>
          <w:szCs w:val="12"/>
        </w:rPr>
      </w:pPr>
      <w:ins w:id="829" w:author="Steve Van Ausdall" w:date="2011-08-10T16:18:00Z">
        <w:r w:rsidRPr="00660C59">
          <w:rPr>
            <w:rFonts w:ascii="Courier New" w:hAnsi="Courier New" w:cs="Courier New"/>
            <w:sz w:val="12"/>
            <w:szCs w:val="12"/>
          </w:rPr>
          <w:t xml:space="preserve">    &lt;/xs:annotation&gt;</w:t>
        </w:r>
      </w:ins>
    </w:p>
    <w:p w:rsidR="00425D16" w:rsidRPr="00660C59" w:rsidRDefault="00425D16" w:rsidP="00660C59">
      <w:pPr>
        <w:pStyle w:val="DefaultText"/>
        <w:rPr>
          <w:ins w:id="830" w:author="Steve Van Ausdall" w:date="2011-08-10T16:18:00Z"/>
          <w:rFonts w:ascii="Courier New" w:hAnsi="Courier New" w:cs="Courier New"/>
          <w:sz w:val="12"/>
          <w:szCs w:val="12"/>
        </w:rPr>
      </w:pPr>
      <w:ins w:id="831" w:author="Steve Van Ausdall" w:date="2011-08-10T16:18:00Z">
        <w:r w:rsidRPr="00660C59">
          <w:rPr>
            <w:rFonts w:ascii="Courier New" w:hAnsi="Courier New" w:cs="Courier New"/>
            <w:sz w:val="12"/>
            <w:szCs w:val="12"/>
          </w:rPr>
          <w:t xml:space="preserve">    &lt;xs:restriction base="xs:string"&gt;</w:t>
        </w:r>
      </w:ins>
    </w:p>
    <w:p w:rsidR="00425D16" w:rsidRPr="00660C59" w:rsidRDefault="00425D16" w:rsidP="00660C59">
      <w:pPr>
        <w:pStyle w:val="DefaultText"/>
        <w:rPr>
          <w:ins w:id="832" w:author="Steve Van Ausdall" w:date="2011-08-10T16:18:00Z"/>
          <w:rFonts w:ascii="Courier New" w:hAnsi="Courier New" w:cs="Courier New"/>
          <w:sz w:val="12"/>
          <w:szCs w:val="12"/>
        </w:rPr>
      </w:pPr>
      <w:ins w:id="833" w:author="Steve Van Ausdall" w:date="2011-08-10T16:18:00Z">
        <w:r w:rsidRPr="00660C59">
          <w:rPr>
            <w:rFonts w:ascii="Courier New" w:hAnsi="Courier New" w:cs="Courier New"/>
            <w:sz w:val="12"/>
            <w:szCs w:val="12"/>
          </w:rPr>
          <w:t xml:space="preserve">      &lt;xs:maxLength value="256"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name="String32"&gt;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&lt;xs:documentation&gt;Character string of max length 32&lt;/xs:documentation&gt;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base="xs:string"&gt;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&lt;xs:maxLength value="32</w:t>
      </w:r>
      <w:del w:id="834" w:author="Steve Van Ausdall" w:date="2011-08-10T16:18:00Z">
        <w:r w:rsidRPr="002D57D2">
          <w:rPr>
            <w:rFonts w:ascii="Courier New" w:hAnsi="Courier New" w:cs="Courier New"/>
            <w:sz w:val="12"/>
            <w:szCs w:val="12"/>
          </w:rPr>
          <w:delText>"/&gt;</w:delText>
        </w:r>
      </w:del>
      <w:ins w:id="835"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ins w:id="836" w:author="Steve Van Ausdall" w:date="2011-08-10T16:18:00Z"/>
          <w:rFonts w:ascii="Courier New" w:hAnsi="Courier New" w:cs="Courier New"/>
          <w:sz w:val="12"/>
          <w:szCs w:val="12"/>
        </w:rPr>
      </w:pPr>
      <w:ins w:id="837" w:author="Steve Van Ausdall" w:date="2011-08-10T16:18:00Z">
        <w:r w:rsidRPr="00660C59">
          <w:rPr>
            <w:rFonts w:ascii="Courier New" w:hAnsi="Courier New" w:cs="Courier New"/>
            <w:sz w:val="12"/>
            <w:szCs w:val="12"/>
          </w:rPr>
          <w:t xml:space="preserve">    &lt;/xs:restriction&gt;</w:t>
        </w:r>
      </w:ins>
    </w:p>
    <w:p w:rsidR="00425D16" w:rsidRPr="00660C59" w:rsidRDefault="00425D16" w:rsidP="00660C59">
      <w:pPr>
        <w:pStyle w:val="DefaultText"/>
        <w:rPr>
          <w:ins w:id="838" w:author="Steve Van Ausdall" w:date="2011-08-10T16:18:00Z"/>
          <w:rFonts w:ascii="Courier New" w:hAnsi="Courier New" w:cs="Courier New"/>
          <w:sz w:val="12"/>
          <w:szCs w:val="12"/>
        </w:rPr>
      </w:pPr>
      <w:ins w:id="839" w:author="Steve Van Ausdall" w:date="2011-08-10T16:18:00Z">
        <w:r w:rsidRPr="00660C59">
          <w:rPr>
            <w:rFonts w:ascii="Courier New" w:hAnsi="Courier New" w:cs="Courier New"/>
            <w:sz w:val="12"/>
            <w:szCs w:val="12"/>
          </w:rPr>
          <w:t xml:space="preserve">  &lt;/xs:simpleType&gt;</w:t>
        </w:r>
      </w:ins>
    </w:p>
    <w:p w:rsidR="00425D16" w:rsidRPr="00660C59" w:rsidRDefault="00425D16" w:rsidP="00660C59">
      <w:pPr>
        <w:pStyle w:val="DefaultText"/>
        <w:rPr>
          <w:ins w:id="840" w:author="Steve Van Ausdall" w:date="2011-08-10T16:18:00Z"/>
          <w:rFonts w:ascii="Courier New" w:hAnsi="Courier New" w:cs="Courier New"/>
          <w:sz w:val="12"/>
          <w:szCs w:val="12"/>
        </w:rPr>
      </w:pPr>
      <w:ins w:id="841" w:author="Steve Van Ausdall" w:date="2011-08-10T16:18:00Z">
        <w:r w:rsidRPr="00660C59">
          <w:rPr>
            <w:rFonts w:ascii="Courier New" w:hAnsi="Courier New" w:cs="Courier New"/>
            <w:sz w:val="12"/>
            <w:szCs w:val="12"/>
          </w:rPr>
          <w:t xml:space="preserve">  &lt;xs:simpleType name="String64"&gt;</w:t>
        </w:r>
      </w:ins>
    </w:p>
    <w:p w:rsidR="00425D16" w:rsidRPr="00660C59" w:rsidRDefault="00425D16" w:rsidP="00660C59">
      <w:pPr>
        <w:pStyle w:val="DefaultText"/>
        <w:rPr>
          <w:ins w:id="842" w:author="Steve Van Ausdall" w:date="2011-08-10T16:18:00Z"/>
          <w:rFonts w:ascii="Courier New" w:hAnsi="Courier New" w:cs="Courier New"/>
          <w:sz w:val="12"/>
          <w:szCs w:val="12"/>
        </w:rPr>
      </w:pPr>
      <w:ins w:id="843" w:author="Steve Van Ausdall" w:date="2011-08-10T16:18:00Z">
        <w:r w:rsidRPr="00660C59">
          <w:rPr>
            <w:rFonts w:ascii="Courier New" w:hAnsi="Courier New" w:cs="Courier New"/>
            <w:sz w:val="12"/>
            <w:szCs w:val="12"/>
          </w:rPr>
          <w:t xml:space="preserve">    &lt;xs:annotation&gt;</w:t>
        </w:r>
      </w:ins>
    </w:p>
    <w:p w:rsidR="00425D16" w:rsidRPr="00660C59" w:rsidRDefault="00425D16" w:rsidP="00660C59">
      <w:pPr>
        <w:pStyle w:val="DefaultText"/>
        <w:rPr>
          <w:ins w:id="844" w:author="Steve Van Ausdall" w:date="2011-08-10T16:18:00Z"/>
          <w:rFonts w:ascii="Courier New" w:hAnsi="Courier New" w:cs="Courier New"/>
          <w:sz w:val="12"/>
          <w:szCs w:val="12"/>
        </w:rPr>
      </w:pPr>
      <w:ins w:id="845" w:author="Steve Van Ausdall" w:date="2011-08-10T16:18:00Z">
        <w:r w:rsidRPr="00660C59">
          <w:rPr>
            <w:rFonts w:ascii="Courier New" w:hAnsi="Courier New" w:cs="Courier New"/>
            <w:sz w:val="12"/>
            <w:szCs w:val="12"/>
          </w:rPr>
          <w:t xml:space="preserve">      &lt;xs:documentation&gt;Character string of max length 64&lt;/xs:documentation&gt;</w:t>
        </w:r>
      </w:ins>
    </w:p>
    <w:p w:rsidR="00425D16" w:rsidRPr="00660C59" w:rsidRDefault="00425D16" w:rsidP="00660C59">
      <w:pPr>
        <w:pStyle w:val="DefaultText"/>
        <w:rPr>
          <w:ins w:id="846" w:author="Steve Van Ausdall" w:date="2011-08-10T16:18:00Z"/>
          <w:rFonts w:ascii="Courier New" w:hAnsi="Courier New" w:cs="Courier New"/>
          <w:sz w:val="12"/>
          <w:szCs w:val="12"/>
        </w:rPr>
      </w:pPr>
      <w:ins w:id="847" w:author="Steve Van Ausdall" w:date="2011-08-10T16:18:00Z">
        <w:r w:rsidRPr="00660C59">
          <w:rPr>
            <w:rFonts w:ascii="Courier New" w:hAnsi="Courier New" w:cs="Courier New"/>
            <w:sz w:val="12"/>
            <w:szCs w:val="12"/>
          </w:rPr>
          <w:t xml:space="preserve">    &lt;/xs:annotation&gt;</w:t>
        </w:r>
      </w:ins>
    </w:p>
    <w:p w:rsidR="00425D16" w:rsidRPr="00660C59" w:rsidRDefault="00425D16" w:rsidP="00660C59">
      <w:pPr>
        <w:pStyle w:val="DefaultText"/>
        <w:rPr>
          <w:ins w:id="848" w:author="Steve Van Ausdall" w:date="2011-08-10T16:18:00Z"/>
          <w:rFonts w:ascii="Courier New" w:hAnsi="Courier New" w:cs="Courier New"/>
          <w:sz w:val="12"/>
          <w:szCs w:val="12"/>
        </w:rPr>
      </w:pPr>
      <w:ins w:id="849" w:author="Steve Van Ausdall" w:date="2011-08-10T16:18:00Z">
        <w:r w:rsidRPr="00660C59">
          <w:rPr>
            <w:rFonts w:ascii="Courier New" w:hAnsi="Courier New" w:cs="Courier New"/>
            <w:sz w:val="12"/>
            <w:szCs w:val="12"/>
          </w:rPr>
          <w:t xml:space="preserve">    &lt;xs:restriction base="xs:string"&gt;</w:t>
        </w:r>
      </w:ins>
    </w:p>
    <w:p w:rsidR="00425D16" w:rsidRPr="00660C59" w:rsidRDefault="00425D16" w:rsidP="00660C59">
      <w:pPr>
        <w:pStyle w:val="DefaultText"/>
        <w:rPr>
          <w:ins w:id="850" w:author="Steve Van Ausdall" w:date="2011-08-10T16:18:00Z"/>
          <w:rFonts w:ascii="Courier New" w:hAnsi="Courier New" w:cs="Courier New"/>
          <w:sz w:val="12"/>
          <w:szCs w:val="12"/>
        </w:rPr>
      </w:pPr>
      <w:ins w:id="851" w:author="Steve Van Ausdall" w:date="2011-08-10T16:18:00Z">
        <w:r w:rsidRPr="00660C59">
          <w:rPr>
            <w:rFonts w:ascii="Courier New" w:hAnsi="Courier New" w:cs="Courier New"/>
            <w:sz w:val="12"/>
            <w:szCs w:val="12"/>
          </w:rPr>
          <w:t xml:space="preserve">      &lt;xs:maxLength value="64"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name="UInt16"&gt;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&lt;xs:documentation&gt;Unsigned integer, max inclusive 65535 (2^16-1), same as xs:unsignedShort&lt;/xs:documentation&gt;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base="xs:unsignedShort</w:t>
      </w:r>
      <w:del w:id="852" w:author="Steve Van Ausdall" w:date="2011-08-10T16:18:00Z">
        <w:r w:rsidRPr="002D57D2">
          <w:rPr>
            <w:rFonts w:ascii="Courier New" w:hAnsi="Courier New" w:cs="Courier New"/>
            <w:sz w:val="12"/>
            <w:szCs w:val="12"/>
          </w:rPr>
          <w:delText>"/&gt;</w:delText>
        </w:r>
      </w:del>
      <w:ins w:id="853"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name="UInt32"&gt;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&lt;xs:documentation&gt;Unsigned integer, max inclusive 4294967295 (2^32-1), same as xs:unsignedInt&lt;/xs:documentation&gt;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base="xs:unsignedInt</w:t>
      </w:r>
      <w:del w:id="854" w:author="Steve Van Ausdall" w:date="2011-08-10T16:18:00Z">
        <w:r w:rsidRPr="002D57D2">
          <w:rPr>
            <w:rFonts w:ascii="Courier New" w:hAnsi="Courier New" w:cs="Courier New"/>
            <w:sz w:val="12"/>
            <w:szCs w:val="12"/>
          </w:rPr>
          <w:delText>"/&gt;</w:delText>
        </w:r>
      </w:del>
      <w:ins w:id="855"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name="UInt48"&gt;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&lt;xs:documentation&gt;Unsigned integer, max inclusive 281474976710655 (2^48-1), restriction of xs:unsignedLong&lt;/xs:documentation&gt;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base="xs:unsignedLong"&gt;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&lt;xs:maxInclusive value="281474976710655</w:t>
      </w:r>
      <w:del w:id="856" w:author="Steve Van Ausdall" w:date="2011-08-10T16:18:00Z">
        <w:r w:rsidRPr="002D57D2">
          <w:rPr>
            <w:rFonts w:ascii="Courier New" w:hAnsi="Courier New" w:cs="Courier New"/>
            <w:sz w:val="12"/>
            <w:szCs w:val="12"/>
          </w:rPr>
          <w:delText>"/&gt;</w:delText>
        </w:r>
      </w:del>
      <w:ins w:id="857"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name="UInt8"&gt;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&lt;xs:documentation&gt;Unsigned integer, max inclusive 255 (2^8-1), same as xs:unsignedByte&lt;/xs:documentation&gt;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base="xs:unsignedByte</w:t>
      </w:r>
      <w:del w:id="858" w:author="Steve Van Ausdall" w:date="2011-08-10T16:18:00Z">
        <w:r w:rsidRPr="002D57D2">
          <w:rPr>
            <w:rFonts w:ascii="Courier New" w:hAnsi="Courier New" w:cs="Courier New"/>
            <w:sz w:val="12"/>
            <w:szCs w:val="12"/>
          </w:rPr>
          <w:delText>"/&gt;</w:delText>
        </w:r>
      </w:del>
      <w:ins w:id="859"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name="Int48"&gt;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&lt;xs:documentation&gt;Signed integer, max inclusive 281474976710655 (2^48-1), restriction of xs:long&lt;/xs:documentation&gt;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base="xs:long"&gt;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&lt;xs:maxInclusive value="281474976710655</w:t>
      </w:r>
      <w:del w:id="860" w:author="Steve Van Ausdall" w:date="2011-08-10T16:18:00Z">
        <w:r w:rsidRPr="002D57D2">
          <w:rPr>
            <w:rFonts w:ascii="Courier New" w:hAnsi="Courier New" w:cs="Courier New"/>
            <w:sz w:val="12"/>
            <w:szCs w:val="12"/>
          </w:rPr>
          <w:delText>"/&gt;</w:delText>
        </w:r>
      </w:del>
      <w:ins w:id="861"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name="AccumulationBehaviourType"&gt;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862" w:author="Steve Van Ausdall" w:date="2011-08-10T16:18:00Z">
        <w:r w:rsidRPr="002D57D2">
          <w:rPr>
            <w:rFonts w:ascii="Courier New" w:hAnsi="Courier New" w:cs="Courier New"/>
            <w:sz w:val="12"/>
            <w:szCs w:val="12"/>
          </w:rPr>
          <w:delText>The only valid</w:delText>
        </w:r>
      </w:del>
      <w:ins w:id="863"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864" w:author="Steve Van Ausdall" w:date="2011-08-10T16:18:00Z">
        <w:r w:rsidRPr="002D57D2">
          <w:rPr>
            <w:rFonts w:ascii="Courier New" w:hAnsi="Courier New" w:cs="Courier New"/>
            <w:sz w:val="12"/>
            <w:szCs w:val="12"/>
          </w:rPr>
          <w:delText>are</w:delText>
        </w:r>
      </w:del>
      <w:ins w:id="865"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BulkQuantity</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 = Cumulative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 = DeltaData</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 = Indicating</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9 = Summation</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 = Instantaneous&lt;/xs:documentation&gt;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866" w:author="Steve Van Ausdall" w:date="2011-08-10T16:18:00Z">
        <w:r w:rsidRPr="002D57D2">
          <w:rPr>
            <w:rFonts w:ascii="Courier New" w:hAnsi="Courier New" w:cs="Courier New"/>
            <w:sz w:val="12"/>
            <w:szCs w:val="12"/>
          </w:rPr>
          <w:delText>"/&gt;</w:delText>
        </w:r>
      </w:del>
      <w:ins w:id="867"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name="CommodityType"&gt;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868" w:author="Steve Van Ausdall" w:date="2011-08-10T16:18:00Z">
        <w:r w:rsidRPr="002D57D2">
          <w:rPr>
            <w:rFonts w:ascii="Courier New" w:hAnsi="Courier New" w:cs="Courier New"/>
            <w:sz w:val="12"/>
            <w:szCs w:val="12"/>
          </w:rPr>
          <w:delText>The only valid</w:delText>
        </w:r>
      </w:del>
      <w:ins w:id="869"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870" w:author="Steve Van Ausdall" w:date="2011-08-10T16:18:00Z">
        <w:r w:rsidRPr="002D57D2">
          <w:rPr>
            <w:rFonts w:ascii="Courier New" w:hAnsi="Courier New" w:cs="Courier New"/>
            <w:sz w:val="12"/>
            <w:szCs w:val="12"/>
          </w:rPr>
          <w:delText>are</w:delText>
        </w:r>
      </w:del>
      <w:ins w:id="871"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1 = Electricity </w:t>
      </w:r>
      <w:del w:id="872" w:author="Steve Van Ausdall" w:date="2011-08-10T16:18:00Z">
        <w:r w:rsidRPr="002D57D2">
          <w:rPr>
            <w:rFonts w:ascii="Courier New" w:hAnsi="Courier New" w:cs="Courier New"/>
            <w:sz w:val="12"/>
            <w:szCs w:val="12"/>
          </w:rPr>
          <w:delText xml:space="preserve">secondary </w:delText>
        </w:r>
      </w:del>
      <w:r w:rsidRPr="00660C59">
        <w:rPr>
          <w:rFonts w:ascii="Courier New" w:hAnsi="Courier New" w:cs="Courier New"/>
          <w:sz w:val="12"/>
          <w:szCs w:val="12"/>
        </w:rPr>
        <w:t xml:space="preserve">metered value </w:t>
      </w:r>
      <w:del w:id="873" w:author="Steve Van Ausdall" w:date="2011-08-10T16:18:00Z">
        <w:r w:rsidRPr="002D57D2">
          <w:rPr>
            <w:rFonts w:ascii="Courier New" w:hAnsi="Courier New" w:cs="Courier New"/>
            <w:sz w:val="12"/>
            <w:szCs w:val="12"/>
          </w:rPr>
          <w:delText xml:space="preserve"> (a premise meter is typically a secondary meter)</w:delText>
        </w:r>
      </w:del>
    </w:p>
    <w:p w:rsidR="00425D16" w:rsidRPr="002D57D2" w:rsidRDefault="00425D16" w:rsidP="002D57D2">
      <w:pPr>
        <w:pStyle w:val="Heading4"/>
        <w:ind w:left="0"/>
        <w:rPr>
          <w:del w:id="874" w:author="Steve Van Ausdall" w:date="2011-08-10T16:18:00Z"/>
          <w:rFonts w:ascii="Courier New" w:hAnsi="Courier New" w:cs="Courier New"/>
          <w:bCs w:val="0"/>
          <w:sz w:val="12"/>
          <w:szCs w:val="12"/>
        </w:rPr>
      </w:pPr>
      <w:del w:id="875" w:author="Steve Van Ausdall" w:date="2011-08-10T16:18:00Z">
        <w:r w:rsidRPr="002D57D2">
          <w:rPr>
            <w:rFonts w:ascii="Courier New" w:hAnsi="Courier New" w:cs="Courier New"/>
            <w:bCs w:val="0"/>
            <w:sz w:val="12"/>
            <w:szCs w:val="12"/>
          </w:rPr>
          <w:delText>2 = Electricity primary metered value</w:delText>
        </w:r>
      </w:del>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 = Air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7 = NaturalGas</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8 = Propane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9 = PotableWater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10 = Steam</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11 = WasteWater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 = HeatingFluid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13 = CoolingFluid&lt;/xs:documentation&gt;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876" w:author="Steve Van Ausdall" w:date="2011-08-10T16:18:00Z">
        <w:r w:rsidRPr="002D57D2">
          <w:rPr>
            <w:rFonts w:ascii="Courier New" w:hAnsi="Courier New" w:cs="Courier New"/>
            <w:sz w:val="12"/>
            <w:szCs w:val="12"/>
          </w:rPr>
          <w:delText>"/&gt;</w:delText>
        </w:r>
      </w:del>
      <w:ins w:id="877"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name="ConsumptionTierType"&gt;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878" w:author="Steve Van Ausdall" w:date="2011-08-10T16:18:00Z">
        <w:r w:rsidRPr="002D57D2">
          <w:rPr>
            <w:rFonts w:ascii="Courier New" w:hAnsi="Courier New" w:cs="Courier New"/>
            <w:sz w:val="12"/>
            <w:szCs w:val="12"/>
          </w:rPr>
          <w:delText>The only valid</w:delText>
        </w:r>
      </w:del>
      <w:ins w:id="879"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880" w:author="Steve Van Ausdall" w:date="2011-08-10T16:18:00Z">
        <w:r w:rsidRPr="002D57D2">
          <w:rPr>
            <w:rFonts w:ascii="Courier New" w:hAnsi="Courier New" w:cs="Courier New"/>
            <w:sz w:val="12"/>
            <w:szCs w:val="12"/>
          </w:rPr>
          <w:delText>are</w:delText>
        </w:r>
      </w:del>
      <w:ins w:id="881"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Block Tier 1</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Block Tier 2</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 = Block Tier 3</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 = Block Tier 4</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5 = Block Tier 5</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 = Block Tier 6</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7 = Block Tier 7</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8 = Block Tier 8</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9 = Block Tier 9</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10 = Block Tier 10</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11 = Block Tier 11</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 = Block Tier 12</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13 = Block Tier 13</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14 = Block Tier 14</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15 = Block Tier 15</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16 = Block Tier 16&lt;/xs:documentation&gt;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882" w:author="Steve Van Ausdall" w:date="2011-08-10T16:18:00Z">
        <w:r w:rsidRPr="002D57D2">
          <w:rPr>
            <w:rFonts w:ascii="Courier New" w:hAnsi="Courier New" w:cs="Courier New"/>
            <w:sz w:val="12"/>
            <w:szCs w:val="12"/>
          </w:rPr>
          <w:delText>"/&gt;</w:delText>
        </w:r>
      </w:del>
      <w:ins w:id="883"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name="CurrencyCode"&gt;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&lt;xs:documentation&gt;Follows codes defined in ISO 4217. Full list at tiny.cc/4217.</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36 - Australian Dollar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124 - Canadian Dollar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840 - US Dollar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978 - Euro&lt;/xs:documentation&gt;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884" w:author="Steve Van Ausdall" w:date="2011-08-10T16:18:00Z">
        <w:r w:rsidRPr="002D57D2">
          <w:rPr>
            <w:rFonts w:ascii="Courier New" w:hAnsi="Courier New" w:cs="Courier New"/>
            <w:sz w:val="12"/>
            <w:szCs w:val="12"/>
          </w:rPr>
          <w:delText>"/&gt;</w:delText>
        </w:r>
      </w:del>
      <w:ins w:id="885"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name="DataQualifierType"&gt;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886" w:author="Steve Van Ausdall" w:date="2011-08-10T16:18:00Z">
        <w:r w:rsidRPr="002D57D2">
          <w:rPr>
            <w:rFonts w:ascii="Courier New" w:hAnsi="Courier New" w:cs="Courier New"/>
            <w:sz w:val="12"/>
            <w:szCs w:val="12"/>
          </w:rPr>
          <w:delText>The only valid</w:delText>
        </w:r>
      </w:del>
      <w:ins w:id="887"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888" w:author="Steve Van Ausdall" w:date="2011-08-10T16:18:00Z">
        <w:r w:rsidRPr="002D57D2">
          <w:rPr>
            <w:rFonts w:ascii="Courier New" w:hAnsi="Courier New" w:cs="Courier New"/>
            <w:sz w:val="12"/>
            <w:szCs w:val="12"/>
          </w:rPr>
          <w:delText>are</w:delText>
        </w:r>
      </w:del>
      <w:ins w:id="889"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Average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8 = Maximum</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9 = Minimum</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 = Normal&lt;/xs:documentation&gt;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890" w:author="Steve Van Ausdall" w:date="2011-08-10T16:18:00Z">
        <w:r w:rsidRPr="002D57D2">
          <w:rPr>
            <w:rFonts w:ascii="Courier New" w:hAnsi="Courier New" w:cs="Courier New"/>
            <w:sz w:val="12"/>
            <w:szCs w:val="12"/>
          </w:rPr>
          <w:delText>"/&gt;</w:delText>
        </w:r>
      </w:del>
      <w:ins w:id="891"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name="DateTimeInterval"&gt;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&lt;xs:documentation&gt;Interval of date and time. End is not included because it can be derived from the start and the duration.&lt;/xs:documentation&gt;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name="duration" </w:t>
      </w:r>
      <w:del w:id="892" w:author="Steve Van Ausdall" w:date="2011-08-10T16:18:00Z">
        <w:r w:rsidRPr="002D57D2">
          <w:rPr>
            <w:rFonts w:ascii="Courier New" w:hAnsi="Courier New" w:cs="Courier New"/>
            <w:sz w:val="12"/>
            <w:szCs w:val="12"/>
          </w:rPr>
          <w:delText xml:space="preserve">type="UInt32" </w:delText>
        </w:r>
      </w:del>
      <w:r w:rsidRPr="00660C59">
        <w:rPr>
          <w:rFonts w:ascii="Courier New" w:hAnsi="Courier New" w:cs="Courier New"/>
          <w:sz w:val="12"/>
          <w:szCs w:val="12"/>
        </w:rPr>
        <w:t>minOccurs="1" maxOccurs="1</w:t>
      </w:r>
      <w:ins w:id="893" w:author="Steve Van Ausdall" w:date="2011-08-10T16:18:00Z">
        <w:r w:rsidRPr="00660C59">
          <w:rPr>
            <w:rFonts w:ascii="Courier New" w:hAnsi="Courier New" w:cs="Courier New"/>
            <w:sz w:val="12"/>
            <w:szCs w:val="12"/>
          </w:rPr>
          <w:t>" type="UInt32</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&lt;xs:documentation&gt;Duration of the interval, in seconds.&lt;/xs:documentation&gt;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name="start" </w:t>
      </w:r>
      <w:del w:id="894" w:author="Steve Van Ausdall" w:date="2011-08-10T16:18:00Z">
        <w:r w:rsidRPr="002D57D2">
          <w:rPr>
            <w:rFonts w:ascii="Courier New" w:hAnsi="Courier New" w:cs="Courier New"/>
            <w:sz w:val="12"/>
            <w:szCs w:val="12"/>
          </w:rPr>
          <w:delText xml:space="preserve">type="TimeType" </w:delText>
        </w:r>
      </w:del>
      <w:r w:rsidRPr="00660C59">
        <w:rPr>
          <w:rFonts w:ascii="Courier New" w:hAnsi="Courier New" w:cs="Courier New"/>
          <w:sz w:val="12"/>
          <w:szCs w:val="12"/>
        </w:rPr>
        <w:t>minOccurs="1" maxOccurs="1</w:t>
      </w:r>
      <w:ins w:id="895" w:author="Steve Van Ausdall" w:date="2011-08-10T16:18:00Z">
        <w:r w:rsidRPr="00660C59">
          <w:rPr>
            <w:rFonts w:ascii="Courier New" w:hAnsi="Courier New" w:cs="Courier New"/>
            <w:sz w:val="12"/>
            <w:szCs w:val="12"/>
          </w:rPr>
          <w:t>" type="TimeType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&lt;xs:documentation&gt;Date and time that this interval started.&lt;/xs:documentation&gt;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name="FlowDirectionType"&gt;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896" w:author="Steve Van Ausdall" w:date="2011-08-10T16:18:00Z">
        <w:r w:rsidRPr="002D57D2">
          <w:rPr>
            <w:rFonts w:ascii="Courier New" w:hAnsi="Courier New" w:cs="Courier New"/>
            <w:sz w:val="12"/>
            <w:szCs w:val="12"/>
          </w:rPr>
          <w:delText>The only valid</w:delText>
        </w:r>
      </w:del>
      <w:ins w:id="897"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898" w:author="Steve Van Ausdall" w:date="2011-08-10T16:18:00Z">
        <w:r w:rsidRPr="002D57D2">
          <w:rPr>
            <w:rFonts w:ascii="Courier New" w:hAnsi="Courier New" w:cs="Courier New"/>
            <w:sz w:val="12"/>
            <w:szCs w:val="12"/>
          </w:rPr>
          <w:delText>are</w:delText>
        </w:r>
      </w:del>
      <w:ins w:id="899"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Forward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19 = Reverse&lt;/xs:documentation&gt;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900" w:author="Steve Van Ausdall" w:date="2011-08-10T16:18:00Z">
        <w:r w:rsidRPr="002D57D2">
          <w:rPr>
            <w:rFonts w:ascii="Courier New" w:hAnsi="Courier New" w:cs="Courier New"/>
            <w:sz w:val="12"/>
            <w:szCs w:val="12"/>
          </w:rPr>
          <w:delText>"/&gt;</w:delText>
        </w:r>
      </w:del>
      <w:ins w:id="901"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name="KindType"&gt;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02" w:author="Steve Van Ausdall" w:date="2011-08-10T16:18:00Z">
        <w:r w:rsidRPr="002D57D2">
          <w:rPr>
            <w:rFonts w:ascii="Courier New" w:hAnsi="Courier New" w:cs="Courier New"/>
            <w:sz w:val="12"/>
            <w:szCs w:val="12"/>
          </w:rPr>
          <w:delText>The only valid</w:delText>
        </w:r>
      </w:del>
      <w:ins w:id="903"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04" w:author="Steve Van Ausdall" w:date="2011-08-10T16:18:00Z">
        <w:r w:rsidRPr="002D57D2">
          <w:rPr>
            <w:rFonts w:ascii="Courier New" w:hAnsi="Courier New" w:cs="Courier New"/>
            <w:sz w:val="12"/>
            <w:szCs w:val="12"/>
          </w:rPr>
          <w:delText>are</w:delText>
        </w:r>
      </w:del>
      <w:ins w:id="905"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 = Currency</w:t>
      </w:r>
    </w:p>
    <w:p w:rsidR="00425D16" w:rsidRPr="00660C59" w:rsidRDefault="00425D16" w:rsidP="00660C59">
      <w:pPr>
        <w:pStyle w:val="DefaultText"/>
        <w:rPr>
          <w:ins w:id="906" w:author="Steve Van Ausdall" w:date="2011-08-10T16:18:00Z"/>
          <w:rFonts w:ascii="Courier New" w:hAnsi="Courier New" w:cs="Courier New"/>
          <w:sz w:val="12"/>
          <w:szCs w:val="12"/>
        </w:rPr>
      </w:pPr>
      <w:ins w:id="907" w:author="Steve Van Ausdall" w:date="2011-08-10T16:18:00Z">
        <w:r w:rsidRPr="00660C59">
          <w:rPr>
            <w:rFonts w:ascii="Courier New" w:hAnsi="Courier New" w:cs="Courier New"/>
            <w:sz w:val="12"/>
            <w:szCs w:val="12"/>
          </w:rPr>
          <w:t>4 = Current</w:t>
        </w:r>
      </w:ins>
    </w:p>
    <w:p w:rsidR="00425D16" w:rsidRPr="00660C59" w:rsidRDefault="00425D16" w:rsidP="00660C59">
      <w:pPr>
        <w:pStyle w:val="DefaultText"/>
        <w:rPr>
          <w:ins w:id="908" w:author="Steve Van Ausdall" w:date="2011-08-10T16:18:00Z"/>
          <w:rFonts w:ascii="Courier New" w:hAnsi="Courier New" w:cs="Courier New"/>
          <w:sz w:val="12"/>
          <w:szCs w:val="12"/>
        </w:rPr>
      </w:pPr>
      <w:ins w:id="909" w:author="Steve Van Ausdall" w:date="2011-08-10T16:18:00Z">
        <w:r w:rsidRPr="00660C59">
          <w:rPr>
            <w:rFonts w:ascii="Courier New" w:hAnsi="Courier New" w:cs="Courier New"/>
            <w:sz w:val="12"/>
            <w:szCs w:val="12"/>
          </w:rPr>
          <w:t>5 = CurrentAngle</w:t>
        </w:r>
      </w:ins>
    </w:p>
    <w:p w:rsidR="00425D16" w:rsidRPr="00660C59" w:rsidRDefault="00425D16" w:rsidP="00660C59">
      <w:pPr>
        <w:pStyle w:val="DefaultText"/>
        <w:rPr>
          <w:ins w:id="910" w:author="Steve Van Ausdall" w:date="2011-08-10T16:18:00Z"/>
          <w:rFonts w:ascii="Courier New" w:hAnsi="Courier New" w:cs="Courier New"/>
          <w:sz w:val="12"/>
          <w:szCs w:val="12"/>
        </w:rPr>
      </w:pPr>
      <w:ins w:id="911" w:author="Steve Van Ausdall" w:date="2011-08-10T16:18:00Z">
        <w:r w:rsidRPr="00660C59">
          <w:rPr>
            <w:rFonts w:ascii="Courier New" w:hAnsi="Courier New" w:cs="Courier New"/>
            <w:sz w:val="12"/>
            <w:szCs w:val="12"/>
          </w:rPr>
          <w:t>7 = Date</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8 = Demand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 = Energy</w:t>
      </w:r>
    </w:p>
    <w:p w:rsidR="00425D16" w:rsidRPr="00660C59" w:rsidRDefault="00425D16" w:rsidP="00660C59">
      <w:pPr>
        <w:pStyle w:val="DefaultText"/>
        <w:rPr>
          <w:ins w:id="912" w:author="Steve Van Ausdall" w:date="2011-08-10T16:18:00Z"/>
          <w:rFonts w:ascii="Courier New" w:hAnsi="Courier New" w:cs="Courier New"/>
          <w:sz w:val="12"/>
          <w:szCs w:val="12"/>
        </w:rPr>
      </w:pPr>
      <w:ins w:id="913" w:author="Steve Van Ausdall" w:date="2011-08-10T16:18:00Z">
        <w:r w:rsidRPr="00660C59">
          <w:rPr>
            <w:rFonts w:ascii="Courier New" w:hAnsi="Courier New" w:cs="Courier New"/>
            <w:sz w:val="12"/>
            <w:szCs w:val="12"/>
          </w:rPr>
          <w:t>15 = Frequency</w:t>
        </w:r>
      </w:ins>
    </w:p>
    <w:p w:rsidR="00425D16" w:rsidRPr="00660C59" w:rsidRDefault="00425D16" w:rsidP="00660C59">
      <w:pPr>
        <w:pStyle w:val="DefaultText"/>
        <w:rPr>
          <w:ins w:id="914" w:author="Steve Van Ausdall" w:date="2011-08-10T16:18:00Z"/>
          <w:rFonts w:ascii="Courier New" w:hAnsi="Courier New" w:cs="Courier New"/>
          <w:sz w:val="12"/>
          <w:szCs w:val="12"/>
        </w:rPr>
      </w:pPr>
      <w:r w:rsidRPr="00660C59">
        <w:rPr>
          <w:rFonts w:ascii="Courier New" w:hAnsi="Courier New" w:cs="Courier New"/>
          <w:sz w:val="12"/>
          <w:szCs w:val="12"/>
        </w:rPr>
        <w:t>37 = Power</w:t>
      </w:r>
    </w:p>
    <w:p w:rsidR="00425D16" w:rsidRPr="00660C59" w:rsidRDefault="00425D16" w:rsidP="00660C59">
      <w:pPr>
        <w:pStyle w:val="DefaultText"/>
        <w:rPr>
          <w:ins w:id="915" w:author="Steve Van Ausdall" w:date="2011-08-10T16:18:00Z"/>
          <w:rFonts w:ascii="Courier New" w:hAnsi="Courier New" w:cs="Courier New"/>
          <w:sz w:val="12"/>
          <w:szCs w:val="12"/>
        </w:rPr>
      </w:pPr>
      <w:ins w:id="916" w:author="Steve Van Ausdall" w:date="2011-08-10T16:18:00Z">
        <w:r w:rsidRPr="00660C59">
          <w:rPr>
            <w:rFonts w:ascii="Courier New" w:hAnsi="Courier New" w:cs="Courier New"/>
            <w:sz w:val="12"/>
            <w:szCs w:val="12"/>
          </w:rPr>
          <w:t>38 = PowerFactor</w:t>
        </w:r>
      </w:ins>
    </w:p>
    <w:p w:rsidR="00425D16" w:rsidRPr="00660C59" w:rsidRDefault="00425D16" w:rsidP="00660C59">
      <w:pPr>
        <w:pStyle w:val="DefaultText"/>
        <w:rPr>
          <w:ins w:id="917" w:author="Steve Van Ausdall" w:date="2011-08-10T16:18:00Z"/>
          <w:rFonts w:ascii="Courier New" w:hAnsi="Courier New" w:cs="Courier New"/>
          <w:sz w:val="12"/>
          <w:szCs w:val="12"/>
        </w:rPr>
      </w:pPr>
      <w:ins w:id="918" w:author="Steve Van Ausdall" w:date="2011-08-10T16:18:00Z">
        <w:r w:rsidRPr="00660C59">
          <w:rPr>
            <w:rFonts w:ascii="Courier New" w:hAnsi="Courier New" w:cs="Courier New"/>
            <w:sz w:val="12"/>
            <w:szCs w:val="12"/>
          </w:rPr>
          <w:t>40 = QuantityPower</w:t>
        </w:r>
      </w:ins>
    </w:p>
    <w:p w:rsidR="00425D16" w:rsidRPr="00660C59" w:rsidRDefault="00425D16" w:rsidP="00660C59">
      <w:pPr>
        <w:pStyle w:val="DefaultText"/>
        <w:rPr>
          <w:ins w:id="919" w:author="Steve Van Ausdall" w:date="2011-08-10T16:18:00Z"/>
          <w:rFonts w:ascii="Courier New" w:hAnsi="Courier New" w:cs="Courier New"/>
          <w:sz w:val="12"/>
          <w:szCs w:val="12"/>
        </w:rPr>
      </w:pPr>
      <w:ins w:id="920" w:author="Steve Van Ausdall" w:date="2011-08-10T16:18:00Z">
        <w:r w:rsidRPr="00660C59">
          <w:rPr>
            <w:rFonts w:ascii="Courier New" w:hAnsi="Courier New" w:cs="Courier New"/>
            <w:sz w:val="12"/>
            <w:szCs w:val="12"/>
          </w:rPr>
          <w:t>54 = Voltage</w:t>
        </w:r>
      </w:ins>
    </w:p>
    <w:p w:rsidR="00425D16" w:rsidRPr="00660C59" w:rsidRDefault="00425D16" w:rsidP="00660C59">
      <w:pPr>
        <w:pStyle w:val="DefaultText"/>
        <w:rPr>
          <w:ins w:id="921" w:author="Steve Van Ausdall" w:date="2011-08-10T16:18:00Z"/>
          <w:rFonts w:ascii="Courier New" w:hAnsi="Courier New" w:cs="Courier New"/>
          <w:sz w:val="12"/>
          <w:szCs w:val="12"/>
        </w:rPr>
      </w:pPr>
      <w:ins w:id="922" w:author="Steve Van Ausdall" w:date="2011-08-10T16:18:00Z">
        <w:r w:rsidRPr="00660C59">
          <w:rPr>
            <w:rFonts w:ascii="Courier New" w:hAnsi="Courier New" w:cs="Courier New"/>
            <w:sz w:val="12"/>
            <w:szCs w:val="12"/>
          </w:rPr>
          <w:t>55 = VoltageAngle</w:t>
        </w:r>
      </w:ins>
    </w:p>
    <w:p w:rsidR="00425D16" w:rsidRPr="00660C59" w:rsidRDefault="00425D16" w:rsidP="00660C59">
      <w:pPr>
        <w:pStyle w:val="DefaultText"/>
        <w:rPr>
          <w:ins w:id="923" w:author="Steve Van Ausdall" w:date="2011-08-10T16:18:00Z"/>
          <w:rFonts w:ascii="Courier New" w:hAnsi="Courier New" w:cs="Courier New"/>
          <w:sz w:val="12"/>
          <w:szCs w:val="12"/>
        </w:rPr>
      </w:pPr>
      <w:ins w:id="924" w:author="Steve Van Ausdall" w:date="2011-08-10T16:18:00Z">
        <w:r w:rsidRPr="00660C59">
          <w:rPr>
            <w:rFonts w:ascii="Courier New" w:hAnsi="Courier New" w:cs="Courier New"/>
            <w:sz w:val="12"/>
            <w:szCs w:val="12"/>
          </w:rPr>
          <w:t>64 = DistortionPowerFactor</w:t>
        </w:r>
      </w:ins>
    </w:p>
    <w:p w:rsidR="00425D16" w:rsidRPr="00660C59" w:rsidRDefault="00425D16" w:rsidP="00660C59">
      <w:pPr>
        <w:pStyle w:val="DefaultText"/>
        <w:rPr>
          <w:rFonts w:ascii="Courier New" w:hAnsi="Courier New" w:cs="Courier New"/>
          <w:sz w:val="12"/>
          <w:szCs w:val="12"/>
        </w:rPr>
      </w:pPr>
      <w:ins w:id="925" w:author="Steve Van Ausdall" w:date="2011-08-10T16:18:00Z">
        <w:r w:rsidRPr="00660C59">
          <w:rPr>
            <w:rFonts w:ascii="Courier New" w:hAnsi="Courier New" w:cs="Courier New"/>
            <w:sz w:val="12"/>
            <w:szCs w:val="12"/>
          </w:rPr>
          <w:t>155 = VolumetricFlow</w:t>
        </w:r>
      </w:ins>
      <w:r w:rsidRPr="00660C59">
        <w:rPr>
          <w:rFonts w:ascii="Courier New" w:hAnsi="Courier New" w:cs="Courier New"/>
          <w:sz w:val="12"/>
          <w:szCs w:val="12"/>
        </w:rPr>
        <w:t>&lt;/xs:documentation&gt;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926" w:author="Steve Van Ausdall" w:date="2011-08-10T16:18:00Z">
        <w:r w:rsidRPr="002D57D2">
          <w:rPr>
            <w:rFonts w:ascii="Courier New" w:hAnsi="Courier New" w:cs="Courier New"/>
            <w:sz w:val="12"/>
            <w:szCs w:val="12"/>
          </w:rPr>
          <w:delText>"/&gt;</w:delText>
        </w:r>
      </w:del>
      <w:ins w:id="927"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name="PhaseCode"&gt;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28" w:author="Steve Van Ausdall" w:date="2011-08-10T16:18:00Z">
        <w:r w:rsidRPr="002D57D2">
          <w:rPr>
            <w:rFonts w:ascii="Courier New" w:hAnsi="Courier New" w:cs="Courier New"/>
            <w:sz w:val="12"/>
            <w:szCs w:val="12"/>
          </w:rPr>
          <w:delText>The only valid</w:delText>
        </w:r>
      </w:del>
      <w:ins w:id="929"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30" w:author="Steve Van Ausdall" w:date="2011-08-10T16:18:00Z">
        <w:r w:rsidRPr="002D57D2">
          <w:rPr>
            <w:rFonts w:ascii="Courier New" w:hAnsi="Courier New" w:cs="Courier New"/>
            <w:sz w:val="12"/>
            <w:szCs w:val="12"/>
          </w:rPr>
          <w:delText>are</w:delText>
        </w:r>
      </w:del>
      <w:ins w:id="931"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129 = Phase AN</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128 = Phase A</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132 = Phase AB</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64 = Phase BN</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64 = Phase B</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32 = Phase CN</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32 = Phase C</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224 = Phase ABC</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66 = Phase BC</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40 = Phase CA</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512 = Phase S1</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256 = Phase S2</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768 = Phase S1S2</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513 = Phase S1N</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257 = Phase S2N</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769 = Phase S1S2N&lt;/xs:documentation&gt;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base="UInt16</w:t>
      </w:r>
      <w:del w:id="932" w:author="Steve Van Ausdall" w:date="2011-08-10T16:18:00Z">
        <w:r w:rsidRPr="002D57D2">
          <w:rPr>
            <w:rFonts w:ascii="Courier New" w:hAnsi="Courier New" w:cs="Courier New"/>
            <w:sz w:val="12"/>
            <w:szCs w:val="12"/>
          </w:rPr>
          <w:delText>"/&gt;</w:delText>
        </w:r>
      </w:del>
      <w:ins w:id="933"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name="PowerOfTenMultiplierType"&gt;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34" w:author="Steve Van Ausdall" w:date="2011-08-10T16:18:00Z">
        <w:r w:rsidRPr="002D57D2">
          <w:rPr>
            <w:rFonts w:ascii="Courier New" w:hAnsi="Courier New" w:cs="Courier New"/>
            <w:sz w:val="12"/>
            <w:szCs w:val="12"/>
          </w:rPr>
          <w:delText>The only valid</w:delText>
        </w:r>
      </w:del>
      <w:ins w:id="935"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36" w:author="Steve Van Ausdall" w:date="2011-08-10T16:18:00Z">
        <w:r w:rsidRPr="002D57D2">
          <w:rPr>
            <w:rFonts w:ascii="Courier New" w:hAnsi="Courier New" w:cs="Courier New"/>
            <w:sz w:val="12"/>
            <w:szCs w:val="12"/>
          </w:rPr>
          <w:delText>are</w:delText>
        </w:r>
      </w:del>
      <w:ins w:id="937"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None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deca=x10</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hecto=x100</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 = mili=x10-3</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 = kilo=x1000</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 = Mega=x106</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 = micro=x10-3</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9 = Giga=x109&lt;/xs:documentation&gt;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base="xs:byte</w:t>
      </w:r>
      <w:del w:id="938" w:author="Steve Van Ausdall" w:date="2011-08-10T16:18:00Z">
        <w:r w:rsidRPr="002D57D2">
          <w:rPr>
            <w:rFonts w:ascii="Courier New" w:hAnsi="Courier New" w:cs="Courier New"/>
            <w:sz w:val="12"/>
            <w:szCs w:val="12"/>
          </w:rPr>
          <w:delText>"/&gt;</w:delText>
        </w:r>
      </w:del>
      <w:ins w:id="939"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name="QualityOfReading"&gt;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&lt;xs:documentation&gt;List of codes indicating the quality of the reading, using specification:</w:t>
      </w:r>
    </w:p>
    <w:p w:rsidR="00425D16" w:rsidRPr="00660C59" w:rsidRDefault="00425D16" w:rsidP="00660C59">
      <w:pPr>
        <w:pStyle w:val="DefaultText"/>
        <w:rPr>
          <w:rFonts w:ascii="Courier New" w:hAnsi="Courier New" w:cs="Courier New"/>
          <w:sz w:val="12"/>
          <w:szCs w:val="12"/>
        </w:rPr>
      </w:pPr>
    </w:p>
    <w:p w:rsidR="00425D16" w:rsidRPr="002D57D2" w:rsidRDefault="00425D16" w:rsidP="002D57D2">
      <w:pPr>
        <w:pStyle w:val="Heading4"/>
        <w:ind w:left="0"/>
        <w:rPr>
          <w:del w:id="940" w:author="Steve Van Ausdall" w:date="2011-08-10T16:18:00Z"/>
          <w:rFonts w:ascii="Courier New" w:hAnsi="Courier New" w:cs="Courier New"/>
          <w:bCs w:val="0"/>
          <w:sz w:val="12"/>
          <w:szCs w:val="12"/>
        </w:rPr>
      </w:pPr>
      <w:del w:id="941" w:author="Steve Van Ausdall" w:date="2011-08-10T16:18:00Z">
        <w:r>
          <w:rPr>
            <w:rFonts w:ascii="Courier New" w:hAnsi="Courier New" w:cs="Courier New"/>
            <w:bCs w:val="0"/>
            <w:sz w:val="12"/>
            <w:szCs w:val="12"/>
          </w:rPr>
          <w:delText>0</w:delText>
        </w:r>
        <w:r w:rsidRPr="002D57D2">
          <w:rPr>
            <w:rFonts w:ascii="Courier New" w:hAnsi="Courier New" w:cs="Courier New"/>
            <w:bCs w:val="0"/>
            <w:sz w:val="12"/>
            <w:szCs w:val="12"/>
          </w:rPr>
          <w:delText xml:space="preserve"> </w:delText>
        </w:r>
        <w:r>
          <w:rPr>
            <w:rFonts w:ascii="Courier New" w:hAnsi="Courier New" w:cs="Courier New"/>
            <w:bCs w:val="0"/>
            <w:sz w:val="12"/>
            <w:szCs w:val="12"/>
          </w:rPr>
          <w:delText>–</w:delText>
        </w:r>
        <w:r w:rsidRPr="002D57D2">
          <w:rPr>
            <w:rFonts w:ascii="Courier New" w:hAnsi="Courier New" w:cs="Courier New"/>
            <w:bCs w:val="0"/>
            <w:sz w:val="12"/>
            <w:szCs w:val="12"/>
          </w:rPr>
          <w:delText xml:space="preserve"> valid</w:delText>
        </w:r>
        <w:r>
          <w:rPr>
            <w:rFonts w:ascii="Courier New" w:hAnsi="Courier New" w:cs="Courier New"/>
            <w:bCs w:val="0"/>
            <w:sz w:val="12"/>
            <w:szCs w:val="12"/>
          </w:rPr>
          <w:delText xml:space="preserve"> (validated)</w:delText>
        </w:r>
      </w:del>
    </w:p>
    <w:p w:rsidR="00425D16" w:rsidRPr="00660C59" w:rsidRDefault="00425D16" w:rsidP="00660C59">
      <w:pPr>
        <w:pStyle w:val="DefaultText"/>
        <w:rPr>
          <w:ins w:id="942" w:author="Steve Van Ausdall" w:date="2011-08-10T16:18:00Z"/>
          <w:rFonts w:ascii="Courier New" w:hAnsi="Courier New" w:cs="Courier New"/>
          <w:sz w:val="12"/>
          <w:szCs w:val="12"/>
        </w:rPr>
      </w:pPr>
      <w:ins w:id="943" w:author="Steve Van Ausdall" w:date="2011-08-10T16:18:00Z">
        <w:r w:rsidRPr="00660C59">
          <w:rPr>
            <w:rFonts w:ascii="Courier New" w:hAnsi="Courier New" w:cs="Courier New"/>
            <w:sz w:val="12"/>
            <w:szCs w:val="12"/>
          </w:rPr>
          <w:t xml:space="preserve">0 - valid: data that has gone through all required validation checks and either passed them all or has been verified </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7 - manually edited</w:t>
      </w:r>
      <w:ins w:id="944" w:author="Steve Van Ausdall" w:date="2011-08-10T16:18:00Z">
        <w:r w:rsidRPr="00660C59">
          <w:rPr>
            <w:rFonts w:ascii="Courier New" w:hAnsi="Courier New" w:cs="Courier New"/>
            <w:sz w:val="12"/>
            <w:szCs w:val="12"/>
          </w:rPr>
          <w:t>: Replaced or approved by a human</w:t>
        </w:r>
      </w:ins>
    </w:p>
    <w:p w:rsidR="00425D16" w:rsidRPr="002D57D2" w:rsidRDefault="00425D16" w:rsidP="002D57D2">
      <w:pPr>
        <w:pStyle w:val="Heading4"/>
        <w:ind w:left="0"/>
        <w:rPr>
          <w:del w:id="945" w:author="Steve Van Ausdall" w:date="2011-08-10T16:18:00Z"/>
          <w:rFonts w:ascii="Courier New" w:hAnsi="Courier New" w:cs="Courier New"/>
          <w:bCs w:val="0"/>
          <w:sz w:val="12"/>
          <w:szCs w:val="12"/>
        </w:rPr>
      </w:pPr>
      <w:del w:id="946" w:author="Steve Van Ausdall" w:date="2011-08-10T16:18:00Z">
        <w:r>
          <w:rPr>
            <w:rFonts w:ascii="Courier New" w:hAnsi="Courier New" w:cs="Courier New"/>
            <w:bCs w:val="0"/>
            <w:sz w:val="12"/>
            <w:szCs w:val="12"/>
          </w:rPr>
          <w:delText>8</w:delText>
        </w:r>
        <w:r w:rsidRPr="002D57D2">
          <w:rPr>
            <w:rFonts w:ascii="Courier New" w:hAnsi="Courier New" w:cs="Courier New"/>
            <w:bCs w:val="0"/>
            <w:sz w:val="12"/>
            <w:szCs w:val="12"/>
          </w:rPr>
          <w:delText xml:space="preserve"> - estimated</w:delText>
        </w:r>
      </w:del>
    </w:p>
    <w:p w:rsidR="00425D16" w:rsidRPr="00660C59" w:rsidRDefault="00425D16" w:rsidP="00660C59">
      <w:pPr>
        <w:pStyle w:val="DefaultText"/>
        <w:rPr>
          <w:ins w:id="947" w:author="Steve Van Ausdall" w:date="2011-08-10T16:18:00Z"/>
          <w:rFonts w:ascii="Courier New" w:hAnsi="Courier New" w:cs="Courier New"/>
          <w:sz w:val="12"/>
          <w:szCs w:val="12"/>
        </w:rPr>
      </w:pPr>
      <w:ins w:id="948" w:author="Steve Van Ausdall" w:date="2011-08-10T16:18:00Z">
        <w:r w:rsidRPr="00660C59">
          <w:rPr>
            <w:rFonts w:ascii="Courier New" w:hAnsi="Courier New" w:cs="Courier New"/>
            <w:sz w:val="12"/>
            <w:szCs w:val="12"/>
          </w:rPr>
          <w:t>8 - estimated using reference day: data value was replaced by a machine computed value based on analysis of historical data using the same type of measurement.</w:t>
        </w:r>
      </w:ins>
    </w:p>
    <w:p w:rsidR="00425D16" w:rsidRPr="00660C59" w:rsidRDefault="00425D16" w:rsidP="00660C59">
      <w:pPr>
        <w:pStyle w:val="DefaultText"/>
        <w:rPr>
          <w:ins w:id="949" w:author="Steve Van Ausdall" w:date="2011-08-10T16:18:00Z"/>
          <w:rFonts w:ascii="Courier New" w:hAnsi="Courier New" w:cs="Courier New"/>
          <w:sz w:val="12"/>
          <w:szCs w:val="12"/>
        </w:rPr>
      </w:pPr>
      <w:ins w:id="950" w:author="Steve Van Ausdall" w:date="2011-08-10T16:18:00Z">
        <w:r w:rsidRPr="00660C59">
          <w:rPr>
            <w:rFonts w:ascii="Courier New" w:hAnsi="Courier New" w:cs="Courier New"/>
            <w:sz w:val="12"/>
            <w:szCs w:val="12"/>
          </w:rPr>
          <w:t>9 - estimated using linear interpolation: data value was computed using linear interpolation based on the readings before and after it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10 - questionable</w:t>
      </w:r>
      <w:ins w:id="951" w:author="Steve Van Ausdall" w:date="2011-08-10T16:18:00Z">
        <w:r w:rsidRPr="00660C59">
          <w:rPr>
            <w:rFonts w:ascii="Courier New" w:hAnsi="Courier New" w:cs="Courier New"/>
            <w:sz w:val="12"/>
            <w:szCs w:val="12"/>
          </w:rPr>
          <w:t>: data that has failed one or more checks</w:t>
        </w:r>
      </w:ins>
    </w:p>
    <w:p w:rsidR="00425D16" w:rsidRPr="002D57D2" w:rsidRDefault="00425D16" w:rsidP="00AD780C">
      <w:pPr>
        <w:pStyle w:val="Heading4"/>
        <w:ind w:left="0"/>
        <w:rPr>
          <w:del w:id="952" w:author="Steve Van Ausdall" w:date="2011-08-10T16:18:00Z"/>
          <w:rFonts w:ascii="Courier New" w:hAnsi="Courier New" w:cs="Courier New"/>
          <w:bCs w:val="0"/>
          <w:sz w:val="12"/>
          <w:szCs w:val="12"/>
        </w:rPr>
      </w:pPr>
      <w:del w:id="953" w:author="Steve Van Ausdall" w:date="2011-08-10T16:18:00Z">
        <w:r>
          <w:rPr>
            <w:rFonts w:ascii="Courier New" w:hAnsi="Courier New" w:cs="Courier New"/>
            <w:bCs w:val="0"/>
            <w:sz w:val="12"/>
            <w:szCs w:val="12"/>
          </w:rPr>
          <w:delText>11</w:delText>
        </w:r>
        <w:r w:rsidRPr="002D57D2">
          <w:rPr>
            <w:rFonts w:ascii="Courier New" w:hAnsi="Courier New" w:cs="Courier New"/>
            <w:bCs w:val="0"/>
            <w:sz w:val="12"/>
            <w:szCs w:val="12"/>
          </w:rPr>
          <w:delText xml:space="preserve"> - derived </w:delText>
        </w:r>
      </w:del>
    </w:p>
    <w:p w:rsidR="00425D16" w:rsidRDefault="00425D16" w:rsidP="00AD780C">
      <w:pPr>
        <w:pStyle w:val="Heading4"/>
        <w:ind w:left="0"/>
        <w:rPr>
          <w:del w:id="954" w:author="Steve Van Ausdall" w:date="2011-08-10T16:18:00Z"/>
          <w:rFonts w:ascii="Courier New" w:hAnsi="Courier New" w:cs="Courier New"/>
          <w:bCs w:val="0"/>
          <w:sz w:val="12"/>
          <w:szCs w:val="12"/>
        </w:rPr>
      </w:pPr>
      <w:del w:id="955" w:author="Steve Van Ausdall" w:date="2011-08-10T16:18:00Z">
        <w:r w:rsidRPr="002D57D2">
          <w:rPr>
            <w:rFonts w:ascii="Courier New" w:hAnsi="Courier New" w:cs="Courier New"/>
            <w:bCs w:val="0"/>
            <w:sz w:val="12"/>
            <w:szCs w:val="12"/>
          </w:rPr>
          <w:delText xml:space="preserve">12 </w:delText>
        </w:r>
        <w:r>
          <w:rPr>
            <w:rFonts w:ascii="Courier New" w:hAnsi="Courier New" w:cs="Courier New"/>
            <w:bCs w:val="0"/>
            <w:sz w:val="12"/>
            <w:szCs w:val="12"/>
          </w:rPr>
          <w:delText>–</w:delText>
        </w:r>
        <w:r w:rsidRPr="002D57D2">
          <w:rPr>
            <w:rFonts w:ascii="Courier New" w:hAnsi="Courier New" w:cs="Courier New"/>
            <w:bCs w:val="0"/>
            <w:sz w:val="12"/>
            <w:szCs w:val="12"/>
          </w:rPr>
          <w:delText xml:space="preserve"> projected</w:delText>
        </w:r>
        <w:r>
          <w:rPr>
            <w:rFonts w:ascii="Courier New" w:hAnsi="Courier New" w:cs="Courier New"/>
            <w:bCs w:val="0"/>
            <w:sz w:val="12"/>
            <w:szCs w:val="12"/>
          </w:rPr>
          <w:delText xml:space="preserve"> (forecasted)</w:delText>
        </w:r>
      </w:del>
    </w:p>
    <w:p w:rsidR="00425D16" w:rsidRPr="00AD780C" w:rsidRDefault="00425D16" w:rsidP="00AD780C">
      <w:pPr>
        <w:pStyle w:val="Heading4"/>
        <w:ind w:left="0"/>
        <w:rPr>
          <w:del w:id="956" w:author="Steve Van Ausdall" w:date="2011-08-10T16:18:00Z"/>
          <w:rFonts w:ascii="Courier New" w:hAnsi="Courier New" w:cs="Courier New"/>
          <w:bCs w:val="0"/>
          <w:sz w:val="12"/>
          <w:szCs w:val="12"/>
        </w:rPr>
      </w:pPr>
      <w:del w:id="957" w:author="Steve Van Ausdall" w:date="2011-08-10T16:18:00Z">
        <w:r w:rsidRPr="00AD780C">
          <w:rPr>
            <w:rFonts w:ascii="Courier New" w:hAnsi="Courier New" w:cs="Courier New"/>
            <w:bCs w:val="0"/>
            <w:sz w:val="12"/>
            <w:szCs w:val="12"/>
          </w:rPr>
          <w:delText>13 - mixed</w:delText>
        </w:r>
      </w:del>
    </w:p>
    <w:p w:rsidR="00425D16" w:rsidRPr="00AD780C" w:rsidRDefault="00425D16" w:rsidP="00AD780C">
      <w:pPr>
        <w:pStyle w:val="Heading4"/>
        <w:ind w:left="0"/>
        <w:rPr>
          <w:del w:id="958" w:author="Steve Van Ausdall" w:date="2011-08-10T16:18:00Z"/>
          <w:rFonts w:ascii="Courier New" w:hAnsi="Courier New" w:cs="Courier New"/>
          <w:bCs w:val="0"/>
          <w:sz w:val="12"/>
          <w:szCs w:val="12"/>
        </w:rPr>
      </w:pPr>
      <w:del w:id="959" w:author="Steve Van Ausdall" w:date="2011-08-10T16:18:00Z">
        <w:r w:rsidRPr="00AD780C">
          <w:rPr>
            <w:rFonts w:ascii="Courier New" w:hAnsi="Courier New" w:cs="Courier New"/>
            <w:bCs w:val="0"/>
            <w:sz w:val="12"/>
            <w:szCs w:val="12"/>
          </w:rPr>
          <w:delText>14 - raw</w:delText>
        </w:r>
      </w:del>
    </w:p>
    <w:p w:rsidR="00425D16" w:rsidRPr="00660C59" w:rsidRDefault="00425D16" w:rsidP="00660C59">
      <w:pPr>
        <w:pStyle w:val="DefaultText"/>
        <w:rPr>
          <w:ins w:id="960" w:author="Steve Van Ausdall" w:date="2011-08-10T16:18:00Z"/>
          <w:rFonts w:ascii="Courier New" w:hAnsi="Courier New" w:cs="Courier New"/>
          <w:sz w:val="12"/>
          <w:szCs w:val="12"/>
        </w:rPr>
      </w:pPr>
      <w:ins w:id="961" w:author="Steve Van Ausdall" w:date="2011-08-10T16:18:00Z">
        <w:r w:rsidRPr="00660C59">
          <w:rPr>
            <w:rFonts w:ascii="Courier New" w:hAnsi="Courier New" w:cs="Courier New"/>
            <w:sz w:val="12"/>
            <w:szCs w:val="12"/>
          </w:rPr>
          <w:t xml:space="preserve">11 - derived: data that has been calculated (using logic or mathematical operations), not necessarily measured directly </w:t>
        </w:r>
      </w:ins>
    </w:p>
    <w:p w:rsidR="00425D16" w:rsidRPr="00660C59" w:rsidRDefault="00425D16" w:rsidP="00660C59">
      <w:pPr>
        <w:pStyle w:val="DefaultText"/>
        <w:rPr>
          <w:ins w:id="962" w:author="Steve Van Ausdall" w:date="2011-08-10T16:18:00Z"/>
          <w:rFonts w:ascii="Courier New" w:hAnsi="Courier New" w:cs="Courier New"/>
          <w:sz w:val="12"/>
          <w:szCs w:val="12"/>
        </w:rPr>
      </w:pPr>
      <w:ins w:id="963" w:author="Steve Van Ausdall" w:date="2011-08-10T16:18:00Z">
        <w:r w:rsidRPr="00660C59">
          <w:rPr>
            <w:rFonts w:ascii="Courier New" w:hAnsi="Courier New" w:cs="Courier New"/>
            <w:sz w:val="12"/>
            <w:szCs w:val="12"/>
          </w:rPr>
          <w:t>12 - projected (forecast): data that has been calculated as a projection or forecast of future readings</w:t>
        </w:r>
      </w:ins>
    </w:p>
    <w:p w:rsidR="00425D16" w:rsidRPr="00660C59" w:rsidRDefault="00425D16" w:rsidP="00660C59">
      <w:pPr>
        <w:pStyle w:val="DefaultText"/>
        <w:rPr>
          <w:ins w:id="964" w:author="Steve Van Ausdall" w:date="2011-08-10T16:18:00Z"/>
          <w:rFonts w:ascii="Courier New" w:hAnsi="Courier New" w:cs="Courier New"/>
          <w:sz w:val="12"/>
          <w:szCs w:val="12"/>
        </w:rPr>
      </w:pPr>
      <w:ins w:id="965" w:author="Steve Van Ausdall" w:date="2011-08-10T16:18:00Z">
        <w:r w:rsidRPr="00660C59">
          <w:rPr>
            <w:rFonts w:ascii="Courier New" w:hAnsi="Courier New" w:cs="Courier New"/>
            <w:sz w:val="12"/>
            <w:szCs w:val="12"/>
          </w:rPr>
          <w:t>13 - mixed: indicates that the quality of this reading has mixed characteristics</w:t>
        </w:r>
      </w:ins>
    </w:p>
    <w:p w:rsidR="00425D16" w:rsidRPr="00660C59" w:rsidRDefault="00425D16" w:rsidP="00660C59">
      <w:pPr>
        <w:pStyle w:val="DefaultText"/>
        <w:rPr>
          <w:ins w:id="966" w:author="Steve Van Ausdall" w:date="2011-08-10T16:18:00Z"/>
          <w:rFonts w:ascii="Courier New" w:hAnsi="Courier New" w:cs="Courier New"/>
          <w:sz w:val="12"/>
          <w:szCs w:val="12"/>
        </w:rPr>
      </w:pPr>
      <w:ins w:id="967" w:author="Steve Van Ausdall" w:date="2011-08-10T16:18:00Z">
        <w:r w:rsidRPr="00660C59">
          <w:rPr>
            <w:rFonts w:ascii="Courier New" w:hAnsi="Courier New" w:cs="Courier New"/>
            <w:sz w:val="12"/>
            <w:szCs w:val="12"/>
          </w:rPr>
          <w:t>14 - raw: data that has not gone through the validation, editing and estimation process</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15 - normalized for weather</w:t>
      </w:r>
      <w:ins w:id="968" w:author="Steve Van Ausdall" w:date="2011-08-10T16:18:00Z">
        <w:r w:rsidRPr="00660C59">
          <w:rPr>
            <w:rFonts w:ascii="Courier New" w:hAnsi="Courier New" w:cs="Courier New"/>
            <w:sz w:val="12"/>
            <w:szCs w:val="12"/>
          </w:rPr>
          <w:t>: the values have been adjusted to account for weather, in order to compare usage in different climates</w:t>
        </w:r>
      </w:ins>
    </w:p>
    <w:p w:rsidR="00425D16" w:rsidRPr="00660C59" w:rsidRDefault="00425D16" w:rsidP="00660C59">
      <w:pPr>
        <w:pStyle w:val="DefaultText"/>
        <w:rPr>
          <w:ins w:id="969" w:author="Steve Van Ausdall" w:date="2011-08-10T16:18:00Z"/>
          <w:rFonts w:ascii="Courier New" w:hAnsi="Courier New" w:cs="Courier New"/>
          <w:sz w:val="12"/>
          <w:szCs w:val="12"/>
        </w:rPr>
      </w:pPr>
      <w:r w:rsidRPr="00660C59">
        <w:rPr>
          <w:rFonts w:ascii="Courier New" w:hAnsi="Courier New" w:cs="Courier New"/>
          <w:sz w:val="12"/>
          <w:szCs w:val="12"/>
        </w:rPr>
        <w:t>16 - other</w:t>
      </w:r>
      <w:ins w:id="970" w:author="Steve Van Ausdall" w:date="2011-08-10T16:18:00Z">
        <w:r w:rsidRPr="00660C59">
          <w:rPr>
            <w:rFonts w:ascii="Courier New" w:hAnsi="Courier New" w:cs="Courier New"/>
            <w:sz w:val="12"/>
            <w:szCs w:val="12"/>
          </w:rPr>
          <w:t>: specifies that a characteristic applies other than those defined</w:t>
        </w:r>
      </w:ins>
    </w:p>
    <w:p w:rsidR="00425D16" w:rsidRPr="00660C59" w:rsidRDefault="00425D16" w:rsidP="00660C59">
      <w:pPr>
        <w:pStyle w:val="DefaultText"/>
        <w:rPr>
          <w:ins w:id="971" w:author="Steve Van Ausdall" w:date="2011-08-10T16:18:00Z"/>
          <w:rFonts w:ascii="Courier New" w:hAnsi="Courier New" w:cs="Courier New"/>
          <w:sz w:val="12"/>
          <w:szCs w:val="12"/>
        </w:rPr>
      </w:pPr>
      <w:ins w:id="972" w:author="Steve Van Ausdall" w:date="2011-08-10T16:18:00Z">
        <w:r w:rsidRPr="00660C59">
          <w:rPr>
            <w:rFonts w:ascii="Courier New" w:hAnsi="Courier New" w:cs="Courier New"/>
            <w:sz w:val="12"/>
            <w:szCs w:val="12"/>
          </w:rPr>
          <w:t>17 - validated: data that has been validated and possibly edited and/or estimated in accordance with approved procedures</w:t>
        </w:r>
      </w:ins>
    </w:p>
    <w:p w:rsidR="00425D16" w:rsidRPr="00660C59" w:rsidRDefault="00425D16" w:rsidP="00660C59">
      <w:pPr>
        <w:pStyle w:val="DefaultText"/>
        <w:rPr>
          <w:rFonts w:ascii="Courier New" w:hAnsi="Courier New" w:cs="Courier New"/>
          <w:sz w:val="12"/>
          <w:szCs w:val="12"/>
        </w:rPr>
      </w:pPr>
      <w:ins w:id="973" w:author="Steve Van Ausdall" w:date="2011-08-10T16:18:00Z">
        <w:r w:rsidRPr="00660C59">
          <w:rPr>
            <w:rFonts w:ascii="Courier New" w:hAnsi="Courier New" w:cs="Courier New"/>
            <w:sz w:val="12"/>
            <w:szCs w:val="12"/>
          </w:rPr>
          <w:t>18 - verified: data that failed at least one of the required validation checks but was determined to represent actual usage</w:t>
        </w:r>
      </w:ins>
      <w:r w:rsidRPr="00660C59">
        <w:rPr>
          <w:rFonts w:ascii="Courier New" w:hAnsi="Courier New" w:cs="Courier New"/>
          <w:sz w:val="12"/>
          <w:szCs w:val="12"/>
        </w:rPr>
        <w:t>&lt;/xs:documentation&gt;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974" w:author="Steve Van Ausdall" w:date="2011-08-10T16:18:00Z">
        <w:r w:rsidRPr="002D57D2">
          <w:rPr>
            <w:rFonts w:ascii="Courier New" w:hAnsi="Courier New" w:cs="Courier New"/>
            <w:sz w:val="12"/>
            <w:szCs w:val="12"/>
          </w:rPr>
          <w:delText>"/&gt;</w:delText>
        </w:r>
      </w:del>
      <w:ins w:id="975"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name="ServiceKind"&gt;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76" w:author="Steve Van Ausdall" w:date="2011-08-10T16:18:00Z">
        <w:r w:rsidRPr="002D57D2">
          <w:rPr>
            <w:rFonts w:ascii="Courier New" w:hAnsi="Courier New" w:cs="Courier New"/>
            <w:sz w:val="12"/>
            <w:szCs w:val="12"/>
          </w:rPr>
          <w:delText>The only valid</w:delText>
        </w:r>
      </w:del>
      <w:ins w:id="977"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78" w:author="Steve Van Ausdall" w:date="2011-08-10T16:18:00Z">
        <w:r w:rsidRPr="002D57D2">
          <w:rPr>
            <w:rFonts w:ascii="Courier New" w:hAnsi="Courier New" w:cs="Courier New"/>
            <w:sz w:val="12"/>
            <w:szCs w:val="12"/>
          </w:rPr>
          <w:delText>are</w:delText>
        </w:r>
      </w:del>
      <w:ins w:id="979"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electricity</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gas</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water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4 - pressure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5 - heat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6 - cold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7 - communication</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8 - time&lt;/xs:documentation&gt;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980" w:author="Steve Van Ausdall" w:date="2011-08-10T16:18:00Z">
        <w:r w:rsidRPr="002D57D2">
          <w:rPr>
            <w:rFonts w:ascii="Courier New" w:hAnsi="Courier New" w:cs="Courier New"/>
            <w:sz w:val="12"/>
            <w:szCs w:val="12"/>
          </w:rPr>
          <w:delText>"/&gt;</w:delText>
        </w:r>
      </w:del>
      <w:ins w:id="981"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name="TimeAttributeType"&gt;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82" w:author="Steve Van Ausdall" w:date="2011-08-10T16:18:00Z">
        <w:r w:rsidRPr="002D57D2">
          <w:rPr>
            <w:rFonts w:ascii="Courier New" w:hAnsi="Courier New" w:cs="Courier New"/>
            <w:sz w:val="12"/>
            <w:szCs w:val="12"/>
          </w:rPr>
          <w:delText>The only valid</w:delText>
        </w:r>
      </w:del>
      <w:ins w:id="983"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84" w:author="Steve Van Ausdall" w:date="2011-08-10T16:18:00Z">
        <w:r w:rsidRPr="002D57D2">
          <w:rPr>
            <w:rFonts w:ascii="Courier New" w:hAnsi="Courier New" w:cs="Courier New"/>
            <w:sz w:val="12"/>
            <w:szCs w:val="12"/>
          </w:rPr>
          <w:delText>are</w:delText>
        </w:r>
      </w:del>
      <w:ins w:id="985"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10-minute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15-minute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 = 24-hour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5 = 30-minute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7 = 60-minute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11 = Daily</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13 = Monthly</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15 = Present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16 = Previous</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24 = Weekly</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32 = ForTheSpecifiedPeriod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79 = Daily30minuteFixedBlock&lt;/xs:documentation&gt;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986" w:author="Steve Van Ausdall" w:date="2011-08-10T16:18:00Z">
        <w:r w:rsidRPr="002D57D2">
          <w:rPr>
            <w:rFonts w:ascii="Courier New" w:hAnsi="Courier New" w:cs="Courier New"/>
            <w:sz w:val="12"/>
            <w:szCs w:val="12"/>
          </w:rPr>
          <w:delText>"/&gt;</w:delText>
        </w:r>
      </w:del>
      <w:ins w:id="987"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name="TimeType"&gt;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&lt;xs:documentation&gt;Time is a signed 64</w:t>
      </w:r>
      <w:ins w:id="988"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bit value representing the number of seconds since 0 hours, 0 minutes, 0 seconds, on the 1st of January, 1970.&lt;/xs:documentation&gt;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base="xs:long</w:t>
      </w:r>
      <w:del w:id="989" w:author="Steve Van Ausdall" w:date="2011-08-10T16:18:00Z">
        <w:r w:rsidRPr="002D57D2">
          <w:rPr>
            <w:rFonts w:ascii="Courier New" w:hAnsi="Courier New" w:cs="Courier New"/>
            <w:sz w:val="12"/>
            <w:szCs w:val="12"/>
          </w:rPr>
          <w:delText>"/&gt;</w:delText>
        </w:r>
      </w:del>
      <w:ins w:id="990"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name="TOUType"&gt;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91" w:author="Steve Van Ausdall" w:date="2011-08-10T16:18:00Z">
        <w:r w:rsidRPr="002D57D2">
          <w:rPr>
            <w:rFonts w:ascii="Courier New" w:hAnsi="Courier New" w:cs="Courier New"/>
            <w:sz w:val="12"/>
            <w:szCs w:val="12"/>
          </w:rPr>
          <w:delText>The only valid</w:delText>
        </w:r>
      </w:del>
      <w:ins w:id="992"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93" w:author="Steve Van Ausdall" w:date="2011-08-10T16:18:00Z">
        <w:r w:rsidRPr="002D57D2">
          <w:rPr>
            <w:rFonts w:ascii="Courier New" w:hAnsi="Courier New" w:cs="Courier New"/>
            <w:sz w:val="12"/>
            <w:szCs w:val="12"/>
          </w:rPr>
          <w:delText>are</w:delText>
        </w:r>
      </w:del>
      <w:ins w:id="994"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TOU A</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 = TOU B</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 = TOU C</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 = TOU 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5 = TOU 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 = TOU F</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7 = TOU G</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8 = TOU H</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9 = TOU I</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10 = TOU J</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11 = TOU K</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 = TOU L</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13 = TOU M</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14 = TOU N</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15 = TOU O&lt;/xs:documentation&gt;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995" w:author="Steve Van Ausdall" w:date="2011-08-10T16:18:00Z">
        <w:r w:rsidRPr="002D57D2">
          <w:rPr>
            <w:rFonts w:ascii="Courier New" w:hAnsi="Courier New" w:cs="Courier New"/>
            <w:sz w:val="12"/>
            <w:szCs w:val="12"/>
          </w:rPr>
          <w:delText>"/&gt;</w:delText>
        </w:r>
      </w:del>
      <w:ins w:id="996"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name="UomType"&gt;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97" w:author="Steve Van Ausdall" w:date="2011-08-10T16:18:00Z">
        <w:r w:rsidRPr="002D57D2">
          <w:rPr>
            <w:rFonts w:ascii="Courier New" w:hAnsi="Courier New" w:cs="Courier New"/>
            <w:sz w:val="12"/>
            <w:szCs w:val="12"/>
          </w:rPr>
          <w:delText>The only valid</w:delText>
        </w:r>
      </w:del>
      <w:ins w:id="998"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99" w:author="Steve Van Ausdall" w:date="2011-08-10T16:18:00Z">
        <w:r w:rsidRPr="002D57D2">
          <w:rPr>
            <w:rFonts w:ascii="Courier New" w:hAnsi="Courier New" w:cs="Courier New"/>
            <w:sz w:val="12"/>
            <w:szCs w:val="12"/>
          </w:rPr>
          <w:delText>are</w:delText>
        </w:r>
      </w:del>
      <w:ins w:id="1000"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5 = A (Current)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29 = Voltage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31 = J (Energy joule)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33 = Hz (Frequency)</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38 = Real power (Watts)</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42 = m3 (Cubic Meter)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61 = VA (Apparent power)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63 = VAr (Reactive power)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65 = Cos? (Power factor)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67 = V² (Volts squared)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69 = A² (Amp squared)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71 = VAh (Apparent energy)</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72 = Real energy (Watt-hours)</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73 = VArh (Reactive energy)</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106 = Ah (Ampere-hours / Available Charge)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119 = ft3 (Cubic Feet)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122 = ft3/h (Cubic Feet per Hour)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125 = m3/h (Cubic Meter per Hour)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128 = US gl (US Gallons)</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129 = US gl/h (US Gallons per Hour)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130 = IMP gl (Imperial Gallons)</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131 = IMP gl/h (Imperial Gallons per Hour)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132 = BTU</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133 = BTU/h</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134 = Liter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137 = L/h (Liters per Hour)</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140 = PA(gauge)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155 = PA(absolute)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169 = Therm&lt;/xs:documentation&gt;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1001" w:author="Steve Van Ausdall" w:date="2011-08-10T16:18:00Z">
        <w:r w:rsidRPr="002D57D2">
          <w:rPr>
            <w:rFonts w:ascii="Courier New" w:hAnsi="Courier New" w:cs="Courier New"/>
            <w:sz w:val="12"/>
            <w:szCs w:val="12"/>
          </w:rPr>
          <w:delText>"/&gt;</w:delText>
        </w:r>
      </w:del>
      <w:ins w:id="1002"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name="SummaryMeasurement"&gt;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&lt;xs:documentation&gt;An aggregated summary measurement reading.&lt;/xs:documentation&gt;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name="powerOfTenMultiplier" </w:t>
      </w:r>
      <w:ins w:id="1003" w:author="Steve Van Ausdall" w:date="2011-08-10T16:18:00Z">
        <w:r w:rsidRPr="00660C59">
          <w:rPr>
            <w:rFonts w:ascii="Courier New" w:hAnsi="Courier New" w:cs="Courier New"/>
            <w:sz w:val="12"/>
            <w:szCs w:val="12"/>
          </w:rPr>
          <w:t xml:space="preserve">minOccurs="0" maxOccurs="1" </w:t>
        </w:r>
      </w:ins>
      <w:r w:rsidRPr="00660C59">
        <w:rPr>
          <w:rFonts w:ascii="Courier New" w:hAnsi="Courier New" w:cs="Courier New"/>
          <w:sz w:val="12"/>
          <w:szCs w:val="12"/>
        </w:rPr>
        <w:t>type="PowerOfTenMultiplierType</w:t>
      </w:r>
      <w:del w:id="1004" w:author="Steve Van Ausdall" w:date="2011-08-10T16:18:00Z">
        <w:r w:rsidRPr="002D57D2">
          <w:rPr>
            <w:rFonts w:ascii="Courier New" w:hAnsi="Courier New" w:cs="Courier New"/>
            <w:sz w:val="12"/>
            <w:szCs w:val="12"/>
          </w:rPr>
          <w:delText>" minOccurs="0" maxOccurs="1</w:delText>
        </w:r>
      </w:del>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multiplier part of the unit of measure, e.g. "kilo" (k)&lt;/xs:documentation&gt;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name="timeStamp" </w:t>
      </w:r>
      <w:del w:id="1005" w:author="Steve Van Ausdall" w:date="2011-08-10T16:18:00Z">
        <w:r w:rsidRPr="002D57D2">
          <w:rPr>
            <w:rFonts w:ascii="Courier New" w:hAnsi="Courier New" w:cs="Courier New"/>
            <w:sz w:val="12"/>
            <w:szCs w:val="12"/>
          </w:rPr>
          <w:delText xml:space="preserve">type="TimeType" </w:delText>
        </w:r>
      </w:del>
      <w:r w:rsidRPr="00660C59">
        <w:rPr>
          <w:rFonts w:ascii="Courier New" w:hAnsi="Courier New" w:cs="Courier New"/>
          <w:sz w:val="12"/>
          <w:szCs w:val="12"/>
        </w:rPr>
        <w:t>minOccurs="0" maxOccurs="1</w:t>
      </w:r>
      <w:ins w:id="1006" w:author="Steve Van Ausdall" w:date="2011-08-10T16:18:00Z">
        <w:r w:rsidRPr="00660C59">
          <w:rPr>
            <w:rFonts w:ascii="Courier New" w:hAnsi="Courier New" w:cs="Courier New"/>
            <w:sz w:val="12"/>
            <w:szCs w:val="12"/>
          </w:rPr>
          <w:t>" type="TimeType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date and time (if needed) of the summary measurement.&lt;/xs:documentation&gt;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name="uom" </w:t>
      </w:r>
      <w:del w:id="1007" w:author="Steve Van Ausdall" w:date="2011-08-10T16:18:00Z">
        <w:r w:rsidRPr="002D57D2">
          <w:rPr>
            <w:rFonts w:ascii="Courier New" w:hAnsi="Courier New" w:cs="Courier New"/>
            <w:sz w:val="12"/>
            <w:szCs w:val="12"/>
          </w:rPr>
          <w:delText xml:space="preserve">type="UomType" </w:delText>
        </w:r>
      </w:del>
      <w:r w:rsidRPr="00660C59">
        <w:rPr>
          <w:rFonts w:ascii="Courier New" w:hAnsi="Courier New" w:cs="Courier New"/>
          <w:sz w:val="12"/>
          <w:szCs w:val="12"/>
        </w:rPr>
        <w:t>minOccurs="0" maxOccurs="1</w:t>
      </w:r>
      <w:ins w:id="1008" w:author="Steve Van Ausdall" w:date="2011-08-10T16:18:00Z">
        <w:r w:rsidRPr="00660C59">
          <w:rPr>
            <w:rFonts w:ascii="Courier New" w:hAnsi="Courier New" w:cs="Courier New"/>
            <w:sz w:val="12"/>
            <w:szCs w:val="12"/>
          </w:rPr>
          <w:t>" type="UomType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units of the reading, e.g. "Wh"&lt;/xs:documentation&gt;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name="value" </w:t>
      </w:r>
      <w:del w:id="1009" w:author="Steve Van Ausdall" w:date="2011-08-10T16:18:00Z">
        <w:r w:rsidRPr="002D57D2">
          <w:rPr>
            <w:rFonts w:ascii="Courier New" w:hAnsi="Courier New" w:cs="Courier New"/>
            <w:sz w:val="12"/>
            <w:szCs w:val="12"/>
          </w:rPr>
          <w:delText xml:space="preserve">type="UInt48" </w:delText>
        </w:r>
      </w:del>
      <w:r w:rsidRPr="00660C59">
        <w:rPr>
          <w:rFonts w:ascii="Courier New" w:hAnsi="Courier New" w:cs="Courier New"/>
          <w:sz w:val="12"/>
          <w:szCs w:val="12"/>
        </w:rPr>
        <w:t>minOccurs="0" maxOccurs="1</w:t>
      </w:r>
      <w:ins w:id="1010" w:author="Steve Van Ausdall" w:date="2011-08-10T16:18:00Z">
        <w:r w:rsidRPr="00660C59">
          <w:rPr>
            <w:rFonts w:ascii="Courier New" w:hAnsi="Courier New" w:cs="Courier New"/>
            <w:sz w:val="12"/>
            <w:szCs w:val="12"/>
          </w:rPr>
          <w:t>" type="UInt48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value of the summary measurement.&lt;/xs:documentation&gt;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name="BatchItemInfo"&gt;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&lt;xs:documentation&gt;Includes elements that make it possible to include multiple transactions in a single (batch) request.&lt;/xs:documentation&gt;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name="name" </w:t>
      </w:r>
      <w:del w:id="1011" w:author="Steve Van Ausdall" w:date="2011-08-10T16:18:00Z">
        <w:r w:rsidRPr="002D57D2">
          <w:rPr>
            <w:rFonts w:ascii="Courier New" w:hAnsi="Courier New" w:cs="Courier New"/>
            <w:sz w:val="12"/>
            <w:szCs w:val="12"/>
          </w:rPr>
          <w:delText xml:space="preserve">type="HexBinary16" </w:delText>
        </w:r>
      </w:del>
      <w:r w:rsidRPr="00660C59">
        <w:rPr>
          <w:rFonts w:ascii="Courier New" w:hAnsi="Courier New" w:cs="Courier New"/>
          <w:sz w:val="12"/>
          <w:szCs w:val="12"/>
        </w:rPr>
        <w:t>minOccurs="0" maxOccurs="1</w:t>
      </w:r>
      <w:ins w:id="1012" w:author="Steve Van Ausdall" w:date="2011-08-10T16:18:00Z">
        <w:r w:rsidRPr="00660C59">
          <w:rPr>
            <w:rFonts w:ascii="Courier New" w:hAnsi="Courier New" w:cs="Courier New"/>
            <w:sz w:val="12"/>
            <w:szCs w:val="12"/>
          </w:rPr>
          <w:t>" type="HexBinary16</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&lt;xs:documentation&gt;An identifier for this object that is only unique within the containing collection.&lt;/xs:documentation&gt;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name="operation" </w:t>
      </w:r>
      <w:del w:id="1013"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1014"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&lt;xs:documentation&gt;Specifies the operation requested of this item. </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0=Create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1=Read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2=Update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3=Delete&lt;/xs:documentation&gt;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name="statusCode" </w:t>
      </w:r>
      <w:del w:id="1015" w:author="Steve Van Ausdall" w:date="2011-08-10T16:18:00Z">
        <w:r w:rsidRPr="002D57D2">
          <w:rPr>
            <w:rFonts w:ascii="Courier New" w:hAnsi="Courier New" w:cs="Courier New"/>
            <w:sz w:val="12"/>
            <w:szCs w:val="12"/>
          </w:rPr>
          <w:delText xml:space="preserve">type="UInt16" </w:delText>
        </w:r>
      </w:del>
      <w:r w:rsidRPr="00660C59">
        <w:rPr>
          <w:rFonts w:ascii="Courier New" w:hAnsi="Courier New" w:cs="Courier New"/>
          <w:sz w:val="12"/>
          <w:szCs w:val="12"/>
        </w:rPr>
        <w:t>minOccurs="0" maxOccurs="1</w:t>
      </w:r>
      <w:ins w:id="1016" w:author="Steve Van Ausdall" w:date="2011-08-10T16:18:00Z">
        <w:r w:rsidRPr="00660C59">
          <w:rPr>
            <w:rFonts w:ascii="Courier New" w:hAnsi="Courier New" w:cs="Courier New"/>
            <w:sz w:val="12"/>
            <w:szCs w:val="12"/>
          </w:rPr>
          <w:t>" type="UInt16</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&lt;xs:documentation&gt;Indicates the status code of the associated transaction. </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200 - Ok</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201 - Created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204 - No Content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301 - Moved Permanently</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302 - Redirect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304 - Not Modified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400 - Bad Request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401 - Unauthorized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403 - Forbidden</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404 - Not Found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405 - Method Not Allowed</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410 - Gone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500 - Internal Server Error&lt;/xs:documentation&gt;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name="statusReason" </w:t>
      </w:r>
      <w:del w:id="1017"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1018" w:author="Steve Van Ausdall" w:date="2011-08-10T16:18:00Z">
        <w:r w:rsidRPr="00660C59">
          <w:rPr>
            <w:rFonts w:ascii="Courier New" w:hAnsi="Courier New" w:cs="Courier New"/>
            <w:sz w:val="12"/>
            <w:szCs w:val="12"/>
          </w:rPr>
          <w:t>" type="String256</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&lt;xs:documentation&gt;Indicates the reason for the indicated status code.&lt;/xs:documentation&gt;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&lt;xs:documentation&gt;Superclass of all object classes to allow extensions.&lt;/xs:documentation&gt;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name="extension" </w:t>
      </w:r>
      <w:del w:id="1019" w:author="Steve Van Ausdall" w:date="2011-08-10T16:18:00Z">
        <w:r w:rsidRPr="002D57D2">
          <w:rPr>
            <w:rFonts w:ascii="Courier New" w:hAnsi="Courier New" w:cs="Courier New"/>
            <w:sz w:val="12"/>
            <w:szCs w:val="12"/>
          </w:rPr>
          <w:delText xml:space="preserve">type="xs:anyType" </w:delText>
        </w:r>
      </w:del>
      <w:r w:rsidRPr="00660C59">
        <w:rPr>
          <w:rFonts w:ascii="Courier New" w:hAnsi="Courier New" w:cs="Courier New"/>
          <w:sz w:val="12"/>
          <w:szCs w:val="12"/>
        </w:rPr>
        <w:t>minOccurs="0" maxOccurs="unbounded</w:t>
      </w:r>
      <w:ins w:id="1020" w:author="Steve Van Ausdall" w:date="2011-08-10T16:18:00Z">
        <w:r w:rsidRPr="00660C59">
          <w:rPr>
            <w:rFonts w:ascii="Courier New" w:hAnsi="Courier New" w:cs="Courier New"/>
            <w:sz w:val="12"/>
            <w:szCs w:val="12"/>
          </w:rPr>
          <w:t>" type="xs:anyType</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an extension.&lt;/xs:documentation&gt;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name="ServiceStatus"&gt;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the current status of the service.&lt;/xs:documentation&gt;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name="currentStatus" </w:t>
      </w:r>
      <w:del w:id="1021"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minOccurs="1" maxOccurs="1</w:t>
      </w:r>
      <w:ins w:id="1022"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current status of the service. </w:t>
      </w:r>
    </w:p>
    <w:p w:rsidR="00425D16" w:rsidRPr="00660C59" w:rsidRDefault="00425D16" w:rsidP="00660C59">
      <w:pPr>
        <w:pStyle w:val="DefaultText"/>
        <w:rPr>
          <w:rFonts w:ascii="Courier New" w:hAnsi="Courier New" w:cs="Courier New"/>
          <w:sz w:val="12"/>
          <w:szCs w:val="12"/>
        </w:rPr>
      </w:pP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0 = Unavailable</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1 = Normal, operational&lt;/xs:documentation&gt;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name="Subscription"&gt;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&lt;xs:documentation&gt;Defines the parameters of a subscription between </w:t>
      </w:r>
      <w:del w:id="1023" w:author="Steve Van Ausdall" w:date="2011-08-10T16:18:00Z">
        <w:r w:rsidRPr="002D57D2">
          <w:rPr>
            <w:rFonts w:ascii="Courier New" w:hAnsi="Courier New" w:cs="Courier New"/>
            <w:sz w:val="12"/>
            <w:szCs w:val="12"/>
          </w:rPr>
          <w:delText>third party</w:delText>
        </w:r>
      </w:del>
      <w:ins w:id="1024" w:author="Steve Van Ausdall" w:date="2011-08-10T16:18:00Z">
        <w:r w:rsidRPr="00660C59">
          <w:rPr>
            <w:rFonts w:ascii="Courier New" w:hAnsi="Courier New" w:cs="Courier New"/>
            <w:sz w:val="12"/>
            <w:szCs w:val="12"/>
          </w:rPr>
          <w:t>Third Party</w:t>
        </w:r>
      </w:ins>
      <w:r w:rsidRPr="00660C59">
        <w:rPr>
          <w:rFonts w:ascii="Courier New" w:hAnsi="Courier New" w:cs="Courier New"/>
          <w:sz w:val="12"/>
          <w:szCs w:val="12"/>
        </w:rPr>
        <w:t xml:space="preserve"> and </w:t>
      </w:r>
      <w:del w:id="1025" w:author="Steve Van Ausdall" w:date="2011-08-10T16:18:00Z">
        <w:r w:rsidRPr="002D57D2">
          <w:rPr>
            <w:rFonts w:ascii="Courier New" w:hAnsi="Courier New" w:cs="Courier New"/>
            <w:sz w:val="12"/>
            <w:szCs w:val="12"/>
          </w:rPr>
          <w:delText>data custodian&lt;/</w:delText>
        </w:r>
      </w:del>
      <w:ins w:id="1026" w:author="Steve Van Ausdall" w:date="2011-08-10T16:18:00Z">
        <w:r w:rsidRPr="00660C59">
          <w:rPr>
            <w:rFonts w:ascii="Courier New" w:hAnsi="Courier New" w:cs="Courier New"/>
            <w:sz w:val="12"/>
            <w:szCs w:val="12"/>
          </w:rPr>
          <w:t>Data Custodian.&lt;/</w:t>
        </w:r>
      </w:ins>
      <w:r w:rsidRPr="00660C59">
        <w:rPr>
          <w:rFonts w:ascii="Courier New" w:hAnsi="Courier New" w:cs="Courier New"/>
          <w:sz w:val="12"/>
          <w:szCs w:val="12"/>
        </w:rPr>
        <w:t>xs:documentation&gt;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w:t>
      </w:r>
      <w:del w:id="1027" w:author="Steve Van Ausdall" w:date="2011-08-10T16:18:00Z">
        <w:r w:rsidRPr="002D57D2">
          <w:rPr>
            <w:rFonts w:ascii="Courier New" w:hAnsi="Courier New" w:cs="Courier New"/>
            <w:sz w:val="12"/>
            <w:szCs w:val="12"/>
          </w:rPr>
          <w:delText>"/&gt;</w:delText>
        </w:r>
      </w:del>
      <w:ins w:id="1028"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name="ApplicationInformation" type="ApplicationInformation</w:t>
      </w:r>
      <w:del w:id="1029" w:author="Steve Van Ausdall" w:date="2011-08-10T16:18:00Z">
        <w:r w:rsidRPr="002D57D2">
          <w:rPr>
            <w:rFonts w:ascii="Courier New" w:hAnsi="Courier New" w:cs="Courier New"/>
            <w:sz w:val="12"/>
            <w:szCs w:val="12"/>
          </w:rPr>
          <w:delText>"/&gt;</w:delText>
        </w:r>
      </w:del>
      <w:ins w:id="1030"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name="Authorization" type="Authorization</w:t>
      </w:r>
      <w:del w:id="1031" w:author="Steve Van Ausdall" w:date="2011-08-10T16:18:00Z">
        <w:r w:rsidRPr="002D57D2">
          <w:rPr>
            <w:rFonts w:ascii="Courier New" w:hAnsi="Courier New" w:cs="Courier New"/>
            <w:sz w:val="12"/>
            <w:szCs w:val="12"/>
          </w:rPr>
          <w:delText>"/&gt;</w:delText>
        </w:r>
      </w:del>
      <w:ins w:id="1032"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name="IntervalBlock" type="IntervalBlock</w:t>
      </w:r>
      <w:del w:id="1033" w:author="Steve Van Ausdall" w:date="2011-08-10T16:18:00Z">
        <w:r w:rsidRPr="002D57D2">
          <w:rPr>
            <w:rFonts w:ascii="Courier New" w:hAnsi="Courier New" w:cs="Courier New"/>
            <w:sz w:val="12"/>
            <w:szCs w:val="12"/>
          </w:rPr>
          <w:delText>"/&gt;</w:delText>
        </w:r>
      </w:del>
      <w:ins w:id="1034"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name="IntervalReading" type="IntervalReading</w:t>
      </w:r>
      <w:del w:id="1035" w:author="Steve Van Ausdall" w:date="2011-08-10T16:18:00Z">
        <w:r w:rsidRPr="002D57D2">
          <w:rPr>
            <w:rFonts w:ascii="Courier New" w:hAnsi="Courier New" w:cs="Courier New"/>
            <w:sz w:val="12"/>
            <w:szCs w:val="12"/>
          </w:rPr>
          <w:delText>"/&gt;</w:delText>
        </w:r>
      </w:del>
      <w:ins w:id="1036"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name="MeterReading" type="MeterReading</w:t>
      </w:r>
      <w:del w:id="1037" w:author="Steve Van Ausdall" w:date="2011-08-10T16:18:00Z">
        <w:r w:rsidRPr="002D57D2">
          <w:rPr>
            <w:rFonts w:ascii="Courier New" w:hAnsi="Courier New" w:cs="Courier New"/>
            <w:sz w:val="12"/>
            <w:szCs w:val="12"/>
          </w:rPr>
          <w:delText>"/&gt;</w:delText>
        </w:r>
      </w:del>
      <w:ins w:id="1038"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name="ReadingQuality" type="ReadingQuality</w:t>
      </w:r>
      <w:del w:id="1039" w:author="Steve Van Ausdall" w:date="2011-08-10T16:18:00Z">
        <w:r w:rsidRPr="002D57D2">
          <w:rPr>
            <w:rFonts w:ascii="Courier New" w:hAnsi="Courier New" w:cs="Courier New"/>
            <w:sz w:val="12"/>
            <w:szCs w:val="12"/>
          </w:rPr>
          <w:delText>"/&gt;</w:delText>
        </w:r>
      </w:del>
      <w:ins w:id="1040"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name="ReadingType" type="ReadingType</w:t>
      </w:r>
      <w:del w:id="1041" w:author="Steve Van Ausdall" w:date="2011-08-10T16:18:00Z">
        <w:r w:rsidRPr="002D57D2">
          <w:rPr>
            <w:rFonts w:ascii="Courier New" w:hAnsi="Courier New" w:cs="Courier New"/>
            <w:sz w:val="12"/>
            <w:szCs w:val="12"/>
          </w:rPr>
          <w:delText>"/&gt;</w:delText>
        </w:r>
      </w:del>
      <w:ins w:id="1042"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name="IdentifiedObject" type="IdentifiedObject</w:t>
      </w:r>
      <w:del w:id="1043" w:author="Steve Van Ausdall" w:date="2011-08-10T16:18:00Z">
        <w:r w:rsidRPr="002D57D2">
          <w:rPr>
            <w:rFonts w:ascii="Courier New" w:hAnsi="Courier New" w:cs="Courier New"/>
            <w:sz w:val="12"/>
            <w:szCs w:val="12"/>
          </w:rPr>
          <w:delText>"/&gt;</w:delText>
        </w:r>
      </w:del>
      <w:ins w:id="1044"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name="ServiceCategory" type="ServiceCategory</w:t>
      </w:r>
      <w:del w:id="1045" w:author="Steve Van Ausdall" w:date="2011-08-10T16:18:00Z">
        <w:r w:rsidRPr="002D57D2">
          <w:rPr>
            <w:rFonts w:ascii="Courier New" w:hAnsi="Courier New" w:cs="Courier New"/>
            <w:sz w:val="12"/>
            <w:szCs w:val="12"/>
          </w:rPr>
          <w:delText>"/&gt;</w:delText>
        </w:r>
      </w:del>
      <w:ins w:id="1046"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name="UsagePoint" type="UsagePoint</w:t>
      </w:r>
      <w:del w:id="1047" w:author="Steve Van Ausdall" w:date="2011-08-10T16:18:00Z">
        <w:r w:rsidRPr="002D57D2">
          <w:rPr>
            <w:rFonts w:ascii="Courier New" w:hAnsi="Courier New" w:cs="Courier New"/>
            <w:sz w:val="12"/>
            <w:szCs w:val="12"/>
          </w:rPr>
          <w:delText>"/&gt;</w:delText>
        </w:r>
      </w:del>
      <w:ins w:id="1048"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name="ElectricPowerQualitySummary" type="ElectricPowerQualitySummary</w:t>
      </w:r>
      <w:del w:id="1049" w:author="Steve Van Ausdall" w:date="2011-08-10T16:18:00Z">
        <w:r w:rsidRPr="002D57D2">
          <w:rPr>
            <w:rFonts w:ascii="Courier New" w:hAnsi="Courier New" w:cs="Courier New"/>
            <w:sz w:val="12"/>
            <w:szCs w:val="12"/>
          </w:rPr>
          <w:delText>"/&gt;</w:delText>
        </w:r>
      </w:del>
      <w:ins w:id="1050"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name="ElectricPowerUsageSummary" type="ElectricPowerUsageSummary</w:t>
      </w:r>
      <w:del w:id="1051" w:author="Steve Van Ausdall" w:date="2011-08-10T16:18:00Z">
        <w:r w:rsidRPr="002D57D2">
          <w:rPr>
            <w:rFonts w:ascii="Courier New" w:hAnsi="Courier New" w:cs="Courier New"/>
            <w:sz w:val="12"/>
            <w:szCs w:val="12"/>
          </w:rPr>
          <w:delText>"/&gt;</w:delText>
        </w:r>
      </w:del>
      <w:ins w:id="1052"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name="AccumulationBehaviourType" type="AccumulationBehaviourType</w:t>
      </w:r>
      <w:del w:id="1053" w:author="Steve Van Ausdall" w:date="2011-08-10T16:18:00Z">
        <w:r w:rsidRPr="002D57D2">
          <w:rPr>
            <w:rFonts w:ascii="Courier New" w:hAnsi="Courier New" w:cs="Courier New"/>
            <w:sz w:val="12"/>
            <w:szCs w:val="12"/>
          </w:rPr>
          <w:delText>"/&gt;</w:delText>
        </w:r>
      </w:del>
      <w:ins w:id="1054"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name="CommodityType" type="CommodityType</w:t>
      </w:r>
      <w:del w:id="1055" w:author="Steve Van Ausdall" w:date="2011-08-10T16:18:00Z">
        <w:r w:rsidRPr="002D57D2">
          <w:rPr>
            <w:rFonts w:ascii="Courier New" w:hAnsi="Courier New" w:cs="Courier New"/>
            <w:sz w:val="12"/>
            <w:szCs w:val="12"/>
          </w:rPr>
          <w:delText>"/&gt;</w:delText>
        </w:r>
      </w:del>
      <w:ins w:id="1056"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name="ConsumptionTierType" type="ConsumptionTierType</w:t>
      </w:r>
      <w:del w:id="1057" w:author="Steve Van Ausdall" w:date="2011-08-10T16:18:00Z">
        <w:r w:rsidRPr="002D57D2">
          <w:rPr>
            <w:rFonts w:ascii="Courier New" w:hAnsi="Courier New" w:cs="Courier New"/>
            <w:sz w:val="12"/>
            <w:szCs w:val="12"/>
          </w:rPr>
          <w:delText>"/&gt;</w:delText>
        </w:r>
      </w:del>
      <w:ins w:id="1058"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name="CurrencyCode" type="CurrencyCode</w:t>
      </w:r>
      <w:del w:id="1059" w:author="Steve Van Ausdall" w:date="2011-08-10T16:18:00Z">
        <w:r w:rsidRPr="002D57D2">
          <w:rPr>
            <w:rFonts w:ascii="Courier New" w:hAnsi="Courier New" w:cs="Courier New"/>
            <w:sz w:val="12"/>
            <w:szCs w:val="12"/>
          </w:rPr>
          <w:delText>"/&gt;</w:delText>
        </w:r>
      </w:del>
      <w:ins w:id="1060"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name="DataQualifierType" type="DataQualifierType</w:t>
      </w:r>
      <w:del w:id="1061" w:author="Steve Van Ausdall" w:date="2011-08-10T16:18:00Z">
        <w:r w:rsidRPr="002D57D2">
          <w:rPr>
            <w:rFonts w:ascii="Courier New" w:hAnsi="Courier New" w:cs="Courier New"/>
            <w:sz w:val="12"/>
            <w:szCs w:val="12"/>
          </w:rPr>
          <w:delText>"/&gt;</w:delText>
        </w:r>
      </w:del>
      <w:ins w:id="1062"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name="DateTimeInterval" type="DateTimeInterval</w:t>
      </w:r>
      <w:del w:id="1063" w:author="Steve Van Ausdall" w:date="2011-08-10T16:18:00Z">
        <w:r w:rsidRPr="002D57D2">
          <w:rPr>
            <w:rFonts w:ascii="Courier New" w:hAnsi="Courier New" w:cs="Courier New"/>
            <w:sz w:val="12"/>
            <w:szCs w:val="12"/>
          </w:rPr>
          <w:delText>"/&gt;</w:delText>
        </w:r>
      </w:del>
      <w:ins w:id="1064"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name="FlowDirectionType" type="FlowDirectionType</w:t>
      </w:r>
      <w:del w:id="1065" w:author="Steve Van Ausdall" w:date="2011-08-10T16:18:00Z">
        <w:r w:rsidRPr="002D57D2">
          <w:rPr>
            <w:rFonts w:ascii="Courier New" w:hAnsi="Courier New" w:cs="Courier New"/>
            <w:sz w:val="12"/>
            <w:szCs w:val="12"/>
          </w:rPr>
          <w:delText>"/&gt;</w:delText>
        </w:r>
      </w:del>
      <w:ins w:id="1066"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name="KindType" type="KindType</w:t>
      </w:r>
      <w:del w:id="1067" w:author="Steve Van Ausdall" w:date="2011-08-10T16:18:00Z">
        <w:r w:rsidRPr="002D57D2">
          <w:rPr>
            <w:rFonts w:ascii="Courier New" w:hAnsi="Courier New" w:cs="Courier New"/>
            <w:sz w:val="12"/>
            <w:szCs w:val="12"/>
          </w:rPr>
          <w:delText>"/&gt;</w:delText>
        </w:r>
      </w:del>
      <w:ins w:id="1068"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name="PhaseCode" type="PhaseCode</w:t>
      </w:r>
      <w:del w:id="1069" w:author="Steve Van Ausdall" w:date="2011-08-10T16:18:00Z">
        <w:r w:rsidRPr="002D57D2">
          <w:rPr>
            <w:rFonts w:ascii="Courier New" w:hAnsi="Courier New" w:cs="Courier New"/>
            <w:sz w:val="12"/>
            <w:szCs w:val="12"/>
          </w:rPr>
          <w:delText>"/&gt;</w:delText>
        </w:r>
      </w:del>
      <w:ins w:id="1070"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name="QualityOfReading" type="QualityOfReading</w:t>
      </w:r>
      <w:del w:id="1071" w:author="Steve Van Ausdall" w:date="2011-08-10T16:18:00Z">
        <w:r w:rsidRPr="002D57D2">
          <w:rPr>
            <w:rFonts w:ascii="Courier New" w:hAnsi="Courier New" w:cs="Courier New"/>
            <w:sz w:val="12"/>
            <w:szCs w:val="12"/>
          </w:rPr>
          <w:delText>"/&gt;</w:delText>
        </w:r>
      </w:del>
      <w:ins w:id="1072"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name="ServiceKind" type="ServiceKind</w:t>
      </w:r>
      <w:del w:id="1073" w:author="Steve Van Ausdall" w:date="2011-08-10T16:18:00Z">
        <w:r w:rsidRPr="002D57D2">
          <w:rPr>
            <w:rFonts w:ascii="Courier New" w:hAnsi="Courier New" w:cs="Courier New"/>
            <w:sz w:val="12"/>
            <w:szCs w:val="12"/>
          </w:rPr>
          <w:delText>"/&gt;</w:delText>
        </w:r>
      </w:del>
      <w:ins w:id="1074"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name="TimeAttributeType" type="TimeAttributeType</w:t>
      </w:r>
      <w:del w:id="1075" w:author="Steve Van Ausdall" w:date="2011-08-10T16:18:00Z">
        <w:r w:rsidRPr="002D57D2">
          <w:rPr>
            <w:rFonts w:ascii="Courier New" w:hAnsi="Courier New" w:cs="Courier New"/>
            <w:sz w:val="12"/>
            <w:szCs w:val="12"/>
          </w:rPr>
          <w:delText>"/&gt;</w:delText>
        </w:r>
      </w:del>
      <w:ins w:id="1076"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name="TOUType" type="TOUType</w:t>
      </w:r>
      <w:del w:id="1077" w:author="Steve Van Ausdall" w:date="2011-08-10T16:18:00Z">
        <w:r w:rsidRPr="002D57D2">
          <w:rPr>
            <w:rFonts w:ascii="Courier New" w:hAnsi="Courier New" w:cs="Courier New"/>
            <w:sz w:val="12"/>
            <w:szCs w:val="12"/>
          </w:rPr>
          <w:delText>"/&gt;</w:delText>
        </w:r>
      </w:del>
      <w:ins w:id="1078"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name="UomType" type="UomType</w:t>
      </w:r>
      <w:del w:id="1079" w:author="Steve Van Ausdall" w:date="2011-08-10T16:18:00Z">
        <w:r w:rsidRPr="002D57D2">
          <w:rPr>
            <w:rFonts w:ascii="Courier New" w:hAnsi="Courier New" w:cs="Courier New"/>
            <w:sz w:val="12"/>
            <w:szCs w:val="12"/>
          </w:rPr>
          <w:delText>"/&gt;</w:delText>
        </w:r>
      </w:del>
      <w:ins w:id="1080"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name="SummaryMeasurement" type="SummaryMeasurement</w:t>
      </w:r>
      <w:del w:id="1081" w:author="Steve Van Ausdall" w:date="2011-08-10T16:18:00Z">
        <w:r w:rsidRPr="002D57D2">
          <w:rPr>
            <w:rFonts w:ascii="Courier New" w:hAnsi="Courier New" w:cs="Courier New"/>
            <w:sz w:val="12"/>
            <w:szCs w:val="12"/>
          </w:rPr>
          <w:delText>"/&gt;</w:delText>
        </w:r>
      </w:del>
      <w:ins w:id="1082"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name="BatchItemInfo" type="BatchItemInfo</w:t>
      </w:r>
      <w:del w:id="1083" w:author="Steve Van Ausdall" w:date="2011-08-10T16:18:00Z">
        <w:r w:rsidRPr="002D57D2">
          <w:rPr>
            <w:rFonts w:ascii="Courier New" w:hAnsi="Courier New" w:cs="Courier New"/>
            <w:sz w:val="12"/>
            <w:szCs w:val="12"/>
          </w:rPr>
          <w:delText>"/&gt;</w:delText>
        </w:r>
      </w:del>
      <w:ins w:id="1084"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name="Object" type="Object</w:t>
      </w:r>
      <w:del w:id="1085" w:author="Steve Van Ausdall" w:date="2011-08-10T16:18:00Z">
        <w:r w:rsidRPr="002D57D2">
          <w:rPr>
            <w:rFonts w:ascii="Courier New" w:hAnsi="Courier New" w:cs="Courier New"/>
            <w:sz w:val="12"/>
            <w:szCs w:val="12"/>
          </w:rPr>
          <w:delText>"/&gt;</w:delText>
        </w:r>
      </w:del>
      <w:ins w:id="1086"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name="ServiceStatus" type="ServiceStatus</w:t>
      </w:r>
      <w:del w:id="1087" w:author="Steve Van Ausdall" w:date="2011-08-10T16:18:00Z">
        <w:r w:rsidRPr="002D57D2">
          <w:rPr>
            <w:rFonts w:ascii="Courier New" w:hAnsi="Courier New" w:cs="Courier New"/>
            <w:sz w:val="12"/>
            <w:szCs w:val="12"/>
          </w:rPr>
          <w:delText>"/&gt;</w:delText>
        </w:r>
      </w:del>
      <w:ins w:id="1088" w:author="Steve Van Ausdall" w:date="2011-08-10T16:18:00Z">
        <w:r w:rsidRPr="00660C59">
          <w:rPr>
            <w:rFonts w:ascii="Courier New" w:hAnsi="Courier New" w:cs="Courier New"/>
            <w:sz w:val="12"/>
            <w:szCs w:val="12"/>
          </w:rPr>
          <w:t>" /&gt;</w:t>
        </w:r>
      </w:ins>
    </w:p>
    <w:p w:rsidR="00425D16" w:rsidRPr="00660C59" w:rsidRDefault="00425D16"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name="Subscription" type="Subscription</w:t>
      </w:r>
      <w:del w:id="1089" w:author="Steve Van Ausdall" w:date="2011-08-10T16:18:00Z">
        <w:r w:rsidRPr="002D57D2">
          <w:rPr>
            <w:rFonts w:ascii="Courier New" w:hAnsi="Courier New" w:cs="Courier New"/>
            <w:sz w:val="12"/>
            <w:szCs w:val="12"/>
          </w:rPr>
          <w:delText>"/&gt;</w:delText>
        </w:r>
      </w:del>
      <w:ins w:id="1090" w:author="Steve Van Ausdall" w:date="2011-08-10T16:18:00Z">
        <w:r w:rsidRPr="00660C59">
          <w:rPr>
            <w:rFonts w:ascii="Courier New" w:hAnsi="Courier New" w:cs="Courier New"/>
            <w:sz w:val="12"/>
            <w:szCs w:val="12"/>
          </w:rPr>
          <w:t>" /&gt;</w:t>
        </w:r>
      </w:ins>
    </w:p>
    <w:p w:rsidR="00425D16" w:rsidRDefault="00425D16" w:rsidP="00B35F8C">
      <w:pPr>
        <w:pStyle w:val="DefaultText"/>
        <w:sectPr w:rsidR="00425D16">
          <w:headerReference w:type="even" r:id="rId16"/>
          <w:headerReference w:type="default" r:id="rId17"/>
          <w:headerReference w:type="first" r:id="rId18"/>
          <w:pgSz w:w="15840" w:h="12240" w:orient="landscape" w:code="1"/>
          <w:pgMar w:top="720" w:right="720" w:bottom="720" w:left="720" w:header="864" w:footer="648" w:gutter="0"/>
          <w:cols w:num="2" w:space="720"/>
          <w:docGrid w:linePitch="360"/>
        </w:sectPr>
      </w:pPr>
      <w:r w:rsidRPr="00660C59">
        <w:rPr>
          <w:rFonts w:ascii="Courier New" w:hAnsi="Courier New" w:cs="Courier New"/>
          <w:sz w:val="12"/>
          <w:szCs w:val="12"/>
        </w:rPr>
        <w:t>&lt;/xs:schema&gt;</w:t>
      </w:r>
      <w:r>
        <w:rPr>
          <w:b/>
        </w:rPr>
        <w:t xml:space="preserve"> </w:t>
      </w:r>
    </w:p>
    <w:p w:rsidR="00425D16" w:rsidRDefault="00425D16">
      <w:pPr>
        <w:pStyle w:val="Heading1"/>
        <w:jc w:val="center"/>
      </w:pPr>
      <w:r>
        <w:t>Appendices</w:t>
      </w:r>
    </w:p>
    <w:p w:rsidR="00425D16" w:rsidRDefault="00425D16">
      <w:r>
        <w:t xml:space="preserve">This section contains informative descriptions, use cases and diagrams used by the committee in developing the Model Business Practices. These Appendices are not normative. </w:t>
      </w:r>
    </w:p>
    <w:p w:rsidR="00425D16" w:rsidRDefault="00425D16">
      <w:pPr>
        <w:pStyle w:val="Heading1"/>
      </w:pPr>
      <w:r>
        <w:t>A. Overview</w:t>
      </w:r>
    </w:p>
    <w:p w:rsidR="00425D16" w:rsidRDefault="00425D16">
      <w:pPr>
        <w:pStyle w:val="b"/>
        <w:rPr>
          <w:sz w:val="20"/>
        </w:rPr>
      </w:pPr>
      <w:r>
        <w:rPr>
          <w:sz w:val="20"/>
        </w:rPr>
        <w:t>The scope of these Model Business Practices includes authorization by the Retail Customer and the Automatic Data Exchange of the EUI to the Authorized Third Party in accordance with parameters (e.g</w:t>
      </w:r>
      <w:del w:id="1091" w:author="Steve Van Ausdall" w:date="2011-08-10T16:18:00Z">
        <w:r w:rsidRPr="00187AB3">
          <w:rPr>
            <w:sz w:val="20"/>
          </w:rPr>
          <w:delText>.</w:delText>
        </w:r>
      </w:del>
      <w:ins w:id="1092" w:author="Steve Van Ausdall" w:date="2011-08-10T16:18:00Z">
        <w:r>
          <w:rPr>
            <w:sz w:val="20"/>
          </w:rPr>
          <w:t>.,</w:t>
        </w:r>
      </w:ins>
      <w:r>
        <w:rPr>
          <w:sz w:val="20"/>
        </w:rPr>
        <w:t xml:space="preserve"> term of access, type of data, quantity of data, etc.) determined by the Retail Customer subject to the Governing Documents and Applicable Regulatory Authority. The diagram below shows the logical components involved in this authorization and data exchange process. Note that while the authorization process shown in this figure is made using a web browser, the services provided by the Authorized Third Party are not required to use a web browser to deliver such services.</w:t>
      </w:r>
    </w:p>
    <w:p w:rsidR="00425D16" w:rsidRDefault="00425D16">
      <w:pPr>
        <w:pStyle w:val="b"/>
        <w:jc w:val="center"/>
        <w:rPr>
          <w:sz w:val="20"/>
        </w:rPr>
      </w:pPr>
      <w:r>
        <w:rPr>
          <w:noProof/>
        </w:rPr>
        <w:pict>
          <v:shape id="_x0000_i1032" type="#_x0000_t75" style="width:294pt;height:241.2pt">
            <v:imagedata r:id="rId19" o:title=""/>
          </v:shape>
        </w:pict>
      </w:r>
    </w:p>
    <w:p w:rsidR="00425D16" w:rsidRDefault="00425D16">
      <w:pPr>
        <w:pStyle w:val="Default"/>
        <w:jc w:val="center"/>
        <w:rPr>
          <w:b/>
          <w:bCs/>
        </w:rPr>
      </w:pPr>
      <w:bookmarkStart w:id="1093" w:name="_Ref292780328"/>
      <w:r>
        <w:rPr>
          <w:b/>
          <w:bCs/>
        </w:rPr>
        <w:t xml:space="preserve">Figure </w:t>
      </w:r>
      <w:fldSimple w:instr=" SEQ Figure \* ARABIC ">
        <w:r>
          <w:rPr>
            <w:noProof/>
          </w:rPr>
          <w:t>8</w:t>
        </w:r>
      </w:fldSimple>
      <w:bookmarkEnd w:id="1093"/>
      <w:r>
        <w:rPr>
          <w:b/>
          <w:bCs/>
        </w:rPr>
        <w:t xml:space="preserve">: Overview of Logical Components </w:t>
      </w:r>
      <w:r>
        <w:rPr>
          <w:b/>
          <w:bCs/>
        </w:rPr>
        <w:br w:type="page"/>
      </w:r>
    </w:p>
    <w:p w:rsidR="00425D16" w:rsidRDefault="00425D16">
      <w:pPr>
        <w:pStyle w:val="Heading1"/>
      </w:pPr>
      <w:r>
        <w:t>B. Use Cases</w:t>
      </w:r>
    </w:p>
    <w:bookmarkStart w:id="1094" w:name="BKM_DF7C107E_2EBA_4ee6_BDD5_548CD4FAD012"/>
    <w:bookmarkStart w:id="1095" w:name="BKM_93B14636_4722_4e6e_9989_A9DAD1F93340"/>
    <w:bookmarkStart w:id="1096" w:name="Use_Cases"/>
    <w:bookmarkStart w:id="1097" w:name="BKM_9B8B4B2E_7944_4f87_94A9_AA50981FD7FC"/>
    <w:p w:rsidR="00425D16" w:rsidRDefault="00425D16" w:rsidP="000A0FB1">
      <w:pPr>
        <w:rPr>
          <w:szCs w:val="24"/>
        </w:rPr>
      </w:pPr>
      <w:r>
        <w:rPr>
          <w:szCs w:val="24"/>
        </w:rPr>
        <w:fldChar w:fldCharType="begin" w:fldLock="1"/>
      </w:r>
      <w:r>
        <w:rPr>
          <w:szCs w:val="24"/>
        </w:rPr>
        <w:instrText>MERGEFIELD Pkg.Notes</w:instrText>
      </w:r>
      <w:r>
        <w:rPr>
          <w:szCs w:val="24"/>
        </w:rPr>
        <w:fldChar w:fldCharType="end"/>
      </w:r>
      <w:r>
        <w:rPr>
          <w:szCs w:val="24"/>
        </w:rPr>
        <w:t xml:space="preserve">This section presents a superset of the use cases that are informative of the </w:t>
      </w:r>
      <w:del w:id="1098" w:author="Steve Van Ausdall" w:date="2011-08-10T16:18:00Z">
        <w:r>
          <w:rPr>
            <w:szCs w:val="24"/>
          </w:rPr>
          <w:delText>third party data</w:delText>
        </w:r>
      </w:del>
      <w:ins w:id="1099" w:author="Steve Van Ausdall" w:date="2011-08-10T16:18:00Z">
        <w:r>
          <w:rPr>
            <w:szCs w:val="24"/>
          </w:rPr>
          <w:t>EUI</w:t>
        </w:r>
      </w:ins>
      <w:r>
        <w:rPr>
          <w:szCs w:val="24"/>
        </w:rPr>
        <w:t xml:space="preserve"> access relationship</w:t>
      </w:r>
      <w:ins w:id="1100" w:author="Steve Van Ausdall" w:date="2011-08-10T16:18:00Z">
        <w:r>
          <w:rPr>
            <w:szCs w:val="24"/>
          </w:rPr>
          <w:t xml:space="preserve"> between Data Custodians and Authorized Third Parties</w:t>
        </w:r>
      </w:ins>
      <w:r>
        <w:rPr>
          <w:szCs w:val="24"/>
        </w:rPr>
        <w:t xml:space="preserve">. Alternative use cases are presented for certain activities that can be achieved in different ways, such as the delivery of shared resource information by push or by pull.  </w:t>
      </w:r>
    </w:p>
    <w:p w:rsidR="00425D16" w:rsidRDefault="00425D16" w:rsidP="000A0FB1">
      <w:pPr>
        <w:rPr>
          <w:szCs w:val="24"/>
        </w:rPr>
      </w:pPr>
    </w:p>
    <w:p w:rsidR="00425D16" w:rsidRDefault="00425D16" w:rsidP="000A0FB1">
      <w:pPr>
        <w:rPr>
          <w:szCs w:val="24"/>
        </w:rPr>
      </w:pPr>
      <w:r>
        <w:rPr>
          <w:szCs w:val="24"/>
        </w:rPr>
        <w:t xml:space="preserve">The concept of a Shared Resource Key is used throughout these use cases. A Shared Resource Key is a token used to uniquely identify an instance of </w:t>
      </w:r>
      <w:del w:id="1101" w:author="Steve Van Ausdall" w:date="2011-08-10T16:18:00Z">
        <w:r>
          <w:rPr>
            <w:szCs w:val="24"/>
          </w:rPr>
          <w:delText>a</w:delText>
        </w:r>
      </w:del>
      <w:ins w:id="1102" w:author="Steve Van Ausdall" w:date="2011-08-10T16:18:00Z">
        <w:r>
          <w:rPr>
            <w:szCs w:val="24"/>
          </w:rPr>
          <w:t>an Authorized</w:t>
        </w:r>
      </w:ins>
      <w:r>
        <w:rPr>
          <w:szCs w:val="24"/>
        </w:rPr>
        <w:t xml:space="preserve"> Third Party </w:t>
      </w:r>
      <w:del w:id="1103" w:author="Steve Van Ausdall" w:date="2011-08-10T16:18:00Z">
        <w:r>
          <w:rPr>
            <w:szCs w:val="24"/>
          </w:rPr>
          <w:delText>data</w:delText>
        </w:r>
      </w:del>
      <w:ins w:id="1104" w:author="Steve Van Ausdall" w:date="2011-08-10T16:18:00Z">
        <w:r>
          <w:rPr>
            <w:szCs w:val="24"/>
          </w:rPr>
          <w:t>EUI</w:t>
        </w:r>
      </w:ins>
      <w:r>
        <w:rPr>
          <w:szCs w:val="24"/>
        </w:rPr>
        <w:t xml:space="preserve"> access relationship (i.e., each Retail Customer-Data Custodian-</w:t>
      </w:r>
      <w:ins w:id="1105" w:author="Steve Van Ausdall" w:date="2011-08-10T16:18:00Z">
        <w:r>
          <w:rPr>
            <w:szCs w:val="24"/>
          </w:rPr>
          <w:t xml:space="preserve">Authorized </w:t>
        </w:r>
      </w:ins>
      <w:r>
        <w:rPr>
          <w:szCs w:val="24"/>
        </w:rPr>
        <w:t>Third Party combination for a particular resource will have a unique Shared Resource Key). A Shared Resource Key</w:t>
      </w:r>
      <w:ins w:id="1106" w:author="Steve Van Ausdall" w:date="2011-08-10T16:18:00Z">
        <w:r>
          <w:rPr>
            <w:szCs w:val="24"/>
          </w:rPr>
          <w:t>, in and of itself,</w:t>
        </w:r>
      </w:ins>
      <w:r>
        <w:rPr>
          <w:szCs w:val="24"/>
        </w:rPr>
        <w:t xml:space="preserve"> contains no </w:t>
      </w:r>
      <w:del w:id="1107" w:author="Steve Van Ausdall" w:date="2011-08-10T16:18:00Z">
        <w:r>
          <w:rPr>
            <w:szCs w:val="24"/>
          </w:rPr>
          <w:delText>PII regarding the</w:delText>
        </w:r>
      </w:del>
      <w:ins w:id="1108" w:author="Steve Van Ausdall" w:date="2011-08-10T16:18:00Z">
        <w:r>
          <w:rPr>
            <w:szCs w:val="24"/>
          </w:rPr>
          <w:t>information that can be linked to a specific</w:t>
        </w:r>
      </w:ins>
      <w:r>
        <w:rPr>
          <w:szCs w:val="24"/>
        </w:rPr>
        <w:t xml:space="preserve"> Retail Customer and so can be freely shared among all three roles without unnecessary disclosure of sensitive information. Once the relationship is established, inclusion of a Shared Resource Key in an interaction is sufficient to identify a specific </w:t>
      </w:r>
      <w:ins w:id="1109" w:author="Steve Van Ausdall" w:date="2011-08-10T16:18:00Z">
        <w:r>
          <w:rPr>
            <w:szCs w:val="24"/>
          </w:rPr>
          <w:t xml:space="preserve">Authorized </w:t>
        </w:r>
      </w:ins>
      <w:r>
        <w:rPr>
          <w:szCs w:val="24"/>
        </w:rPr>
        <w:t xml:space="preserve">Third Party </w:t>
      </w:r>
      <w:del w:id="1110" w:author="Steve Van Ausdall" w:date="2011-08-10T16:18:00Z">
        <w:r>
          <w:rPr>
            <w:szCs w:val="24"/>
          </w:rPr>
          <w:delText>data</w:delText>
        </w:r>
      </w:del>
      <w:ins w:id="1111" w:author="Steve Van Ausdall" w:date="2011-08-10T16:18:00Z">
        <w:r>
          <w:rPr>
            <w:szCs w:val="24"/>
          </w:rPr>
          <w:t>EUI</w:t>
        </w:r>
      </w:ins>
      <w:r>
        <w:rPr>
          <w:szCs w:val="24"/>
        </w:rPr>
        <w:t xml:space="preserve"> access relationship.</w:t>
      </w:r>
    </w:p>
    <w:p w:rsidR="00425D16" w:rsidRDefault="00425D16" w:rsidP="000A0FB1">
      <w:pPr>
        <w:rPr>
          <w:szCs w:val="24"/>
        </w:rPr>
      </w:pPr>
    </w:p>
    <w:p w:rsidR="00425D16" w:rsidRDefault="00425D16" w:rsidP="000A0FB1">
      <w:pPr>
        <w:rPr>
          <w:szCs w:val="24"/>
        </w:rPr>
      </w:pPr>
      <w:r>
        <w:rPr>
          <w:szCs w:val="24"/>
        </w:rPr>
        <w:t>These Use Cases are illustrative, do not impose any obligations and are subject to the Governing Documents and the requirements of the Applicable Regulatory Authority. All statements of steps and preconditions should be interpreted to follow this constraint.</w:t>
      </w:r>
    </w:p>
    <w:p w:rsidR="00425D16" w:rsidRDefault="00425D16" w:rsidP="000A0FB1">
      <w:pPr>
        <w:rPr>
          <w:szCs w:val="24"/>
        </w:rPr>
      </w:pPr>
    </w:p>
    <w:p w:rsidR="00425D16" w:rsidRDefault="00425D16" w:rsidP="000A0FB1">
      <w:pPr>
        <w:rPr>
          <w:szCs w:val="24"/>
        </w:rPr>
      </w:pPr>
      <w:r>
        <w:rPr>
          <w:szCs w:val="24"/>
        </w:rPr>
        <w:t>Each use case contains the following sections:</w:t>
      </w:r>
    </w:p>
    <w:p w:rsidR="00425D16" w:rsidRDefault="00425D16" w:rsidP="00A25B40">
      <w:pPr>
        <w:widowControl w:val="0"/>
        <w:numPr>
          <w:ilvl w:val="0"/>
          <w:numId w:val="7"/>
        </w:numPr>
        <w:autoSpaceDE w:val="0"/>
        <w:autoSpaceDN w:val="0"/>
        <w:adjustRightInd w:val="0"/>
        <w:spacing w:after="1"/>
        <w:ind w:left="360" w:hanging="360"/>
        <w:rPr>
          <w:szCs w:val="24"/>
        </w:rPr>
      </w:pPr>
      <w:r>
        <w:rPr>
          <w:szCs w:val="24"/>
        </w:rPr>
        <w:t>Use Case Description: This is a summary of the use case, describing the overall purpose.</w:t>
      </w:r>
    </w:p>
    <w:p w:rsidR="00425D16" w:rsidRDefault="00425D16" w:rsidP="00A25B40">
      <w:pPr>
        <w:widowControl w:val="0"/>
        <w:numPr>
          <w:ilvl w:val="0"/>
          <w:numId w:val="7"/>
        </w:numPr>
        <w:autoSpaceDE w:val="0"/>
        <w:autoSpaceDN w:val="0"/>
        <w:adjustRightInd w:val="0"/>
        <w:spacing w:after="1"/>
        <w:ind w:left="360" w:hanging="360"/>
        <w:rPr>
          <w:szCs w:val="24"/>
        </w:rPr>
      </w:pPr>
      <w:r>
        <w:rPr>
          <w:szCs w:val="24"/>
        </w:rPr>
        <w:t>Pre-Conditions: These are conditions that must be true for the use case to be successfully executed.</w:t>
      </w:r>
    </w:p>
    <w:p w:rsidR="00425D16" w:rsidRDefault="00425D16" w:rsidP="00A25B40">
      <w:pPr>
        <w:widowControl w:val="0"/>
        <w:numPr>
          <w:ilvl w:val="0"/>
          <w:numId w:val="7"/>
        </w:numPr>
        <w:autoSpaceDE w:val="0"/>
        <w:autoSpaceDN w:val="0"/>
        <w:adjustRightInd w:val="0"/>
        <w:spacing w:after="1"/>
        <w:ind w:left="360" w:hanging="360"/>
        <w:rPr>
          <w:szCs w:val="24"/>
        </w:rPr>
      </w:pPr>
      <w:r>
        <w:rPr>
          <w:szCs w:val="24"/>
        </w:rPr>
        <w:t>Invariant Conditions: These are properties that will be true any time the use case is initiated, regardless of whether it terminates successfully.</w:t>
      </w:r>
    </w:p>
    <w:p w:rsidR="00425D16" w:rsidRDefault="00425D16" w:rsidP="00A25B40">
      <w:pPr>
        <w:widowControl w:val="0"/>
        <w:numPr>
          <w:ilvl w:val="0"/>
          <w:numId w:val="7"/>
        </w:numPr>
        <w:autoSpaceDE w:val="0"/>
        <w:autoSpaceDN w:val="0"/>
        <w:adjustRightInd w:val="0"/>
        <w:spacing w:after="1"/>
        <w:ind w:left="360" w:hanging="360"/>
        <w:rPr>
          <w:szCs w:val="24"/>
        </w:rPr>
      </w:pPr>
      <w:r>
        <w:rPr>
          <w:szCs w:val="24"/>
        </w:rPr>
        <w:t>Post-Conditions:</w:t>
      </w:r>
      <w:r>
        <w:rPr>
          <w:szCs w:val="24"/>
          <w:vertAlign w:val="superscript"/>
        </w:rPr>
        <w:t xml:space="preserve"> </w:t>
      </w:r>
      <w:r>
        <w:rPr>
          <w:szCs w:val="24"/>
        </w:rPr>
        <w:t>These are properties that will be true only if the use case terminates successfully. This requires that all preconditions and all condition checks (e.g., for validity of a request) be satisfied during execution of the use case.</w:t>
      </w:r>
    </w:p>
    <w:p w:rsidR="00425D16" w:rsidRDefault="00425D16" w:rsidP="00A25B40">
      <w:pPr>
        <w:widowControl w:val="0"/>
        <w:numPr>
          <w:ilvl w:val="0"/>
          <w:numId w:val="7"/>
        </w:numPr>
        <w:autoSpaceDE w:val="0"/>
        <w:autoSpaceDN w:val="0"/>
        <w:adjustRightInd w:val="0"/>
        <w:spacing w:after="1"/>
        <w:ind w:left="360" w:hanging="360"/>
        <w:rPr>
          <w:szCs w:val="24"/>
        </w:rPr>
      </w:pPr>
      <w:r>
        <w:rPr>
          <w:szCs w:val="24"/>
        </w:rPr>
        <w:t>Basic Path Scenario: This defines the series of steps undertaken by each role during successful execution of the use case. The scenario is depicted graphically in a Unified Modeling Language (UML) sequence diagram and each step is summarized in text.</w:t>
      </w:r>
    </w:p>
    <w:p w:rsidR="00425D16" w:rsidRDefault="00425D16" w:rsidP="000A0FB1">
      <w:pPr>
        <w:spacing w:before="120" w:after="120"/>
        <w:rPr>
          <w:szCs w:val="24"/>
        </w:rPr>
      </w:pPr>
      <w:r>
        <w:rPr>
          <w:szCs w:val="24"/>
        </w:rPr>
        <w:t>The following use cases are informative and not normative.</w:t>
      </w:r>
    </w:p>
    <w:p w:rsidR="00425D16" w:rsidRDefault="00425D16" w:rsidP="000A0FB1">
      <w:pPr>
        <w:rPr>
          <w:szCs w:val="24"/>
        </w:rPr>
      </w:pPr>
      <w:bookmarkStart w:id="1112" w:name="BKM_1465C1EE_3AA5_4593_851B_EC4BB6DF87A9"/>
      <w:r w:rsidRPr="00B5441E">
        <w:rPr>
          <w:szCs w:val="24"/>
        </w:rPr>
        <w:pict>
          <v:shape id="_x0000_i1033" type="#_x0000_t75" style="width:464.4pt;height:369.6pt">
            <v:imagedata r:id="rId20" o:title=""/>
          </v:shape>
        </w:pict>
      </w:r>
    </w:p>
    <w:p w:rsidR="00425D16" w:rsidRDefault="00425D16" w:rsidP="000A0FB1">
      <w:pPr>
        <w:rPr>
          <w:szCs w:val="24"/>
        </w:rPr>
      </w:pPr>
      <w:r>
        <w:rPr>
          <w:b/>
          <w:szCs w:val="24"/>
        </w:rPr>
        <w:t xml:space="preserve">Figure </w:t>
      </w:r>
      <w:fldSimple w:instr=" SEQ Figure \* ARABIC ">
        <w:r>
          <w:rPr>
            <w:noProof/>
          </w:rPr>
          <w:t>9</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ESPI Use Case Diagram</w:t>
      </w:r>
      <w:r>
        <w:rPr>
          <w:szCs w:val="24"/>
        </w:rPr>
        <w:fldChar w:fldCharType="end"/>
      </w:r>
      <w:r>
        <w:rPr>
          <w:szCs w:val="24"/>
        </w:rPr>
        <w:t xml:space="preserve"> </w:t>
      </w:r>
      <w:bookmarkEnd w:id="1112"/>
    </w:p>
    <w:p w:rsidR="00425D16" w:rsidRDefault="00425D16" w:rsidP="000A0FB1">
      <w:pPr>
        <w:spacing w:before="120"/>
        <w:rPr>
          <w:szCs w:val="24"/>
        </w:rPr>
      </w:pPr>
      <w:bookmarkStart w:id="1113" w:name="1__Authorized_Third_Party_Establishes_Re"/>
      <w:bookmarkStart w:id="1114" w:name="BKM_516A7037_790A_43ab_BBC5_84FCD8391055"/>
      <w:bookmarkEnd w:id="1113"/>
    </w:p>
    <w:p w:rsidR="00425D16" w:rsidRDefault="00425D16" w:rsidP="00786BFB">
      <w:pPr>
        <w:keepNext/>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1:</w:t>
      </w:r>
      <w:ins w:id="1115" w:author="Steve Van Ausdall" w:date="2011-08-10T16:18:00Z">
        <w:r>
          <w:rPr>
            <w:b/>
            <w:sz w:val="24"/>
            <w:szCs w:val="24"/>
          </w:rPr>
          <w:t xml:space="preserve"> Authorized</w:t>
        </w:r>
      </w:ins>
      <w:r>
        <w:rPr>
          <w:b/>
          <w:sz w:val="24"/>
          <w:szCs w:val="24"/>
        </w:rPr>
        <w:t xml:space="preserve"> Third Party Establishes Relationship With Data Custodian</w:t>
      </w:r>
      <w:r>
        <w:rPr>
          <w:szCs w:val="24"/>
        </w:rPr>
        <w:fldChar w:fldCharType="end"/>
      </w:r>
    </w:p>
    <w:p w:rsidR="00425D16" w:rsidRDefault="00425D16" w:rsidP="00786BFB">
      <w:pPr>
        <w:keepNext/>
        <w:spacing w:before="120" w:after="120"/>
        <w:rPr>
          <w:szCs w:val="24"/>
        </w:rPr>
      </w:pPr>
      <w:r>
        <w:rPr>
          <w:szCs w:val="24"/>
        </w:rPr>
        <w:fldChar w:fldCharType="begin" w:fldLock="1"/>
      </w:r>
      <w:r>
        <w:rPr>
          <w:szCs w:val="24"/>
        </w:rPr>
        <w:instrText>MERGEFIELD Pkg.Notes</w:instrText>
      </w:r>
      <w:r>
        <w:rPr>
          <w:szCs w:val="24"/>
        </w:rPr>
        <w:fldChar w:fldCharType="end"/>
      </w:r>
    </w:p>
    <w:p w:rsidR="00425D16" w:rsidRDefault="00425D16" w:rsidP="00786BFB">
      <w:pPr>
        <w:keepNext/>
        <w:rPr>
          <w:szCs w:val="24"/>
        </w:rPr>
      </w:pPr>
      <w:bookmarkStart w:id="1116" w:name="BKM_1E241B1B_62FA_484a_BC41_F545FA593711"/>
      <w:r w:rsidRPr="00B5441E">
        <w:rPr>
          <w:szCs w:val="24"/>
        </w:rPr>
        <w:pict>
          <v:shape id="_x0000_i1034" type="#_x0000_t75" style="width:464.4pt;height:110.4pt">
            <v:imagedata r:id="rId21" o:title=""/>
          </v:shape>
        </w:pict>
      </w:r>
    </w:p>
    <w:p w:rsidR="00425D16" w:rsidRDefault="00425D16" w:rsidP="000A0FB1">
      <w:pPr>
        <w:rPr>
          <w:szCs w:val="24"/>
        </w:rPr>
      </w:pPr>
      <w:r>
        <w:rPr>
          <w:b/>
          <w:szCs w:val="24"/>
        </w:rPr>
        <w:t xml:space="preserve">Figure </w:t>
      </w:r>
      <w:fldSimple w:instr=" SEQ Figure \* ARABIC ">
        <w:r>
          <w:rPr>
            <w:noProof/>
          </w:rPr>
          <w:t>10</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ins w:id="1117" w:author="Steve Van Ausdall" w:date="2011-08-10T16:18:00Z">
        <w:r>
          <w:rPr>
            <w:szCs w:val="24"/>
          </w:rPr>
          <w:t xml:space="preserve">Authorized </w:t>
        </w:r>
      </w:ins>
      <w:r>
        <w:rPr>
          <w:szCs w:val="24"/>
        </w:rPr>
        <w:t>Third Party Establishes Relationship With Data Custodian</w:t>
      </w:r>
      <w:r>
        <w:rPr>
          <w:szCs w:val="24"/>
        </w:rPr>
        <w:fldChar w:fldCharType="end"/>
      </w:r>
      <w:r>
        <w:rPr>
          <w:szCs w:val="24"/>
        </w:rPr>
        <w:t xml:space="preserve"> </w:t>
      </w:r>
      <w:bookmarkEnd w:id="1116"/>
    </w:p>
    <w:p w:rsidR="00425D16" w:rsidRDefault="00425D16" w:rsidP="000A0FB1">
      <w:pPr>
        <w:spacing w:before="120"/>
        <w:rPr>
          <w:b/>
          <w:sz w:val="22"/>
          <w:szCs w:val="24"/>
        </w:rPr>
      </w:pPr>
      <w:bookmarkStart w:id="1118" w:name="BKM_60CFD8A4_BF79_48ce_B78D_CA55C4879DF6"/>
      <w:r>
        <w:rPr>
          <w:b/>
          <w:sz w:val="22"/>
          <w:szCs w:val="24"/>
        </w:rPr>
        <w:t>Description</w:t>
      </w:r>
    </w:p>
    <w:p w:rsidR="00425D16" w:rsidRDefault="00425D16" w:rsidP="000A0FB1">
      <w:pPr>
        <w:spacing w:before="120" w:after="120"/>
        <w:rPr>
          <w:szCs w:val="24"/>
        </w:rPr>
      </w:pPr>
      <w:r>
        <w:rPr>
          <w:szCs w:val="24"/>
        </w:rPr>
        <w:fldChar w:fldCharType="begin" w:fldLock="1"/>
      </w:r>
      <w:r>
        <w:rPr>
          <w:szCs w:val="24"/>
        </w:rPr>
        <w:instrText>MERGEFIELD Element.Notes</w:instrText>
      </w:r>
      <w:r>
        <w:rPr>
          <w:szCs w:val="24"/>
        </w:rPr>
        <w:fldChar w:fldCharType="separate"/>
      </w:r>
      <w:del w:id="1119" w:author="Steve Van Ausdall" w:date="2011-08-10T16:18:00Z">
        <w:r>
          <w:rPr>
            <w:szCs w:val="24"/>
          </w:rPr>
          <w:delText>A</w:delText>
        </w:r>
      </w:del>
      <w:ins w:id="1120" w:author="Steve Van Ausdall" w:date="2011-08-10T16:18:00Z">
        <w:r>
          <w:rPr>
            <w:szCs w:val="24"/>
          </w:rPr>
          <w:t>An Authorized</w:t>
        </w:r>
      </w:ins>
      <w:r>
        <w:rPr>
          <w:szCs w:val="24"/>
        </w:rPr>
        <w:t xml:space="preserve"> Third Party service provider wants to register with a Data Custodian to provide services to Retail Customers with </w:t>
      </w:r>
      <w:del w:id="1121" w:author="Steve Van Ausdall" w:date="2011-08-10T16:18:00Z">
        <w:r>
          <w:rPr>
            <w:szCs w:val="24"/>
          </w:rPr>
          <w:delText>data</w:delText>
        </w:r>
      </w:del>
      <w:ins w:id="1122" w:author="Steve Van Ausdall" w:date="2011-08-10T16:18:00Z">
        <w:r>
          <w:rPr>
            <w:szCs w:val="24"/>
          </w:rPr>
          <w:t>EUI</w:t>
        </w:r>
      </w:ins>
      <w:r>
        <w:rPr>
          <w:szCs w:val="24"/>
        </w:rPr>
        <w:t xml:space="preserve"> stored </w:t>
      </w:r>
      <w:del w:id="1123" w:author="Steve Van Ausdall" w:date="2011-08-10T16:18:00Z">
        <w:r>
          <w:rPr>
            <w:szCs w:val="24"/>
          </w:rPr>
          <w:delText>at</w:delText>
        </w:r>
      </w:del>
      <w:ins w:id="1124" w:author="Steve Van Ausdall" w:date="2011-08-10T16:18:00Z">
        <w:r>
          <w:rPr>
            <w:szCs w:val="24"/>
          </w:rPr>
          <w:t>by</w:t>
        </w:r>
      </w:ins>
      <w:r>
        <w:rPr>
          <w:szCs w:val="24"/>
        </w:rPr>
        <w:t xml:space="preserve"> the Data Custodian.</w:t>
      </w:r>
      <w:r>
        <w:rPr>
          <w:szCs w:val="24"/>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125" w:author="Steve Van Ausdall" w:date="2011-08-10T16:18:00Z">
        <w:r>
          <w:rPr>
            <w:szCs w:val="24"/>
            <w:u w:color="000000"/>
          </w:rPr>
          <w:t xml:space="preserve">Authorized </w:t>
        </w:r>
      </w:ins>
      <w:r>
        <w:rPr>
          <w:szCs w:val="24"/>
          <w:u w:color="000000"/>
        </w:rPr>
        <w:t>Third Party had demonstrated that it meets eligibility, security and privacy requirements.</w:t>
      </w:r>
      <w:r>
        <w:rPr>
          <w:szCs w:val="24"/>
          <w:u w:color="000000"/>
        </w:rPr>
        <w:fldChar w:fldCharType="end"/>
      </w:r>
    </w:p>
    <w:p w:rsidR="00425D16" w:rsidRDefault="00425D16" w:rsidP="000A0FB1">
      <w:pPr>
        <w:rPr>
          <w:ins w:id="1126" w:author="Steve Van Ausdall" w:date="2011-08-10T16:18:00Z"/>
          <w:szCs w:val="24"/>
        </w:rPr>
      </w:pPr>
      <w:ins w:id="1127"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128" w:author="Steve Van Ausdall" w:date="2011-08-10T16:18:00Z">
        <w:r>
          <w:rPr>
            <w:b/>
            <w:szCs w:val="24"/>
            <w:u w:color="000000"/>
          </w:rPr>
          <w:delInstrText>ElemConstraint.Type</w:delInstrText>
        </w:r>
      </w:del>
      <w:ins w:id="1129" w:author="Steve Van Ausdall" w:date="2011-08-10T16:18:00Z">
        <w:r>
          <w:rPr>
            <w:szCs w:val="24"/>
            <w:u w:color="000000"/>
          </w:rPr>
          <w:instrText>ElemConstraintPost.Name</w:instrText>
        </w:r>
      </w:ins>
      <w:r>
        <w:rPr>
          <w:b/>
          <w:szCs w:val="24"/>
          <w:u w:color="000000"/>
        </w:rPr>
        <w:fldChar w:fldCharType="separate"/>
      </w:r>
      <w:del w:id="1130" w:author="Steve Van Ausdall" w:date="2011-08-10T16:18:00Z">
        <w:r>
          <w:rPr>
            <w:b/>
            <w:szCs w:val="24"/>
            <w:u w:color="000000"/>
          </w:rPr>
          <w:delText>Invariant</w:delText>
        </w:r>
      </w:del>
      <w:ins w:id="1131" w:author="Steve Van Ausdall" w:date="2011-08-10T16:18:00Z">
        <w:r>
          <w:rPr>
            <w:szCs w:val="24"/>
            <w:u w:color="000000"/>
          </w:rPr>
          <w:t>A Shared Identity Key is generated to allow the Authorized Third Party to identify its identity to Data Custodian.</w:t>
        </w:r>
      </w:ins>
      <w:r>
        <w:rPr>
          <w:b/>
          <w:szCs w:val="24"/>
          <w:u w:color="000000"/>
        </w:rPr>
        <w:fldChar w:fldCharType="end"/>
      </w:r>
      <w:del w:id="1132" w:author="Steve Van Ausdall" w:date="2011-08-10T16:18:00Z">
        <w:r>
          <w:rPr>
            <w:b/>
            <w:szCs w:val="24"/>
            <w:u w:color="000000"/>
          </w:rPr>
          <w:delText xml:space="preserve"> Constraint</w:delText>
        </w:r>
      </w:del>
    </w:p>
    <w:p w:rsidR="00425D16" w:rsidRDefault="00425D16" w:rsidP="000A0FB1">
      <w:pPr>
        <w:rPr>
          <w:szCs w:val="24"/>
        </w:rPr>
      </w:pPr>
      <w:ins w:id="1133"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134" w:author="Steve Van Ausdall" w:date="2011-08-10T16:18:00Z">
        <w:r>
          <w:rPr>
            <w:szCs w:val="24"/>
            <w:u w:color="000000"/>
          </w:rPr>
          <w:delInstrText>ElemConstraint</w:delInstrText>
        </w:r>
      </w:del>
      <w:ins w:id="1135"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136" w:author="Steve Van Ausdall" w:date="2011-08-10T16:18:00Z">
        <w:r>
          <w:rPr>
            <w:szCs w:val="24"/>
            <w:u w:color="000000"/>
          </w:rPr>
          <w:delText>No resource data or personal data is provided to the</w:delText>
        </w:r>
      </w:del>
      <w:ins w:id="1137" w:author="Steve Van Ausdall" w:date="2011-08-10T16:18:00Z">
        <w:r>
          <w:rPr>
            <w:szCs w:val="24"/>
            <w:u w:color="000000"/>
          </w:rPr>
          <w:t>The Authorized</w:t>
        </w:r>
      </w:ins>
      <w:r>
        <w:rPr>
          <w:szCs w:val="24"/>
          <w:u w:color="000000"/>
        </w:rPr>
        <w:t xml:space="preserve"> Third Party </w:t>
      </w:r>
      <w:del w:id="1138" w:author="Steve Van Ausdall" w:date="2011-08-10T16:18:00Z">
        <w:r>
          <w:rPr>
            <w:szCs w:val="24"/>
            <w:u w:color="000000"/>
          </w:rPr>
          <w:delText>by</w:delText>
        </w:r>
      </w:del>
      <w:ins w:id="1139" w:author="Steve Van Ausdall" w:date="2011-08-10T16:18:00Z">
        <w:r>
          <w:rPr>
            <w:szCs w:val="24"/>
            <w:u w:color="000000"/>
          </w:rPr>
          <w:t>has permission to get specified EUI from</w:t>
        </w:r>
      </w:ins>
      <w:r>
        <w:rPr>
          <w:szCs w:val="24"/>
          <w:u w:color="000000"/>
        </w:rPr>
        <w:t xml:space="preserve"> the Data Custodian </w:t>
      </w:r>
      <w:del w:id="1140" w:author="Steve Van Ausdall" w:date="2011-08-10T16:18:00Z">
        <w:r>
          <w:rPr>
            <w:szCs w:val="24"/>
            <w:u w:color="000000"/>
          </w:rPr>
          <w:delText>as part</w:delText>
        </w:r>
      </w:del>
      <w:ins w:id="1141" w:author="Steve Van Ausdall" w:date="2011-08-10T16:18:00Z">
        <w:r>
          <w:rPr>
            <w:szCs w:val="24"/>
            <w:u w:color="000000"/>
          </w:rPr>
          <w:t>with permission</w:t>
        </w:r>
      </w:ins>
      <w:r>
        <w:rPr>
          <w:szCs w:val="24"/>
          <w:u w:color="000000"/>
        </w:rPr>
        <w:t xml:space="preserve"> of </w:t>
      </w:r>
      <w:del w:id="1142" w:author="Steve Van Ausdall" w:date="2011-08-10T16:18:00Z">
        <w:r>
          <w:rPr>
            <w:szCs w:val="24"/>
            <w:u w:color="000000"/>
          </w:rPr>
          <w:delText>this interaction</w:delText>
        </w:r>
      </w:del>
      <w:ins w:id="1143" w:author="Steve Van Ausdall" w:date="2011-08-10T16:18:00Z">
        <w:r>
          <w:rPr>
            <w:szCs w:val="24"/>
            <w:u w:color="000000"/>
          </w:rPr>
          <w:t>a Retail Customer</w:t>
        </w:r>
      </w:ins>
      <w:r>
        <w:rPr>
          <w:szCs w:val="24"/>
          <w:u w:color="000000"/>
        </w:rPr>
        <w:t>.</w:t>
      </w:r>
      <w:r>
        <w:rPr>
          <w:b/>
          <w:szCs w:val="24"/>
          <w:u w:color="000000"/>
        </w:rPr>
        <w:fldChar w:fldCharType="end"/>
      </w:r>
    </w:p>
    <w:p w:rsidR="00425D16" w:rsidRDefault="00425D16" w:rsidP="00D836CA">
      <w:pPr>
        <w:rPr>
          <w:del w:id="1144" w:author="Steve Van Ausdall" w:date="2011-08-10T16:18:00Z"/>
          <w:szCs w:val="24"/>
        </w:rPr>
      </w:pPr>
      <w:del w:id="1145"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A Shared Identity Key is generated to allow the Third Party to identify its identity to Data Custodian.</w:delText>
        </w:r>
        <w:r>
          <w:rPr>
            <w:b/>
            <w:szCs w:val="24"/>
            <w:u w:color="000000"/>
          </w:rPr>
          <w:fldChar w:fldCharType="end"/>
        </w:r>
      </w:del>
    </w:p>
    <w:p w:rsidR="00425D16" w:rsidRDefault="00425D16" w:rsidP="00D836CA">
      <w:pPr>
        <w:rPr>
          <w:del w:id="1146" w:author="Steve Van Ausdall" w:date="2011-08-10T16:18:00Z"/>
          <w:szCs w:val="24"/>
        </w:rPr>
      </w:pPr>
      <w:del w:id="1147"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Third Party has permission to get specified resource data from the Data Custodian with permission of a Retail Customer.</w:delText>
        </w:r>
        <w:r>
          <w:rPr>
            <w:b/>
            <w:szCs w:val="24"/>
            <w:u w:color="000000"/>
          </w:rPr>
          <w:fldChar w:fldCharType="end"/>
        </w:r>
      </w:del>
    </w:p>
    <w:p w:rsidR="00425D16" w:rsidRDefault="00425D16"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425D16" w:rsidRDefault="00425D16" w:rsidP="00A25B40">
      <w:pPr>
        <w:widowControl w:val="0"/>
        <w:numPr>
          <w:ilvl w:val="0"/>
          <w:numId w:val="8"/>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 xml:space="preserve">The </w:t>
      </w:r>
      <w:ins w:id="1148" w:author="Steve Van Ausdall" w:date="2011-08-10T16:18:00Z">
        <w:r>
          <w:rPr>
            <w:szCs w:val="24"/>
          </w:rPr>
          <w:t xml:space="preserve">Authorized </w:t>
        </w:r>
      </w:ins>
      <w:r>
        <w:rPr>
          <w:szCs w:val="24"/>
        </w:rPr>
        <w:t xml:space="preserve">Third Party wishes to provide value added services to Retail Customers with </w:t>
      </w:r>
      <w:del w:id="1149" w:author="Steve Van Ausdall" w:date="2011-08-10T16:18:00Z">
        <w:r>
          <w:rPr>
            <w:szCs w:val="24"/>
          </w:rPr>
          <w:delText>data</w:delText>
        </w:r>
      </w:del>
      <w:ins w:id="1150" w:author="Steve Van Ausdall" w:date="2011-08-10T16:18:00Z">
        <w:r>
          <w:rPr>
            <w:szCs w:val="24"/>
          </w:rPr>
          <w:t>EUI</w:t>
        </w:r>
      </w:ins>
      <w:r>
        <w:rPr>
          <w:szCs w:val="24"/>
        </w:rPr>
        <w:t xml:space="preserve"> stored by the Data Custodian.</w:t>
      </w:r>
    </w:p>
    <w:p w:rsidR="00425D16" w:rsidRDefault="00425D16" w:rsidP="00A25B40">
      <w:pPr>
        <w:widowControl w:val="0"/>
        <w:numPr>
          <w:ilvl w:val="0"/>
          <w:numId w:val="8"/>
        </w:numPr>
        <w:autoSpaceDE w:val="0"/>
        <w:autoSpaceDN w:val="0"/>
        <w:adjustRightInd w:val="0"/>
        <w:spacing w:after="1"/>
        <w:ind w:left="360" w:hanging="360"/>
        <w:rPr>
          <w:szCs w:val="24"/>
        </w:rPr>
      </w:pPr>
      <w:ins w:id="1151" w:author="Steve Van Ausdall" w:date="2011-08-10T16:18:00Z">
        <w:r>
          <w:rPr>
            <w:szCs w:val="24"/>
          </w:rPr>
          <w:t xml:space="preserve">Authorized </w:t>
        </w:r>
      </w:ins>
      <w:r>
        <w:rPr>
          <w:szCs w:val="24"/>
        </w:rPr>
        <w:t>Third Party requests that the Data Custodian establish relationship.</w:t>
      </w:r>
    </w:p>
    <w:p w:rsidR="00425D16" w:rsidRDefault="00425D16" w:rsidP="00A25B40">
      <w:pPr>
        <w:widowControl w:val="0"/>
        <w:numPr>
          <w:ilvl w:val="0"/>
          <w:numId w:val="8"/>
        </w:numPr>
        <w:autoSpaceDE w:val="0"/>
        <w:autoSpaceDN w:val="0"/>
        <w:adjustRightInd w:val="0"/>
        <w:spacing w:after="1"/>
        <w:ind w:left="360" w:hanging="360"/>
        <w:rPr>
          <w:szCs w:val="24"/>
        </w:rPr>
      </w:pPr>
      <w:ins w:id="1152" w:author="Steve Van Ausdall" w:date="2011-08-10T16:18:00Z">
        <w:r>
          <w:rPr>
            <w:szCs w:val="24"/>
          </w:rPr>
          <w:t xml:space="preserve">Authorized </w:t>
        </w:r>
      </w:ins>
      <w:r>
        <w:rPr>
          <w:szCs w:val="24"/>
        </w:rPr>
        <w:t xml:space="preserve">Third Party provides proof that they meet the </w:t>
      </w:r>
      <w:ins w:id="1153" w:author="Steve Van Ausdall" w:date="2011-08-10T16:18:00Z">
        <w:r>
          <w:rPr>
            <w:szCs w:val="24"/>
          </w:rPr>
          <w:t xml:space="preserve">applicable </w:t>
        </w:r>
      </w:ins>
      <w:r>
        <w:rPr>
          <w:szCs w:val="24"/>
        </w:rPr>
        <w:t>requirements for eligibility, data security and privacy protection.</w:t>
      </w:r>
    </w:p>
    <w:p w:rsidR="00425D16" w:rsidRDefault="00425D16" w:rsidP="00A25B40">
      <w:pPr>
        <w:widowControl w:val="0"/>
        <w:numPr>
          <w:ilvl w:val="0"/>
          <w:numId w:val="8"/>
        </w:numPr>
        <w:autoSpaceDE w:val="0"/>
        <w:autoSpaceDN w:val="0"/>
        <w:adjustRightInd w:val="0"/>
        <w:spacing w:after="1"/>
        <w:ind w:left="360" w:hanging="360"/>
        <w:rPr>
          <w:szCs w:val="24"/>
        </w:rPr>
      </w:pPr>
      <w:ins w:id="1154" w:author="Steve Van Ausdall" w:date="2011-08-10T16:18:00Z">
        <w:r>
          <w:rPr>
            <w:szCs w:val="24"/>
          </w:rPr>
          <w:t xml:space="preserve">Authorized </w:t>
        </w:r>
      </w:ins>
      <w:r>
        <w:rPr>
          <w:szCs w:val="24"/>
        </w:rPr>
        <w:t xml:space="preserve">Third Party provides description of the services it wishes provide for Retail Customers. </w:t>
      </w:r>
    </w:p>
    <w:p w:rsidR="00425D16" w:rsidRDefault="00425D16" w:rsidP="00A25B40">
      <w:pPr>
        <w:widowControl w:val="0"/>
        <w:numPr>
          <w:ilvl w:val="0"/>
          <w:numId w:val="8"/>
        </w:numPr>
        <w:autoSpaceDE w:val="0"/>
        <w:autoSpaceDN w:val="0"/>
        <w:adjustRightInd w:val="0"/>
        <w:spacing w:after="1"/>
        <w:ind w:left="360" w:hanging="360"/>
        <w:rPr>
          <w:szCs w:val="24"/>
        </w:rPr>
      </w:pPr>
      <w:r>
        <w:rPr>
          <w:szCs w:val="24"/>
        </w:rPr>
        <w:t xml:space="preserve">The Data Custodian generates an Identity Key for the </w:t>
      </w:r>
      <w:ins w:id="1155" w:author="Steve Van Ausdall" w:date="2011-08-10T16:18:00Z">
        <w:r>
          <w:rPr>
            <w:szCs w:val="24"/>
          </w:rPr>
          <w:t xml:space="preserve">Authorized </w:t>
        </w:r>
      </w:ins>
      <w:r>
        <w:rPr>
          <w:szCs w:val="24"/>
        </w:rPr>
        <w:t xml:space="preserve">Third Party. </w:t>
      </w:r>
      <w:ins w:id="1156" w:author="Steve Van Ausdall" w:date="2011-08-10T16:18:00Z">
        <w:r>
          <w:rPr>
            <w:szCs w:val="24"/>
          </w:rPr>
          <w:t xml:space="preserve"> Authorized</w:t>
        </w:r>
      </w:ins>
      <w:r>
        <w:rPr>
          <w:szCs w:val="24"/>
        </w:rPr>
        <w:t xml:space="preserve"> Third Party will use this key to identify itself during Use Cases 2 through 12.</w:t>
      </w:r>
    </w:p>
    <w:p w:rsidR="00425D16" w:rsidRDefault="00425D16" w:rsidP="00A25B40">
      <w:pPr>
        <w:widowControl w:val="0"/>
        <w:numPr>
          <w:ilvl w:val="0"/>
          <w:numId w:val="8"/>
        </w:numPr>
        <w:autoSpaceDE w:val="0"/>
        <w:autoSpaceDN w:val="0"/>
        <w:adjustRightInd w:val="0"/>
        <w:spacing w:after="1"/>
        <w:ind w:left="360" w:hanging="360"/>
        <w:rPr>
          <w:szCs w:val="24"/>
        </w:rPr>
      </w:pPr>
      <w:r>
        <w:rPr>
          <w:szCs w:val="24"/>
        </w:rPr>
        <w:t xml:space="preserve">The Data Custodian adds the </w:t>
      </w:r>
      <w:ins w:id="1157" w:author="Steve Van Ausdall" w:date="2011-08-10T16:18:00Z">
        <w:r>
          <w:rPr>
            <w:szCs w:val="24"/>
          </w:rPr>
          <w:t xml:space="preserve">Authorized </w:t>
        </w:r>
      </w:ins>
      <w:r>
        <w:rPr>
          <w:szCs w:val="24"/>
        </w:rPr>
        <w:t>Third Party to its list of available services it presents to Retail Customers in Use Case 2.</w:t>
      </w:r>
    </w:p>
    <w:p w:rsidR="00425D16" w:rsidRDefault="00425D16" w:rsidP="00A25B40">
      <w:pPr>
        <w:widowControl w:val="0"/>
        <w:numPr>
          <w:ilvl w:val="0"/>
          <w:numId w:val="8"/>
        </w:numPr>
        <w:autoSpaceDE w:val="0"/>
        <w:autoSpaceDN w:val="0"/>
        <w:adjustRightInd w:val="0"/>
        <w:spacing w:after="1"/>
        <w:ind w:left="360" w:hanging="360"/>
        <w:rPr>
          <w:szCs w:val="24"/>
        </w:rPr>
      </w:pPr>
      <w:ins w:id="1158" w:author="Steve Van Ausdall" w:date="2011-08-10T16:18:00Z">
        <w:r>
          <w:rPr>
            <w:szCs w:val="24"/>
          </w:rPr>
          <w:t xml:space="preserve">Authorized </w:t>
        </w:r>
      </w:ins>
      <w:r>
        <w:rPr>
          <w:szCs w:val="24"/>
        </w:rPr>
        <w:t>Third Party adds Data Custodian to its list of Data Custodians it presents in Use Case 2.</w:t>
      </w:r>
    </w:p>
    <w:p w:rsidR="00425D16" w:rsidRDefault="00425D16" w:rsidP="00A25B40">
      <w:pPr>
        <w:widowControl w:val="0"/>
        <w:numPr>
          <w:ilvl w:val="0"/>
          <w:numId w:val="8"/>
        </w:numPr>
        <w:autoSpaceDE w:val="0"/>
        <w:autoSpaceDN w:val="0"/>
        <w:adjustRightInd w:val="0"/>
        <w:spacing w:after="1"/>
        <w:ind w:left="360" w:hanging="360"/>
        <w:rPr>
          <w:szCs w:val="24"/>
        </w:rPr>
      </w:pPr>
      <w:ins w:id="1159" w:author="Steve Van Ausdall" w:date="2011-08-10T16:18:00Z">
        <w:r>
          <w:rPr>
            <w:szCs w:val="24"/>
          </w:rPr>
          <w:t xml:space="preserve">Authorized </w:t>
        </w:r>
      </w:ins>
      <w:r>
        <w:rPr>
          <w:szCs w:val="24"/>
        </w:rPr>
        <w:t xml:space="preserve">Third Party persists the Identity Key. </w:t>
      </w:r>
    </w:p>
    <w:p w:rsidR="00425D16" w:rsidRDefault="00425D16" w:rsidP="00A25B40">
      <w:pPr>
        <w:widowControl w:val="0"/>
        <w:numPr>
          <w:ilvl w:val="0"/>
          <w:numId w:val="8"/>
        </w:numPr>
        <w:autoSpaceDE w:val="0"/>
        <w:autoSpaceDN w:val="0"/>
        <w:adjustRightInd w:val="0"/>
        <w:spacing w:after="1"/>
        <w:ind w:left="360" w:hanging="360"/>
        <w:rPr>
          <w:szCs w:val="24"/>
        </w:rPr>
      </w:pPr>
      <w:r>
        <w:rPr>
          <w:szCs w:val="24"/>
        </w:rPr>
        <w:t>As needed,</w:t>
      </w:r>
      <w:ins w:id="1160" w:author="Steve Van Ausdall" w:date="2011-08-10T16:18:00Z">
        <w:r>
          <w:rPr>
            <w:szCs w:val="24"/>
          </w:rPr>
          <w:t xml:space="preserve"> Authorized</w:t>
        </w:r>
      </w:ins>
      <w:r>
        <w:rPr>
          <w:szCs w:val="24"/>
        </w:rPr>
        <w:t xml:space="preserve"> Third Party checks their ability to connect to the service, and obtains the current status of the service.   </w:t>
      </w:r>
      <w:bookmarkEnd w:id="1114"/>
      <w:bookmarkEnd w:id="1118"/>
    </w:p>
    <w:p w:rsidR="00425D16" w:rsidRDefault="00425D16" w:rsidP="000A0FB1">
      <w:pPr>
        <w:rPr>
          <w:szCs w:val="24"/>
        </w:rPr>
      </w:pPr>
    </w:p>
    <w:p w:rsidR="00425D16" w:rsidRDefault="00425D16" w:rsidP="000A0FB1">
      <w:pPr>
        <w:spacing w:before="120"/>
        <w:rPr>
          <w:szCs w:val="24"/>
        </w:rPr>
      </w:pPr>
      <w:bookmarkStart w:id="1161" w:name="2__Retail_Customer_Authorizes_Authorized"/>
      <w:bookmarkStart w:id="1162" w:name="BKM_3D089F49_3DFE_431a_94B8_03DC41171C17"/>
      <w:bookmarkEnd w:id="1161"/>
    </w:p>
    <w:p w:rsidR="00425D16" w:rsidRDefault="00425D16" w:rsidP="00786BFB">
      <w:pPr>
        <w:keepNext/>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 xml:space="preserve">2: Retail Customer Authorizes </w:t>
      </w:r>
      <w:ins w:id="1163" w:author="Steve Van Ausdall" w:date="2011-08-10T16:18:00Z">
        <w:r>
          <w:rPr>
            <w:b/>
            <w:sz w:val="24"/>
            <w:szCs w:val="24"/>
          </w:rPr>
          <w:t xml:space="preserve">Authorized </w:t>
        </w:r>
      </w:ins>
      <w:r>
        <w:rPr>
          <w:b/>
          <w:sz w:val="24"/>
          <w:szCs w:val="24"/>
        </w:rPr>
        <w:t>Third Party Resource Access via Data Custodian</w:t>
      </w:r>
      <w:r>
        <w:rPr>
          <w:szCs w:val="24"/>
        </w:rPr>
        <w:fldChar w:fldCharType="end"/>
      </w:r>
    </w:p>
    <w:p w:rsidR="00425D16" w:rsidRDefault="00425D16" w:rsidP="00786BFB">
      <w:pPr>
        <w:keepNext/>
        <w:spacing w:before="120" w:after="120"/>
        <w:rPr>
          <w:szCs w:val="24"/>
        </w:rPr>
      </w:pPr>
      <w:r>
        <w:rPr>
          <w:szCs w:val="24"/>
        </w:rPr>
        <w:fldChar w:fldCharType="begin" w:fldLock="1"/>
      </w:r>
      <w:r>
        <w:rPr>
          <w:szCs w:val="24"/>
        </w:rPr>
        <w:instrText>MERGEFIELD Pkg.Notes</w:instrText>
      </w:r>
      <w:r>
        <w:rPr>
          <w:szCs w:val="24"/>
        </w:rPr>
        <w:fldChar w:fldCharType="end"/>
      </w:r>
    </w:p>
    <w:p w:rsidR="00425D16" w:rsidRDefault="00425D16" w:rsidP="000A0FB1">
      <w:pPr>
        <w:rPr>
          <w:szCs w:val="24"/>
        </w:rPr>
      </w:pPr>
      <w:bookmarkStart w:id="1164" w:name="BKM_0EEBF9A9_9B64_4344_90F2_ACF70A9E201E"/>
      <w:r w:rsidRPr="00B5441E">
        <w:rPr>
          <w:szCs w:val="24"/>
        </w:rPr>
        <w:pict>
          <v:shape id="_x0000_i1035" type="#_x0000_t75" style="width:466.2pt;height:210.6pt">
            <v:imagedata r:id="rId22" o:title=""/>
          </v:shape>
        </w:pict>
      </w:r>
    </w:p>
    <w:p w:rsidR="00425D16" w:rsidRDefault="00425D16" w:rsidP="000A0FB1">
      <w:pPr>
        <w:rPr>
          <w:szCs w:val="24"/>
        </w:rPr>
      </w:pPr>
      <w:r>
        <w:rPr>
          <w:b/>
          <w:szCs w:val="24"/>
        </w:rPr>
        <w:t xml:space="preserve">Figure </w:t>
      </w:r>
      <w:fldSimple w:instr=" SEQ Figure \* ARABIC ">
        <w:r>
          <w:rPr>
            <w:noProof/>
          </w:rPr>
          <w:t>11</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Retail Customer Authorizes</w:t>
      </w:r>
      <w:ins w:id="1165" w:author="Steve Van Ausdall" w:date="2011-08-10T16:18:00Z">
        <w:r>
          <w:rPr>
            <w:szCs w:val="24"/>
          </w:rPr>
          <w:t xml:space="preserve"> Authorized</w:t>
        </w:r>
      </w:ins>
      <w:r>
        <w:rPr>
          <w:szCs w:val="24"/>
        </w:rPr>
        <w:t xml:space="preserve"> Third Party Resource Access via Data Custodian</w:t>
      </w:r>
      <w:r>
        <w:rPr>
          <w:szCs w:val="24"/>
        </w:rPr>
        <w:fldChar w:fldCharType="end"/>
      </w:r>
      <w:r>
        <w:rPr>
          <w:szCs w:val="24"/>
        </w:rPr>
        <w:t xml:space="preserve"> </w:t>
      </w:r>
      <w:bookmarkEnd w:id="1164"/>
    </w:p>
    <w:p w:rsidR="00425D16" w:rsidRDefault="00425D16" w:rsidP="000A0FB1">
      <w:pPr>
        <w:spacing w:before="120"/>
        <w:rPr>
          <w:b/>
          <w:sz w:val="22"/>
          <w:szCs w:val="24"/>
        </w:rPr>
      </w:pPr>
      <w:bookmarkStart w:id="1166" w:name="BKM_26269CBF_F38F_45fc_BCCE_7D2A95C4388F"/>
      <w:r>
        <w:rPr>
          <w:b/>
          <w:sz w:val="22"/>
          <w:szCs w:val="24"/>
        </w:rPr>
        <w:t>Description</w:t>
      </w:r>
    </w:p>
    <w:p w:rsidR="00425D16" w:rsidRDefault="00425D16" w:rsidP="000A0FB1">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A Retail Customer wants to grant permission for a Data Custodian to share a particular </w:t>
      </w:r>
      <w:del w:id="1167" w:author="Steve Van Ausdall" w:date="2011-08-10T16:18:00Z">
        <w:r>
          <w:rPr>
            <w:szCs w:val="24"/>
          </w:rPr>
          <w:delText>data</w:delText>
        </w:r>
      </w:del>
      <w:ins w:id="1168" w:author="Steve Van Ausdall" w:date="2011-08-10T16:18:00Z">
        <w:r>
          <w:rPr>
            <w:szCs w:val="24"/>
          </w:rPr>
          <w:t>EUI</w:t>
        </w:r>
      </w:ins>
      <w:r>
        <w:rPr>
          <w:szCs w:val="24"/>
        </w:rPr>
        <w:t xml:space="preserve"> resource with a </w:t>
      </w:r>
      <w:ins w:id="1169" w:author="Steve Van Ausdall" w:date="2011-08-10T16:18:00Z">
        <w:r>
          <w:rPr>
            <w:szCs w:val="24"/>
          </w:rPr>
          <w:t xml:space="preserve">Authorized </w:t>
        </w:r>
      </w:ins>
      <w:r>
        <w:rPr>
          <w:szCs w:val="24"/>
        </w:rPr>
        <w:t>Third Party. The Retail Customer initiates the process through the Data Custodian.</w:t>
      </w:r>
      <w:r>
        <w:rPr>
          <w:szCs w:val="24"/>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accounts with Data Custodian and </w:t>
      </w:r>
      <w:ins w:id="1170" w:author="Steve Van Ausdall" w:date="2011-08-10T16:18:00Z">
        <w:r>
          <w:rPr>
            <w:szCs w:val="24"/>
            <w:u w:color="000000"/>
          </w:rPr>
          <w:t xml:space="preserve">Authorized </w:t>
        </w:r>
      </w:ins>
      <w:r>
        <w:rPr>
          <w:szCs w:val="24"/>
          <w:u w:color="000000"/>
        </w:rPr>
        <w:t>Third Party.</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171"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Data Custodian and</w:t>
      </w:r>
      <w:ins w:id="1172" w:author="Steve Van Ausdall" w:date="2011-08-10T16:18:00Z">
        <w:r>
          <w:rPr>
            <w:szCs w:val="24"/>
            <w:u w:color="000000"/>
          </w:rPr>
          <w:t xml:space="preserve"> Authorized</w:t>
        </w:r>
      </w:ins>
      <w:r>
        <w:rPr>
          <w:szCs w:val="24"/>
          <w:u w:color="000000"/>
        </w:rPr>
        <w:t xml:space="preserve"> Third Party have published and made Retail Customer aware of their privacy policy related to collection and handling of customer information. </w:t>
      </w:r>
      <w:r>
        <w:rPr>
          <w:szCs w:val="24"/>
          <w:u w:color="000000"/>
        </w:rPr>
        <w:fldChar w:fldCharType="end"/>
      </w:r>
    </w:p>
    <w:p w:rsidR="00425D16" w:rsidRDefault="00425D16" w:rsidP="00D836CA">
      <w:pPr>
        <w:rPr>
          <w:del w:id="1173" w:author="Steve Van Ausdall" w:date="2011-08-10T16:18:00Z"/>
          <w:szCs w:val="24"/>
        </w:rPr>
      </w:pPr>
      <w:del w:id="1174" w:author="Steve Van Ausdall" w:date="2011-08-10T16:18:00Z">
        <w:r>
          <w:rPr>
            <w:szCs w:val="24"/>
          </w:rPr>
          <w:fldChar w:fldCharType="begin" w:fldLock="1"/>
        </w:r>
        <w:r>
          <w:rPr>
            <w:szCs w:val="24"/>
          </w:rPr>
          <w:delInstrText xml:space="preserve">MERGEFIELD </w:delInstrText>
        </w:r>
        <w:r>
          <w:rPr>
            <w:b/>
            <w:szCs w:val="24"/>
            <w:u w:color="000000"/>
          </w:rPr>
          <w:delInstrText>ElemConstraint.Type</w:delInstrText>
        </w:r>
        <w:r>
          <w:rPr>
            <w:szCs w:val="24"/>
          </w:rPr>
          <w:fldChar w:fldCharType="separate"/>
        </w:r>
        <w:r>
          <w:rPr>
            <w:b/>
            <w:szCs w:val="24"/>
            <w:u w:color="000000"/>
          </w:rPr>
          <w:delText>Invariant</w:delText>
        </w:r>
        <w:r>
          <w:rPr>
            <w:szCs w:val="24"/>
          </w:rPr>
          <w:fldChar w:fldCharType="end"/>
        </w:r>
        <w:r>
          <w:rPr>
            <w:b/>
            <w:szCs w:val="24"/>
            <w:u w:color="000000"/>
          </w:rPr>
          <w:delText xml:space="preserve"> Constraint: </w:delText>
        </w:r>
        <w:r>
          <w:rPr>
            <w:b/>
            <w:szCs w:val="24"/>
            <w:u w:color="000000"/>
          </w:rPr>
          <w:fldChar w:fldCharType="begin" w:fldLock="1"/>
        </w:r>
        <w:r>
          <w:rPr>
            <w:b/>
            <w:szCs w:val="24"/>
            <w:u w:color="000000"/>
          </w:rPr>
          <w:delInstrText xml:space="preserve">MERGEFIELD </w:delInstrText>
        </w:r>
        <w:r>
          <w:rPr>
            <w:szCs w:val="24"/>
            <w:u w:color="000000"/>
          </w:rPr>
          <w:delInstrText>ElemConstraint.Name</w:delInstrText>
        </w:r>
        <w:r>
          <w:rPr>
            <w:b/>
            <w:szCs w:val="24"/>
            <w:u w:color="000000"/>
          </w:rPr>
          <w:fldChar w:fldCharType="separate"/>
        </w:r>
        <w:r>
          <w:rPr>
            <w:szCs w:val="24"/>
            <w:u w:color="000000"/>
          </w:rPr>
          <w:delText>No resource data or personal data is provided to the Third Party by the Data Custodian as part of this interaction.</w:delText>
        </w:r>
        <w:r>
          <w:rPr>
            <w:b/>
            <w:szCs w:val="24"/>
            <w:u w:color="000000"/>
          </w:rPr>
          <w:fldChar w:fldCharType="end"/>
        </w:r>
      </w:del>
    </w:p>
    <w:p w:rsidR="00425D16" w:rsidRDefault="00425D16"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A Shared Resource Key is generated to allow all three roles to refer to the same shared resource</w:t>
      </w:r>
      <w:del w:id="1175" w:author="Steve Van Ausdall" w:date="2011-08-10T16:18:00Z">
        <w:r>
          <w:rPr>
            <w:szCs w:val="24"/>
            <w:u w:color="000000"/>
          </w:rPr>
          <w:delText xml:space="preserve"> without disclosing PII.</w:delText>
        </w:r>
      </w:del>
      <w:ins w:id="1176" w:author="Steve Van Ausdall" w:date="2011-08-10T16:18:00Z">
        <w:r>
          <w:rPr>
            <w:szCs w:val="24"/>
            <w:u w:color="000000"/>
          </w:rPr>
          <w:t>.</w:t>
        </w:r>
      </w:ins>
      <w:r>
        <w:rPr>
          <w:szCs w:val="24"/>
          <w:u w:color="000000"/>
        </w:rPr>
        <w:t xml:space="preserve"> This key is known to all three roles.</w:t>
      </w:r>
      <w:r>
        <w:rPr>
          <w:b/>
          <w:szCs w:val="24"/>
          <w:u w:color="000000"/>
        </w:rPr>
        <w:fldChar w:fldCharType="end"/>
      </w:r>
    </w:p>
    <w:p w:rsidR="00425D16" w:rsidRDefault="00425D16"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 xml:space="preserve">The </w:t>
      </w:r>
      <w:ins w:id="1177" w:author="Steve Van Ausdall" w:date="2011-08-10T16:18:00Z">
        <w:r>
          <w:rPr>
            <w:szCs w:val="24"/>
            <w:u w:color="000000"/>
          </w:rPr>
          <w:t xml:space="preserve">Authorized </w:t>
        </w:r>
      </w:ins>
      <w:r>
        <w:rPr>
          <w:szCs w:val="24"/>
          <w:u w:color="000000"/>
        </w:rPr>
        <w:t xml:space="preserve">Third Party has the Retail Customer's permission to get the specified </w:t>
      </w:r>
      <w:del w:id="1178" w:author="Steve Van Ausdall" w:date="2011-08-10T16:18:00Z">
        <w:r>
          <w:rPr>
            <w:szCs w:val="24"/>
            <w:u w:color="000000"/>
          </w:rPr>
          <w:delText>resource data</w:delText>
        </w:r>
      </w:del>
      <w:ins w:id="1179" w:author="Steve Van Ausdall" w:date="2011-08-10T16:18:00Z">
        <w:r>
          <w:rPr>
            <w:szCs w:val="24"/>
            <w:u w:color="000000"/>
          </w:rPr>
          <w:t>EUI</w:t>
        </w:r>
      </w:ins>
      <w:r>
        <w:rPr>
          <w:szCs w:val="24"/>
          <w:u w:color="000000"/>
        </w:rPr>
        <w:t xml:space="preserve"> from the Data Custodian.</w:t>
      </w:r>
      <w:r>
        <w:rPr>
          <w:b/>
          <w:szCs w:val="24"/>
          <w:u w:color="000000"/>
        </w:rPr>
        <w:fldChar w:fldCharType="end"/>
      </w:r>
    </w:p>
    <w:p w:rsidR="00425D16" w:rsidRDefault="00425D16"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 xml:space="preserve">The Data Custodian sends the Retail Customer confirmation of establishment of the </w:t>
      </w:r>
      <w:ins w:id="1180" w:author="Steve Van Ausdall" w:date="2011-08-10T16:18:00Z">
        <w:r>
          <w:rPr>
            <w:szCs w:val="24"/>
            <w:u w:color="000000"/>
          </w:rPr>
          <w:t xml:space="preserve">Authorized </w:t>
        </w:r>
      </w:ins>
      <w:r>
        <w:rPr>
          <w:szCs w:val="24"/>
          <w:u w:color="000000"/>
        </w:rPr>
        <w:t xml:space="preserve">Third Party </w:t>
      </w:r>
      <w:del w:id="1181" w:author="Steve Van Ausdall" w:date="2011-08-10T16:18:00Z">
        <w:r>
          <w:rPr>
            <w:szCs w:val="24"/>
            <w:u w:color="000000"/>
          </w:rPr>
          <w:delText>data</w:delText>
        </w:r>
      </w:del>
      <w:ins w:id="1182" w:author="Steve Van Ausdall" w:date="2011-08-10T16:18:00Z">
        <w:r>
          <w:rPr>
            <w:szCs w:val="24"/>
            <w:u w:color="000000"/>
          </w:rPr>
          <w:t>EUI</w:t>
        </w:r>
      </w:ins>
      <w:r>
        <w:rPr>
          <w:szCs w:val="24"/>
          <w:u w:color="000000"/>
        </w:rPr>
        <w:t xml:space="preserve"> access relationship.</w:t>
      </w:r>
      <w:r>
        <w:rPr>
          <w:b/>
          <w:szCs w:val="24"/>
          <w:u w:color="000000"/>
        </w:rPr>
        <w:fldChar w:fldCharType="end"/>
      </w:r>
    </w:p>
    <w:p w:rsidR="00425D16" w:rsidRDefault="00425D16"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425D16" w:rsidRDefault="00425D16" w:rsidP="00A25B40">
      <w:pPr>
        <w:widowControl w:val="0"/>
        <w:numPr>
          <w:ilvl w:val="0"/>
          <w:numId w:val="9"/>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 xml:space="preserve">The Retail Customer decides to grant permission for the Data Custodian to share </w:t>
      </w:r>
      <w:del w:id="1183" w:author="Steve Van Ausdall" w:date="2011-08-10T16:18:00Z">
        <w:r>
          <w:rPr>
            <w:szCs w:val="24"/>
          </w:rPr>
          <w:delText>their resource data</w:delText>
        </w:r>
      </w:del>
      <w:ins w:id="1184" w:author="Steve Van Ausdall" w:date="2011-08-10T16:18:00Z">
        <w:r>
          <w:rPr>
            <w:szCs w:val="24"/>
          </w:rPr>
          <w:t>his EUI</w:t>
        </w:r>
      </w:ins>
      <w:r>
        <w:rPr>
          <w:szCs w:val="24"/>
        </w:rPr>
        <w:t xml:space="preserve"> with the</w:t>
      </w:r>
      <w:ins w:id="1185" w:author="Steve Van Ausdall" w:date="2011-08-10T16:18:00Z">
        <w:r>
          <w:rPr>
            <w:szCs w:val="24"/>
          </w:rPr>
          <w:t xml:space="preserve"> Authorized</w:t>
        </w:r>
      </w:ins>
      <w:r>
        <w:rPr>
          <w:szCs w:val="24"/>
        </w:rPr>
        <w:t xml:space="preserve"> Third Party</w:t>
      </w:r>
    </w:p>
    <w:p w:rsidR="00425D16" w:rsidRDefault="00425D16" w:rsidP="00A25B40">
      <w:pPr>
        <w:widowControl w:val="0"/>
        <w:numPr>
          <w:ilvl w:val="0"/>
          <w:numId w:val="9"/>
        </w:numPr>
        <w:autoSpaceDE w:val="0"/>
        <w:autoSpaceDN w:val="0"/>
        <w:adjustRightInd w:val="0"/>
        <w:spacing w:after="1"/>
        <w:ind w:left="360" w:hanging="360"/>
        <w:rPr>
          <w:szCs w:val="24"/>
        </w:rPr>
      </w:pPr>
      <w:r>
        <w:rPr>
          <w:szCs w:val="24"/>
        </w:rPr>
        <w:t xml:space="preserve">(Optional) Retail Customer finds </w:t>
      </w:r>
      <w:del w:id="1186" w:author="Steve Van Ausdall" w:date="2011-08-10T16:18:00Z">
        <w:r>
          <w:rPr>
            <w:szCs w:val="24"/>
          </w:rPr>
          <w:delText>their</w:delText>
        </w:r>
      </w:del>
      <w:ins w:id="1187" w:author="Steve Van Ausdall" w:date="2011-08-10T16:18:00Z">
        <w:r>
          <w:rPr>
            <w:szCs w:val="24"/>
          </w:rPr>
          <w:t>his</w:t>
        </w:r>
      </w:ins>
      <w:r>
        <w:rPr>
          <w:szCs w:val="24"/>
        </w:rPr>
        <w:t xml:space="preserve"> appropriate Data Custodian from</w:t>
      </w:r>
      <w:ins w:id="1188" w:author="Steve Van Ausdall" w:date="2011-08-10T16:18:00Z">
        <w:r>
          <w:rPr>
            <w:szCs w:val="24"/>
          </w:rPr>
          <w:t xml:space="preserve"> Authorized</w:t>
        </w:r>
      </w:ins>
      <w:r>
        <w:rPr>
          <w:szCs w:val="24"/>
        </w:rPr>
        <w:t xml:space="preserve"> Third Party, and navigates to the appropriate place to begin establishment of sharing relationship. </w:t>
      </w:r>
    </w:p>
    <w:p w:rsidR="00425D16" w:rsidRDefault="00425D16" w:rsidP="00A25B40">
      <w:pPr>
        <w:widowControl w:val="0"/>
        <w:numPr>
          <w:ilvl w:val="0"/>
          <w:numId w:val="9"/>
        </w:numPr>
        <w:autoSpaceDE w:val="0"/>
        <w:autoSpaceDN w:val="0"/>
        <w:adjustRightInd w:val="0"/>
        <w:spacing w:after="1"/>
        <w:ind w:left="360" w:hanging="360"/>
        <w:rPr>
          <w:szCs w:val="24"/>
        </w:rPr>
      </w:pPr>
      <w:r>
        <w:rPr>
          <w:szCs w:val="24"/>
        </w:rPr>
        <w:t xml:space="preserve">Retail Customer requests that the Data Custodian establish a new </w:t>
      </w:r>
      <w:del w:id="1189" w:author="Steve Van Ausdall" w:date="2011-08-10T16:18:00Z">
        <w:r>
          <w:rPr>
            <w:szCs w:val="24"/>
          </w:rPr>
          <w:delText>data</w:delText>
        </w:r>
      </w:del>
      <w:ins w:id="1190" w:author="Steve Van Ausdall" w:date="2011-08-10T16:18:00Z">
        <w:r>
          <w:rPr>
            <w:szCs w:val="24"/>
          </w:rPr>
          <w:t>EUI</w:t>
        </w:r>
      </w:ins>
      <w:r>
        <w:rPr>
          <w:szCs w:val="24"/>
        </w:rPr>
        <w:t xml:space="preserve"> access relationship.</w:t>
      </w:r>
    </w:p>
    <w:p w:rsidR="00425D16" w:rsidRDefault="00425D16" w:rsidP="00A25B40">
      <w:pPr>
        <w:widowControl w:val="0"/>
        <w:numPr>
          <w:ilvl w:val="0"/>
          <w:numId w:val="9"/>
        </w:numPr>
        <w:autoSpaceDE w:val="0"/>
        <w:autoSpaceDN w:val="0"/>
        <w:adjustRightInd w:val="0"/>
        <w:spacing w:after="1"/>
        <w:ind w:left="360" w:hanging="360"/>
        <w:rPr>
          <w:szCs w:val="24"/>
        </w:rPr>
      </w:pPr>
      <w:r>
        <w:rPr>
          <w:szCs w:val="24"/>
        </w:rPr>
        <w:t>Data Custodian presents the Retail Customer with a list of resources that can be shared with Third Parties. Any additional attributes (e.g., duration for which permission should be granted) that can be selected are also presented.</w:t>
      </w:r>
    </w:p>
    <w:p w:rsidR="00425D16" w:rsidRDefault="00425D16" w:rsidP="00A25B40">
      <w:pPr>
        <w:widowControl w:val="0"/>
        <w:numPr>
          <w:ilvl w:val="0"/>
          <w:numId w:val="9"/>
        </w:numPr>
        <w:autoSpaceDE w:val="0"/>
        <w:autoSpaceDN w:val="0"/>
        <w:adjustRightInd w:val="0"/>
        <w:spacing w:after="1"/>
        <w:ind w:left="360" w:hanging="360"/>
        <w:rPr>
          <w:szCs w:val="24"/>
        </w:rPr>
      </w:pPr>
      <w:r>
        <w:rPr>
          <w:szCs w:val="24"/>
        </w:rPr>
        <w:t xml:space="preserve">Retail Customer selects a resource to share, sets any available attributes for the relationship, and specifies </w:t>
      </w:r>
      <w:del w:id="1191" w:author="Steve Van Ausdall" w:date="2011-08-10T16:18:00Z">
        <w:r>
          <w:rPr>
            <w:szCs w:val="24"/>
          </w:rPr>
          <w:delText>a</w:delText>
        </w:r>
      </w:del>
      <w:ins w:id="1192" w:author="Steve Van Ausdall" w:date="2011-08-10T16:18:00Z">
        <w:r>
          <w:rPr>
            <w:szCs w:val="24"/>
          </w:rPr>
          <w:t>an Authorized</w:t>
        </w:r>
      </w:ins>
      <w:r>
        <w:rPr>
          <w:szCs w:val="24"/>
        </w:rPr>
        <w:t xml:space="preserve"> Third Party</w:t>
      </w:r>
      <w:del w:id="1193" w:author="Steve Van Ausdall" w:date="2011-08-10T16:18:00Z">
        <w:r>
          <w:rPr>
            <w:szCs w:val="24"/>
          </w:rPr>
          <w:delText xml:space="preserve"> that is known to the Data Custodian</w:delText>
        </w:r>
      </w:del>
      <w:r>
        <w:rPr>
          <w:szCs w:val="24"/>
        </w:rPr>
        <w:t xml:space="preserve">. Selecting these parameters and completing the interaction indicates permission for the Data Custodian to grant the specified </w:t>
      </w:r>
      <w:ins w:id="1194" w:author="Steve Van Ausdall" w:date="2011-08-10T16:18:00Z">
        <w:r>
          <w:rPr>
            <w:szCs w:val="24"/>
          </w:rPr>
          <w:t xml:space="preserve">Authorized </w:t>
        </w:r>
      </w:ins>
      <w:r>
        <w:rPr>
          <w:szCs w:val="24"/>
        </w:rPr>
        <w:t>Third Party access to the specified shared resource.</w:t>
      </w:r>
    </w:p>
    <w:p w:rsidR="00425D16" w:rsidRDefault="00425D16" w:rsidP="00A25B40">
      <w:pPr>
        <w:widowControl w:val="0"/>
        <w:numPr>
          <w:ilvl w:val="0"/>
          <w:numId w:val="9"/>
        </w:numPr>
        <w:autoSpaceDE w:val="0"/>
        <w:autoSpaceDN w:val="0"/>
        <w:adjustRightInd w:val="0"/>
        <w:spacing w:after="1"/>
        <w:ind w:left="360" w:hanging="360"/>
        <w:rPr>
          <w:szCs w:val="24"/>
        </w:rPr>
      </w:pPr>
      <w:r>
        <w:rPr>
          <w:szCs w:val="24"/>
        </w:rPr>
        <w:t xml:space="preserve">The relationship will only be created if the Data Custodian accepts the selections for the </w:t>
      </w:r>
      <w:ins w:id="1195" w:author="Steve Van Ausdall" w:date="2011-08-10T16:18:00Z">
        <w:r>
          <w:rPr>
            <w:szCs w:val="24"/>
          </w:rPr>
          <w:t xml:space="preserve">Authorized </w:t>
        </w:r>
      </w:ins>
      <w:r>
        <w:rPr>
          <w:szCs w:val="24"/>
        </w:rPr>
        <w:t>Third Party (e.g., a Data Custodian may constrain access to certain resource attributes depending on resource sensitivity).</w:t>
      </w:r>
    </w:p>
    <w:p w:rsidR="00425D16" w:rsidRDefault="00425D16" w:rsidP="00A25B40">
      <w:pPr>
        <w:widowControl w:val="0"/>
        <w:numPr>
          <w:ilvl w:val="0"/>
          <w:numId w:val="9"/>
        </w:numPr>
        <w:autoSpaceDE w:val="0"/>
        <w:autoSpaceDN w:val="0"/>
        <w:adjustRightInd w:val="0"/>
        <w:spacing w:after="1"/>
        <w:ind w:left="360" w:hanging="360"/>
        <w:rPr>
          <w:szCs w:val="24"/>
        </w:rPr>
      </w:pPr>
      <w:r>
        <w:rPr>
          <w:szCs w:val="24"/>
        </w:rPr>
        <w:t xml:space="preserve">Data Custodian generates a Shared Resource Key (Request Token) to begin creation of this relationship and provides it to the </w:t>
      </w:r>
      <w:ins w:id="1196" w:author="Steve Van Ausdall" w:date="2011-08-10T16:18:00Z">
        <w:r>
          <w:rPr>
            <w:szCs w:val="24"/>
          </w:rPr>
          <w:t xml:space="preserve">Authorized </w:t>
        </w:r>
      </w:ins>
      <w:r>
        <w:rPr>
          <w:szCs w:val="24"/>
        </w:rPr>
        <w:t xml:space="preserve">Third Party. Each Shared Resource Key is unique to the relationship between a Retail Customer, Data Custodian, </w:t>
      </w:r>
      <w:ins w:id="1197" w:author="Steve Van Ausdall" w:date="2011-08-10T16:18:00Z">
        <w:r>
          <w:rPr>
            <w:szCs w:val="24"/>
          </w:rPr>
          <w:t xml:space="preserve">Authorized </w:t>
        </w:r>
      </w:ins>
      <w:r>
        <w:rPr>
          <w:szCs w:val="24"/>
        </w:rPr>
        <w:t xml:space="preserve">Third Party, and specific </w:t>
      </w:r>
      <w:del w:id="1198" w:author="Steve Van Ausdall" w:date="2011-08-10T16:18:00Z">
        <w:r>
          <w:rPr>
            <w:szCs w:val="24"/>
          </w:rPr>
          <w:delText>data resource</w:delText>
        </w:r>
      </w:del>
      <w:ins w:id="1199" w:author="Steve Van Ausdall" w:date="2011-08-10T16:18:00Z">
        <w:r>
          <w:rPr>
            <w:szCs w:val="24"/>
          </w:rPr>
          <w:t>EUI</w:t>
        </w:r>
      </w:ins>
      <w:r>
        <w:rPr>
          <w:szCs w:val="24"/>
        </w:rPr>
        <w:t>.</w:t>
      </w:r>
    </w:p>
    <w:p w:rsidR="00425D16" w:rsidRDefault="00425D16" w:rsidP="00A25B40">
      <w:pPr>
        <w:widowControl w:val="0"/>
        <w:numPr>
          <w:ilvl w:val="0"/>
          <w:numId w:val="9"/>
        </w:numPr>
        <w:autoSpaceDE w:val="0"/>
        <w:autoSpaceDN w:val="0"/>
        <w:adjustRightInd w:val="0"/>
        <w:spacing w:after="1"/>
        <w:ind w:left="360" w:hanging="360"/>
        <w:rPr>
          <w:szCs w:val="24"/>
        </w:rPr>
      </w:pPr>
      <w:ins w:id="1200" w:author="Steve Van Ausdall" w:date="2011-08-10T16:18:00Z">
        <w:r>
          <w:rPr>
            <w:szCs w:val="24"/>
          </w:rPr>
          <w:t xml:space="preserve">Authorized </w:t>
        </w:r>
      </w:ins>
      <w:r>
        <w:rPr>
          <w:szCs w:val="24"/>
        </w:rPr>
        <w:t>Third Party requests authorization of the token by the Retail Customer, via the Data Custodian.</w:t>
      </w:r>
    </w:p>
    <w:p w:rsidR="00425D16" w:rsidRDefault="00425D16" w:rsidP="00A25B40">
      <w:pPr>
        <w:widowControl w:val="0"/>
        <w:numPr>
          <w:ilvl w:val="0"/>
          <w:numId w:val="9"/>
        </w:numPr>
        <w:autoSpaceDE w:val="0"/>
        <w:autoSpaceDN w:val="0"/>
        <w:adjustRightInd w:val="0"/>
        <w:spacing w:after="1"/>
        <w:ind w:left="360" w:hanging="360"/>
        <w:rPr>
          <w:szCs w:val="24"/>
        </w:rPr>
      </w:pPr>
      <w:r>
        <w:rPr>
          <w:szCs w:val="24"/>
        </w:rPr>
        <w:t>Retail Customer authenticates with Data Custodian and authorizes the Request Token.</w:t>
      </w:r>
    </w:p>
    <w:p w:rsidR="00425D16" w:rsidRDefault="00425D16" w:rsidP="00A25B40">
      <w:pPr>
        <w:widowControl w:val="0"/>
        <w:numPr>
          <w:ilvl w:val="0"/>
          <w:numId w:val="9"/>
        </w:numPr>
        <w:autoSpaceDE w:val="0"/>
        <w:autoSpaceDN w:val="0"/>
        <w:adjustRightInd w:val="0"/>
        <w:spacing w:after="1"/>
        <w:ind w:left="360" w:hanging="360"/>
        <w:rPr>
          <w:szCs w:val="24"/>
        </w:rPr>
      </w:pPr>
      <w:ins w:id="1201" w:author="Steve Van Ausdall" w:date="2011-08-10T16:18:00Z">
        <w:r>
          <w:rPr>
            <w:szCs w:val="24"/>
          </w:rPr>
          <w:t xml:space="preserve">Authorized </w:t>
        </w:r>
      </w:ins>
      <w:r>
        <w:rPr>
          <w:szCs w:val="24"/>
        </w:rPr>
        <w:t>Third Party exchanges the authorized Request Token for an Access Token from the Data Custodian.</w:t>
      </w:r>
    </w:p>
    <w:p w:rsidR="00425D16" w:rsidRDefault="00425D16" w:rsidP="00A25B40">
      <w:pPr>
        <w:widowControl w:val="0"/>
        <w:numPr>
          <w:ilvl w:val="0"/>
          <w:numId w:val="9"/>
        </w:numPr>
        <w:autoSpaceDE w:val="0"/>
        <w:autoSpaceDN w:val="0"/>
        <w:adjustRightInd w:val="0"/>
        <w:spacing w:after="1"/>
        <w:ind w:left="360" w:hanging="360"/>
        <w:rPr>
          <w:szCs w:val="24"/>
        </w:rPr>
      </w:pPr>
      <w:ins w:id="1202" w:author="Steve Van Ausdall" w:date="2011-08-10T16:18:00Z">
        <w:r>
          <w:rPr>
            <w:szCs w:val="24"/>
          </w:rPr>
          <w:t xml:space="preserve">Authorized </w:t>
        </w:r>
      </w:ins>
      <w:r>
        <w:rPr>
          <w:szCs w:val="24"/>
        </w:rPr>
        <w:t xml:space="preserve">Third Party and Data Custodian persist the Authorization, associating it with its identity of the Retail Customer.   </w:t>
      </w:r>
      <w:bookmarkEnd w:id="1162"/>
      <w:bookmarkEnd w:id="1166"/>
    </w:p>
    <w:p w:rsidR="00425D16" w:rsidRDefault="00425D16" w:rsidP="000A0FB1">
      <w:pPr>
        <w:rPr>
          <w:szCs w:val="24"/>
        </w:rPr>
      </w:pPr>
    </w:p>
    <w:p w:rsidR="00425D16" w:rsidRDefault="00425D16" w:rsidP="000A0FB1">
      <w:pPr>
        <w:spacing w:before="120"/>
        <w:rPr>
          <w:szCs w:val="24"/>
        </w:rPr>
      </w:pPr>
      <w:bookmarkStart w:id="1203" w:name="BKM_EF497AE9_997F_4645_8C67_08F716334AAC"/>
    </w:p>
    <w:p w:rsidR="00425D16" w:rsidRDefault="00425D16"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3: Retail Customer Modifies Resource Authorization</w:t>
      </w:r>
      <w:r>
        <w:rPr>
          <w:szCs w:val="24"/>
        </w:rPr>
        <w:fldChar w:fldCharType="end"/>
      </w:r>
    </w:p>
    <w:p w:rsidR="00425D16" w:rsidRDefault="00425D16" w:rsidP="000A0FB1">
      <w:pPr>
        <w:spacing w:before="120" w:after="120"/>
        <w:rPr>
          <w:ins w:id="1204" w:author="Steve Van Ausdall" w:date="2011-08-10T16:18:00Z"/>
          <w:szCs w:val="24"/>
        </w:rPr>
      </w:pPr>
      <w:ins w:id="1205" w:author="Steve Van Ausdall" w:date="2011-08-10T16:18:00Z">
        <w:r>
          <w:rPr>
            <w:szCs w:val="24"/>
          </w:rPr>
          <w:fldChar w:fldCharType="begin" w:fldLock="1"/>
        </w:r>
        <w:r>
          <w:rPr>
            <w:szCs w:val="24"/>
          </w:rPr>
          <w:instrText>MERGEFIELD Pkg.Notes</w:instrText>
        </w:r>
        <w:r>
          <w:rPr>
            <w:szCs w:val="24"/>
          </w:rPr>
          <w:fldChar w:fldCharType="end"/>
        </w:r>
      </w:ins>
    </w:p>
    <w:p w:rsidR="00425D16" w:rsidRDefault="00425D16" w:rsidP="000A0FB1">
      <w:pPr>
        <w:rPr>
          <w:szCs w:val="24"/>
        </w:rPr>
      </w:pPr>
      <w:bookmarkStart w:id="1206" w:name="BKM_DA038150_EF51_4903_A67C_8D208D4D734B"/>
      <w:r w:rsidRPr="00B5441E">
        <w:rPr>
          <w:szCs w:val="24"/>
        </w:rPr>
        <w:pict>
          <v:shape id="_x0000_i1036" type="#_x0000_t75" style="width:464.4pt;height:139.2pt">
            <v:imagedata r:id="rId23" o:title=""/>
          </v:shape>
        </w:pict>
      </w:r>
    </w:p>
    <w:p w:rsidR="00425D16" w:rsidRDefault="00425D16" w:rsidP="000A0FB1">
      <w:pPr>
        <w:rPr>
          <w:szCs w:val="24"/>
        </w:rPr>
      </w:pPr>
      <w:r>
        <w:rPr>
          <w:b/>
          <w:szCs w:val="24"/>
        </w:rPr>
        <w:t xml:space="preserve">Figure </w:t>
      </w:r>
      <w:fldSimple w:instr=" SEQ Figure \* ARABIC ">
        <w:r>
          <w:rPr>
            <w:noProof/>
          </w:rPr>
          <w:t>12</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Retail Customer Modifies Resource Authorization</w:t>
      </w:r>
      <w:r>
        <w:rPr>
          <w:szCs w:val="24"/>
        </w:rPr>
        <w:fldChar w:fldCharType="end"/>
      </w:r>
      <w:r>
        <w:rPr>
          <w:szCs w:val="24"/>
        </w:rPr>
        <w:t xml:space="preserve"> </w:t>
      </w:r>
      <w:bookmarkEnd w:id="1206"/>
    </w:p>
    <w:p w:rsidR="00425D16" w:rsidRDefault="00425D16" w:rsidP="000A0FB1">
      <w:pPr>
        <w:spacing w:before="120"/>
        <w:rPr>
          <w:b/>
          <w:sz w:val="22"/>
          <w:szCs w:val="24"/>
        </w:rPr>
      </w:pPr>
      <w:bookmarkStart w:id="1207" w:name="BKM_890BF00F_2543_42fc_9014_4DCCB8DD54AC"/>
      <w:r>
        <w:rPr>
          <w:b/>
          <w:sz w:val="22"/>
          <w:szCs w:val="24"/>
        </w:rPr>
        <w:t>Description</w:t>
      </w:r>
    </w:p>
    <w:p w:rsidR="00425D16" w:rsidRDefault="00425D16" w:rsidP="000A0FB1">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The Retail Customer has an existing </w:t>
      </w:r>
      <w:del w:id="1208" w:author="Steve Van Ausdall" w:date="2011-08-10T16:18:00Z">
        <w:r>
          <w:rPr>
            <w:szCs w:val="24"/>
          </w:rPr>
          <w:delText>third party data</w:delText>
        </w:r>
      </w:del>
      <w:ins w:id="1209" w:author="Steve Van Ausdall" w:date="2011-08-10T16:18:00Z">
        <w:r>
          <w:rPr>
            <w:szCs w:val="24"/>
          </w:rPr>
          <w:t>Authorized Third Party EUI</w:t>
        </w:r>
      </w:ins>
      <w:r>
        <w:rPr>
          <w:szCs w:val="24"/>
        </w:rPr>
        <w:t xml:space="preserve"> access relationship with a particular Data Custodian and</w:t>
      </w:r>
      <w:ins w:id="1210" w:author="Steve Van Ausdall" w:date="2011-08-10T16:18:00Z">
        <w:r>
          <w:rPr>
            <w:szCs w:val="24"/>
          </w:rPr>
          <w:t xml:space="preserve"> Authorized</w:t>
        </w:r>
      </w:ins>
      <w:r>
        <w:rPr>
          <w:szCs w:val="24"/>
        </w:rPr>
        <w:t xml:space="preserve"> Third Party and wants to either extend or restrict the permissions associated with that relationship. </w:t>
      </w:r>
      <w:r>
        <w:rPr>
          <w:szCs w:val="24"/>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a </w:t>
      </w:r>
      <w:ins w:id="1211" w:author="Steve Van Ausdall" w:date="2011-08-10T16:18:00Z">
        <w:r>
          <w:rPr>
            <w:szCs w:val="24"/>
            <w:u w:color="000000"/>
          </w:rPr>
          <w:t xml:space="preserve">Authorized </w:t>
        </w:r>
      </w:ins>
      <w:r>
        <w:rPr>
          <w:szCs w:val="24"/>
          <w:u w:color="000000"/>
        </w:rPr>
        <w:t xml:space="preserve">Third Party </w:t>
      </w:r>
      <w:del w:id="1212" w:author="Steve Van Ausdall" w:date="2011-08-10T16:18:00Z">
        <w:r>
          <w:rPr>
            <w:szCs w:val="24"/>
            <w:u w:color="000000"/>
          </w:rPr>
          <w:delText>data</w:delText>
        </w:r>
      </w:del>
      <w:ins w:id="1213" w:author="Steve Van Ausdall" w:date="2011-08-10T16:18:00Z">
        <w:r>
          <w:rPr>
            <w:szCs w:val="24"/>
            <w:u w:color="000000"/>
          </w:rPr>
          <w:t>EUI</w:t>
        </w:r>
      </w:ins>
      <w:r>
        <w:rPr>
          <w:szCs w:val="24"/>
          <w:u w:color="000000"/>
        </w:rPr>
        <w:t xml:space="preserve"> access relationship with the Data Custodian and the</w:t>
      </w:r>
      <w:ins w:id="1214"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425D16" w:rsidRDefault="00425D16" w:rsidP="000A0FB1">
      <w:pPr>
        <w:rPr>
          <w:ins w:id="1215" w:author="Steve Van Ausdall" w:date="2011-08-10T16:18:00Z"/>
          <w:szCs w:val="24"/>
        </w:rPr>
      </w:pPr>
      <w:ins w:id="1216"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217" w:author="Steve Van Ausdall" w:date="2011-08-10T16:18:00Z">
        <w:r>
          <w:rPr>
            <w:b/>
            <w:szCs w:val="24"/>
            <w:u w:color="000000"/>
          </w:rPr>
          <w:delInstrText>ElemConstraint.Type</w:delInstrText>
        </w:r>
      </w:del>
      <w:ins w:id="1218" w:author="Steve Van Ausdall" w:date="2011-08-10T16:18:00Z">
        <w:r>
          <w:rPr>
            <w:szCs w:val="24"/>
            <w:u w:color="000000"/>
          </w:rPr>
          <w:instrText>ElemConstraintPost.Name</w:instrText>
        </w:r>
      </w:ins>
      <w:r>
        <w:rPr>
          <w:b/>
          <w:szCs w:val="24"/>
          <w:u w:color="000000"/>
        </w:rPr>
        <w:fldChar w:fldCharType="separate"/>
      </w:r>
      <w:del w:id="1219" w:author="Steve Van Ausdall" w:date="2011-08-10T16:18:00Z">
        <w:r>
          <w:rPr>
            <w:b/>
            <w:szCs w:val="24"/>
            <w:u w:color="000000"/>
          </w:rPr>
          <w:delText>Invariant</w:delText>
        </w:r>
      </w:del>
      <w:ins w:id="1220" w:author="Steve Van Ausdall" w:date="2011-08-10T16:18:00Z">
        <w:r>
          <w:rPr>
            <w:szCs w:val="24"/>
            <w:u w:color="000000"/>
          </w:rPr>
          <w:t>Future interactions between the Data Custodian and the Authorized Third Party with respect to the specified resource are constrained by the modified permissions.</w:t>
        </w:r>
      </w:ins>
      <w:r>
        <w:rPr>
          <w:b/>
          <w:szCs w:val="24"/>
          <w:u w:color="000000"/>
        </w:rPr>
        <w:fldChar w:fldCharType="end"/>
      </w:r>
      <w:del w:id="1221" w:author="Steve Van Ausdall" w:date="2011-08-10T16:18:00Z">
        <w:r>
          <w:rPr>
            <w:b/>
            <w:szCs w:val="24"/>
            <w:u w:color="000000"/>
          </w:rPr>
          <w:delText xml:space="preserve"> Constraint</w:delText>
        </w:r>
      </w:del>
    </w:p>
    <w:p w:rsidR="00425D16" w:rsidRDefault="00425D16" w:rsidP="000A0FB1">
      <w:pPr>
        <w:rPr>
          <w:szCs w:val="24"/>
        </w:rPr>
      </w:pPr>
      <w:ins w:id="1222"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223" w:author="Steve Van Ausdall" w:date="2011-08-10T16:18:00Z">
        <w:r>
          <w:rPr>
            <w:szCs w:val="24"/>
            <w:u w:color="000000"/>
          </w:rPr>
          <w:delInstrText>ElemConstraint</w:delInstrText>
        </w:r>
      </w:del>
      <w:ins w:id="1224"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225" w:author="Steve Van Ausdall" w:date="2011-08-10T16:18:00Z">
        <w:r>
          <w:rPr>
            <w:szCs w:val="24"/>
            <w:u w:color="000000"/>
          </w:rPr>
          <w:delText>No resource data or personal data is provided to the Third Party by the Data Custodian as part of this interaction.</w:delText>
        </w:r>
      </w:del>
      <w:ins w:id="1226" w:author="Steve Van Ausdall" w:date="2011-08-10T16:18:00Z">
        <w:r>
          <w:rPr>
            <w:szCs w:val="24"/>
            <w:u w:color="000000"/>
          </w:rPr>
          <w:t>The Authorized Third Party handles any EUI not allowed by the termination of the relationship in the manner specified in any service agreements among the parties in the relationship.</w:t>
        </w:r>
      </w:ins>
      <w:r>
        <w:rPr>
          <w:b/>
          <w:szCs w:val="24"/>
          <w:u w:color="000000"/>
        </w:rPr>
        <w:fldChar w:fldCharType="end"/>
      </w:r>
    </w:p>
    <w:p w:rsidR="00425D16" w:rsidRDefault="00425D16"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227" w:author="Steve Van Ausdall" w:date="2011-08-10T16:18:00Z">
        <w:r>
          <w:rPr>
            <w:szCs w:val="24"/>
            <w:u w:color="000000"/>
          </w:rPr>
          <w:delText xml:space="preserve">Future interactions between the </w:delText>
        </w:r>
      </w:del>
      <w:ins w:id="1228" w:author="Steve Van Ausdall" w:date="2011-08-10T16:18:00Z">
        <w:r>
          <w:rPr>
            <w:szCs w:val="24"/>
            <w:u w:color="000000"/>
          </w:rPr>
          <w:t xml:space="preserve">The </w:t>
        </w:r>
      </w:ins>
      <w:r>
        <w:rPr>
          <w:szCs w:val="24"/>
          <w:u w:color="000000"/>
        </w:rPr>
        <w:t xml:space="preserve">Data Custodian </w:t>
      </w:r>
      <w:del w:id="1229" w:author="Steve Van Ausdall" w:date="2011-08-10T16:18:00Z">
        <w:r>
          <w:rPr>
            <w:szCs w:val="24"/>
            <w:u w:color="000000"/>
          </w:rPr>
          <w:delText>and</w:delText>
        </w:r>
      </w:del>
      <w:ins w:id="1230" w:author="Steve Van Ausdall" w:date="2011-08-10T16:18:00Z">
        <w:r>
          <w:rPr>
            <w:szCs w:val="24"/>
            <w:u w:color="000000"/>
          </w:rPr>
          <w:t>sends the Retail Customer confirmation of modification of</w:t>
        </w:r>
      </w:ins>
      <w:r>
        <w:rPr>
          <w:szCs w:val="24"/>
          <w:u w:color="000000"/>
        </w:rPr>
        <w:t xml:space="preserve"> the </w:t>
      </w:r>
      <w:ins w:id="1231" w:author="Steve Van Ausdall" w:date="2011-08-10T16:18:00Z">
        <w:r>
          <w:rPr>
            <w:szCs w:val="24"/>
            <w:u w:color="000000"/>
          </w:rPr>
          <w:t xml:space="preserve">permissions of the Authorized </w:t>
        </w:r>
      </w:ins>
      <w:r>
        <w:rPr>
          <w:szCs w:val="24"/>
          <w:u w:color="000000"/>
        </w:rPr>
        <w:t xml:space="preserve">Third Party </w:t>
      </w:r>
      <w:del w:id="1232" w:author="Steve Van Ausdall" w:date="2011-08-10T16:18:00Z">
        <w:r>
          <w:rPr>
            <w:szCs w:val="24"/>
            <w:u w:color="000000"/>
          </w:rPr>
          <w:delText>with respect to the specified resource are constrained by the modified permissions</w:delText>
        </w:r>
      </w:del>
      <w:ins w:id="1233" w:author="Steve Van Ausdall" w:date="2011-08-10T16:18:00Z">
        <w:r>
          <w:rPr>
            <w:szCs w:val="24"/>
            <w:u w:color="000000"/>
          </w:rPr>
          <w:t>EUI access relationship</w:t>
        </w:r>
      </w:ins>
      <w:r>
        <w:rPr>
          <w:szCs w:val="24"/>
          <w:u w:color="000000"/>
        </w:rPr>
        <w:t>.</w:t>
      </w:r>
      <w:r>
        <w:rPr>
          <w:b/>
          <w:szCs w:val="24"/>
          <w:u w:color="000000"/>
        </w:rPr>
        <w:fldChar w:fldCharType="end"/>
      </w:r>
    </w:p>
    <w:p w:rsidR="00425D16" w:rsidRDefault="00425D16" w:rsidP="00D836CA">
      <w:pPr>
        <w:rPr>
          <w:del w:id="1234" w:author="Steve Van Ausdall" w:date="2011-08-10T16:18:00Z"/>
          <w:szCs w:val="24"/>
        </w:rPr>
      </w:pPr>
      <w:del w:id="1235"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Third Party handles any data not allowed by the termination of the relationship in the manner specified in any service agreements among the parties in the relationship (e.g., all instances of the data in control of the Third Party are deleted).</w:delText>
        </w:r>
        <w:r>
          <w:rPr>
            <w:b/>
            <w:szCs w:val="24"/>
            <w:u w:color="000000"/>
          </w:rPr>
          <w:fldChar w:fldCharType="end"/>
        </w:r>
      </w:del>
    </w:p>
    <w:p w:rsidR="00425D16" w:rsidRDefault="00425D16" w:rsidP="00D836CA">
      <w:pPr>
        <w:rPr>
          <w:del w:id="1236" w:author="Steve Van Ausdall" w:date="2011-08-10T16:18:00Z"/>
          <w:szCs w:val="24"/>
        </w:rPr>
      </w:pPr>
      <w:del w:id="1237"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Data Custodian sends the Retail Customer confirmation of modification of the permissions of the Third Party data access relationship.</w:delText>
        </w:r>
        <w:r>
          <w:rPr>
            <w:b/>
            <w:szCs w:val="24"/>
            <w:u w:color="000000"/>
          </w:rPr>
          <w:fldChar w:fldCharType="end"/>
        </w:r>
      </w:del>
    </w:p>
    <w:p w:rsidR="00425D16" w:rsidRDefault="00425D16" w:rsidP="00786BFB">
      <w:pPr>
        <w:keepNext/>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425D16" w:rsidRDefault="00425D16" w:rsidP="00A25B40">
      <w:pPr>
        <w:widowControl w:val="0"/>
        <w:numPr>
          <w:ilvl w:val="0"/>
          <w:numId w:val="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Retail Customer chooses to modify relationship permissions with the Data Custodian.</w:t>
      </w:r>
    </w:p>
    <w:p w:rsidR="00425D16" w:rsidRDefault="00425D16" w:rsidP="00A25B40">
      <w:pPr>
        <w:widowControl w:val="0"/>
        <w:numPr>
          <w:ilvl w:val="0"/>
          <w:numId w:val="10"/>
        </w:numPr>
        <w:autoSpaceDE w:val="0"/>
        <w:autoSpaceDN w:val="0"/>
        <w:adjustRightInd w:val="0"/>
        <w:spacing w:after="1"/>
        <w:ind w:left="360" w:hanging="360"/>
        <w:rPr>
          <w:szCs w:val="24"/>
        </w:rPr>
      </w:pPr>
      <w:r>
        <w:rPr>
          <w:szCs w:val="24"/>
        </w:rPr>
        <w:t>Data Custodian presents the Retail Customer with a list of resources that are shared with Third Parties. If the Retail Customer may only grant access to one resource, S2 and S3 may be skipped.</w:t>
      </w:r>
    </w:p>
    <w:p w:rsidR="00425D16" w:rsidRDefault="00425D16" w:rsidP="00A25B40">
      <w:pPr>
        <w:widowControl w:val="0"/>
        <w:numPr>
          <w:ilvl w:val="0"/>
          <w:numId w:val="10"/>
        </w:numPr>
        <w:autoSpaceDE w:val="0"/>
        <w:autoSpaceDN w:val="0"/>
        <w:adjustRightInd w:val="0"/>
        <w:spacing w:after="1"/>
        <w:ind w:left="360" w:hanging="360"/>
        <w:rPr>
          <w:szCs w:val="24"/>
        </w:rPr>
      </w:pPr>
      <w:r>
        <w:rPr>
          <w:szCs w:val="24"/>
        </w:rPr>
        <w:t xml:space="preserve">Retail Customer chooses particular resource whose permissions </w:t>
      </w:r>
      <w:del w:id="1238" w:author="Steve Van Ausdall" w:date="2011-08-10T16:18:00Z">
        <w:r>
          <w:rPr>
            <w:szCs w:val="24"/>
          </w:rPr>
          <w:delText>he/</w:delText>
        </w:r>
      </w:del>
      <w:r>
        <w:rPr>
          <w:szCs w:val="24"/>
        </w:rPr>
        <w:t>she wishes to modify.</w:t>
      </w:r>
    </w:p>
    <w:p w:rsidR="00425D16" w:rsidRDefault="00425D16" w:rsidP="00A25B40">
      <w:pPr>
        <w:widowControl w:val="0"/>
        <w:numPr>
          <w:ilvl w:val="0"/>
          <w:numId w:val="10"/>
        </w:numPr>
        <w:autoSpaceDE w:val="0"/>
        <w:autoSpaceDN w:val="0"/>
        <w:adjustRightInd w:val="0"/>
        <w:spacing w:after="1"/>
        <w:ind w:left="360" w:hanging="360"/>
        <w:rPr>
          <w:szCs w:val="24"/>
        </w:rPr>
      </w:pPr>
      <w:r>
        <w:rPr>
          <w:szCs w:val="24"/>
        </w:rPr>
        <w:t>Data Custodian provides available resource attributes and current settings to Retail Customer.</w:t>
      </w:r>
    </w:p>
    <w:p w:rsidR="00425D16" w:rsidRDefault="00425D16" w:rsidP="00A25B40">
      <w:pPr>
        <w:widowControl w:val="0"/>
        <w:numPr>
          <w:ilvl w:val="0"/>
          <w:numId w:val="10"/>
        </w:numPr>
        <w:autoSpaceDE w:val="0"/>
        <w:autoSpaceDN w:val="0"/>
        <w:adjustRightInd w:val="0"/>
        <w:spacing w:after="1"/>
        <w:ind w:left="360" w:hanging="360"/>
        <w:rPr>
          <w:szCs w:val="24"/>
        </w:rPr>
      </w:pPr>
      <w:r>
        <w:rPr>
          <w:szCs w:val="24"/>
        </w:rPr>
        <w:t>Retail Customer chooses new settings.</w:t>
      </w:r>
    </w:p>
    <w:p w:rsidR="00425D16" w:rsidRDefault="00425D16" w:rsidP="00A25B40">
      <w:pPr>
        <w:widowControl w:val="0"/>
        <w:numPr>
          <w:ilvl w:val="0"/>
          <w:numId w:val="10"/>
        </w:numPr>
        <w:autoSpaceDE w:val="0"/>
        <w:autoSpaceDN w:val="0"/>
        <w:adjustRightInd w:val="0"/>
        <w:spacing w:after="1"/>
        <w:ind w:left="360" w:hanging="360"/>
        <w:rPr>
          <w:szCs w:val="24"/>
        </w:rPr>
      </w:pPr>
      <w:r>
        <w:rPr>
          <w:szCs w:val="24"/>
        </w:rPr>
        <w:t xml:space="preserve">The new permissions governing the relationship will apply only if the Data Custodian accepts the selections for the </w:t>
      </w:r>
      <w:ins w:id="1239" w:author="Steve Van Ausdall" w:date="2011-08-10T16:18:00Z">
        <w:r>
          <w:rPr>
            <w:szCs w:val="24"/>
          </w:rPr>
          <w:t xml:space="preserve">Authorized </w:t>
        </w:r>
      </w:ins>
      <w:r>
        <w:rPr>
          <w:szCs w:val="24"/>
        </w:rPr>
        <w:t>Third Party (e.g., a Data Custodian may constrain access to certain resource attributes depending on resource sensitivity).</w:t>
      </w:r>
    </w:p>
    <w:p w:rsidR="00425D16" w:rsidRDefault="00425D16" w:rsidP="00A25B40">
      <w:pPr>
        <w:widowControl w:val="0"/>
        <w:numPr>
          <w:ilvl w:val="0"/>
          <w:numId w:val="10"/>
        </w:numPr>
        <w:autoSpaceDE w:val="0"/>
        <w:autoSpaceDN w:val="0"/>
        <w:adjustRightInd w:val="0"/>
        <w:spacing w:after="1"/>
        <w:ind w:left="360" w:hanging="360"/>
        <w:rPr>
          <w:szCs w:val="24"/>
        </w:rPr>
      </w:pPr>
      <w:r>
        <w:rPr>
          <w:szCs w:val="24"/>
        </w:rPr>
        <w:t>Data Custodian persists the new permissions, which will be used from this point forward to constrain the relationship (until further changed or the relationship is terminated).</w:t>
      </w:r>
    </w:p>
    <w:p w:rsidR="00425D16" w:rsidRDefault="00425D16" w:rsidP="00A25B40">
      <w:pPr>
        <w:widowControl w:val="0"/>
        <w:numPr>
          <w:ilvl w:val="0"/>
          <w:numId w:val="10"/>
        </w:numPr>
        <w:autoSpaceDE w:val="0"/>
        <w:autoSpaceDN w:val="0"/>
        <w:adjustRightInd w:val="0"/>
        <w:spacing w:after="1"/>
        <w:ind w:left="360" w:hanging="360"/>
        <w:rPr>
          <w:szCs w:val="24"/>
        </w:rPr>
      </w:pPr>
      <w:r>
        <w:rPr>
          <w:szCs w:val="24"/>
        </w:rPr>
        <w:t>Data Custodian notifies</w:t>
      </w:r>
      <w:ins w:id="1240" w:author="Steve Van Ausdall" w:date="2011-08-10T16:18:00Z">
        <w:r>
          <w:rPr>
            <w:szCs w:val="24"/>
          </w:rPr>
          <w:t xml:space="preserve"> Authorized</w:t>
        </w:r>
      </w:ins>
      <w:r>
        <w:rPr>
          <w:szCs w:val="24"/>
        </w:rPr>
        <w:t xml:space="preserve"> Third Party that permissions have changed (identifying the resource by its Shared Resource Key). This notification may be immediate or deferred (e.g., as part of a resource push from Use Case 8, perhaps as part of a header). </w:t>
      </w:r>
    </w:p>
    <w:p w:rsidR="00425D16" w:rsidRDefault="00425D16" w:rsidP="00A25B40">
      <w:pPr>
        <w:widowControl w:val="0"/>
        <w:numPr>
          <w:ilvl w:val="0"/>
          <w:numId w:val="10"/>
        </w:numPr>
        <w:autoSpaceDE w:val="0"/>
        <w:autoSpaceDN w:val="0"/>
        <w:adjustRightInd w:val="0"/>
        <w:spacing w:after="1"/>
        <w:ind w:left="360" w:hanging="360"/>
        <w:rPr>
          <w:szCs w:val="24"/>
        </w:rPr>
      </w:pPr>
      <w:r>
        <w:rPr>
          <w:szCs w:val="24"/>
        </w:rPr>
        <w:t>Data Custodian notifies Retail Customer that permissions have been changed.</w:t>
      </w:r>
    </w:p>
    <w:p w:rsidR="00425D16" w:rsidRDefault="00425D16" w:rsidP="00A25B40">
      <w:pPr>
        <w:widowControl w:val="0"/>
        <w:numPr>
          <w:ilvl w:val="0"/>
          <w:numId w:val="10"/>
        </w:numPr>
        <w:autoSpaceDE w:val="0"/>
        <w:autoSpaceDN w:val="0"/>
        <w:adjustRightInd w:val="0"/>
        <w:spacing w:after="1"/>
        <w:ind w:left="360" w:hanging="360"/>
        <w:rPr>
          <w:szCs w:val="24"/>
        </w:rPr>
      </w:pPr>
      <w:r>
        <w:rPr>
          <w:szCs w:val="24"/>
        </w:rPr>
        <w:t xml:space="preserve">The </w:t>
      </w:r>
      <w:ins w:id="1241" w:author="Steve Van Ausdall" w:date="2011-08-10T16:18:00Z">
        <w:r>
          <w:rPr>
            <w:szCs w:val="24"/>
          </w:rPr>
          <w:t xml:space="preserve">Authorized </w:t>
        </w:r>
      </w:ins>
      <w:r>
        <w:rPr>
          <w:szCs w:val="24"/>
        </w:rPr>
        <w:t xml:space="preserve">Third Party handles any </w:t>
      </w:r>
      <w:del w:id="1242" w:author="Steve Van Ausdall" w:date="2011-08-10T16:18:00Z">
        <w:r>
          <w:rPr>
            <w:szCs w:val="24"/>
          </w:rPr>
          <w:delText>data</w:delText>
        </w:r>
      </w:del>
      <w:ins w:id="1243" w:author="Steve Van Ausdall" w:date="2011-08-10T16:18:00Z">
        <w:r>
          <w:rPr>
            <w:szCs w:val="24"/>
          </w:rPr>
          <w:t>EUI</w:t>
        </w:r>
      </w:ins>
      <w:r>
        <w:rPr>
          <w:szCs w:val="24"/>
        </w:rPr>
        <w:t xml:space="preserve"> not allowed by the modification of the resource authorization in the manner specified in any service agreements among the parties in the relationship.   </w:t>
      </w:r>
      <w:bookmarkEnd w:id="1203"/>
      <w:bookmarkEnd w:id="1207"/>
    </w:p>
    <w:p w:rsidR="00425D16" w:rsidRDefault="00425D16" w:rsidP="000A0FB1">
      <w:pPr>
        <w:rPr>
          <w:szCs w:val="24"/>
        </w:rPr>
      </w:pPr>
    </w:p>
    <w:p w:rsidR="00425D16" w:rsidRDefault="00425D16" w:rsidP="000A0FB1">
      <w:pPr>
        <w:spacing w:before="120"/>
        <w:rPr>
          <w:szCs w:val="24"/>
        </w:rPr>
      </w:pPr>
      <w:bookmarkStart w:id="1244" w:name="BKM_A2D83AF8_279D_400f_B989_D6A7324D9CB7"/>
    </w:p>
    <w:p w:rsidR="00425D16" w:rsidRDefault="00425D16"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4: Retail Customer Revokes Resource Authorization</w:t>
      </w:r>
      <w:r>
        <w:rPr>
          <w:szCs w:val="24"/>
        </w:rPr>
        <w:fldChar w:fldCharType="end"/>
      </w:r>
    </w:p>
    <w:p w:rsidR="00425D16" w:rsidRDefault="00425D16"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425D16" w:rsidRDefault="00425D16" w:rsidP="000A0FB1">
      <w:pPr>
        <w:rPr>
          <w:szCs w:val="24"/>
        </w:rPr>
      </w:pPr>
      <w:bookmarkStart w:id="1245" w:name="BKM_7CAD500D_5916_4fe7_B363_838F44B3FAF2"/>
      <w:r w:rsidRPr="00B5441E">
        <w:rPr>
          <w:szCs w:val="24"/>
        </w:rPr>
        <w:pict>
          <v:shape id="_x0000_i1037" type="#_x0000_t75" style="width:464.4pt;height:154.8pt">
            <v:imagedata r:id="rId24" o:title=""/>
          </v:shape>
        </w:pict>
      </w:r>
    </w:p>
    <w:p w:rsidR="00425D16" w:rsidRDefault="00425D16" w:rsidP="000A0FB1">
      <w:pPr>
        <w:rPr>
          <w:szCs w:val="24"/>
        </w:rPr>
      </w:pPr>
      <w:r>
        <w:rPr>
          <w:b/>
          <w:szCs w:val="24"/>
        </w:rPr>
        <w:t xml:space="preserve">Figure </w:t>
      </w:r>
      <w:fldSimple w:instr=" SEQ Figure \* ARABIC ">
        <w:r>
          <w:rPr>
            <w:noProof/>
          </w:rPr>
          <w:t>13</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Retail Customer Revokes Resource Authorization</w:t>
      </w:r>
      <w:r>
        <w:rPr>
          <w:szCs w:val="24"/>
        </w:rPr>
        <w:fldChar w:fldCharType="end"/>
      </w:r>
      <w:r>
        <w:rPr>
          <w:szCs w:val="24"/>
        </w:rPr>
        <w:t xml:space="preserve"> </w:t>
      </w:r>
      <w:bookmarkEnd w:id="1245"/>
    </w:p>
    <w:p w:rsidR="00425D16" w:rsidRDefault="00425D16" w:rsidP="000A0FB1">
      <w:pPr>
        <w:spacing w:before="120"/>
        <w:rPr>
          <w:b/>
          <w:sz w:val="22"/>
          <w:szCs w:val="24"/>
        </w:rPr>
      </w:pPr>
      <w:bookmarkStart w:id="1246" w:name="BKM_BEFCE5A5_EE42_4015_A9E0_3B3C1FEAECFF"/>
      <w:r>
        <w:rPr>
          <w:b/>
          <w:sz w:val="22"/>
          <w:szCs w:val="24"/>
        </w:rPr>
        <w:t>Description</w:t>
      </w:r>
    </w:p>
    <w:p w:rsidR="00425D16" w:rsidRDefault="00425D16" w:rsidP="000A0FB1">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The Retail Customer has an existing </w:t>
      </w:r>
      <w:del w:id="1247" w:author="Steve Van Ausdall" w:date="2011-08-10T16:18:00Z">
        <w:r>
          <w:rPr>
            <w:szCs w:val="24"/>
          </w:rPr>
          <w:delText>third party data</w:delText>
        </w:r>
      </w:del>
      <w:ins w:id="1248" w:author="Steve Van Ausdall" w:date="2011-08-10T16:18:00Z">
        <w:r>
          <w:rPr>
            <w:szCs w:val="24"/>
          </w:rPr>
          <w:t>Authorized Third Party EUI</w:t>
        </w:r>
      </w:ins>
      <w:r>
        <w:rPr>
          <w:szCs w:val="24"/>
        </w:rPr>
        <w:t xml:space="preserve"> access relationship with a particular Data Custodian and </w:t>
      </w:r>
      <w:ins w:id="1249" w:author="Steve Van Ausdall" w:date="2011-08-10T16:18:00Z">
        <w:r>
          <w:rPr>
            <w:szCs w:val="24"/>
          </w:rPr>
          <w:t xml:space="preserve">Authorized </w:t>
        </w:r>
      </w:ins>
      <w:r>
        <w:rPr>
          <w:szCs w:val="24"/>
        </w:rPr>
        <w:t>Third Party and wants to terminate that relationship</w:t>
      </w:r>
      <w:ins w:id="1250" w:author="Steve Van Ausdall" w:date="2011-08-10T16:18:00Z">
        <w:r>
          <w:rPr>
            <w:szCs w:val="24"/>
          </w:rPr>
          <w:t>.</w:t>
        </w:r>
      </w:ins>
      <w:r>
        <w:rPr>
          <w:szCs w:val="24"/>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251"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252" w:author="Steve Van Ausdall" w:date="2011-08-10T16:18:00Z">
        <w:r>
          <w:rPr>
            <w:szCs w:val="24"/>
            <w:u w:color="000000"/>
          </w:rPr>
          <w:delText>a</w:delText>
        </w:r>
      </w:del>
      <w:ins w:id="1253" w:author="Steve Van Ausdall" w:date="2011-08-10T16:18:00Z">
        <w:r>
          <w:rPr>
            <w:szCs w:val="24"/>
            <w:u w:color="000000"/>
          </w:rPr>
          <w:t>an Authorized</w:t>
        </w:r>
      </w:ins>
      <w:r>
        <w:rPr>
          <w:szCs w:val="24"/>
          <w:u w:color="000000"/>
        </w:rPr>
        <w:t xml:space="preserve"> Third Party </w:t>
      </w:r>
      <w:del w:id="1254" w:author="Steve Van Ausdall" w:date="2011-08-10T16:18:00Z">
        <w:r>
          <w:rPr>
            <w:szCs w:val="24"/>
            <w:u w:color="000000"/>
          </w:rPr>
          <w:delText>data</w:delText>
        </w:r>
      </w:del>
      <w:ins w:id="1255" w:author="Steve Van Ausdall" w:date="2011-08-10T16:18:00Z">
        <w:r>
          <w:rPr>
            <w:szCs w:val="24"/>
            <w:u w:color="000000"/>
          </w:rPr>
          <w:t>EUI</w:t>
        </w:r>
      </w:ins>
      <w:r>
        <w:rPr>
          <w:szCs w:val="24"/>
          <w:u w:color="000000"/>
        </w:rPr>
        <w:t xml:space="preserve"> access relationship with the Data Custodian and the</w:t>
      </w:r>
      <w:ins w:id="1256"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425D16" w:rsidRDefault="00425D16" w:rsidP="000A0FB1">
      <w:pPr>
        <w:rPr>
          <w:ins w:id="1257" w:author="Steve Van Ausdall" w:date="2011-08-10T16:18:00Z"/>
          <w:szCs w:val="24"/>
        </w:rPr>
      </w:pPr>
      <w:ins w:id="1258"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259" w:author="Steve Van Ausdall" w:date="2011-08-10T16:18:00Z">
        <w:r>
          <w:rPr>
            <w:b/>
            <w:szCs w:val="24"/>
            <w:u w:color="000000"/>
          </w:rPr>
          <w:delInstrText>ElemConstraint.Type</w:delInstrText>
        </w:r>
      </w:del>
      <w:ins w:id="1260" w:author="Steve Van Ausdall" w:date="2011-08-10T16:18:00Z">
        <w:r>
          <w:rPr>
            <w:szCs w:val="24"/>
            <w:u w:color="000000"/>
          </w:rPr>
          <w:instrText>ElemConstraintPost.Name</w:instrText>
        </w:r>
      </w:ins>
      <w:r>
        <w:rPr>
          <w:b/>
          <w:szCs w:val="24"/>
          <w:u w:color="000000"/>
        </w:rPr>
        <w:fldChar w:fldCharType="separate"/>
      </w:r>
      <w:del w:id="1261" w:author="Steve Van Ausdall" w:date="2011-08-10T16:18:00Z">
        <w:r>
          <w:rPr>
            <w:b/>
            <w:szCs w:val="24"/>
            <w:u w:color="000000"/>
          </w:rPr>
          <w:delText>Invariant</w:delText>
        </w:r>
      </w:del>
      <w:ins w:id="1262" w:author="Steve Van Ausdall" w:date="2011-08-10T16:18:00Z">
        <w:r>
          <w:rPr>
            <w:szCs w:val="24"/>
            <w:u w:color="000000"/>
          </w:rPr>
          <w:t>Both the Authorized Third Party and the Data Custodian delete the Shared Resource Key for the relationship and no future interactions are permitted for that relationship.</w:t>
        </w:r>
      </w:ins>
      <w:r>
        <w:rPr>
          <w:b/>
          <w:szCs w:val="24"/>
          <w:u w:color="000000"/>
        </w:rPr>
        <w:fldChar w:fldCharType="end"/>
      </w:r>
      <w:del w:id="1263" w:author="Steve Van Ausdall" w:date="2011-08-10T16:18:00Z">
        <w:r>
          <w:rPr>
            <w:b/>
            <w:szCs w:val="24"/>
            <w:u w:color="000000"/>
          </w:rPr>
          <w:delText xml:space="preserve"> Constraint</w:delText>
        </w:r>
      </w:del>
    </w:p>
    <w:p w:rsidR="00425D16" w:rsidRDefault="00425D16" w:rsidP="000A0FB1">
      <w:pPr>
        <w:rPr>
          <w:szCs w:val="24"/>
        </w:rPr>
      </w:pPr>
      <w:ins w:id="1264"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265" w:author="Steve Van Ausdall" w:date="2011-08-10T16:18:00Z">
        <w:r>
          <w:rPr>
            <w:szCs w:val="24"/>
            <w:u w:color="000000"/>
          </w:rPr>
          <w:delInstrText>ElemConstraint</w:delInstrText>
        </w:r>
      </w:del>
      <w:ins w:id="1266"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267" w:author="Steve Van Ausdall" w:date="2011-08-10T16:18:00Z">
        <w:r>
          <w:rPr>
            <w:szCs w:val="24"/>
            <w:u w:color="000000"/>
          </w:rPr>
          <w:delText>No resource data or personal data is provided to the Third Party by the Data Custodian as part of this interaction.</w:delText>
        </w:r>
      </w:del>
      <w:ins w:id="1268" w:author="Steve Van Ausdall" w:date="2011-08-10T16:18:00Z">
        <w:r>
          <w:rPr>
            <w:szCs w:val="24"/>
            <w:u w:color="000000"/>
          </w:rPr>
          <w:t>The Authorized Third Party handles any EUI not allowed by the termination of the relationship in the manner specified in any service agreements among the parties in the relationship.</w:t>
        </w:r>
      </w:ins>
      <w:r>
        <w:rPr>
          <w:b/>
          <w:szCs w:val="24"/>
          <w:u w:color="000000"/>
        </w:rPr>
        <w:fldChar w:fldCharType="end"/>
      </w:r>
    </w:p>
    <w:p w:rsidR="00425D16" w:rsidRDefault="00425D16"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269" w:author="Steve Van Ausdall" w:date="2011-08-10T16:18:00Z">
        <w:r>
          <w:rPr>
            <w:szCs w:val="24"/>
            <w:u w:color="000000"/>
          </w:rPr>
          <w:delText>Both</w:delText>
        </w:r>
      </w:del>
      <w:ins w:id="1270" w:author="Steve Van Ausdall" w:date="2011-08-10T16:18:00Z">
        <w:r>
          <w:rPr>
            <w:szCs w:val="24"/>
            <w:u w:color="000000"/>
          </w:rPr>
          <w:t>The Data Custodian sends</w:t>
        </w:r>
      </w:ins>
      <w:r>
        <w:rPr>
          <w:szCs w:val="24"/>
          <w:u w:color="000000"/>
        </w:rPr>
        <w:t xml:space="preserve"> the </w:t>
      </w:r>
      <w:ins w:id="1271" w:author="Steve Van Ausdall" w:date="2011-08-10T16:18:00Z">
        <w:r>
          <w:rPr>
            <w:szCs w:val="24"/>
            <w:u w:color="000000"/>
          </w:rPr>
          <w:t xml:space="preserve">Retail Customer confirmation of termination of the Authorized </w:t>
        </w:r>
      </w:ins>
      <w:r>
        <w:rPr>
          <w:szCs w:val="24"/>
          <w:u w:color="000000"/>
        </w:rPr>
        <w:t xml:space="preserve">Third Party </w:t>
      </w:r>
      <w:del w:id="1272" w:author="Steve Van Ausdall" w:date="2011-08-10T16:18:00Z">
        <w:r>
          <w:rPr>
            <w:szCs w:val="24"/>
            <w:u w:color="000000"/>
          </w:rPr>
          <w:delText>and the Data Custodian delete the Shared Resource Key for the relationship and no future interactions are permitted for that</w:delText>
        </w:r>
      </w:del>
      <w:ins w:id="1273" w:author="Steve Van Ausdall" w:date="2011-08-10T16:18:00Z">
        <w:r>
          <w:rPr>
            <w:szCs w:val="24"/>
            <w:u w:color="000000"/>
          </w:rPr>
          <w:t>EUI access</w:t>
        </w:r>
      </w:ins>
      <w:r>
        <w:rPr>
          <w:szCs w:val="24"/>
          <w:u w:color="000000"/>
        </w:rPr>
        <w:t xml:space="preserve"> relationship.</w:t>
      </w:r>
      <w:r>
        <w:rPr>
          <w:b/>
          <w:szCs w:val="24"/>
          <w:u w:color="000000"/>
        </w:rPr>
        <w:fldChar w:fldCharType="end"/>
      </w:r>
    </w:p>
    <w:p w:rsidR="00425D16" w:rsidRDefault="00425D16" w:rsidP="00D836CA">
      <w:pPr>
        <w:rPr>
          <w:del w:id="1274" w:author="Steve Van Ausdall" w:date="2011-08-10T16:18:00Z"/>
          <w:szCs w:val="24"/>
        </w:rPr>
      </w:pPr>
      <w:del w:id="1275"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Third Party handles any data not allowed by the termination of the relationship in the manner specified in any service agreements among the parties in the relationship (e.g., all instances of the data in control of the Third Party are deleted)</w:delText>
        </w:r>
        <w:r>
          <w:rPr>
            <w:b/>
            <w:szCs w:val="24"/>
            <w:u w:color="000000"/>
          </w:rPr>
          <w:fldChar w:fldCharType="end"/>
        </w:r>
      </w:del>
    </w:p>
    <w:p w:rsidR="00425D16" w:rsidRDefault="00425D16" w:rsidP="00D836CA">
      <w:pPr>
        <w:rPr>
          <w:del w:id="1276" w:author="Steve Van Ausdall" w:date="2011-08-10T16:18:00Z"/>
          <w:szCs w:val="24"/>
        </w:rPr>
      </w:pPr>
      <w:del w:id="1277"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Data Custodian sends the Retail Customer confirmation of termination of the Third Party data access relationship.</w:delText>
        </w:r>
        <w:r>
          <w:rPr>
            <w:b/>
            <w:szCs w:val="24"/>
            <w:u w:color="000000"/>
          </w:rPr>
          <w:fldChar w:fldCharType="end"/>
        </w:r>
      </w:del>
    </w:p>
    <w:p w:rsidR="00425D16" w:rsidRDefault="00425D16"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425D16" w:rsidRDefault="00425D16" w:rsidP="00A25B40">
      <w:pPr>
        <w:widowControl w:val="0"/>
        <w:numPr>
          <w:ilvl w:val="0"/>
          <w:numId w:val="11"/>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 xml:space="preserve">Retail Customer requests that Data Custodian terminate the </w:t>
      </w:r>
      <w:del w:id="1278" w:author="Steve Van Ausdall" w:date="2011-08-10T16:18:00Z">
        <w:r>
          <w:rPr>
            <w:szCs w:val="24"/>
          </w:rPr>
          <w:delText>data</w:delText>
        </w:r>
      </w:del>
      <w:ins w:id="1279" w:author="Steve Van Ausdall" w:date="2011-08-10T16:18:00Z">
        <w:r>
          <w:rPr>
            <w:szCs w:val="24"/>
          </w:rPr>
          <w:t>EUI</w:t>
        </w:r>
      </w:ins>
      <w:r>
        <w:rPr>
          <w:szCs w:val="24"/>
        </w:rPr>
        <w:t xml:space="preserve"> access relationship.</w:t>
      </w:r>
    </w:p>
    <w:p w:rsidR="00425D16" w:rsidRDefault="00425D16" w:rsidP="00A25B40">
      <w:pPr>
        <w:widowControl w:val="0"/>
        <w:numPr>
          <w:ilvl w:val="0"/>
          <w:numId w:val="11"/>
        </w:numPr>
        <w:autoSpaceDE w:val="0"/>
        <w:autoSpaceDN w:val="0"/>
        <w:adjustRightInd w:val="0"/>
        <w:spacing w:after="1"/>
        <w:ind w:left="360" w:hanging="360"/>
        <w:rPr>
          <w:szCs w:val="24"/>
        </w:rPr>
      </w:pPr>
      <w:r>
        <w:rPr>
          <w:szCs w:val="24"/>
        </w:rPr>
        <w:t>Data Custodian presents the Retail Customer with a list of resources for which there are valid relationships with Third Parties. If the Retail Customer only has one valid relationship, S2 and S3 may be skipped.</w:t>
      </w:r>
    </w:p>
    <w:p w:rsidR="00425D16" w:rsidRDefault="00425D16" w:rsidP="00A25B40">
      <w:pPr>
        <w:widowControl w:val="0"/>
        <w:numPr>
          <w:ilvl w:val="0"/>
          <w:numId w:val="11"/>
        </w:numPr>
        <w:autoSpaceDE w:val="0"/>
        <w:autoSpaceDN w:val="0"/>
        <w:adjustRightInd w:val="0"/>
        <w:spacing w:after="1"/>
        <w:ind w:left="360" w:hanging="360"/>
        <w:rPr>
          <w:szCs w:val="24"/>
        </w:rPr>
      </w:pPr>
      <w:r>
        <w:rPr>
          <w:szCs w:val="24"/>
        </w:rPr>
        <w:t>Retail Customer chooses a resource whose relationship is to be terminated.</w:t>
      </w:r>
    </w:p>
    <w:p w:rsidR="00425D16" w:rsidRDefault="00425D16" w:rsidP="00A25B40">
      <w:pPr>
        <w:widowControl w:val="0"/>
        <w:numPr>
          <w:ilvl w:val="0"/>
          <w:numId w:val="11"/>
        </w:numPr>
        <w:autoSpaceDE w:val="0"/>
        <w:autoSpaceDN w:val="0"/>
        <w:adjustRightInd w:val="0"/>
        <w:spacing w:after="1"/>
        <w:ind w:left="360" w:hanging="360"/>
        <w:rPr>
          <w:szCs w:val="24"/>
        </w:rPr>
      </w:pPr>
      <w:r>
        <w:rPr>
          <w:szCs w:val="24"/>
        </w:rPr>
        <w:t>Data Custodian terminates the relationship, deleting the appropriate Shared Resource Key from its list of valid relationships.</w:t>
      </w:r>
    </w:p>
    <w:p w:rsidR="00425D16" w:rsidRDefault="00425D16" w:rsidP="00A25B40">
      <w:pPr>
        <w:widowControl w:val="0"/>
        <w:numPr>
          <w:ilvl w:val="0"/>
          <w:numId w:val="11"/>
        </w:numPr>
        <w:autoSpaceDE w:val="0"/>
        <w:autoSpaceDN w:val="0"/>
        <w:adjustRightInd w:val="0"/>
        <w:spacing w:after="1"/>
        <w:ind w:left="360" w:hanging="360"/>
        <w:rPr>
          <w:szCs w:val="24"/>
        </w:rPr>
      </w:pPr>
      <w:r>
        <w:rPr>
          <w:szCs w:val="24"/>
        </w:rPr>
        <w:t xml:space="preserve">Data Custodian notifies </w:t>
      </w:r>
      <w:ins w:id="1280" w:author="Steve Van Ausdall" w:date="2011-08-10T16:18:00Z">
        <w:r>
          <w:rPr>
            <w:szCs w:val="24"/>
          </w:rPr>
          <w:t xml:space="preserve">Authorized </w:t>
        </w:r>
      </w:ins>
      <w:r>
        <w:rPr>
          <w:szCs w:val="24"/>
        </w:rPr>
        <w:t xml:space="preserve">Third Party that the relationship has been terminated (identifying the relationship by its Shared Resource Key). </w:t>
      </w:r>
    </w:p>
    <w:p w:rsidR="00425D16" w:rsidRDefault="00425D16" w:rsidP="00A25B40">
      <w:pPr>
        <w:widowControl w:val="0"/>
        <w:numPr>
          <w:ilvl w:val="0"/>
          <w:numId w:val="11"/>
        </w:numPr>
        <w:autoSpaceDE w:val="0"/>
        <w:autoSpaceDN w:val="0"/>
        <w:adjustRightInd w:val="0"/>
        <w:spacing w:after="1"/>
        <w:ind w:left="360" w:hanging="360"/>
        <w:rPr>
          <w:szCs w:val="24"/>
        </w:rPr>
      </w:pPr>
      <w:r>
        <w:rPr>
          <w:szCs w:val="24"/>
        </w:rPr>
        <w:t xml:space="preserve">Data Custodian notifies Retail Customer that the relationship has been terminated. </w:t>
      </w:r>
    </w:p>
    <w:p w:rsidR="00425D16" w:rsidRDefault="00425D16" w:rsidP="00A25B40">
      <w:pPr>
        <w:widowControl w:val="0"/>
        <w:numPr>
          <w:ilvl w:val="0"/>
          <w:numId w:val="11"/>
        </w:numPr>
        <w:autoSpaceDE w:val="0"/>
        <w:autoSpaceDN w:val="0"/>
        <w:adjustRightInd w:val="0"/>
        <w:spacing w:after="1"/>
        <w:ind w:left="360" w:hanging="360"/>
        <w:rPr>
          <w:szCs w:val="24"/>
        </w:rPr>
      </w:pPr>
      <w:r>
        <w:rPr>
          <w:szCs w:val="24"/>
        </w:rPr>
        <w:t xml:space="preserve">The </w:t>
      </w:r>
      <w:ins w:id="1281" w:author="Steve Van Ausdall" w:date="2011-08-10T16:18:00Z">
        <w:r>
          <w:rPr>
            <w:szCs w:val="24"/>
          </w:rPr>
          <w:t xml:space="preserve">Authorized </w:t>
        </w:r>
      </w:ins>
      <w:r>
        <w:rPr>
          <w:szCs w:val="24"/>
        </w:rPr>
        <w:t xml:space="preserve">Third Party handles any </w:t>
      </w:r>
      <w:del w:id="1282" w:author="Steve Van Ausdall" w:date="2011-08-10T16:18:00Z">
        <w:r>
          <w:rPr>
            <w:szCs w:val="24"/>
          </w:rPr>
          <w:delText>data</w:delText>
        </w:r>
      </w:del>
      <w:ins w:id="1283" w:author="Steve Van Ausdall" w:date="2011-08-10T16:18:00Z">
        <w:r>
          <w:rPr>
            <w:szCs w:val="24"/>
          </w:rPr>
          <w:t>EUI</w:t>
        </w:r>
      </w:ins>
      <w:r>
        <w:rPr>
          <w:szCs w:val="24"/>
        </w:rPr>
        <w:t xml:space="preserve"> not allowed by the termination of the relationship, in the manner specified in any service agreements among the parties in the relationship.   </w:t>
      </w:r>
      <w:bookmarkEnd w:id="1244"/>
      <w:bookmarkEnd w:id="1246"/>
    </w:p>
    <w:p w:rsidR="00425D16" w:rsidRDefault="00425D16" w:rsidP="000A0FB1">
      <w:pPr>
        <w:rPr>
          <w:szCs w:val="24"/>
        </w:rPr>
      </w:pPr>
    </w:p>
    <w:p w:rsidR="00425D16" w:rsidRDefault="00425D16" w:rsidP="000A0FB1">
      <w:pPr>
        <w:spacing w:before="120"/>
        <w:rPr>
          <w:szCs w:val="24"/>
        </w:rPr>
      </w:pPr>
      <w:bookmarkStart w:id="1284" w:name="BKM_FC5402CD_EAB8_4de9_A1E9_8F9A1A3A9207"/>
    </w:p>
    <w:p w:rsidR="00425D16" w:rsidRDefault="00425D16"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5: Data Custodian Revokes Resource Authorization</w:t>
      </w:r>
      <w:r>
        <w:rPr>
          <w:szCs w:val="24"/>
        </w:rPr>
        <w:fldChar w:fldCharType="end"/>
      </w:r>
    </w:p>
    <w:p w:rsidR="00425D16" w:rsidRDefault="00425D16"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425D16" w:rsidRDefault="00425D16" w:rsidP="000A0FB1">
      <w:pPr>
        <w:rPr>
          <w:szCs w:val="24"/>
        </w:rPr>
      </w:pPr>
      <w:bookmarkStart w:id="1285" w:name="BKM_57E28D66_3BF8_4224_84BA_6811888829DC"/>
      <w:r w:rsidRPr="00B5441E">
        <w:rPr>
          <w:szCs w:val="24"/>
        </w:rPr>
        <w:pict>
          <v:shape id="_x0000_i1038" type="#_x0000_t75" style="width:464.4pt;height:111pt">
            <v:imagedata r:id="rId25" o:title=""/>
          </v:shape>
        </w:pict>
      </w:r>
    </w:p>
    <w:p w:rsidR="00425D16" w:rsidRDefault="00425D16" w:rsidP="000A0FB1">
      <w:pPr>
        <w:rPr>
          <w:szCs w:val="24"/>
        </w:rPr>
      </w:pPr>
      <w:r>
        <w:rPr>
          <w:b/>
          <w:szCs w:val="24"/>
        </w:rPr>
        <w:t xml:space="preserve">Figure </w:t>
      </w:r>
      <w:fldSimple w:instr=" SEQ Figure \* ARABIC ">
        <w:r>
          <w:rPr>
            <w:noProof/>
          </w:rPr>
          <w:t>14</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Data Custodian Revokes Resource Authorization</w:t>
      </w:r>
      <w:r>
        <w:rPr>
          <w:szCs w:val="24"/>
        </w:rPr>
        <w:fldChar w:fldCharType="end"/>
      </w:r>
      <w:r>
        <w:rPr>
          <w:szCs w:val="24"/>
        </w:rPr>
        <w:t xml:space="preserve"> </w:t>
      </w:r>
      <w:bookmarkEnd w:id="1285"/>
    </w:p>
    <w:p w:rsidR="00425D16" w:rsidRDefault="00425D16" w:rsidP="000A0FB1">
      <w:pPr>
        <w:spacing w:before="120"/>
        <w:rPr>
          <w:b/>
          <w:sz w:val="22"/>
          <w:szCs w:val="24"/>
        </w:rPr>
      </w:pPr>
      <w:bookmarkStart w:id="1286" w:name="BKM_AA39F5D3_F7BB_4ee6_9582_FF7C88A2E0CF"/>
      <w:r>
        <w:rPr>
          <w:b/>
          <w:sz w:val="22"/>
          <w:szCs w:val="24"/>
        </w:rPr>
        <w:t>Description</w:t>
      </w:r>
    </w:p>
    <w:p w:rsidR="00425D16" w:rsidRDefault="00425D16" w:rsidP="000A0FB1">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The Retail Customer has an existing </w:t>
      </w:r>
      <w:del w:id="1287" w:author="Steve Van Ausdall" w:date="2011-08-10T16:18:00Z">
        <w:r>
          <w:rPr>
            <w:szCs w:val="24"/>
          </w:rPr>
          <w:delText>third party data</w:delText>
        </w:r>
      </w:del>
      <w:ins w:id="1288" w:author="Steve Van Ausdall" w:date="2011-08-10T16:18:00Z">
        <w:r>
          <w:rPr>
            <w:szCs w:val="24"/>
          </w:rPr>
          <w:t>Authorized Third Party EUI</w:t>
        </w:r>
      </w:ins>
      <w:r>
        <w:rPr>
          <w:szCs w:val="24"/>
        </w:rPr>
        <w:t xml:space="preserve"> access relationship with a particular Data Custodian and </w:t>
      </w:r>
      <w:ins w:id="1289" w:author="Steve Van Ausdall" w:date="2011-08-10T16:18:00Z">
        <w:r>
          <w:rPr>
            <w:szCs w:val="24"/>
          </w:rPr>
          <w:t xml:space="preserve">Authorized </w:t>
        </w:r>
      </w:ins>
      <w:r>
        <w:rPr>
          <w:szCs w:val="24"/>
        </w:rPr>
        <w:t>Third Party. The Data Custodian wants to terminate the relationship (for whatever reason).</w:t>
      </w:r>
      <w:r>
        <w:rPr>
          <w:szCs w:val="24"/>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290"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291" w:author="Steve Van Ausdall" w:date="2011-08-10T16:18:00Z">
        <w:r>
          <w:rPr>
            <w:szCs w:val="24"/>
            <w:u w:color="000000"/>
          </w:rPr>
          <w:delText>a</w:delText>
        </w:r>
      </w:del>
      <w:ins w:id="1292" w:author="Steve Van Ausdall" w:date="2011-08-10T16:18:00Z">
        <w:r>
          <w:rPr>
            <w:szCs w:val="24"/>
            <w:u w:color="000000"/>
          </w:rPr>
          <w:t>an Authorized</w:t>
        </w:r>
      </w:ins>
      <w:r>
        <w:rPr>
          <w:szCs w:val="24"/>
          <w:u w:color="000000"/>
        </w:rPr>
        <w:t xml:space="preserve"> Third Party </w:t>
      </w:r>
      <w:del w:id="1293" w:author="Steve Van Ausdall" w:date="2011-08-10T16:18:00Z">
        <w:r>
          <w:rPr>
            <w:szCs w:val="24"/>
            <w:u w:color="000000"/>
          </w:rPr>
          <w:delText>data</w:delText>
        </w:r>
      </w:del>
      <w:ins w:id="1294" w:author="Steve Van Ausdall" w:date="2011-08-10T16:18:00Z">
        <w:r>
          <w:rPr>
            <w:szCs w:val="24"/>
            <w:u w:color="000000"/>
          </w:rPr>
          <w:t>EUI</w:t>
        </w:r>
      </w:ins>
      <w:r>
        <w:rPr>
          <w:szCs w:val="24"/>
          <w:u w:color="000000"/>
        </w:rPr>
        <w:t xml:space="preserve"> access relationship with the Data Custodian and the</w:t>
      </w:r>
      <w:ins w:id="1295"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425D16" w:rsidRDefault="00425D16" w:rsidP="000A0FB1">
      <w:pPr>
        <w:rPr>
          <w:ins w:id="1296" w:author="Steve Van Ausdall" w:date="2011-08-10T16:18:00Z"/>
          <w:szCs w:val="24"/>
        </w:rPr>
      </w:pPr>
      <w:ins w:id="1297"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298" w:author="Steve Van Ausdall" w:date="2011-08-10T16:18:00Z">
        <w:r>
          <w:rPr>
            <w:b/>
            <w:szCs w:val="24"/>
            <w:u w:color="000000"/>
          </w:rPr>
          <w:delInstrText>ElemConstraint.Type</w:delInstrText>
        </w:r>
      </w:del>
      <w:ins w:id="1299" w:author="Steve Van Ausdall" w:date="2011-08-10T16:18:00Z">
        <w:r>
          <w:rPr>
            <w:szCs w:val="24"/>
            <w:u w:color="000000"/>
          </w:rPr>
          <w:instrText>ElemConstraintPost.Name</w:instrText>
        </w:r>
      </w:ins>
      <w:r>
        <w:rPr>
          <w:b/>
          <w:szCs w:val="24"/>
          <w:u w:color="000000"/>
        </w:rPr>
        <w:fldChar w:fldCharType="separate"/>
      </w:r>
      <w:del w:id="1300" w:author="Steve Van Ausdall" w:date="2011-08-10T16:18:00Z">
        <w:r>
          <w:rPr>
            <w:b/>
            <w:szCs w:val="24"/>
            <w:u w:color="000000"/>
          </w:rPr>
          <w:delText>Invariant</w:delText>
        </w:r>
      </w:del>
      <w:ins w:id="1301" w:author="Steve Van Ausdall" w:date="2011-08-10T16:18:00Z">
        <w:r>
          <w:rPr>
            <w:szCs w:val="24"/>
            <w:u w:color="000000"/>
          </w:rPr>
          <w:t xml:space="preserve">Both the Authorized Third Party and the Data Custodian delete the Shared Resource Key for the relationship and no future interactions are permitted for that relationship. </w:t>
        </w:r>
      </w:ins>
      <w:r>
        <w:rPr>
          <w:b/>
          <w:szCs w:val="24"/>
          <w:u w:color="000000"/>
        </w:rPr>
        <w:fldChar w:fldCharType="end"/>
      </w:r>
      <w:del w:id="1302" w:author="Steve Van Ausdall" w:date="2011-08-10T16:18:00Z">
        <w:r>
          <w:rPr>
            <w:b/>
            <w:szCs w:val="24"/>
            <w:u w:color="000000"/>
          </w:rPr>
          <w:delText xml:space="preserve"> Constraint</w:delText>
        </w:r>
      </w:del>
    </w:p>
    <w:p w:rsidR="00425D16" w:rsidRDefault="00425D16" w:rsidP="000A0FB1">
      <w:pPr>
        <w:rPr>
          <w:szCs w:val="24"/>
        </w:rPr>
      </w:pPr>
      <w:ins w:id="1303"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304" w:author="Steve Van Ausdall" w:date="2011-08-10T16:18:00Z">
        <w:r>
          <w:rPr>
            <w:szCs w:val="24"/>
            <w:u w:color="000000"/>
          </w:rPr>
          <w:delInstrText>ElemConstraint</w:delInstrText>
        </w:r>
      </w:del>
      <w:ins w:id="1305"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306" w:author="Steve Van Ausdall" w:date="2011-08-10T16:18:00Z">
        <w:r>
          <w:rPr>
            <w:szCs w:val="24"/>
            <w:u w:color="000000"/>
          </w:rPr>
          <w:delText>No resource data or personal data is provided to the Third Party by the Data Custodian as part of this interaction.</w:delText>
        </w:r>
      </w:del>
      <w:ins w:id="1307" w:author="Steve Van Ausdall" w:date="2011-08-10T16:18:00Z">
        <w:r>
          <w:rPr>
            <w:szCs w:val="24"/>
            <w:u w:color="000000"/>
          </w:rPr>
          <w:t>The Authorized Third Party handles any EUI provided to the Authorized Third Party during the relationship not allowed by the termination of the relationship in the manner specified in any service agreements among the parties in the relationship.</w:t>
        </w:r>
      </w:ins>
      <w:r>
        <w:rPr>
          <w:b/>
          <w:szCs w:val="24"/>
          <w:u w:color="000000"/>
        </w:rPr>
        <w:fldChar w:fldCharType="end"/>
      </w:r>
    </w:p>
    <w:p w:rsidR="00425D16" w:rsidRDefault="00425D16"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308" w:author="Steve Van Ausdall" w:date="2011-08-10T16:18:00Z">
        <w:r>
          <w:rPr>
            <w:szCs w:val="24"/>
            <w:u w:color="000000"/>
          </w:rPr>
          <w:delText>Both</w:delText>
        </w:r>
      </w:del>
      <w:ins w:id="1309" w:author="Steve Van Ausdall" w:date="2011-08-10T16:18:00Z">
        <w:r>
          <w:rPr>
            <w:szCs w:val="24"/>
            <w:u w:color="000000"/>
          </w:rPr>
          <w:t>The Data Custodian sends</w:t>
        </w:r>
      </w:ins>
      <w:r>
        <w:rPr>
          <w:szCs w:val="24"/>
          <w:u w:color="000000"/>
        </w:rPr>
        <w:t xml:space="preserve"> the </w:t>
      </w:r>
      <w:ins w:id="1310" w:author="Steve Van Ausdall" w:date="2011-08-10T16:18:00Z">
        <w:r>
          <w:rPr>
            <w:szCs w:val="24"/>
            <w:u w:color="000000"/>
          </w:rPr>
          <w:t xml:space="preserve">Retail Customer notification of termination of the Authorized </w:t>
        </w:r>
      </w:ins>
      <w:r>
        <w:rPr>
          <w:szCs w:val="24"/>
          <w:u w:color="000000"/>
        </w:rPr>
        <w:t xml:space="preserve">Third Party </w:t>
      </w:r>
      <w:del w:id="1311" w:author="Steve Van Ausdall" w:date="2011-08-10T16:18:00Z">
        <w:r>
          <w:rPr>
            <w:szCs w:val="24"/>
            <w:u w:color="000000"/>
          </w:rPr>
          <w:delText>and the Data Custodian delete the Shared Resource Key for the</w:delText>
        </w:r>
      </w:del>
      <w:ins w:id="1312" w:author="Steve Van Ausdall" w:date="2011-08-10T16:18:00Z">
        <w:r>
          <w:rPr>
            <w:szCs w:val="24"/>
            <w:u w:color="000000"/>
          </w:rPr>
          <w:t>EUI access</w:t>
        </w:r>
      </w:ins>
      <w:r>
        <w:rPr>
          <w:szCs w:val="24"/>
          <w:u w:color="000000"/>
        </w:rPr>
        <w:t xml:space="preserve"> relationship</w:t>
      </w:r>
      <w:del w:id="1313" w:author="Steve Van Ausdall" w:date="2011-08-10T16:18:00Z">
        <w:r>
          <w:rPr>
            <w:szCs w:val="24"/>
            <w:u w:color="000000"/>
          </w:rPr>
          <w:delText xml:space="preserve"> and no future interactions are permitted for that relationship. </w:delText>
        </w:r>
      </w:del>
      <w:ins w:id="1314" w:author="Steve Van Ausdall" w:date="2011-08-10T16:18:00Z">
        <w:r>
          <w:rPr>
            <w:szCs w:val="24"/>
            <w:u w:color="000000"/>
          </w:rPr>
          <w:t>.</w:t>
        </w:r>
      </w:ins>
      <w:r>
        <w:rPr>
          <w:b/>
          <w:szCs w:val="24"/>
          <w:u w:color="000000"/>
        </w:rPr>
        <w:fldChar w:fldCharType="end"/>
      </w:r>
    </w:p>
    <w:p w:rsidR="00425D16" w:rsidRDefault="00425D16" w:rsidP="00D836CA">
      <w:pPr>
        <w:rPr>
          <w:del w:id="1315" w:author="Steve Van Ausdall" w:date="2011-08-10T16:18:00Z"/>
          <w:szCs w:val="24"/>
        </w:rPr>
      </w:pPr>
      <w:del w:id="1316"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Third Party handles any data not allowed by the termination of the relationship in the manner specified in any service agreements among the parties in the relationship (e.g., all instances of the data in control of the Third Party are deleted).</w:delText>
        </w:r>
        <w:r>
          <w:rPr>
            <w:b/>
            <w:szCs w:val="24"/>
            <w:u w:color="000000"/>
          </w:rPr>
          <w:fldChar w:fldCharType="end"/>
        </w:r>
      </w:del>
    </w:p>
    <w:p w:rsidR="00425D16" w:rsidRDefault="00425D16" w:rsidP="00D836CA">
      <w:pPr>
        <w:rPr>
          <w:del w:id="1317" w:author="Steve Van Ausdall" w:date="2011-08-10T16:18:00Z"/>
          <w:szCs w:val="24"/>
        </w:rPr>
      </w:pPr>
      <w:del w:id="1318"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Data Custodian sends the Retail Customer notification of termination of the Third Party data access relationship.</w:delText>
        </w:r>
        <w:r>
          <w:rPr>
            <w:b/>
            <w:szCs w:val="24"/>
            <w:u w:color="000000"/>
          </w:rPr>
          <w:fldChar w:fldCharType="end"/>
        </w:r>
      </w:del>
    </w:p>
    <w:p w:rsidR="00425D16" w:rsidRDefault="00425D16"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425D16" w:rsidRDefault="00425D16" w:rsidP="00A25B40">
      <w:pPr>
        <w:widowControl w:val="0"/>
        <w:numPr>
          <w:ilvl w:val="0"/>
          <w:numId w:val="12"/>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 xml:space="preserve">Data Custodian decides to terminate relationship with </w:t>
      </w:r>
      <w:ins w:id="1319" w:author="Steve Van Ausdall" w:date="2011-08-10T16:18:00Z">
        <w:r>
          <w:rPr>
            <w:szCs w:val="24"/>
          </w:rPr>
          <w:t xml:space="preserve">Authorized </w:t>
        </w:r>
      </w:ins>
      <w:r>
        <w:rPr>
          <w:szCs w:val="24"/>
        </w:rPr>
        <w:t>Third Party.</w:t>
      </w:r>
    </w:p>
    <w:p w:rsidR="00425D16" w:rsidRDefault="00425D16" w:rsidP="00A25B40">
      <w:pPr>
        <w:widowControl w:val="0"/>
        <w:numPr>
          <w:ilvl w:val="0"/>
          <w:numId w:val="12"/>
        </w:numPr>
        <w:autoSpaceDE w:val="0"/>
        <w:autoSpaceDN w:val="0"/>
        <w:adjustRightInd w:val="0"/>
        <w:spacing w:after="1"/>
        <w:ind w:left="360" w:hanging="360"/>
        <w:rPr>
          <w:szCs w:val="24"/>
        </w:rPr>
      </w:pPr>
      <w:r>
        <w:rPr>
          <w:szCs w:val="24"/>
        </w:rPr>
        <w:t>Data Custodian notifies Retail Customer of termination decision; no acknowledgement or confirmation is required.</w:t>
      </w:r>
    </w:p>
    <w:p w:rsidR="00425D16" w:rsidRDefault="00425D16" w:rsidP="00A25B40">
      <w:pPr>
        <w:widowControl w:val="0"/>
        <w:numPr>
          <w:ilvl w:val="0"/>
          <w:numId w:val="12"/>
        </w:numPr>
        <w:autoSpaceDE w:val="0"/>
        <w:autoSpaceDN w:val="0"/>
        <w:adjustRightInd w:val="0"/>
        <w:spacing w:after="1"/>
        <w:ind w:left="360" w:hanging="360"/>
        <w:rPr>
          <w:szCs w:val="24"/>
        </w:rPr>
      </w:pPr>
      <w:r>
        <w:rPr>
          <w:szCs w:val="24"/>
        </w:rPr>
        <w:t xml:space="preserve">Data Custodian notifies </w:t>
      </w:r>
      <w:ins w:id="1320" w:author="Steve Van Ausdall" w:date="2011-08-10T16:18:00Z">
        <w:r>
          <w:rPr>
            <w:szCs w:val="24"/>
          </w:rPr>
          <w:t xml:space="preserve">Authorized </w:t>
        </w:r>
      </w:ins>
      <w:r>
        <w:rPr>
          <w:szCs w:val="24"/>
        </w:rPr>
        <w:t>Third Party of termination of the relationship, identifying the relationship by a Shared Resource Key.</w:t>
      </w:r>
    </w:p>
    <w:p w:rsidR="00425D16" w:rsidRDefault="00425D16" w:rsidP="00A25B40">
      <w:pPr>
        <w:widowControl w:val="0"/>
        <w:numPr>
          <w:ilvl w:val="0"/>
          <w:numId w:val="12"/>
        </w:numPr>
        <w:autoSpaceDE w:val="0"/>
        <w:autoSpaceDN w:val="0"/>
        <w:adjustRightInd w:val="0"/>
        <w:spacing w:after="1"/>
        <w:ind w:left="360" w:hanging="360"/>
        <w:rPr>
          <w:szCs w:val="24"/>
        </w:rPr>
      </w:pPr>
      <w:r>
        <w:rPr>
          <w:szCs w:val="24"/>
        </w:rPr>
        <w:t xml:space="preserve">The </w:t>
      </w:r>
      <w:ins w:id="1321" w:author="Steve Van Ausdall" w:date="2011-08-10T16:18:00Z">
        <w:r>
          <w:rPr>
            <w:szCs w:val="24"/>
          </w:rPr>
          <w:t xml:space="preserve">Authorized </w:t>
        </w:r>
      </w:ins>
      <w:r>
        <w:rPr>
          <w:szCs w:val="24"/>
        </w:rPr>
        <w:t xml:space="preserve">Third Party handles any </w:t>
      </w:r>
      <w:del w:id="1322" w:author="Steve Van Ausdall" w:date="2011-08-10T16:18:00Z">
        <w:r>
          <w:rPr>
            <w:szCs w:val="24"/>
          </w:rPr>
          <w:delText>data</w:delText>
        </w:r>
      </w:del>
      <w:ins w:id="1323" w:author="Steve Van Ausdall" w:date="2011-08-10T16:18:00Z">
        <w:r>
          <w:rPr>
            <w:szCs w:val="24"/>
          </w:rPr>
          <w:t>EUI provided to the Authorized Third Party during the relationship</w:t>
        </w:r>
      </w:ins>
      <w:r>
        <w:rPr>
          <w:szCs w:val="24"/>
        </w:rPr>
        <w:t xml:space="preserve"> not allowed by the termination of the relationship, in the manner specified in any service agreements among the parties in the relationship.   </w:t>
      </w:r>
      <w:bookmarkEnd w:id="1284"/>
      <w:bookmarkEnd w:id="1286"/>
    </w:p>
    <w:p w:rsidR="00425D16" w:rsidRDefault="00425D16" w:rsidP="000A0FB1">
      <w:pPr>
        <w:rPr>
          <w:szCs w:val="24"/>
        </w:rPr>
      </w:pPr>
    </w:p>
    <w:p w:rsidR="00425D16" w:rsidRDefault="00425D16" w:rsidP="000A0FB1">
      <w:pPr>
        <w:spacing w:before="120"/>
        <w:rPr>
          <w:szCs w:val="24"/>
        </w:rPr>
      </w:pPr>
      <w:bookmarkStart w:id="1324" w:name="6__Authorized_Third_Party_Terminates_Rel"/>
      <w:bookmarkStart w:id="1325" w:name="BKM_AFDB3164_28AC_407e_90EB_0F7FFB7667D7"/>
      <w:bookmarkEnd w:id="1324"/>
    </w:p>
    <w:p w:rsidR="00425D16" w:rsidRDefault="00425D16"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6:</w:t>
      </w:r>
      <w:ins w:id="1326" w:author="Steve Van Ausdall" w:date="2011-08-10T16:18:00Z">
        <w:r>
          <w:rPr>
            <w:b/>
            <w:sz w:val="24"/>
            <w:szCs w:val="24"/>
          </w:rPr>
          <w:t xml:space="preserve"> Authorized</w:t>
        </w:r>
      </w:ins>
      <w:r>
        <w:rPr>
          <w:b/>
          <w:sz w:val="24"/>
          <w:szCs w:val="24"/>
        </w:rPr>
        <w:t xml:space="preserve"> Third Party Terminates Relationship</w:t>
      </w:r>
      <w:r>
        <w:rPr>
          <w:szCs w:val="24"/>
        </w:rPr>
        <w:fldChar w:fldCharType="end"/>
      </w:r>
    </w:p>
    <w:p w:rsidR="00425D16" w:rsidRDefault="00425D16"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425D16" w:rsidRDefault="00425D16" w:rsidP="000A0FB1">
      <w:pPr>
        <w:rPr>
          <w:szCs w:val="24"/>
        </w:rPr>
      </w:pPr>
      <w:bookmarkStart w:id="1327" w:name="BKM_D0B7ED08_91EB_48e4_9CE6_5E68AAFA6AE5"/>
      <w:r w:rsidRPr="00B5441E">
        <w:rPr>
          <w:szCs w:val="24"/>
        </w:rPr>
        <w:pict>
          <v:shape id="_x0000_i1039" type="#_x0000_t75" style="width:464.4pt;height:105pt">
            <v:imagedata r:id="rId26" o:title=""/>
          </v:shape>
        </w:pict>
      </w:r>
    </w:p>
    <w:p w:rsidR="00425D16" w:rsidRDefault="00425D16" w:rsidP="000A0FB1">
      <w:pPr>
        <w:rPr>
          <w:szCs w:val="24"/>
        </w:rPr>
      </w:pPr>
      <w:r>
        <w:rPr>
          <w:b/>
          <w:szCs w:val="24"/>
        </w:rPr>
        <w:t xml:space="preserve">Figure </w:t>
      </w:r>
      <w:fldSimple w:instr=" SEQ Figure \* ARABIC ">
        <w:r>
          <w:rPr>
            <w:noProof/>
          </w:rPr>
          <w:t>15</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ins w:id="1328" w:author="Steve Van Ausdall" w:date="2011-08-10T16:18:00Z">
        <w:r>
          <w:rPr>
            <w:szCs w:val="24"/>
          </w:rPr>
          <w:t xml:space="preserve">Authorized </w:t>
        </w:r>
      </w:ins>
      <w:r>
        <w:rPr>
          <w:szCs w:val="24"/>
        </w:rPr>
        <w:t>Third Party Terminates Relationship</w:t>
      </w:r>
      <w:r>
        <w:rPr>
          <w:szCs w:val="24"/>
        </w:rPr>
        <w:fldChar w:fldCharType="end"/>
      </w:r>
      <w:r>
        <w:rPr>
          <w:szCs w:val="24"/>
        </w:rPr>
        <w:t xml:space="preserve"> </w:t>
      </w:r>
      <w:bookmarkEnd w:id="1327"/>
    </w:p>
    <w:p w:rsidR="00425D16" w:rsidRDefault="00425D16" w:rsidP="000A0FB1">
      <w:pPr>
        <w:spacing w:before="120"/>
        <w:rPr>
          <w:b/>
          <w:sz w:val="22"/>
          <w:szCs w:val="24"/>
        </w:rPr>
      </w:pPr>
      <w:bookmarkStart w:id="1329" w:name="BKM_482EC349_988F_41a7_9464_CBF59699EB76"/>
      <w:r>
        <w:rPr>
          <w:b/>
          <w:sz w:val="22"/>
          <w:szCs w:val="24"/>
        </w:rPr>
        <w:t>Description</w:t>
      </w:r>
    </w:p>
    <w:p w:rsidR="00425D16" w:rsidRDefault="00425D16" w:rsidP="000A0FB1">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The Retail Customer has an existing </w:t>
      </w:r>
      <w:del w:id="1330" w:author="Steve Van Ausdall" w:date="2011-08-10T16:18:00Z">
        <w:r>
          <w:rPr>
            <w:szCs w:val="24"/>
          </w:rPr>
          <w:delText>third party data</w:delText>
        </w:r>
      </w:del>
      <w:ins w:id="1331" w:author="Steve Van Ausdall" w:date="2011-08-10T16:18:00Z">
        <w:r>
          <w:rPr>
            <w:szCs w:val="24"/>
          </w:rPr>
          <w:t>Authorized Third Party EUI</w:t>
        </w:r>
      </w:ins>
      <w:r>
        <w:rPr>
          <w:szCs w:val="24"/>
        </w:rPr>
        <w:t xml:space="preserve"> access relationship with a particular Data Custodian and </w:t>
      </w:r>
      <w:ins w:id="1332" w:author="Steve Van Ausdall" w:date="2011-08-10T16:18:00Z">
        <w:r>
          <w:rPr>
            <w:szCs w:val="24"/>
          </w:rPr>
          <w:t xml:space="preserve">Authorized </w:t>
        </w:r>
      </w:ins>
      <w:r>
        <w:rPr>
          <w:szCs w:val="24"/>
        </w:rPr>
        <w:t>Third Party. The</w:t>
      </w:r>
      <w:ins w:id="1333" w:author="Steve Van Ausdall" w:date="2011-08-10T16:18:00Z">
        <w:r>
          <w:rPr>
            <w:szCs w:val="24"/>
          </w:rPr>
          <w:t xml:space="preserve"> Authorized</w:t>
        </w:r>
      </w:ins>
      <w:r>
        <w:rPr>
          <w:szCs w:val="24"/>
        </w:rPr>
        <w:t xml:space="preserve"> Third Party determines that it no longer wants to provide services to the Retail Customer and terminates the relationship. </w:t>
      </w:r>
      <w:r>
        <w:rPr>
          <w:szCs w:val="24"/>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334"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335" w:author="Steve Van Ausdall" w:date="2011-08-10T16:18:00Z">
        <w:r>
          <w:rPr>
            <w:szCs w:val="24"/>
            <w:u w:color="000000"/>
          </w:rPr>
          <w:delText>a</w:delText>
        </w:r>
      </w:del>
      <w:ins w:id="1336" w:author="Steve Van Ausdall" w:date="2011-08-10T16:18:00Z">
        <w:r>
          <w:rPr>
            <w:szCs w:val="24"/>
            <w:u w:color="000000"/>
          </w:rPr>
          <w:t>an Authorized</w:t>
        </w:r>
      </w:ins>
      <w:r>
        <w:rPr>
          <w:szCs w:val="24"/>
          <w:u w:color="000000"/>
        </w:rPr>
        <w:t xml:space="preserve"> Third Party </w:t>
      </w:r>
      <w:del w:id="1337" w:author="Steve Van Ausdall" w:date="2011-08-10T16:18:00Z">
        <w:r>
          <w:rPr>
            <w:szCs w:val="24"/>
            <w:u w:color="000000"/>
          </w:rPr>
          <w:delText>data</w:delText>
        </w:r>
      </w:del>
      <w:ins w:id="1338" w:author="Steve Van Ausdall" w:date="2011-08-10T16:18:00Z">
        <w:r>
          <w:rPr>
            <w:szCs w:val="24"/>
            <w:u w:color="000000"/>
          </w:rPr>
          <w:t>EUI</w:t>
        </w:r>
      </w:ins>
      <w:r>
        <w:rPr>
          <w:szCs w:val="24"/>
          <w:u w:color="000000"/>
        </w:rPr>
        <w:t xml:space="preserve"> access relationship with the Data Custodian and the</w:t>
      </w:r>
      <w:ins w:id="1339"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425D16" w:rsidRDefault="00425D16" w:rsidP="000A0FB1">
      <w:pPr>
        <w:rPr>
          <w:ins w:id="1340" w:author="Steve Van Ausdall" w:date="2011-08-10T16:18:00Z"/>
          <w:szCs w:val="24"/>
        </w:rPr>
      </w:pPr>
      <w:ins w:id="1341"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342" w:author="Steve Van Ausdall" w:date="2011-08-10T16:18:00Z">
        <w:r>
          <w:rPr>
            <w:b/>
            <w:szCs w:val="24"/>
            <w:u w:color="000000"/>
          </w:rPr>
          <w:delInstrText>ElemConstraint.Type</w:delInstrText>
        </w:r>
      </w:del>
      <w:ins w:id="1343" w:author="Steve Van Ausdall" w:date="2011-08-10T16:18:00Z">
        <w:r>
          <w:rPr>
            <w:szCs w:val="24"/>
            <w:u w:color="000000"/>
          </w:rPr>
          <w:instrText>ElemConstraintPost.Name</w:instrText>
        </w:r>
      </w:ins>
      <w:r>
        <w:rPr>
          <w:b/>
          <w:szCs w:val="24"/>
          <w:u w:color="000000"/>
        </w:rPr>
        <w:fldChar w:fldCharType="separate"/>
      </w:r>
      <w:del w:id="1344" w:author="Steve Van Ausdall" w:date="2011-08-10T16:18:00Z">
        <w:r>
          <w:rPr>
            <w:b/>
            <w:szCs w:val="24"/>
            <w:u w:color="000000"/>
          </w:rPr>
          <w:delText>Invariant</w:delText>
        </w:r>
      </w:del>
      <w:ins w:id="1345" w:author="Steve Van Ausdall" w:date="2011-08-10T16:18:00Z">
        <w:r>
          <w:rPr>
            <w:szCs w:val="24"/>
            <w:u w:color="000000"/>
          </w:rPr>
          <w:t>Both the Authorized Third Party and the Data Custodian delete the Shared Resource Key for the relationship and no future interactions are permitted for that relationship.</w:t>
        </w:r>
      </w:ins>
      <w:r>
        <w:rPr>
          <w:b/>
          <w:szCs w:val="24"/>
          <w:u w:color="000000"/>
        </w:rPr>
        <w:fldChar w:fldCharType="end"/>
      </w:r>
      <w:del w:id="1346" w:author="Steve Van Ausdall" w:date="2011-08-10T16:18:00Z">
        <w:r>
          <w:rPr>
            <w:b/>
            <w:szCs w:val="24"/>
            <w:u w:color="000000"/>
          </w:rPr>
          <w:delText xml:space="preserve"> Constraint</w:delText>
        </w:r>
      </w:del>
    </w:p>
    <w:p w:rsidR="00425D16" w:rsidRDefault="00425D16" w:rsidP="000A0FB1">
      <w:pPr>
        <w:rPr>
          <w:szCs w:val="24"/>
        </w:rPr>
      </w:pPr>
      <w:ins w:id="1347"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348" w:author="Steve Van Ausdall" w:date="2011-08-10T16:18:00Z">
        <w:r>
          <w:rPr>
            <w:szCs w:val="24"/>
            <w:u w:color="000000"/>
          </w:rPr>
          <w:delInstrText>ElemConstraint</w:delInstrText>
        </w:r>
      </w:del>
      <w:ins w:id="1349"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350" w:author="Steve Van Ausdall" w:date="2011-08-10T16:18:00Z">
        <w:r>
          <w:rPr>
            <w:szCs w:val="24"/>
            <w:u w:color="000000"/>
          </w:rPr>
          <w:delText>No resource data or personal data is provided to the Third Party by the Data Custodian as part of this interaction.</w:delText>
        </w:r>
      </w:del>
      <w:ins w:id="1351" w:author="Steve Van Ausdall" w:date="2011-08-10T16:18:00Z">
        <w:r>
          <w:rPr>
            <w:szCs w:val="24"/>
            <w:u w:color="000000"/>
          </w:rPr>
          <w:t>The Authorized Third Party handles any EUI provided to the Authorized Third Party during the relationship not allowed by the termination of the relationship in the manner specified in any service agreements among the parties in the relationship.</w:t>
        </w:r>
      </w:ins>
      <w:r>
        <w:rPr>
          <w:b/>
          <w:szCs w:val="24"/>
          <w:u w:color="000000"/>
        </w:rPr>
        <w:fldChar w:fldCharType="end"/>
      </w:r>
    </w:p>
    <w:p w:rsidR="00425D16" w:rsidRDefault="00425D16"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352" w:author="Steve Van Ausdall" w:date="2011-08-10T16:18:00Z">
        <w:r>
          <w:rPr>
            <w:szCs w:val="24"/>
            <w:u w:color="000000"/>
          </w:rPr>
          <w:delText>Both</w:delText>
        </w:r>
      </w:del>
      <w:ins w:id="1353" w:author="Steve Van Ausdall" w:date="2011-08-10T16:18:00Z">
        <w:r>
          <w:rPr>
            <w:szCs w:val="24"/>
            <w:u w:color="000000"/>
          </w:rPr>
          <w:t>The Data Custodian sends</w:t>
        </w:r>
      </w:ins>
      <w:r>
        <w:rPr>
          <w:szCs w:val="24"/>
          <w:u w:color="000000"/>
        </w:rPr>
        <w:t xml:space="preserve"> the </w:t>
      </w:r>
      <w:ins w:id="1354" w:author="Steve Van Ausdall" w:date="2011-08-10T16:18:00Z">
        <w:r>
          <w:rPr>
            <w:szCs w:val="24"/>
            <w:u w:color="000000"/>
          </w:rPr>
          <w:t xml:space="preserve">Retail Customer notification of termination of the Authorized </w:t>
        </w:r>
      </w:ins>
      <w:r>
        <w:rPr>
          <w:szCs w:val="24"/>
          <w:u w:color="000000"/>
        </w:rPr>
        <w:t xml:space="preserve">Third Party </w:t>
      </w:r>
      <w:del w:id="1355" w:author="Steve Van Ausdall" w:date="2011-08-10T16:18:00Z">
        <w:r>
          <w:rPr>
            <w:szCs w:val="24"/>
            <w:u w:color="000000"/>
          </w:rPr>
          <w:delText>and the Data Custodian delete the Shared Resource Key for the relationship and no future interactions are permitted for that</w:delText>
        </w:r>
      </w:del>
      <w:ins w:id="1356" w:author="Steve Van Ausdall" w:date="2011-08-10T16:18:00Z">
        <w:r>
          <w:rPr>
            <w:szCs w:val="24"/>
            <w:u w:color="000000"/>
          </w:rPr>
          <w:t>EUI access</w:t>
        </w:r>
      </w:ins>
      <w:r>
        <w:rPr>
          <w:szCs w:val="24"/>
          <w:u w:color="000000"/>
        </w:rPr>
        <w:t xml:space="preserve"> relationship.</w:t>
      </w:r>
      <w:r>
        <w:rPr>
          <w:b/>
          <w:szCs w:val="24"/>
          <w:u w:color="000000"/>
        </w:rPr>
        <w:fldChar w:fldCharType="end"/>
      </w:r>
    </w:p>
    <w:p w:rsidR="00425D16" w:rsidRDefault="00425D16" w:rsidP="00D836CA">
      <w:pPr>
        <w:rPr>
          <w:del w:id="1357" w:author="Steve Van Ausdall" w:date="2011-08-10T16:18:00Z"/>
          <w:szCs w:val="24"/>
        </w:rPr>
      </w:pPr>
      <w:del w:id="1358"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 xml:space="preserve">The Third Party handles any data not allowed by the termination of the relationship, in the manner specified in any service agreements among the parties in the relationship (e.g., all instances of the data in control of the Third Party are deleted within </w:delText>
        </w:r>
        <w:r>
          <w:rPr>
            <w:b/>
            <w:szCs w:val="24"/>
            <w:u w:color="000000"/>
          </w:rPr>
          <w:fldChar w:fldCharType="end"/>
        </w:r>
      </w:del>
    </w:p>
    <w:p w:rsidR="00425D16" w:rsidRDefault="00425D16" w:rsidP="00D836CA">
      <w:pPr>
        <w:rPr>
          <w:del w:id="1359" w:author="Steve Van Ausdall" w:date="2011-08-10T16:18:00Z"/>
          <w:szCs w:val="24"/>
        </w:rPr>
      </w:pPr>
      <w:del w:id="1360"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Data Custodian sends the Retail Customer notification of termination of the Third Party data access relationship.</w:delText>
        </w:r>
        <w:r>
          <w:rPr>
            <w:b/>
            <w:szCs w:val="24"/>
            <w:u w:color="000000"/>
          </w:rPr>
          <w:fldChar w:fldCharType="end"/>
        </w:r>
      </w:del>
    </w:p>
    <w:p w:rsidR="00425D16" w:rsidRDefault="00425D16"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425D16" w:rsidRDefault="00425D16" w:rsidP="00A25B40">
      <w:pPr>
        <w:widowControl w:val="0"/>
        <w:numPr>
          <w:ilvl w:val="0"/>
          <w:numId w:val="13"/>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ins w:id="1361" w:author="Steve Van Ausdall" w:date="2011-08-10T16:18:00Z">
        <w:r>
          <w:rPr>
            <w:szCs w:val="24"/>
          </w:rPr>
          <w:t xml:space="preserve">Authorized </w:t>
        </w:r>
      </w:ins>
      <w:r>
        <w:rPr>
          <w:szCs w:val="24"/>
        </w:rPr>
        <w:t xml:space="preserve">Third Party decides to terminate </w:t>
      </w:r>
      <w:del w:id="1362" w:author="Steve Van Ausdall" w:date="2011-08-10T16:18:00Z">
        <w:r>
          <w:rPr>
            <w:szCs w:val="24"/>
          </w:rPr>
          <w:delText>a third party data</w:delText>
        </w:r>
      </w:del>
      <w:ins w:id="1363" w:author="Steve Van Ausdall" w:date="2011-08-10T16:18:00Z">
        <w:r>
          <w:rPr>
            <w:szCs w:val="24"/>
          </w:rPr>
          <w:t>an Authorized Third Party EUI</w:t>
        </w:r>
      </w:ins>
      <w:r>
        <w:rPr>
          <w:szCs w:val="24"/>
        </w:rPr>
        <w:t xml:space="preserve"> access relationship.</w:t>
      </w:r>
    </w:p>
    <w:p w:rsidR="00425D16" w:rsidRDefault="00425D16" w:rsidP="00A25B40">
      <w:pPr>
        <w:widowControl w:val="0"/>
        <w:numPr>
          <w:ilvl w:val="0"/>
          <w:numId w:val="13"/>
        </w:numPr>
        <w:autoSpaceDE w:val="0"/>
        <w:autoSpaceDN w:val="0"/>
        <w:adjustRightInd w:val="0"/>
        <w:spacing w:after="1"/>
        <w:ind w:left="360" w:hanging="360"/>
        <w:rPr>
          <w:szCs w:val="24"/>
        </w:rPr>
      </w:pPr>
      <w:ins w:id="1364" w:author="Steve Van Ausdall" w:date="2011-08-10T16:18:00Z">
        <w:r>
          <w:rPr>
            <w:szCs w:val="24"/>
          </w:rPr>
          <w:t xml:space="preserve">Authorized </w:t>
        </w:r>
      </w:ins>
      <w:r>
        <w:rPr>
          <w:szCs w:val="24"/>
        </w:rPr>
        <w:t>Third Party notifies Data Custodian of termination of relationship, identifying the relationship by the Shared Resource Key.</w:t>
      </w:r>
    </w:p>
    <w:p w:rsidR="00425D16" w:rsidRDefault="00425D16" w:rsidP="00A25B40">
      <w:pPr>
        <w:widowControl w:val="0"/>
        <w:numPr>
          <w:ilvl w:val="0"/>
          <w:numId w:val="13"/>
        </w:numPr>
        <w:autoSpaceDE w:val="0"/>
        <w:autoSpaceDN w:val="0"/>
        <w:adjustRightInd w:val="0"/>
        <w:spacing w:after="1"/>
        <w:ind w:left="360" w:hanging="360"/>
        <w:rPr>
          <w:szCs w:val="24"/>
        </w:rPr>
      </w:pPr>
      <w:r>
        <w:rPr>
          <w:szCs w:val="24"/>
        </w:rPr>
        <w:t xml:space="preserve">An invalid request (e.g., specification of a Shared Resource Key not associated with the </w:t>
      </w:r>
      <w:ins w:id="1365" w:author="Steve Van Ausdall" w:date="2011-08-10T16:18:00Z">
        <w:r>
          <w:rPr>
            <w:szCs w:val="24"/>
          </w:rPr>
          <w:t xml:space="preserve">Authorized </w:t>
        </w:r>
      </w:ins>
      <w:r>
        <w:rPr>
          <w:szCs w:val="24"/>
        </w:rPr>
        <w:t>Third Party) will not be accepted.</w:t>
      </w:r>
    </w:p>
    <w:p w:rsidR="00425D16" w:rsidRDefault="00425D16" w:rsidP="00A25B40">
      <w:pPr>
        <w:widowControl w:val="0"/>
        <w:numPr>
          <w:ilvl w:val="0"/>
          <w:numId w:val="13"/>
        </w:numPr>
        <w:autoSpaceDE w:val="0"/>
        <w:autoSpaceDN w:val="0"/>
        <w:adjustRightInd w:val="0"/>
        <w:spacing w:after="1"/>
        <w:ind w:left="360" w:hanging="360"/>
        <w:rPr>
          <w:szCs w:val="24"/>
        </w:rPr>
      </w:pPr>
      <w:r>
        <w:rPr>
          <w:szCs w:val="24"/>
        </w:rPr>
        <w:t>Data Custodian deletes Shared Resource Key, terminating the relationship.</w:t>
      </w:r>
    </w:p>
    <w:p w:rsidR="00425D16" w:rsidRDefault="00425D16" w:rsidP="00A25B40">
      <w:pPr>
        <w:widowControl w:val="0"/>
        <w:numPr>
          <w:ilvl w:val="0"/>
          <w:numId w:val="13"/>
        </w:numPr>
        <w:autoSpaceDE w:val="0"/>
        <w:autoSpaceDN w:val="0"/>
        <w:adjustRightInd w:val="0"/>
        <w:spacing w:after="1"/>
        <w:ind w:left="360" w:hanging="360"/>
        <w:rPr>
          <w:szCs w:val="24"/>
        </w:rPr>
      </w:pPr>
      <w:r>
        <w:rPr>
          <w:szCs w:val="24"/>
        </w:rPr>
        <w:t>Data Custodian notifies the Retail Customer of termination of the relationship. No acknowledgement or confirmation is required.</w:t>
      </w:r>
    </w:p>
    <w:p w:rsidR="00425D16" w:rsidRDefault="00425D16" w:rsidP="00A25B40">
      <w:pPr>
        <w:widowControl w:val="0"/>
        <w:numPr>
          <w:ilvl w:val="0"/>
          <w:numId w:val="13"/>
        </w:numPr>
        <w:autoSpaceDE w:val="0"/>
        <w:autoSpaceDN w:val="0"/>
        <w:adjustRightInd w:val="0"/>
        <w:spacing w:after="1"/>
        <w:ind w:left="360" w:hanging="360"/>
        <w:rPr>
          <w:szCs w:val="24"/>
        </w:rPr>
      </w:pPr>
      <w:r>
        <w:rPr>
          <w:szCs w:val="24"/>
        </w:rPr>
        <w:t xml:space="preserve">The </w:t>
      </w:r>
      <w:ins w:id="1366" w:author="Steve Van Ausdall" w:date="2011-08-10T16:18:00Z">
        <w:r>
          <w:rPr>
            <w:szCs w:val="24"/>
          </w:rPr>
          <w:t xml:space="preserve">Authorized </w:t>
        </w:r>
      </w:ins>
      <w:r>
        <w:rPr>
          <w:szCs w:val="24"/>
        </w:rPr>
        <w:t xml:space="preserve">Third Party handles any </w:t>
      </w:r>
      <w:del w:id="1367" w:author="Steve Van Ausdall" w:date="2011-08-10T16:18:00Z">
        <w:r>
          <w:rPr>
            <w:szCs w:val="24"/>
          </w:rPr>
          <w:delText>data</w:delText>
        </w:r>
      </w:del>
      <w:ins w:id="1368" w:author="Steve Van Ausdall" w:date="2011-08-10T16:18:00Z">
        <w:r>
          <w:rPr>
            <w:szCs w:val="24"/>
          </w:rPr>
          <w:t>EUI provided to the Authorized Third Party during the relationship</w:t>
        </w:r>
      </w:ins>
      <w:r>
        <w:rPr>
          <w:szCs w:val="24"/>
        </w:rPr>
        <w:t xml:space="preserve"> not allowed by the termination of the relationship, in the manner specified in any service agreements among the parties in the relationship.   </w:t>
      </w:r>
      <w:bookmarkEnd w:id="1325"/>
      <w:bookmarkEnd w:id="1329"/>
    </w:p>
    <w:p w:rsidR="00425D16" w:rsidRDefault="00425D16" w:rsidP="000A0FB1">
      <w:pPr>
        <w:rPr>
          <w:szCs w:val="24"/>
        </w:rPr>
      </w:pPr>
    </w:p>
    <w:p w:rsidR="00425D16" w:rsidRDefault="00425D16" w:rsidP="000A0FB1">
      <w:pPr>
        <w:spacing w:before="120"/>
        <w:rPr>
          <w:szCs w:val="24"/>
        </w:rPr>
      </w:pPr>
      <w:bookmarkStart w:id="1369" w:name="7__Authorized_Third_Party_Establishes_Su"/>
      <w:bookmarkStart w:id="1370" w:name="BKM_01E14CEF_8841_4756_B716_35B6BCD3AC26"/>
      <w:bookmarkEnd w:id="1369"/>
    </w:p>
    <w:p w:rsidR="00425D16" w:rsidRDefault="00425D16"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7:</w:t>
      </w:r>
      <w:ins w:id="1371" w:author="Steve Van Ausdall" w:date="2011-08-10T16:18:00Z">
        <w:r>
          <w:rPr>
            <w:b/>
            <w:sz w:val="24"/>
            <w:szCs w:val="24"/>
          </w:rPr>
          <w:t xml:space="preserve"> Authorized</w:t>
        </w:r>
      </w:ins>
      <w:r>
        <w:rPr>
          <w:b/>
          <w:sz w:val="24"/>
          <w:szCs w:val="24"/>
        </w:rPr>
        <w:t xml:space="preserve"> Third Party Establishes Subscription with Data Custodian - Asynchronous</w:t>
      </w:r>
      <w:r>
        <w:rPr>
          <w:szCs w:val="24"/>
        </w:rPr>
        <w:fldChar w:fldCharType="end"/>
      </w:r>
    </w:p>
    <w:p w:rsidR="00425D16" w:rsidRDefault="00425D16"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425D16" w:rsidRDefault="00425D16" w:rsidP="000A0FB1">
      <w:pPr>
        <w:rPr>
          <w:szCs w:val="24"/>
        </w:rPr>
      </w:pPr>
      <w:bookmarkStart w:id="1372" w:name="BKM_04110AAB_C595_459f_B4D0_F40570F0CC19"/>
      <w:r w:rsidRPr="00B5441E">
        <w:rPr>
          <w:szCs w:val="24"/>
        </w:rPr>
        <w:pict>
          <v:shape id="_x0000_i1040" type="#_x0000_t75" style="width:464.4pt;height:109.8pt">
            <v:imagedata r:id="rId27" o:title=""/>
          </v:shape>
        </w:pict>
      </w:r>
    </w:p>
    <w:p w:rsidR="00425D16" w:rsidRDefault="00425D16" w:rsidP="000A0FB1">
      <w:pPr>
        <w:rPr>
          <w:szCs w:val="24"/>
        </w:rPr>
      </w:pPr>
      <w:r>
        <w:rPr>
          <w:b/>
          <w:szCs w:val="24"/>
        </w:rPr>
        <w:t xml:space="preserve">Figure </w:t>
      </w:r>
      <w:fldSimple w:instr=" SEQ Figure \* ARABIC ">
        <w:r>
          <w:rPr>
            <w:noProof/>
          </w:rPr>
          <w:t>16</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ins w:id="1373" w:author="Steve Van Ausdall" w:date="2011-08-10T16:18:00Z">
        <w:r>
          <w:rPr>
            <w:szCs w:val="24"/>
          </w:rPr>
          <w:t xml:space="preserve">Authorized </w:t>
        </w:r>
      </w:ins>
      <w:r>
        <w:rPr>
          <w:szCs w:val="24"/>
        </w:rPr>
        <w:t>Third Party Establishes Subscription with Data Custodian - Asynchronous</w:t>
      </w:r>
      <w:r>
        <w:rPr>
          <w:szCs w:val="24"/>
        </w:rPr>
        <w:fldChar w:fldCharType="end"/>
      </w:r>
      <w:r>
        <w:rPr>
          <w:szCs w:val="24"/>
        </w:rPr>
        <w:t xml:space="preserve"> </w:t>
      </w:r>
      <w:bookmarkEnd w:id="1372"/>
    </w:p>
    <w:p w:rsidR="00425D16" w:rsidRDefault="00425D16" w:rsidP="000A0FB1">
      <w:pPr>
        <w:spacing w:before="120"/>
        <w:rPr>
          <w:b/>
          <w:sz w:val="22"/>
          <w:szCs w:val="24"/>
        </w:rPr>
      </w:pPr>
      <w:bookmarkStart w:id="1374" w:name="BKM_506AED59_F4EF_4017_B201_A915E560D54C"/>
      <w:r>
        <w:rPr>
          <w:b/>
          <w:sz w:val="22"/>
          <w:szCs w:val="24"/>
        </w:rPr>
        <w:t>Description</w:t>
      </w:r>
    </w:p>
    <w:p w:rsidR="00425D16" w:rsidRDefault="00425D16" w:rsidP="000A0FB1">
      <w:pPr>
        <w:rPr>
          <w:szCs w:val="24"/>
        </w:rPr>
      </w:pPr>
      <w:r>
        <w:rPr>
          <w:szCs w:val="24"/>
        </w:rPr>
        <w:fldChar w:fldCharType="begin" w:fldLock="1"/>
      </w:r>
      <w:r>
        <w:rPr>
          <w:szCs w:val="24"/>
        </w:rPr>
        <w:instrText>MERGEFIELD Element.Notes</w:instrText>
      </w:r>
      <w:r>
        <w:rPr>
          <w:szCs w:val="24"/>
        </w:rPr>
        <w:fldChar w:fldCharType="end"/>
      </w:r>
      <w:r>
        <w:rPr>
          <w:szCs w:val="24"/>
        </w:rPr>
        <w:t xml:space="preserve">The Retail Customer has an existing </w:t>
      </w:r>
      <w:del w:id="1375" w:author="Steve Van Ausdall" w:date="2011-08-10T16:18:00Z">
        <w:r>
          <w:rPr>
            <w:szCs w:val="24"/>
          </w:rPr>
          <w:delText>third party data</w:delText>
        </w:r>
      </w:del>
      <w:ins w:id="1376" w:author="Steve Van Ausdall" w:date="2011-08-10T16:18:00Z">
        <w:r>
          <w:rPr>
            <w:szCs w:val="24"/>
          </w:rPr>
          <w:t>Authorized Third Party EUI</w:t>
        </w:r>
      </w:ins>
      <w:r>
        <w:rPr>
          <w:szCs w:val="24"/>
        </w:rPr>
        <w:t xml:space="preserve"> access relationship with a particular Data Custodian and </w:t>
      </w:r>
      <w:ins w:id="1377" w:author="Steve Van Ausdall" w:date="2011-08-10T16:18:00Z">
        <w:r>
          <w:rPr>
            <w:szCs w:val="24"/>
          </w:rPr>
          <w:t xml:space="preserve">Authorized </w:t>
        </w:r>
      </w:ins>
      <w:r>
        <w:rPr>
          <w:szCs w:val="24"/>
        </w:rPr>
        <w:t>Third Party. The</w:t>
      </w:r>
      <w:ins w:id="1378" w:author="Steve Van Ausdall" w:date="2011-08-10T16:18:00Z">
        <w:r>
          <w:rPr>
            <w:szCs w:val="24"/>
          </w:rPr>
          <w:t xml:space="preserve"> Authorized</w:t>
        </w:r>
      </w:ins>
      <w:r>
        <w:rPr>
          <w:szCs w:val="24"/>
        </w:rPr>
        <w:t xml:space="preserve"> Third Party establishes a </w:t>
      </w:r>
      <w:r>
        <w:rPr>
          <w:i/>
          <w:szCs w:val="24"/>
        </w:rPr>
        <w:t>subscription</w:t>
      </w:r>
      <w:r>
        <w:rPr>
          <w:szCs w:val="24"/>
        </w:rPr>
        <w:t xml:space="preserve"> indicating the circumstances (i.e., an agreed-upon schedule and/or specification of special events) under which the Data Custodian should provide the </w:t>
      </w:r>
      <w:ins w:id="1379" w:author="Steve Van Ausdall" w:date="2011-08-10T16:18:00Z">
        <w:r>
          <w:rPr>
            <w:szCs w:val="24"/>
          </w:rPr>
          <w:t xml:space="preserve">Authorized </w:t>
        </w:r>
      </w:ins>
      <w:r>
        <w:rPr>
          <w:szCs w:val="24"/>
        </w:rPr>
        <w:t xml:space="preserve">Third Party with the relevant </w:t>
      </w:r>
      <w:del w:id="1380" w:author="Steve Van Ausdall" w:date="2011-08-10T16:18:00Z">
        <w:r>
          <w:rPr>
            <w:szCs w:val="24"/>
          </w:rPr>
          <w:delText>resource data</w:delText>
        </w:r>
      </w:del>
      <w:ins w:id="1381" w:author="Steve Van Ausdall" w:date="2011-08-10T16:18:00Z">
        <w:r>
          <w:rPr>
            <w:szCs w:val="24"/>
          </w:rPr>
          <w:t>EUI</w:t>
        </w:r>
      </w:ins>
      <w:r>
        <w:rPr>
          <w:szCs w:val="24"/>
        </w:rPr>
        <w:t>.</w:t>
      </w:r>
    </w:p>
    <w:p w:rsidR="00425D16" w:rsidRDefault="00425D16" w:rsidP="000A0FB1">
      <w:pPr>
        <w:rPr>
          <w:szCs w:val="24"/>
        </w:rPr>
      </w:pPr>
      <w:r>
        <w:rPr>
          <w:szCs w:val="24"/>
        </w:rPr>
        <w:t xml:space="preserve">Depending on the services offered by a Data Custodian, the subscription may indicate the circumstances under which the Data Custodian will send </w:t>
      </w:r>
      <w:del w:id="1382" w:author="Steve Van Ausdall" w:date="2011-08-10T16:18:00Z">
        <w:r>
          <w:rPr>
            <w:szCs w:val="24"/>
          </w:rPr>
          <w:delText>resource data</w:delText>
        </w:r>
      </w:del>
      <w:ins w:id="1383" w:author="Steve Van Ausdall" w:date="2011-08-10T16:18:00Z">
        <w:r>
          <w:rPr>
            <w:szCs w:val="24"/>
          </w:rPr>
          <w:t>EUI</w:t>
        </w:r>
      </w:ins>
      <w:r>
        <w:rPr>
          <w:szCs w:val="24"/>
        </w:rPr>
        <w:t xml:space="preserve"> or only notification that </w:t>
      </w:r>
      <w:del w:id="1384" w:author="Steve Van Ausdall" w:date="2011-08-10T16:18:00Z">
        <w:r>
          <w:rPr>
            <w:szCs w:val="24"/>
          </w:rPr>
          <w:delText>resource data</w:delText>
        </w:r>
      </w:del>
      <w:ins w:id="1385" w:author="Steve Van Ausdall" w:date="2011-08-10T16:18:00Z">
        <w:r>
          <w:rPr>
            <w:szCs w:val="24"/>
          </w:rPr>
          <w:t>EUI</w:t>
        </w:r>
      </w:ins>
      <w:r>
        <w:rPr>
          <w:szCs w:val="24"/>
        </w:rPr>
        <w:t xml:space="preserve"> is available (i.e., whether the Data Custodian supports a push or pull model). Subscriptions may be parameterized, if supported by the Data Custodian, to define preferred delivery criteria (e.g., new </w:t>
      </w:r>
      <w:del w:id="1386" w:author="Steve Van Ausdall" w:date="2011-08-10T16:18:00Z">
        <w:r>
          <w:rPr>
            <w:szCs w:val="24"/>
          </w:rPr>
          <w:delText>data</w:delText>
        </w:r>
      </w:del>
      <w:ins w:id="1387" w:author="Steve Van Ausdall" w:date="2011-08-10T16:18:00Z">
        <w:r>
          <w:rPr>
            <w:szCs w:val="24"/>
          </w:rPr>
          <w:t>EUI</w:t>
        </w:r>
      </w:ins>
      <w:r>
        <w:rPr>
          <w:szCs w:val="24"/>
        </w:rPr>
        <w:t xml:space="preserve"> whenever available or only once per day).</w:t>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388"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389" w:author="Steve Van Ausdall" w:date="2011-08-10T16:18:00Z">
        <w:r>
          <w:rPr>
            <w:szCs w:val="24"/>
            <w:u w:color="000000"/>
          </w:rPr>
          <w:delText>a</w:delText>
        </w:r>
      </w:del>
      <w:ins w:id="1390" w:author="Steve Van Ausdall" w:date="2011-08-10T16:18:00Z">
        <w:r>
          <w:rPr>
            <w:szCs w:val="24"/>
            <w:u w:color="000000"/>
          </w:rPr>
          <w:t>an Authorized</w:t>
        </w:r>
      </w:ins>
      <w:r>
        <w:rPr>
          <w:szCs w:val="24"/>
          <w:u w:color="000000"/>
        </w:rPr>
        <w:t xml:space="preserve"> Third Party </w:t>
      </w:r>
      <w:del w:id="1391" w:author="Steve Van Ausdall" w:date="2011-08-10T16:18:00Z">
        <w:r>
          <w:rPr>
            <w:szCs w:val="24"/>
            <w:u w:color="000000"/>
          </w:rPr>
          <w:delText>data</w:delText>
        </w:r>
      </w:del>
      <w:ins w:id="1392" w:author="Steve Van Ausdall" w:date="2011-08-10T16:18:00Z">
        <w:r>
          <w:rPr>
            <w:szCs w:val="24"/>
            <w:u w:color="000000"/>
          </w:rPr>
          <w:t>EUI</w:t>
        </w:r>
      </w:ins>
      <w:r>
        <w:rPr>
          <w:szCs w:val="24"/>
          <w:u w:color="000000"/>
        </w:rPr>
        <w:t xml:space="preserve"> access relationship with the Data Custodian and the</w:t>
      </w:r>
      <w:ins w:id="1393"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425D16" w:rsidRDefault="00425D16" w:rsidP="000A0FB1">
      <w:pPr>
        <w:rPr>
          <w:ins w:id="1394" w:author="Steve Van Ausdall" w:date="2011-08-10T16:18:00Z"/>
          <w:szCs w:val="24"/>
        </w:rPr>
      </w:pPr>
      <w:ins w:id="1395"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396" w:author="Steve Van Ausdall" w:date="2011-08-10T16:18:00Z">
        <w:r>
          <w:rPr>
            <w:b/>
            <w:szCs w:val="24"/>
            <w:u w:color="000000"/>
          </w:rPr>
          <w:delInstrText>ElemConstraint.Type</w:delInstrText>
        </w:r>
      </w:del>
      <w:ins w:id="1397" w:author="Steve Van Ausdall" w:date="2011-08-10T16:18:00Z">
        <w:r>
          <w:rPr>
            <w:szCs w:val="24"/>
            <w:u w:color="000000"/>
          </w:rPr>
          <w:instrText>ElemConstraintPost.Name</w:instrText>
        </w:r>
      </w:ins>
      <w:r>
        <w:rPr>
          <w:b/>
          <w:szCs w:val="24"/>
          <w:u w:color="000000"/>
        </w:rPr>
        <w:fldChar w:fldCharType="separate"/>
      </w:r>
      <w:del w:id="1398" w:author="Steve Van Ausdall" w:date="2011-08-10T16:18:00Z">
        <w:r>
          <w:rPr>
            <w:b/>
            <w:szCs w:val="24"/>
            <w:u w:color="000000"/>
          </w:rPr>
          <w:delText>Invariant</w:delText>
        </w:r>
      </w:del>
      <w:ins w:id="1399" w:author="Steve Van Ausdall" w:date="2011-08-10T16:18:00Z">
        <w:r>
          <w:rPr>
            <w:szCs w:val="24"/>
            <w:u w:color="000000"/>
          </w:rPr>
          <w:t>The Data Custodian records a valid subscription on behalf of the Authorized Third Party. Future EUI availability triggers satisfying the subscription will result in the appropriate information being sent to the Authorized Third Party.</w:t>
        </w:r>
      </w:ins>
      <w:r>
        <w:rPr>
          <w:b/>
          <w:szCs w:val="24"/>
          <w:u w:color="000000"/>
        </w:rPr>
        <w:fldChar w:fldCharType="end"/>
      </w:r>
      <w:del w:id="1400" w:author="Steve Van Ausdall" w:date="2011-08-10T16:18:00Z">
        <w:r>
          <w:rPr>
            <w:b/>
            <w:szCs w:val="24"/>
            <w:u w:color="000000"/>
          </w:rPr>
          <w:delText xml:space="preserve"> Constraint</w:delText>
        </w:r>
      </w:del>
    </w:p>
    <w:p w:rsidR="00425D16" w:rsidRDefault="00425D16" w:rsidP="000A0FB1">
      <w:pPr>
        <w:rPr>
          <w:szCs w:val="24"/>
        </w:rPr>
      </w:pPr>
      <w:ins w:id="1401"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402" w:author="Steve Van Ausdall" w:date="2011-08-10T16:18:00Z">
        <w:r>
          <w:rPr>
            <w:szCs w:val="24"/>
            <w:u w:color="000000"/>
          </w:rPr>
          <w:delInstrText>ElemConstraint</w:delInstrText>
        </w:r>
      </w:del>
      <w:ins w:id="1403"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404" w:author="Steve Van Ausdall" w:date="2011-08-10T16:18:00Z">
        <w:r>
          <w:rPr>
            <w:szCs w:val="24"/>
            <w:u w:color="000000"/>
          </w:rPr>
          <w:delText>No resource data or personal data is provided to</w:delText>
        </w:r>
      </w:del>
      <w:ins w:id="1405" w:author="Steve Van Ausdall" w:date="2011-08-10T16:18:00Z">
        <w:r>
          <w:rPr>
            <w:szCs w:val="24"/>
            <w:u w:color="000000"/>
          </w:rPr>
          <w:t>Data Custodian sends</w:t>
        </w:r>
      </w:ins>
      <w:r>
        <w:rPr>
          <w:szCs w:val="24"/>
          <w:u w:color="000000"/>
        </w:rPr>
        <w:t xml:space="preserve"> the </w:t>
      </w:r>
      <w:ins w:id="1406" w:author="Steve Van Ausdall" w:date="2011-08-10T16:18:00Z">
        <w:r>
          <w:rPr>
            <w:szCs w:val="24"/>
            <w:u w:color="000000"/>
          </w:rPr>
          <w:t xml:space="preserve">Authorized </w:t>
        </w:r>
      </w:ins>
      <w:r>
        <w:rPr>
          <w:szCs w:val="24"/>
          <w:u w:color="000000"/>
        </w:rPr>
        <w:t xml:space="preserve">Third Party </w:t>
      </w:r>
      <w:del w:id="1407" w:author="Steve Van Ausdall" w:date="2011-08-10T16:18:00Z">
        <w:r>
          <w:rPr>
            <w:szCs w:val="24"/>
            <w:u w:color="000000"/>
          </w:rPr>
          <w:delText>by the Data Custodian as part</w:delText>
        </w:r>
      </w:del>
      <w:ins w:id="1408" w:author="Steve Van Ausdall" w:date="2011-08-10T16:18:00Z">
        <w:r>
          <w:rPr>
            <w:szCs w:val="24"/>
            <w:u w:color="000000"/>
          </w:rPr>
          <w:t>confirmation</w:t>
        </w:r>
      </w:ins>
      <w:r>
        <w:rPr>
          <w:szCs w:val="24"/>
          <w:u w:color="000000"/>
        </w:rPr>
        <w:t xml:space="preserve"> of </w:t>
      </w:r>
      <w:del w:id="1409" w:author="Steve Van Ausdall" w:date="2011-08-10T16:18:00Z">
        <w:r>
          <w:rPr>
            <w:szCs w:val="24"/>
            <w:u w:color="000000"/>
          </w:rPr>
          <w:delText>this interaction.</w:delText>
        </w:r>
      </w:del>
      <w:ins w:id="1410" w:author="Steve Van Ausdall" w:date="2011-08-10T16:18:00Z">
        <w:r>
          <w:rPr>
            <w:szCs w:val="24"/>
            <w:u w:color="000000"/>
          </w:rPr>
          <w:t>its subscription request</w:t>
        </w:r>
      </w:ins>
      <w:r>
        <w:rPr>
          <w:b/>
          <w:szCs w:val="24"/>
          <w:u w:color="000000"/>
        </w:rPr>
        <w:fldChar w:fldCharType="end"/>
      </w:r>
    </w:p>
    <w:p w:rsidR="00425D16" w:rsidRDefault="00425D16"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411" w:author="Steve Van Ausdall" w:date="2011-08-10T16:18:00Z">
        <w:r>
          <w:rPr>
            <w:szCs w:val="24"/>
            <w:u w:color="000000"/>
          </w:rPr>
          <w:delText>The Data Custodian records a valid subscription on behalf of the Third Party. Future data availability triggers satisfying the subscription will result in the appropriate information being sent to the Third Party.</w:delText>
        </w:r>
      </w:del>
      <w:ins w:id="1412" w:author="Steve Van Ausdall" w:date="2011-08-10T16:18:00Z">
        <w:r>
          <w:rPr>
            <w:szCs w:val="24"/>
            <w:u w:color="000000"/>
          </w:rPr>
          <w:t>Data Custodian sends the Retail Customer notification of the Authorized Third Party's subscription request</w:t>
        </w:r>
      </w:ins>
      <w:r>
        <w:rPr>
          <w:b/>
          <w:szCs w:val="24"/>
          <w:u w:color="000000"/>
        </w:rPr>
        <w:fldChar w:fldCharType="end"/>
      </w:r>
    </w:p>
    <w:p w:rsidR="00425D16" w:rsidRDefault="00425D16" w:rsidP="00D836CA">
      <w:pPr>
        <w:rPr>
          <w:del w:id="1413" w:author="Steve Van Ausdall" w:date="2011-08-10T16:18:00Z"/>
          <w:szCs w:val="24"/>
        </w:rPr>
      </w:pPr>
      <w:del w:id="1414"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Data Custodian sends the Third Party confirmation of its subscription request</w:delText>
        </w:r>
        <w:r>
          <w:rPr>
            <w:b/>
            <w:szCs w:val="24"/>
            <w:u w:color="000000"/>
          </w:rPr>
          <w:fldChar w:fldCharType="end"/>
        </w:r>
      </w:del>
    </w:p>
    <w:p w:rsidR="00425D16" w:rsidRDefault="00425D16" w:rsidP="00D836CA">
      <w:pPr>
        <w:rPr>
          <w:del w:id="1415" w:author="Steve Van Ausdall" w:date="2011-08-10T16:18:00Z"/>
          <w:szCs w:val="24"/>
        </w:rPr>
      </w:pPr>
      <w:del w:id="1416"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Data Custodian sends the Retail Customer notification of the Third Party's subscription request</w:delText>
        </w:r>
        <w:r>
          <w:rPr>
            <w:b/>
            <w:szCs w:val="24"/>
            <w:u w:color="000000"/>
          </w:rPr>
          <w:fldChar w:fldCharType="end"/>
        </w:r>
      </w:del>
    </w:p>
    <w:p w:rsidR="00425D16" w:rsidRDefault="00425D16"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425D16" w:rsidRDefault="00425D16" w:rsidP="00A25B40">
      <w:pPr>
        <w:widowControl w:val="0"/>
        <w:numPr>
          <w:ilvl w:val="0"/>
          <w:numId w:val="14"/>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ins w:id="1417" w:author="Steve Van Ausdall" w:date="2011-08-10T16:18:00Z">
        <w:r>
          <w:rPr>
            <w:szCs w:val="24"/>
          </w:rPr>
          <w:t xml:space="preserve">Authorized </w:t>
        </w:r>
      </w:ins>
      <w:r>
        <w:rPr>
          <w:szCs w:val="24"/>
        </w:rPr>
        <w:t>Third Party requests that the Data Custodian establish a new subscription.</w:t>
      </w:r>
    </w:p>
    <w:p w:rsidR="00425D16" w:rsidRDefault="00425D16" w:rsidP="00A25B40">
      <w:pPr>
        <w:widowControl w:val="0"/>
        <w:numPr>
          <w:ilvl w:val="0"/>
          <w:numId w:val="14"/>
        </w:numPr>
        <w:autoSpaceDE w:val="0"/>
        <w:autoSpaceDN w:val="0"/>
        <w:adjustRightInd w:val="0"/>
        <w:spacing w:after="1"/>
        <w:ind w:left="360" w:hanging="360"/>
        <w:rPr>
          <w:szCs w:val="24"/>
        </w:rPr>
      </w:pPr>
      <w:ins w:id="1418" w:author="Steve Van Ausdall" w:date="2011-08-10T16:18:00Z">
        <w:r>
          <w:rPr>
            <w:szCs w:val="24"/>
          </w:rPr>
          <w:t xml:space="preserve">Authorized </w:t>
        </w:r>
      </w:ins>
      <w:r>
        <w:rPr>
          <w:szCs w:val="24"/>
        </w:rPr>
        <w:t xml:space="preserve">Third Party provides Data Custodian with information defining the subscription request. At a minimum, this information includes a Shared Resource Key identifying the resource whose </w:t>
      </w:r>
      <w:del w:id="1419" w:author="Steve Van Ausdall" w:date="2011-08-10T16:18:00Z">
        <w:r>
          <w:rPr>
            <w:szCs w:val="24"/>
          </w:rPr>
          <w:delText>data</w:delText>
        </w:r>
      </w:del>
      <w:ins w:id="1420" w:author="Steve Van Ausdall" w:date="2011-08-10T16:18:00Z">
        <w:r>
          <w:rPr>
            <w:szCs w:val="24"/>
          </w:rPr>
          <w:t>EUI</w:t>
        </w:r>
      </w:ins>
      <w:r>
        <w:rPr>
          <w:szCs w:val="24"/>
        </w:rPr>
        <w:t xml:space="preserve"> is to be shared. The information may include additional subscription parameters, as supported by the Data Custodian.</w:t>
      </w:r>
    </w:p>
    <w:p w:rsidR="00425D16" w:rsidRDefault="00425D16" w:rsidP="00A25B40">
      <w:pPr>
        <w:widowControl w:val="0"/>
        <w:numPr>
          <w:ilvl w:val="0"/>
          <w:numId w:val="14"/>
        </w:numPr>
        <w:autoSpaceDE w:val="0"/>
        <w:autoSpaceDN w:val="0"/>
        <w:adjustRightInd w:val="0"/>
        <w:spacing w:after="1"/>
        <w:ind w:left="360" w:hanging="360"/>
        <w:rPr>
          <w:szCs w:val="24"/>
        </w:rPr>
      </w:pPr>
      <w:r>
        <w:rPr>
          <w:szCs w:val="24"/>
        </w:rPr>
        <w:t>The subscription will not be accepted if the Shared Resource Key is invalid.</w:t>
      </w:r>
    </w:p>
    <w:p w:rsidR="00425D16" w:rsidRDefault="00425D16" w:rsidP="00A25B40">
      <w:pPr>
        <w:widowControl w:val="0"/>
        <w:numPr>
          <w:ilvl w:val="0"/>
          <w:numId w:val="14"/>
        </w:numPr>
        <w:autoSpaceDE w:val="0"/>
        <w:autoSpaceDN w:val="0"/>
        <w:adjustRightInd w:val="0"/>
        <w:spacing w:after="1"/>
        <w:ind w:left="360" w:hanging="360"/>
        <w:rPr>
          <w:szCs w:val="24"/>
        </w:rPr>
      </w:pPr>
      <w:r>
        <w:rPr>
          <w:szCs w:val="24"/>
        </w:rPr>
        <w:t xml:space="preserve">The Data Custodian saves the subscription information, associating the subscription with the Shared Resource Key and the </w:t>
      </w:r>
      <w:ins w:id="1421" w:author="Steve Van Ausdall" w:date="2011-08-10T16:18:00Z">
        <w:r>
          <w:rPr>
            <w:szCs w:val="24"/>
          </w:rPr>
          <w:t xml:space="preserve">Authorized </w:t>
        </w:r>
      </w:ins>
      <w:r>
        <w:rPr>
          <w:szCs w:val="24"/>
        </w:rPr>
        <w:t>Third Party.</w:t>
      </w:r>
    </w:p>
    <w:p w:rsidR="00425D16" w:rsidRDefault="00425D16" w:rsidP="00A25B40">
      <w:pPr>
        <w:widowControl w:val="0"/>
        <w:numPr>
          <w:ilvl w:val="0"/>
          <w:numId w:val="14"/>
        </w:numPr>
        <w:autoSpaceDE w:val="0"/>
        <w:autoSpaceDN w:val="0"/>
        <w:adjustRightInd w:val="0"/>
        <w:spacing w:after="1"/>
        <w:ind w:left="360" w:hanging="360"/>
        <w:rPr>
          <w:szCs w:val="24"/>
        </w:rPr>
      </w:pPr>
      <w:r>
        <w:rPr>
          <w:szCs w:val="24"/>
        </w:rPr>
        <w:t>The Data Custodian notifies the</w:t>
      </w:r>
      <w:ins w:id="1422" w:author="Steve Van Ausdall" w:date="2011-08-10T16:18:00Z">
        <w:r>
          <w:rPr>
            <w:szCs w:val="24"/>
          </w:rPr>
          <w:t xml:space="preserve"> Authorized</w:t>
        </w:r>
      </w:ins>
      <w:r>
        <w:rPr>
          <w:szCs w:val="24"/>
        </w:rPr>
        <w:t xml:space="preserve"> Third Party that the subscription request was successful. No acknowledgement or confirmation is required.</w:t>
      </w:r>
    </w:p>
    <w:p w:rsidR="00425D16" w:rsidRDefault="00425D16" w:rsidP="00A25B40">
      <w:pPr>
        <w:widowControl w:val="0"/>
        <w:numPr>
          <w:ilvl w:val="0"/>
          <w:numId w:val="14"/>
        </w:numPr>
        <w:autoSpaceDE w:val="0"/>
        <w:autoSpaceDN w:val="0"/>
        <w:adjustRightInd w:val="0"/>
        <w:spacing w:after="1"/>
        <w:ind w:left="360" w:hanging="360"/>
        <w:rPr>
          <w:szCs w:val="24"/>
        </w:rPr>
      </w:pPr>
      <w:r>
        <w:rPr>
          <w:szCs w:val="24"/>
        </w:rPr>
        <w:t xml:space="preserve">The Data Custodian notifies the Retail Customer that the </w:t>
      </w:r>
      <w:ins w:id="1423" w:author="Steve Van Ausdall" w:date="2011-08-10T16:18:00Z">
        <w:r>
          <w:rPr>
            <w:szCs w:val="24"/>
          </w:rPr>
          <w:t xml:space="preserve">Authorized </w:t>
        </w:r>
      </w:ins>
      <w:r>
        <w:rPr>
          <w:szCs w:val="24"/>
        </w:rPr>
        <w:t xml:space="preserve">Third Party has completed a subscription for their </w:t>
      </w:r>
      <w:del w:id="1424" w:author="Steve Van Ausdall" w:date="2011-08-10T16:18:00Z">
        <w:r>
          <w:rPr>
            <w:szCs w:val="24"/>
          </w:rPr>
          <w:delText>resource data.</w:delText>
        </w:r>
      </w:del>
      <w:ins w:id="1425" w:author="Steve Van Ausdall" w:date="2011-08-10T16:18:00Z">
        <w:r>
          <w:rPr>
            <w:szCs w:val="24"/>
          </w:rPr>
          <w:t>EUI.</w:t>
        </w:r>
      </w:ins>
      <w:r>
        <w:rPr>
          <w:szCs w:val="24"/>
        </w:rPr>
        <w:t xml:space="preserve"> No confirmation is required, as the</w:t>
      </w:r>
      <w:ins w:id="1426" w:author="Steve Van Ausdall" w:date="2011-08-10T16:18:00Z">
        <w:r>
          <w:rPr>
            <w:szCs w:val="24"/>
          </w:rPr>
          <w:t xml:space="preserve"> Authorized</w:t>
        </w:r>
      </w:ins>
      <w:r>
        <w:rPr>
          <w:szCs w:val="24"/>
        </w:rPr>
        <w:t xml:space="preserve"> Third Party already has permissions as indicated by the valid Shared Resource Key. If the subscription is not acceptable to the Retail Customer, Use Case 3 can be exercised to modify permissions for the </w:t>
      </w:r>
      <w:ins w:id="1427" w:author="Steve Van Ausdall" w:date="2011-08-10T16:18:00Z">
        <w:r>
          <w:rPr>
            <w:szCs w:val="24"/>
          </w:rPr>
          <w:t xml:space="preserve">Authorized </w:t>
        </w:r>
      </w:ins>
      <w:r>
        <w:rPr>
          <w:szCs w:val="24"/>
        </w:rPr>
        <w:t xml:space="preserve">Third Party.   </w:t>
      </w:r>
      <w:bookmarkEnd w:id="1370"/>
      <w:bookmarkEnd w:id="1374"/>
    </w:p>
    <w:p w:rsidR="00425D16" w:rsidRDefault="00425D16" w:rsidP="000A0FB1">
      <w:pPr>
        <w:rPr>
          <w:szCs w:val="24"/>
        </w:rPr>
      </w:pPr>
    </w:p>
    <w:p w:rsidR="00425D16" w:rsidRDefault="00425D16" w:rsidP="000A0FB1">
      <w:pPr>
        <w:spacing w:before="120"/>
        <w:rPr>
          <w:szCs w:val="24"/>
        </w:rPr>
      </w:pPr>
      <w:bookmarkStart w:id="1428" w:name="8__Authorized_Third_Party_Requests_EUI_f"/>
      <w:bookmarkStart w:id="1429" w:name="BKM_47343957_8B5A_41e9_A010_2625173294AA"/>
      <w:bookmarkEnd w:id="1428"/>
    </w:p>
    <w:p w:rsidR="00425D16" w:rsidRDefault="00425D16"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 xml:space="preserve">8: </w:t>
      </w:r>
      <w:ins w:id="1430" w:author="Steve Van Ausdall" w:date="2011-08-10T16:18:00Z">
        <w:r>
          <w:rPr>
            <w:b/>
            <w:sz w:val="24"/>
            <w:szCs w:val="24"/>
          </w:rPr>
          <w:t xml:space="preserve">Authorized </w:t>
        </w:r>
      </w:ins>
      <w:r>
        <w:rPr>
          <w:b/>
          <w:sz w:val="24"/>
          <w:szCs w:val="24"/>
        </w:rPr>
        <w:t xml:space="preserve">Third Party Requests </w:t>
      </w:r>
      <w:del w:id="1431" w:author="Steve Van Ausdall" w:date="2011-08-10T16:18:00Z">
        <w:r>
          <w:rPr>
            <w:b/>
            <w:sz w:val="24"/>
            <w:szCs w:val="24"/>
          </w:rPr>
          <w:delText>Data</w:delText>
        </w:r>
      </w:del>
      <w:ins w:id="1432" w:author="Steve Van Ausdall" w:date="2011-08-10T16:18:00Z">
        <w:r>
          <w:rPr>
            <w:b/>
            <w:sz w:val="24"/>
            <w:szCs w:val="24"/>
          </w:rPr>
          <w:t>EUI</w:t>
        </w:r>
      </w:ins>
      <w:r>
        <w:rPr>
          <w:b/>
          <w:sz w:val="24"/>
          <w:szCs w:val="24"/>
        </w:rPr>
        <w:t xml:space="preserve"> from Data Custodian - Asynchronous</w:t>
      </w:r>
      <w:r>
        <w:rPr>
          <w:szCs w:val="24"/>
        </w:rPr>
        <w:fldChar w:fldCharType="end"/>
      </w:r>
    </w:p>
    <w:p w:rsidR="00425D16" w:rsidRDefault="00425D16"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425D16" w:rsidRDefault="00425D16" w:rsidP="000A0FB1">
      <w:pPr>
        <w:rPr>
          <w:szCs w:val="24"/>
        </w:rPr>
      </w:pPr>
      <w:bookmarkStart w:id="1433" w:name="BKM_BF05433D_E5DE_4fd8_8483_061C97E32DF4"/>
      <w:r w:rsidRPr="00B5441E">
        <w:rPr>
          <w:szCs w:val="24"/>
        </w:rPr>
        <w:pict>
          <v:shape id="_x0000_i1041" type="#_x0000_t75" style="width:461.4pt;height:94.2pt">
            <v:imagedata r:id="rId28" o:title=""/>
          </v:shape>
        </w:pict>
      </w:r>
    </w:p>
    <w:p w:rsidR="00425D16" w:rsidRDefault="00425D16" w:rsidP="000A0FB1">
      <w:pPr>
        <w:rPr>
          <w:szCs w:val="24"/>
        </w:rPr>
      </w:pPr>
      <w:r>
        <w:rPr>
          <w:b/>
          <w:szCs w:val="24"/>
        </w:rPr>
        <w:t xml:space="preserve">Figure </w:t>
      </w:r>
      <w:fldSimple w:instr=" SEQ Figure \* ARABIC ">
        <w:r>
          <w:rPr>
            <w:noProof/>
          </w:rPr>
          <w:t>17</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ins w:id="1434" w:author="Steve Van Ausdall" w:date="2011-08-10T16:18:00Z">
        <w:r>
          <w:rPr>
            <w:szCs w:val="24"/>
          </w:rPr>
          <w:t xml:space="preserve">Authorized </w:t>
        </w:r>
      </w:ins>
      <w:r>
        <w:rPr>
          <w:szCs w:val="24"/>
        </w:rPr>
        <w:t xml:space="preserve">Third Party Requests </w:t>
      </w:r>
      <w:del w:id="1435" w:author="Steve Van Ausdall" w:date="2011-08-10T16:18:00Z">
        <w:r>
          <w:rPr>
            <w:szCs w:val="24"/>
          </w:rPr>
          <w:delText>Data</w:delText>
        </w:r>
      </w:del>
      <w:ins w:id="1436" w:author="Steve Van Ausdall" w:date="2011-08-10T16:18:00Z">
        <w:r>
          <w:rPr>
            <w:szCs w:val="24"/>
          </w:rPr>
          <w:t>EUI</w:t>
        </w:r>
      </w:ins>
      <w:r>
        <w:rPr>
          <w:szCs w:val="24"/>
        </w:rPr>
        <w:t xml:space="preserve"> from Data Custodian - Asynchronous</w:t>
      </w:r>
      <w:r>
        <w:rPr>
          <w:szCs w:val="24"/>
        </w:rPr>
        <w:fldChar w:fldCharType="end"/>
      </w:r>
      <w:r>
        <w:rPr>
          <w:szCs w:val="24"/>
        </w:rPr>
        <w:t xml:space="preserve"> </w:t>
      </w:r>
      <w:bookmarkEnd w:id="1433"/>
    </w:p>
    <w:p w:rsidR="00425D16" w:rsidRDefault="00425D16" w:rsidP="000A0FB1">
      <w:pPr>
        <w:spacing w:before="120"/>
        <w:rPr>
          <w:b/>
          <w:sz w:val="22"/>
          <w:szCs w:val="24"/>
        </w:rPr>
      </w:pPr>
      <w:bookmarkStart w:id="1437" w:name="BKM_F8E65824_6689_43fa_95AF_ACE8E15331B5"/>
      <w:r>
        <w:rPr>
          <w:b/>
          <w:sz w:val="22"/>
          <w:szCs w:val="24"/>
        </w:rPr>
        <w:t>Description</w:t>
      </w:r>
    </w:p>
    <w:p w:rsidR="00425D16" w:rsidRDefault="00425D16" w:rsidP="00D836CA">
      <w:pPr>
        <w:spacing w:before="120" w:after="120"/>
        <w:rPr>
          <w:del w:id="1438" w:author="Steve Van Ausdall" w:date="2011-08-10T16:18:00Z"/>
          <w:szCs w:val="24"/>
        </w:rPr>
      </w:pPr>
      <w:del w:id="1439" w:author="Steve Van Ausdall" w:date="2011-08-10T16:18:00Z">
        <w:r>
          <w:rPr>
            <w:szCs w:val="24"/>
          </w:rPr>
          <w:fldChar w:fldCharType="begin" w:fldLock="1"/>
        </w:r>
        <w:r>
          <w:rPr>
            <w:szCs w:val="24"/>
          </w:rPr>
          <w:delInstrText>MERGEFIELD Element.Notes</w:delInstrText>
        </w:r>
        <w:r>
          <w:rPr>
            <w:szCs w:val="24"/>
          </w:rPr>
          <w:fldChar w:fldCharType="separate"/>
        </w:r>
        <w:r>
          <w:rPr>
            <w:szCs w:val="24"/>
          </w:rPr>
          <w:delText>The Retail Customer has an existing third party data access relationship with a particular Data Custodian and Third Party. The Third Party requests specific resource data to be delivered with next transfer.</w:delText>
        </w:r>
        <w:r>
          <w:rPr>
            <w:szCs w:val="24"/>
          </w:rPr>
          <w:fldChar w:fldCharType="end"/>
        </w:r>
      </w:del>
    </w:p>
    <w:p w:rsidR="00425D16" w:rsidRDefault="00425D16" w:rsidP="000A0FB1">
      <w:pPr>
        <w:spacing w:before="120" w:after="120"/>
        <w:rPr>
          <w:ins w:id="1440" w:author="Steve Van Ausdall" w:date="2011-08-10T16:18:00Z"/>
          <w:szCs w:val="24"/>
        </w:rPr>
      </w:pPr>
      <w:ins w:id="1441" w:author="Steve Van Ausdall" w:date="2011-08-10T16:18:00Z">
        <w:r>
          <w:rPr>
            <w:szCs w:val="24"/>
          </w:rPr>
          <w:fldChar w:fldCharType="begin" w:fldLock="1"/>
        </w:r>
        <w:r>
          <w:rPr>
            <w:szCs w:val="24"/>
          </w:rPr>
          <w:instrText>MERGEFIELD Element.Notes</w:instrText>
        </w:r>
        <w:r>
          <w:rPr>
            <w:szCs w:val="24"/>
          </w:rPr>
          <w:fldChar w:fldCharType="end"/>
        </w:r>
        <w:r>
          <w:rPr>
            <w:szCs w:val="24"/>
          </w:rPr>
          <w:t>The Retail Customer has an existing Authorized Third Party EUI access relationship with a particular Data Custodian and Authorized Third Party. The Authorized Third Party requests specific EUI to be delivered with next transfer.</w:t>
        </w:r>
      </w:ins>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442"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443" w:author="Steve Van Ausdall" w:date="2011-08-10T16:18:00Z">
        <w:r>
          <w:rPr>
            <w:szCs w:val="24"/>
            <w:u w:color="000000"/>
          </w:rPr>
          <w:delText>a</w:delText>
        </w:r>
      </w:del>
      <w:ins w:id="1444" w:author="Steve Van Ausdall" w:date="2011-08-10T16:18:00Z">
        <w:r>
          <w:rPr>
            <w:szCs w:val="24"/>
            <w:u w:color="000000"/>
          </w:rPr>
          <w:t>an Authorized</w:t>
        </w:r>
      </w:ins>
      <w:r>
        <w:rPr>
          <w:szCs w:val="24"/>
          <w:u w:color="000000"/>
        </w:rPr>
        <w:t xml:space="preserve"> Third Party </w:t>
      </w:r>
      <w:del w:id="1445" w:author="Steve Van Ausdall" w:date="2011-08-10T16:18:00Z">
        <w:r>
          <w:rPr>
            <w:szCs w:val="24"/>
            <w:u w:color="000000"/>
          </w:rPr>
          <w:delText>data</w:delText>
        </w:r>
      </w:del>
      <w:ins w:id="1446" w:author="Steve Van Ausdall" w:date="2011-08-10T16:18:00Z">
        <w:r>
          <w:rPr>
            <w:szCs w:val="24"/>
            <w:u w:color="000000"/>
          </w:rPr>
          <w:t>EUI</w:t>
        </w:r>
      </w:ins>
      <w:r>
        <w:rPr>
          <w:szCs w:val="24"/>
          <w:u w:color="000000"/>
        </w:rPr>
        <w:t xml:space="preserve"> access relationship with the Data Custodian and the</w:t>
      </w:r>
      <w:ins w:id="1447"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ins w:id="1448" w:author="Steve Van Ausdall" w:date="2011-08-10T16:18:00Z">
        <w:r>
          <w:rPr>
            <w:szCs w:val="24"/>
            <w:u w:color="000000"/>
          </w:rPr>
          <w:t>.</w:t>
        </w:r>
      </w:ins>
      <w:r>
        <w:rPr>
          <w:szCs w:val="24"/>
          <w:u w:color="000000"/>
        </w:rPr>
        <w:fldChar w:fldCharType="end"/>
      </w:r>
    </w:p>
    <w:p w:rsidR="00425D16" w:rsidRDefault="00425D16" w:rsidP="000A0FB1">
      <w:pPr>
        <w:rPr>
          <w:szCs w:val="24"/>
        </w:rPr>
      </w:pPr>
      <w:ins w:id="1449"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450" w:author="Steve Van Ausdall" w:date="2011-08-10T16:18:00Z">
        <w:r>
          <w:rPr>
            <w:b/>
            <w:szCs w:val="24"/>
            <w:u w:color="000000"/>
          </w:rPr>
          <w:delInstrText>ElemConstraint.Type</w:delInstrText>
        </w:r>
      </w:del>
      <w:ins w:id="1451" w:author="Steve Van Ausdall" w:date="2011-08-10T16:18:00Z">
        <w:r>
          <w:rPr>
            <w:szCs w:val="24"/>
            <w:u w:color="000000"/>
          </w:rPr>
          <w:instrText>ElemConstraintPost.Name</w:instrText>
        </w:r>
      </w:ins>
      <w:r>
        <w:rPr>
          <w:b/>
          <w:szCs w:val="24"/>
          <w:u w:color="000000"/>
        </w:rPr>
        <w:fldChar w:fldCharType="separate"/>
      </w:r>
      <w:del w:id="1452" w:author="Steve Van Ausdall" w:date="2011-08-10T16:18:00Z">
        <w:r>
          <w:rPr>
            <w:b/>
            <w:szCs w:val="24"/>
            <w:u w:color="000000"/>
          </w:rPr>
          <w:delText>Invariant</w:delText>
        </w:r>
      </w:del>
      <w:ins w:id="1453" w:author="Steve Van Ausdall" w:date="2011-08-10T16:18:00Z">
        <w:r>
          <w:rPr>
            <w:szCs w:val="24"/>
            <w:u w:color="000000"/>
          </w:rPr>
          <w:t>The Data Custodian records the request on behalf of the Authorized Third Party. Future EUI availability triggers will result in the appropriate information being sent to the Authorized Third Party.</w:t>
        </w:r>
      </w:ins>
      <w:r>
        <w:rPr>
          <w:b/>
          <w:szCs w:val="24"/>
          <w:u w:color="000000"/>
        </w:rPr>
        <w:fldChar w:fldCharType="end"/>
      </w:r>
      <w:del w:id="1454" w:author="Steve Van Ausdall" w:date="2011-08-10T16:18:00Z">
        <w:r>
          <w:rPr>
            <w:b/>
            <w:szCs w:val="24"/>
            <w:u w:color="000000"/>
          </w:rPr>
          <w:delText xml:space="preserve"> Constraint: </w:delText>
        </w:r>
        <w:r>
          <w:rPr>
            <w:b/>
            <w:szCs w:val="24"/>
            <w:u w:color="000000"/>
          </w:rPr>
          <w:fldChar w:fldCharType="begin" w:fldLock="1"/>
        </w:r>
        <w:r>
          <w:rPr>
            <w:b/>
            <w:szCs w:val="24"/>
            <w:u w:color="000000"/>
          </w:rPr>
          <w:delInstrText xml:space="preserve">MERGEFIELD </w:delInstrText>
        </w:r>
        <w:r>
          <w:rPr>
            <w:szCs w:val="24"/>
            <w:u w:color="000000"/>
          </w:rPr>
          <w:delInstrText>ElemConstraint.Name</w:delInstrText>
        </w:r>
        <w:r>
          <w:rPr>
            <w:b/>
            <w:szCs w:val="24"/>
            <w:u w:color="000000"/>
          </w:rPr>
          <w:fldChar w:fldCharType="separate"/>
        </w:r>
        <w:r>
          <w:rPr>
            <w:szCs w:val="24"/>
            <w:u w:color="000000"/>
          </w:rPr>
          <w:delText>No resource data or personal data is provided to the Third Party by the Data Custodian as part of this interaction.</w:delText>
        </w:r>
        <w:r>
          <w:rPr>
            <w:b/>
            <w:szCs w:val="24"/>
            <w:u w:color="000000"/>
          </w:rPr>
          <w:fldChar w:fldCharType="end"/>
        </w:r>
      </w:del>
    </w:p>
    <w:p w:rsidR="00425D16" w:rsidRDefault="00425D16" w:rsidP="00D836CA">
      <w:pPr>
        <w:rPr>
          <w:del w:id="1455" w:author="Steve Van Ausdall" w:date="2011-08-10T16:18:00Z"/>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456" w:author="Steve Van Ausdall" w:date="2011-08-10T16:18:00Z">
        <w:r>
          <w:rPr>
            <w:szCs w:val="24"/>
            <w:u w:color="000000"/>
          </w:rPr>
          <w:delText xml:space="preserve">The </w:delText>
        </w:r>
      </w:del>
      <w:r>
        <w:rPr>
          <w:szCs w:val="24"/>
          <w:u w:color="000000"/>
        </w:rPr>
        <w:t xml:space="preserve">Data Custodian </w:t>
      </w:r>
      <w:del w:id="1457" w:author="Steve Van Ausdall" w:date="2011-08-10T16:18:00Z">
        <w:r>
          <w:rPr>
            <w:szCs w:val="24"/>
            <w:u w:color="000000"/>
          </w:rPr>
          <w:delText>records</w:delText>
        </w:r>
      </w:del>
      <w:ins w:id="1458" w:author="Steve Van Ausdall" w:date="2011-08-10T16:18:00Z">
        <w:r>
          <w:rPr>
            <w:szCs w:val="24"/>
            <w:u w:color="000000"/>
          </w:rPr>
          <w:t>sends</w:t>
        </w:r>
      </w:ins>
      <w:r>
        <w:rPr>
          <w:szCs w:val="24"/>
          <w:u w:color="000000"/>
        </w:rPr>
        <w:t xml:space="preserve"> the </w:t>
      </w:r>
      <w:del w:id="1459" w:author="Steve Van Ausdall" w:date="2011-08-10T16:18:00Z">
        <w:r>
          <w:rPr>
            <w:szCs w:val="24"/>
            <w:u w:color="000000"/>
          </w:rPr>
          <w:delText>request on behalf of the</w:delText>
        </w:r>
      </w:del>
      <w:ins w:id="1460" w:author="Steve Van Ausdall" w:date="2011-08-10T16:18:00Z">
        <w:r>
          <w:rPr>
            <w:szCs w:val="24"/>
            <w:u w:color="000000"/>
          </w:rPr>
          <w:t>Authorized</w:t>
        </w:r>
      </w:ins>
      <w:r>
        <w:rPr>
          <w:szCs w:val="24"/>
          <w:u w:color="000000"/>
        </w:rPr>
        <w:t xml:space="preserve"> Third Party</w:t>
      </w:r>
      <w:del w:id="1461" w:author="Steve Van Ausdall" w:date="2011-08-10T16:18:00Z">
        <w:r>
          <w:rPr>
            <w:szCs w:val="24"/>
            <w:u w:color="000000"/>
          </w:rPr>
          <w:delText>. Future data availability triggers will result in the appropriate information being sent to the Third Party</w:delText>
        </w:r>
      </w:del>
      <w:ins w:id="1462" w:author="Steve Van Ausdall" w:date="2011-08-10T16:18:00Z">
        <w:r>
          <w:rPr>
            <w:szCs w:val="24"/>
            <w:u w:color="000000"/>
          </w:rPr>
          <w:t xml:space="preserve"> confirmation of its EUI request</w:t>
        </w:r>
      </w:ins>
      <w:r>
        <w:rPr>
          <w:szCs w:val="24"/>
          <w:u w:color="000000"/>
        </w:rPr>
        <w:t>.</w:t>
      </w:r>
      <w:r>
        <w:rPr>
          <w:b/>
          <w:szCs w:val="24"/>
          <w:u w:color="000000"/>
        </w:rPr>
        <w:fldChar w:fldCharType="end"/>
      </w:r>
    </w:p>
    <w:p w:rsidR="00425D16" w:rsidRDefault="00425D16" w:rsidP="000A0FB1">
      <w:pPr>
        <w:rPr>
          <w:szCs w:val="24"/>
        </w:rPr>
      </w:pPr>
      <w:del w:id="1463"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Data Custodian sends the Third Party confirmation of its data request.</w:delText>
        </w:r>
        <w:r>
          <w:rPr>
            <w:b/>
            <w:szCs w:val="24"/>
            <w:u w:color="000000"/>
          </w:rPr>
          <w:fldChar w:fldCharType="end"/>
        </w:r>
      </w:del>
    </w:p>
    <w:p w:rsidR="00425D16" w:rsidRDefault="00425D16"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425D16" w:rsidRDefault="00425D16" w:rsidP="00A25B40">
      <w:pPr>
        <w:widowControl w:val="0"/>
        <w:numPr>
          <w:ilvl w:val="0"/>
          <w:numId w:val="15"/>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ins w:id="1464" w:author="Steve Van Ausdall" w:date="2011-08-10T16:18:00Z">
        <w:r>
          <w:rPr>
            <w:szCs w:val="24"/>
          </w:rPr>
          <w:t xml:space="preserve">Authorized </w:t>
        </w:r>
      </w:ins>
      <w:r>
        <w:rPr>
          <w:szCs w:val="24"/>
        </w:rPr>
        <w:t xml:space="preserve">Third Party decides to request </w:t>
      </w:r>
      <w:del w:id="1465" w:author="Steve Van Ausdall" w:date="2011-08-10T16:18:00Z">
        <w:r>
          <w:rPr>
            <w:szCs w:val="24"/>
          </w:rPr>
          <w:delText>resource data</w:delText>
        </w:r>
      </w:del>
      <w:ins w:id="1466" w:author="Steve Van Ausdall" w:date="2011-08-10T16:18:00Z">
        <w:r>
          <w:rPr>
            <w:szCs w:val="24"/>
          </w:rPr>
          <w:t>EUI</w:t>
        </w:r>
      </w:ins>
      <w:r>
        <w:rPr>
          <w:szCs w:val="24"/>
        </w:rPr>
        <w:t xml:space="preserve"> from the Data Custodian.</w:t>
      </w:r>
    </w:p>
    <w:p w:rsidR="00425D16" w:rsidRDefault="00425D16" w:rsidP="00A25B40">
      <w:pPr>
        <w:widowControl w:val="0"/>
        <w:numPr>
          <w:ilvl w:val="0"/>
          <w:numId w:val="15"/>
        </w:numPr>
        <w:autoSpaceDE w:val="0"/>
        <w:autoSpaceDN w:val="0"/>
        <w:adjustRightInd w:val="0"/>
        <w:spacing w:after="1"/>
        <w:ind w:left="360" w:hanging="360"/>
        <w:rPr>
          <w:szCs w:val="24"/>
        </w:rPr>
      </w:pPr>
      <w:r>
        <w:rPr>
          <w:szCs w:val="24"/>
        </w:rPr>
        <w:t xml:space="preserve">Data Custodian </w:t>
      </w:r>
      <w:del w:id="1467" w:author="Steve Van Ausdall" w:date="2011-08-10T16:18:00Z">
        <w:r>
          <w:rPr>
            <w:szCs w:val="24"/>
          </w:rPr>
          <w:delText>Checks</w:delText>
        </w:r>
      </w:del>
      <w:ins w:id="1468" w:author="Steve Van Ausdall" w:date="2011-08-10T16:18:00Z">
        <w:r>
          <w:rPr>
            <w:szCs w:val="24"/>
          </w:rPr>
          <w:t>checks</w:t>
        </w:r>
      </w:ins>
      <w:r>
        <w:rPr>
          <w:szCs w:val="24"/>
        </w:rPr>
        <w:t xml:space="preserve"> validity of request. </w:t>
      </w:r>
    </w:p>
    <w:p w:rsidR="00425D16" w:rsidRDefault="00425D16" w:rsidP="00A25B40">
      <w:pPr>
        <w:widowControl w:val="0"/>
        <w:numPr>
          <w:ilvl w:val="0"/>
          <w:numId w:val="15"/>
        </w:numPr>
        <w:autoSpaceDE w:val="0"/>
        <w:autoSpaceDN w:val="0"/>
        <w:adjustRightInd w:val="0"/>
        <w:spacing w:after="1"/>
        <w:ind w:left="360" w:hanging="360"/>
        <w:rPr>
          <w:szCs w:val="24"/>
        </w:rPr>
      </w:pPr>
      <w:r>
        <w:rPr>
          <w:szCs w:val="24"/>
        </w:rPr>
        <w:t xml:space="preserve">Data Custodian queues request for next asynchronous transfer. </w:t>
      </w:r>
    </w:p>
    <w:p w:rsidR="00425D16" w:rsidRDefault="00425D16" w:rsidP="00A25B40">
      <w:pPr>
        <w:widowControl w:val="0"/>
        <w:numPr>
          <w:ilvl w:val="0"/>
          <w:numId w:val="15"/>
        </w:numPr>
        <w:autoSpaceDE w:val="0"/>
        <w:autoSpaceDN w:val="0"/>
        <w:adjustRightInd w:val="0"/>
        <w:spacing w:after="1"/>
        <w:ind w:left="360" w:hanging="360"/>
        <w:rPr>
          <w:szCs w:val="24"/>
        </w:rPr>
      </w:pPr>
      <w:r>
        <w:rPr>
          <w:szCs w:val="24"/>
        </w:rPr>
        <w:t xml:space="preserve">Data Custodian sends confirmation to </w:t>
      </w:r>
      <w:ins w:id="1469" w:author="Steve Van Ausdall" w:date="2011-08-10T16:18:00Z">
        <w:r>
          <w:rPr>
            <w:szCs w:val="24"/>
          </w:rPr>
          <w:t xml:space="preserve">Authorized </w:t>
        </w:r>
      </w:ins>
      <w:r>
        <w:rPr>
          <w:szCs w:val="24"/>
        </w:rPr>
        <w:t xml:space="preserve">Third Party.   </w:t>
      </w:r>
      <w:bookmarkEnd w:id="1429"/>
      <w:bookmarkEnd w:id="1437"/>
    </w:p>
    <w:p w:rsidR="00425D16" w:rsidRDefault="00425D16" w:rsidP="000A0FB1">
      <w:pPr>
        <w:rPr>
          <w:szCs w:val="24"/>
        </w:rPr>
      </w:pPr>
    </w:p>
    <w:p w:rsidR="00425D16" w:rsidRDefault="00425D16" w:rsidP="000A0FB1">
      <w:pPr>
        <w:spacing w:before="120"/>
        <w:rPr>
          <w:szCs w:val="24"/>
        </w:rPr>
      </w:pPr>
      <w:bookmarkStart w:id="1470" w:name="9__Data_Custodian_Sends__Pushes__EUI_to_"/>
      <w:bookmarkStart w:id="1471" w:name="BKM_2677CF55_447A_4f83_8312_F8F9223F7D16"/>
      <w:bookmarkEnd w:id="1470"/>
    </w:p>
    <w:p w:rsidR="00425D16" w:rsidRDefault="00425D16"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 xml:space="preserve">9: Data Custodian Sends (Pushes) </w:t>
      </w:r>
      <w:del w:id="1472" w:author="Steve Van Ausdall" w:date="2011-08-10T16:18:00Z">
        <w:r>
          <w:rPr>
            <w:b/>
            <w:sz w:val="24"/>
            <w:szCs w:val="24"/>
          </w:rPr>
          <w:delText>Data</w:delText>
        </w:r>
      </w:del>
      <w:ins w:id="1473" w:author="Steve Van Ausdall" w:date="2011-08-10T16:18:00Z">
        <w:r>
          <w:rPr>
            <w:b/>
            <w:sz w:val="24"/>
            <w:szCs w:val="24"/>
          </w:rPr>
          <w:t>EUI</w:t>
        </w:r>
      </w:ins>
      <w:r>
        <w:rPr>
          <w:b/>
          <w:sz w:val="24"/>
          <w:szCs w:val="24"/>
        </w:rPr>
        <w:t xml:space="preserve"> to </w:t>
      </w:r>
      <w:ins w:id="1474" w:author="Steve Van Ausdall" w:date="2011-08-10T16:18:00Z">
        <w:r>
          <w:rPr>
            <w:b/>
            <w:sz w:val="24"/>
            <w:szCs w:val="24"/>
          </w:rPr>
          <w:t xml:space="preserve">Authorized </w:t>
        </w:r>
      </w:ins>
      <w:r>
        <w:rPr>
          <w:b/>
          <w:sz w:val="24"/>
          <w:szCs w:val="24"/>
        </w:rPr>
        <w:t>Third Party - Asynchronous</w:t>
      </w:r>
      <w:r>
        <w:rPr>
          <w:szCs w:val="24"/>
        </w:rPr>
        <w:fldChar w:fldCharType="end"/>
      </w:r>
    </w:p>
    <w:p w:rsidR="00425D16" w:rsidRDefault="00425D16"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425D16" w:rsidRDefault="00425D16" w:rsidP="000A0FB1">
      <w:pPr>
        <w:rPr>
          <w:szCs w:val="24"/>
        </w:rPr>
      </w:pPr>
      <w:bookmarkStart w:id="1475" w:name="BKM_FAB580EB_0B32_4daa_82F2_71102344F050"/>
      <w:bookmarkStart w:id="1476" w:name="BKM_93F4E7A5_A2B6_4c3c_BFF0_3E86EE9756A5"/>
      <w:r w:rsidRPr="00B5441E">
        <w:rPr>
          <w:szCs w:val="24"/>
        </w:rPr>
        <w:pict>
          <v:shape id="_x0000_i1042" type="#_x0000_t75" style="width:375pt;height:99pt">
            <v:imagedata r:id="rId29" o:title=""/>
          </v:shape>
        </w:pict>
      </w:r>
    </w:p>
    <w:p w:rsidR="00425D16" w:rsidRDefault="00425D16" w:rsidP="000A0FB1">
      <w:pPr>
        <w:rPr>
          <w:szCs w:val="24"/>
        </w:rPr>
      </w:pPr>
      <w:r>
        <w:rPr>
          <w:b/>
          <w:szCs w:val="24"/>
        </w:rPr>
        <w:t xml:space="preserve">Figure </w:t>
      </w:r>
      <w:fldSimple w:instr=" SEQ Figure \* ARABIC ">
        <w:r>
          <w:rPr>
            <w:noProof/>
          </w:rPr>
          <w:t>18</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 xml:space="preserve">Data Custodian Sends (Pushes) </w:t>
      </w:r>
      <w:del w:id="1477" w:author="Steve Van Ausdall" w:date="2011-08-10T16:18:00Z">
        <w:r>
          <w:rPr>
            <w:szCs w:val="24"/>
          </w:rPr>
          <w:delText>Data</w:delText>
        </w:r>
      </w:del>
      <w:ins w:id="1478" w:author="Steve Van Ausdall" w:date="2011-08-10T16:18:00Z">
        <w:r>
          <w:rPr>
            <w:szCs w:val="24"/>
          </w:rPr>
          <w:t>EUI</w:t>
        </w:r>
      </w:ins>
      <w:r>
        <w:rPr>
          <w:szCs w:val="24"/>
        </w:rPr>
        <w:t xml:space="preserve"> to</w:t>
      </w:r>
      <w:ins w:id="1479" w:author="Steve Van Ausdall" w:date="2011-08-10T16:18:00Z">
        <w:r>
          <w:rPr>
            <w:szCs w:val="24"/>
          </w:rPr>
          <w:t xml:space="preserve"> Authorized</w:t>
        </w:r>
      </w:ins>
      <w:r>
        <w:rPr>
          <w:szCs w:val="24"/>
        </w:rPr>
        <w:t xml:space="preserve"> Third Party - Asynchronous</w:t>
      </w:r>
      <w:r>
        <w:rPr>
          <w:szCs w:val="24"/>
        </w:rPr>
        <w:fldChar w:fldCharType="end"/>
      </w:r>
      <w:r>
        <w:rPr>
          <w:szCs w:val="24"/>
        </w:rPr>
        <w:t xml:space="preserve"> </w:t>
      </w:r>
      <w:bookmarkEnd w:id="1475"/>
      <w:bookmarkEnd w:id="1476"/>
    </w:p>
    <w:p w:rsidR="00425D16" w:rsidRDefault="00425D16" w:rsidP="000A0FB1">
      <w:pPr>
        <w:spacing w:before="120"/>
        <w:rPr>
          <w:b/>
          <w:sz w:val="22"/>
          <w:szCs w:val="24"/>
        </w:rPr>
      </w:pPr>
      <w:bookmarkStart w:id="1480" w:name="BKM_446A96CF_4E51_4de9_9613_4020E985B943"/>
      <w:r>
        <w:rPr>
          <w:b/>
          <w:sz w:val="22"/>
          <w:szCs w:val="24"/>
        </w:rPr>
        <w:t>Description</w:t>
      </w:r>
    </w:p>
    <w:p w:rsidR="00425D16" w:rsidRDefault="00425D16" w:rsidP="000A0FB1">
      <w:pPr>
        <w:rPr>
          <w:szCs w:val="24"/>
        </w:rPr>
      </w:pPr>
      <w:r>
        <w:rPr>
          <w:szCs w:val="24"/>
        </w:rPr>
        <w:fldChar w:fldCharType="begin" w:fldLock="1"/>
      </w:r>
      <w:r>
        <w:rPr>
          <w:szCs w:val="24"/>
        </w:rPr>
        <w:instrText>MERGEFIELD Element.Notes</w:instrText>
      </w:r>
      <w:r>
        <w:rPr>
          <w:szCs w:val="24"/>
        </w:rPr>
        <w:fldChar w:fldCharType="end"/>
      </w:r>
      <w:r>
        <w:rPr>
          <w:szCs w:val="24"/>
        </w:rPr>
        <w:t xml:space="preserve">The Retail Customer has an existing </w:t>
      </w:r>
      <w:del w:id="1481" w:author="Steve Van Ausdall" w:date="2011-08-10T16:18:00Z">
        <w:r>
          <w:rPr>
            <w:szCs w:val="24"/>
          </w:rPr>
          <w:delText>third party data</w:delText>
        </w:r>
      </w:del>
      <w:ins w:id="1482" w:author="Steve Van Ausdall" w:date="2011-08-10T16:18:00Z">
        <w:r>
          <w:rPr>
            <w:szCs w:val="24"/>
          </w:rPr>
          <w:t>Authorized Third Party EUI</w:t>
        </w:r>
      </w:ins>
      <w:r>
        <w:rPr>
          <w:szCs w:val="24"/>
        </w:rPr>
        <w:t xml:space="preserve"> access relationship with a particular Data Custodian and </w:t>
      </w:r>
      <w:ins w:id="1483" w:author="Steve Van Ausdall" w:date="2011-08-10T16:18:00Z">
        <w:r>
          <w:rPr>
            <w:szCs w:val="24"/>
          </w:rPr>
          <w:t xml:space="preserve">Authorized </w:t>
        </w:r>
      </w:ins>
      <w:r>
        <w:rPr>
          <w:szCs w:val="24"/>
        </w:rPr>
        <w:t xml:space="preserve">Third Party. The </w:t>
      </w:r>
      <w:ins w:id="1484" w:author="Steve Van Ausdall" w:date="2011-08-10T16:18:00Z">
        <w:r>
          <w:rPr>
            <w:szCs w:val="24"/>
          </w:rPr>
          <w:t xml:space="preserve">Authorized </w:t>
        </w:r>
      </w:ins>
      <w:r>
        <w:rPr>
          <w:szCs w:val="24"/>
        </w:rPr>
        <w:t xml:space="preserve">Third Party has established a subscription for receiving the relevant </w:t>
      </w:r>
      <w:del w:id="1485" w:author="Steve Van Ausdall" w:date="2011-08-10T16:18:00Z">
        <w:r>
          <w:rPr>
            <w:szCs w:val="24"/>
          </w:rPr>
          <w:delText>resource data</w:delText>
        </w:r>
      </w:del>
      <w:ins w:id="1486" w:author="Steve Van Ausdall" w:date="2011-08-10T16:18:00Z">
        <w:r>
          <w:rPr>
            <w:szCs w:val="24"/>
          </w:rPr>
          <w:t>EUI</w:t>
        </w:r>
      </w:ins>
      <w:r>
        <w:rPr>
          <w:szCs w:val="24"/>
        </w:rPr>
        <w:t xml:space="preserve"> from the Data Custodian. This </w:t>
      </w:r>
      <w:del w:id="1487" w:author="Steve Van Ausdall" w:date="2011-08-10T16:18:00Z">
        <w:r>
          <w:rPr>
            <w:szCs w:val="24"/>
          </w:rPr>
          <w:delText>resource data</w:delText>
        </w:r>
      </w:del>
      <w:ins w:id="1488" w:author="Steve Van Ausdall" w:date="2011-08-10T16:18:00Z">
        <w:r>
          <w:rPr>
            <w:szCs w:val="24"/>
          </w:rPr>
          <w:t>EUI</w:t>
        </w:r>
      </w:ins>
      <w:r>
        <w:rPr>
          <w:szCs w:val="24"/>
        </w:rPr>
        <w:t xml:space="preserve"> is sent (pushed) to the subscribed </w:t>
      </w:r>
      <w:ins w:id="1489" w:author="Steve Van Ausdall" w:date="2011-08-10T16:18:00Z">
        <w:r>
          <w:rPr>
            <w:szCs w:val="24"/>
          </w:rPr>
          <w:t xml:space="preserve">Authorized </w:t>
        </w:r>
      </w:ins>
      <w:r>
        <w:rPr>
          <w:szCs w:val="24"/>
        </w:rPr>
        <w:t xml:space="preserve">Third Party by the Data Custodian when an event triggers indicates a need to push new </w:t>
      </w:r>
      <w:del w:id="1490" w:author="Steve Van Ausdall" w:date="2011-08-10T16:18:00Z">
        <w:r>
          <w:rPr>
            <w:szCs w:val="24"/>
          </w:rPr>
          <w:delText>resource data</w:delText>
        </w:r>
      </w:del>
      <w:ins w:id="1491" w:author="Steve Van Ausdall" w:date="2011-08-10T16:18:00Z">
        <w:r>
          <w:rPr>
            <w:szCs w:val="24"/>
          </w:rPr>
          <w:t>EUI</w:t>
        </w:r>
      </w:ins>
      <w:r>
        <w:rPr>
          <w:szCs w:val="24"/>
        </w:rPr>
        <w:t>.</w:t>
      </w:r>
    </w:p>
    <w:p w:rsidR="00425D16" w:rsidRDefault="00425D16" w:rsidP="000A0FB1">
      <w:pPr>
        <w:rPr>
          <w:szCs w:val="24"/>
        </w:rPr>
      </w:pPr>
      <w:r>
        <w:rPr>
          <w:szCs w:val="24"/>
        </w:rPr>
        <w:t xml:space="preserve">Conditions observable to the Data Custodian change, causing </w:t>
      </w:r>
      <w:del w:id="1492" w:author="Steve Van Ausdall" w:date="2011-08-10T16:18:00Z">
        <w:r>
          <w:rPr>
            <w:szCs w:val="24"/>
          </w:rPr>
          <w:delText>a data</w:delText>
        </w:r>
      </w:del>
      <w:ins w:id="1493" w:author="Steve Van Ausdall" w:date="2011-08-10T16:18:00Z">
        <w:r>
          <w:rPr>
            <w:szCs w:val="24"/>
          </w:rPr>
          <w:t>an EUI</w:t>
        </w:r>
      </w:ins>
      <w:r>
        <w:rPr>
          <w:szCs w:val="24"/>
        </w:rPr>
        <w:t xml:space="preserve"> availability trigger to be checked to see if there is a need to push </w:t>
      </w:r>
      <w:del w:id="1494" w:author="Steve Van Ausdall" w:date="2011-08-10T16:18:00Z">
        <w:r>
          <w:rPr>
            <w:szCs w:val="24"/>
          </w:rPr>
          <w:delText>resource data</w:delText>
        </w:r>
      </w:del>
      <w:ins w:id="1495" w:author="Steve Van Ausdall" w:date="2011-08-10T16:18:00Z">
        <w:r>
          <w:rPr>
            <w:szCs w:val="24"/>
          </w:rPr>
          <w:t>EUI</w:t>
        </w:r>
      </w:ins>
      <w:r>
        <w:rPr>
          <w:szCs w:val="24"/>
        </w:rPr>
        <w:t xml:space="preserve"> to the</w:t>
      </w:r>
      <w:ins w:id="1496" w:author="Steve Van Ausdall" w:date="2011-08-10T16:18:00Z">
        <w:r>
          <w:rPr>
            <w:szCs w:val="24"/>
          </w:rPr>
          <w:t xml:space="preserve"> Authorized</w:t>
        </w:r>
      </w:ins>
      <w:r>
        <w:rPr>
          <w:szCs w:val="24"/>
        </w:rPr>
        <w:t xml:space="preserve"> Third Party. Such triggers can be caused by any of the following observable changes</w:t>
      </w:r>
    </w:p>
    <w:p w:rsidR="00425D16" w:rsidRDefault="00425D16" w:rsidP="00A25B40">
      <w:pPr>
        <w:widowControl w:val="0"/>
        <w:numPr>
          <w:ilvl w:val="0"/>
          <w:numId w:val="16"/>
        </w:numPr>
        <w:autoSpaceDE w:val="0"/>
        <w:autoSpaceDN w:val="0"/>
        <w:adjustRightInd w:val="0"/>
        <w:spacing w:after="1"/>
        <w:ind w:left="360" w:hanging="360"/>
        <w:rPr>
          <w:szCs w:val="24"/>
        </w:rPr>
      </w:pPr>
      <w:r>
        <w:rPr>
          <w:szCs w:val="24"/>
        </w:rPr>
        <w:t xml:space="preserve">New </w:t>
      </w:r>
      <w:del w:id="1497" w:author="Steve Van Ausdall" w:date="2011-08-10T16:18:00Z">
        <w:r>
          <w:rPr>
            <w:szCs w:val="24"/>
          </w:rPr>
          <w:delText>resource data</w:delText>
        </w:r>
      </w:del>
      <w:ins w:id="1498" w:author="Steve Van Ausdall" w:date="2011-08-10T16:18:00Z">
        <w:r>
          <w:rPr>
            <w:szCs w:val="24"/>
          </w:rPr>
          <w:t>EUI</w:t>
        </w:r>
      </w:ins>
      <w:r>
        <w:rPr>
          <w:szCs w:val="24"/>
        </w:rPr>
        <w:t xml:space="preserve"> is received by the Data Custodian</w:t>
      </w:r>
    </w:p>
    <w:p w:rsidR="00425D16" w:rsidRDefault="00425D16" w:rsidP="00A25B40">
      <w:pPr>
        <w:widowControl w:val="0"/>
        <w:numPr>
          <w:ilvl w:val="0"/>
          <w:numId w:val="16"/>
        </w:numPr>
        <w:autoSpaceDE w:val="0"/>
        <w:autoSpaceDN w:val="0"/>
        <w:adjustRightInd w:val="0"/>
        <w:spacing w:after="1"/>
        <w:ind w:left="360" w:hanging="360"/>
        <w:rPr>
          <w:szCs w:val="24"/>
        </w:rPr>
      </w:pPr>
      <w:r>
        <w:rPr>
          <w:szCs w:val="24"/>
        </w:rPr>
        <w:t>A new subscription is received by the Data Custodian</w:t>
      </w:r>
    </w:p>
    <w:p w:rsidR="00425D16" w:rsidRDefault="00425D16" w:rsidP="00A25B40">
      <w:pPr>
        <w:widowControl w:val="0"/>
        <w:numPr>
          <w:ilvl w:val="0"/>
          <w:numId w:val="16"/>
        </w:numPr>
        <w:autoSpaceDE w:val="0"/>
        <w:autoSpaceDN w:val="0"/>
        <w:adjustRightInd w:val="0"/>
        <w:spacing w:after="1"/>
        <w:ind w:left="360" w:hanging="360"/>
        <w:rPr>
          <w:szCs w:val="24"/>
        </w:rPr>
      </w:pPr>
      <w:r>
        <w:rPr>
          <w:szCs w:val="24"/>
        </w:rPr>
        <w:t>A pre-defined interval has elapsed</w:t>
      </w:r>
    </w:p>
    <w:p w:rsidR="00425D16" w:rsidRDefault="00425D16" w:rsidP="00A25B40">
      <w:pPr>
        <w:widowControl w:val="0"/>
        <w:numPr>
          <w:ilvl w:val="0"/>
          <w:numId w:val="16"/>
        </w:numPr>
        <w:autoSpaceDE w:val="0"/>
        <w:autoSpaceDN w:val="0"/>
        <w:adjustRightInd w:val="0"/>
        <w:spacing w:after="1"/>
        <w:ind w:left="360" w:hanging="360"/>
        <w:rPr>
          <w:szCs w:val="24"/>
        </w:rPr>
      </w:pPr>
      <w:r>
        <w:rPr>
          <w:szCs w:val="24"/>
        </w:rPr>
        <w:t xml:space="preserve">A request for </w:t>
      </w:r>
      <w:del w:id="1499" w:author="Steve Van Ausdall" w:date="2011-08-10T16:18:00Z">
        <w:r>
          <w:rPr>
            <w:szCs w:val="24"/>
          </w:rPr>
          <w:delText>resource data</w:delText>
        </w:r>
      </w:del>
      <w:ins w:id="1500" w:author="Steve Van Ausdall" w:date="2011-08-10T16:18:00Z">
        <w:r>
          <w:rPr>
            <w:szCs w:val="24"/>
          </w:rPr>
          <w:t>EUI</w:t>
        </w:r>
      </w:ins>
      <w:r>
        <w:rPr>
          <w:szCs w:val="24"/>
        </w:rPr>
        <w:t xml:space="preserve"> has been received from a </w:t>
      </w:r>
      <w:ins w:id="1501" w:author="Steve Van Ausdall" w:date="2011-08-10T16:18:00Z">
        <w:r>
          <w:rPr>
            <w:szCs w:val="24"/>
          </w:rPr>
          <w:t xml:space="preserve">Authorized </w:t>
        </w:r>
      </w:ins>
      <w:r>
        <w:rPr>
          <w:szCs w:val="24"/>
        </w:rPr>
        <w:t>Third Party</w:t>
      </w:r>
    </w:p>
    <w:p w:rsidR="00425D16" w:rsidRDefault="00425D16" w:rsidP="000A0FB1">
      <w:pPr>
        <w:spacing w:before="120" w:after="120"/>
        <w:rPr>
          <w:szCs w:val="24"/>
        </w:rPr>
      </w:pP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502"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503" w:author="Steve Van Ausdall" w:date="2011-08-10T16:18:00Z">
        <w:r>
          <w:rPr>
            <w:szCs w:val="24"/>
            <w:u w:color="000000"/>
          </w:rPr>
          <w:delText>a</w:delText>
        </w:r>
      </w:del>
      <w:ins w:id="1504" w:author="Steve Van Ausdall" w:date="2011-08-10T16:18:00Z">
        <w:r>
          <w:rPr>
            <w:szCs w:val="24"/>
            <w:u w:color="000000"/>
          </w:rPr>
          <w:t>an Authorized</w:t>
        </w:r>
      </w:ins>
      <w:r>
        <w:rPr>
          <w:szCs w:val="24"/>
          <w:u w:color="000000"/>
        </w:rPr>
        <w:t xml:space="preserve"> Third Party </w:t>
      </w:r>
      <w:del w:id="1505" w:author="Steve Van Ausdall" w:date="2011-08-10T16:18:00Z">
        <w:r>
          <w:rPr>
            <w:szCs w:val="24"/>
            <w:u w:color="000000"/>
          </w:rPr>
          <w:delText>data</w:delText>
        </w:r>
      </w:del>
      <w:ins w:id="1506" w:author="Steve Van Ausdall" w:date="2011-08-10T16:18:00Z">
        <w:r>
          <w:rPr>
            <w:szCs w:val="24"/>
            <w:u w:color="000000"/>
          </w:rPr>
          <w:t>EUI</w:t>
        </w:r>
      </w:ins>
      <w:r>
        <w:rPr>
          <w:szCs w:val="24"/>
          <w:u w:color="000000"/>
        </w:rPr>
        <w:t xml:space="preserve"> access relationship with the Data Custodian and the</w:t>
      </w:r>
      <w:ins w:id="1507"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A subscription by the </w:t>
      </w:r>
      <w:ins w:id="1508" w:author="Steve Van Ausdall" w:date="2011-08-10T16:18:00Z">
        <w:r>
          <w:rPr>
            <w:szCs w:val="24"/>
            <w:u w:color="000000"/>
          </w:rPr>
          <w:t xml:space="preserve">Authorized </w:t>
        </w:r>
      </w:ins>
      <w:r>
        <w:rPr>
          <w:szCs w:val="24"/>
          <w:u w:color="000000"/>
        </w:rPr>
        <w:t xml:space="preserve">Third Party to receive </w:t>
      </w:r>
      <w:del w:id="1509" w:author="Steve Van Ausdall" w:date="2011-08-10T16:18:00Z">
        <w:r>
          <w:rPr>
            <w:szCs w:val="24"/>
            <w:u w:color="000000"/>
          </w:rPr>
          <w:delText>resource data</w:delText>
        </w:r>
      </w:del>
      <w:ins w:id="1510" w:author="Steve Van Ausdall" w:date="2011-08-10T16:18:00Z">
        <w:r>
          <w:rPr>
            <w:szCs w:val="24"/>
            <w:u w:color="000000"/>
          </w:rPr>
          <w:t>EUI</w:t>
        </w:r>
      </w:ins>
      <w:r>
        <w:rPr>
          <w:szCs w:val="24"/>
          <w:u w:color="000000"/>
        </w:rPr>
        <w:t xml:space="preserve"> from the Data Custodian has been established.</w:t>
      </w:r>
      <w:r>
        <w:rPr>
          <w:szCs w:val="24"/>
          <w:u w:color="000000"/>
        </w:rPr>
        <w:fldChar w:fldCharType="end"/>
      </w:r>
    </w:p>
    <w:p w:rsidR="00425D16" w:rsidRDefault="00425D16" w:rsidP="000A0FB1">
      <w:pPr>
        <w:rPr>
          <w:ins w:id="1511" w:author="Steve Van Ausdall" w:date="2011-08-10T16:18:00Z"/>
          <w:szCs w:val="24"/>
        </w:rPr>
      </w:pPr>
      <w:ins w:id="1512"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513" w:author="Steve Van Ausdall" w:date="2011-08-10T16:18:00Z">
        <w:r>
          <w:rPr>
            <w:b/>
            <w:szCs w:val="24"/>
            <w:u w:color="000000"/>
          </w:rPr>
          <w:delInstrText>ElemConstraint.Type</w:delInstrText>
        </w:r>
      </w:del>
      <w:ins w:id="1514" w:author="Steve Van Ausdall" w:date="2011-08-10T16:18:00Z">
        <w:r>
          <w:rPr>
            <w:szCs w:val="24"/>
            <w:u w:color="000000"/>
          </w:rPr>
          <w:instrText>ElemConstraintPost.Name</w:instrText>
        </w:r>
      </w:ins>
      <w:r>
        <w:rPr>
          <w:b/>
          <w:szCs w:val="24"/>
          <w:u w:color="000000"/>
        </w:rPr>
        <w:fldChar w:fldCharType="separate"/>
      </w:r>
      <w:del w:id="1515" w:author="Steve Van Ausdall" w:date="2011-08-10T16:18:00Z">
        <w:r>
          <w:rPr>
            <w:b/>
            <w:szCs w:val="24"/>
            <w:u w:color="000000"/>
          </w:rPr>
          <w:delText>Invariant</w:delText>
        </w:r>
      </w:del>
      <w:ins w:id="1516" w:author="Steve Van Ausdall" w:date="2011-08-10T16:18:00Z">
        <w:r>
          <w:rPr>
            <w:szCs w:val="24"/>
            <w:u w:color="000000"/>
          </w:rPr>
          <w:t>The Data Custodian sends EUI to the subscribed Authorized Third Party.</w:t>
        </w:r>
      </w:ins>
      <w:r>
        <w:rPr>
          <w:b/>
          <w:szCs w:val="24"/>
          <w:u w:color="000000"/>
        </w:rPr>
        <w:fldChar w:fldCharType="end"/>
      </w:r>
      <w:del w:id="1517" w:author="Steve Van Ausdall" w:date="2011-08-10T16:18:00Z">
        <w:r>
          <w:rPr>
            <w:b/>
            <w:szCs w:val="24"/>
            <w:u w:color="000000"/>
          </w:rPr>
          <w:delText xml:space="preserve"> Constraint</w:delText>
        </w:r>
      </w:del>
    </w:p>
    <w:p w:rsidR="00425D16" w:rsidRDefault="00425D16" w:rsidP="000A0FB1">
      <w:pPr>
        <w:rPr>
          <w:szCs w:val="24"/>
        </w:rPr>
      </w:pPr>
      <w:ins w:id="1518"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519" w:author="Steve Van Ausdall" w:date="2011-08-10T16:18:00Z">
        <w:r>
          <w:rPr>
            <w:szCs w:val="24"/>
            <w:u w:color="000000"/>
          </w:rPr>
          <w:delInstrText>ElemConstraint</w:delInstrText>
        </w:r>
      </w:del>
      <w:ins w:id="1520"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521" w:author="Steve Van Ausdall" w:date="2011-08-10T16:18:00Z">
        <w:r>
          <w:rPr>
            <w:szCs w:val="24"/>
            <w:u w:color="000000"/>
          </w:rPr>
          <w:delText>No personal information</w:delText>
        </w:r>
      </w:del>
      <w:ins w:id="1522" w:author="Steve Van Ausdall" w:date="2011-08-10T16:18:00Z">
        <w:r>
          <w:rPr>
            <w:szCs w:val="24"/>
            <w:u w:color="000000"/>
          </w:rPr>
          <w:t>Only EUI specifically requested or modified and in a subscription</w:t>
        </w:r>
      </w:ins>
      <w:r>
        <w:rPr>
          <w:szCs w:val="24"/>
          <w:u w:color="000000"/>
        </w:rPr>
        <w:t xml:space="preserve"> is </w:t>
      </w:r>
      <w:del w:id="1523" w:author="Steve Van Ausdall" w:date="2011-08-10T16:18:00Z">
        <w:r>
          <w:rPr>
            <w:szCs w:val="24"/>
            <w:u w:color="000000"/>
          </w:rPr>
          <w:delText>provided</w:delText>
        </w:r>
      </w:del>
      <w:ins w:id="1524" w:author="Steve Van Ausdall" w:date="2011-08-10T16:18:00Z">
        <w:r>
          <w:rPr>
            <w:szCs w:val="24"/>
            <w:u w:color="000000"/>
          </w:rPr>
          <w:t>sent</w:t>
        </w:r>
      </w:ins>
      <w:r>
        <w:rPr>
          <w:szCs w:val="24"/>
          <w:u w:color="000000"/>
        </w:rPr>
        <w:t xml:space="preserve"> to the </w:t>
      </w:r>
      <w:ins w:id="1525" w:author="Steve Van Ausdall" w:date="2011-08-10T16:18:00Z">
        <w:r>
          <w:rPr>
            <w:szCs w:val="24"/>
            <w:u w:color="000000"/>
          </w:rPr>
          <w:t xml:space="preserve">Authorized </w:t>
        </w:r>
      </w:ins>
      <w:r>
        <w:rPr>
          <w:szCs w:val="24"/>
          <w:u w:color="000000"/>
        </w:rPr>
        <w:t>Third Party</w:t>
      </w:r>
      <w:del w:id="1526" w:author="Steve Van Ausdall" w:date="2011-08-10T16:18:00Z">
        <w:r>
          <w:rPr>
            <w:szCs w:val="24"/>
            <w:u w:color="000000"/>
          </w:rPr>
          <w:delText xml:space="preserve"> by the Data Custodian</w:delText>
        </w:r>
      </w:del>
      <w:r>
        <w:rPr>
          <w:szCs w:val="24"/>
          <w:u w:color="000000"/>
        </w:rPr>
        <w:t>.</w:t>
      </w:r>
      <w:r>
        <w:rPr>
          <w:b/>
          <w:szCs w:val="24"/>
          <w:u w:color="000000"/>
        </w:rPr>
        <w:fldChar w:fldCharType="end"/>
      </w:r>
    </w:p>
    <w:p w:rsidR="00425D16" w:rsidRDefault="00425D16" w:rsidP="00D836CA">
      <w:pPr>
        <w:rPr>
          <w:del w:id="1527" w:author="Steve Van Ausdall" w:date="2011-08-10T16:18:00Z"/>
          <w:szCs w:val="24"/>
        </w:rPr>
      </w:pPr>
      <w:del w:id="1528"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Data Custodian sends resource data to the subscribed Third Party.</w:delText>
        </w:r>
        <w:r>
          <w:rPr>
            <w:b/>
            <w:szCs w:val="24"/>
            <w:u w:color="000000"/>
          </w:rPr>
          <w:fldChar w:fldCharType="end"/>
        </w:r>
      </w:del>
    </w:p>
    <w:p w:rsidR="00425D16" w:rsidRDefault="00425D16" w:rsidP="00D836CA">
      <w:pPr>
        <w:rPr>
          <w:del w:id="1529" w:author="Steve Van Ausdall" w:date="2011-08-10T16:18:00Z"/>
          <w:szCs w:val="24"/>
        </w:rPr>
      </w:pPr>
      <w:del w:id="1530"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Only data specifically requested or modified and in a subscription is sent to the Third Party.</w:delText>
        </w:r>
        <w:r>
          <w:rPr>
            <w:b/>
            <w:szCs w:val="24"/>
            <w:u w:color="000000"/>
          </w:rPr>
          <w:fldChar w:fldCharType="end"/>
        </w:r>
      </w:del>
    </w:p>
    <w:p w:rsidR="00425D16" w:rsidRDefault="00425D16"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425D16" w:rsidRDefault="00425D16" w:rsidP="00A25B40">
      <w:pPr>
        <w:widowControl w:val="0"/>
        <w:numPr>
          <w:ilvl w:val="0"/>
          <w:numId w:val="17"/>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del w:id="1531" w:author="Steve Van Ausdall" w:date="2011-08-10T16:18:00Z">
        <w:r>
          <w:rPr>
            <w:szCs w:val="24"/>
          </w:rPr>
          <w:delText>A data</w:delText>
        </w:r>
      </w:del>
      <w:ins w:id="1532" w:author="Steve Van Ausdall" w:date="2011-08-10T16:18:00Z">
        <w:r>
          <w:rPr>
            <w:szCs w:val="24"/>
          </w:rPr>
          <w:t>An EUI</w:t>
        </w:r>
      </w:ins>
      <w:r>
        <w:rPr>
          <w:szCs w:val="24"/>
        </w:rPr>
        <w:t xml:space="preserve"> availability trigger is received by the Data Custodian.</w:t>
      </w:r>
    </w:p>
    <w:p w:rsidR="00425D16" w:rsidRDefault="00425D16" w:rsidP="00A25B40">
      <w:pPr>
        <w:widowControl w:val="0"/>
        <w:numPr>
          <w:ilvl w:val="0"/>
          <w:numId w:val="17"/>
        </w:numPr>
        <w:autoSpaceDE w:val="0"/>
        <w:autoSpaceDN w:val="0"/>
        <w:adjustRightInd w:val="0"/>
        <w:spacing w:after="1"/>
        <w:ind w:left="360" w:hanging="360"/>
        <w:rPr>
          <w:szCs w:val="24"/>
        </w:rPr>
      </w:pPr>
      <w:r>
        <w:rPr>
          <w:szCs w:val="24"/>
        </w:rPr>
        <w:t xml:space="preserve">Data Custodian determines the Shared Resource Keys associated with the </w:t>
      </w:r>
      <w:del w:id="1533" w:author="Steve Van Ausdall" w:date="2011-08-10T16:18:00Z">
        <w:r>
          <w:rPr>
            <w:szCs w:val="24"/>
          </w:rPr>
          <w:delText>data</w:delText>
        </w:r>
      </w:del>
      <w:ins w:id="1534" w:author="Steve Van Ausdall" w:date="2011-08-10T16:18:00Z">
        <w:r>
          <w:rPr>
            <w:szCs w:val="24"/>
          </w:rPr>
          <w:t>EUI</w:t>
        </w:r>
      </w:ins>
      <w:r>
        <w:rPr>
          <w:szCs w:val="24"/>
        </w:rPr>
        <w:t xml:space="preserve"> availability trigger. It then determines if there are any subscriptions associated with the Shared Resource Key and whether the conditions of the subscription are satisfied (i.e., if it is time to send out </w:t>
      </w:r>
      <w:del w:id="1535" w:author="Steve Van Ausdall" w:date="2011-08-10T16:18:00Z">
        <w:r>
          <w:rPr>
            <w:szCs w:val="24"/>
          </w:rPr>
          <w:delText>resource data</w:delText>
        </w:r>
      </w:del>
      <w:ins w:id="1536" w:author="Steve Van Ausdall" w:date="2011-08-10T16:18:00Z">
        <w:r>
          <w:rPr>
            <w:szCs w:val="24"/>
          </w:rPr>
          <w:t>EUI</w:t>
        </w:r>
      </w:ins>
      <w:r>
        <w:rPr>
          <w:szCs w:val="24"/>
        </w:rPr>
        <w:t>). If so, it proceeds to S3.</w:t>
      </w:r>
    </w:p>
    <w:p w:rsidR="00425D16" w:rsidRDefault="00425D16" w:rsidP="00A25B40">
      <w:pPr>
        <w:widowControl w:val="0"/>
        <w:numPr>
          <w:ilvl w:val="0"/>
          <w:numId w:val="17"/>
        </w:numPr>
        <w:autoSpaceDE w:val="0"/>
        <w:autoSpaceDN w:val="0"/>
        <w:adjustRightInd w:val="0"/>
        <w:spacing w:after="1"/>
        <w:ind w:left="360" w:hanging="360"/>
        <w:rPr>
          <w:szCs w:val="24"/>
        </w:rPr>
      </w:pPr>
      <w:r>
        <w:rPr>
          <w:szCs w:val="24"/>
        </w:rPr>
        <w:t xml:space="preserve">Data Custodian determines the </w:t>
      </w:r>
      <w:ins w:id="1537" w:author="Steve Van Ausdall" w:date="2011-08-10T16:18:00Z">
        <w:r>
          <w:rPr>
            <w:szCs w:val="24"/>
          </w:rPr>
          <w:t xml:space="preserve">Authorized </w:t>
        </w:r>
      </w:ins>
      <w:r>
        <w:rPr>
          <w:szCs w:val="24"/>
        </w:rPr>
        <w:t>Third Party associated with the subscriptions. This includes a check that the</w:t>
      </w:r>
      <w:ins w:id="1538" w:author="Steve Van Ausdall" w:date="2011-08-10T16:18:00Z">
        <w:r>
          <w:rPr>
            <w:szCs w:val="24"/>
          </w:rPr>
          <w:t xml:space="preserve"> Authorized</w:t>
        </w:r>
      </w:ins>
      <w:r>
        <w:rPr>
          <w:szCs w:val="24"/>
        </w:rPr>
        <w:t xml:space="preserve"> Third Party is still in a valid relationship with the Data Custodian and any other relevant checks prior to releasing </w:t>
      </w:r>
      <w:del w:id="1539" w:author="Steve Van Ausdall" w:date="2011-08-10T16:18:00Z">
        <w:r>
          <w:rPr>
            <w:szCs w:val="24"/>
          </w:rPr>
          <w:delText>resource data</w:delText>
        </w:r>
      </w:del>
      <w:ins w:id="1540" w:author="Steve Van Ausdall" w:date="2011-08-10T16:18:00Z">
        <w:r>
          <w:rPr>
            <w:szCs w:val="24"/>
          </w:rPr>
          <w:t>EUI</w:t>
        </w:r>
      </w:ins>
      <w:r>
        <w:rPr>
          <w:szCs w:val="24"/>
        </w:rPr>
        <w:t xml:space="preserve"> to that</w:t>
      </w:r>
      <w:ins w:id="1541" w:author="Steve Van Ausdall" w:date="2011-08-10T16:18:00Z">
        <w:r>
          <w:rPr>
            <w:szCs w:val="24"/>
          </w:rPr>
          <w:t xml:space="preserve"> Authorized</w:t>
        </w:r>
      </w:ins>
      <w:r>
        <w:rPr>
          <w:szCs w:val="24"/>
        </w:rPr>
        <w:t xml:space="preserve"> Third Party.</w:t>
      </w:r>
    </w:p>
    <w:p w:rsidR="00425D16" w:rsidRDefault="00425D16" w:rsidP="00A25B40">
      <w:pPr>
        <w:widowControl w:val="0"/>
        <w:numPr>
          <w:ilvl w:val="0"/>
          <w:numId w:val="17"/>
        </w:numPr>
        <w:autoSpaceDE w:val="0"/>
        <w:autoSpaceDN w:val="0"/>
        <w:adjustRightInd w:val="0"/>
        <w:spacing w:after="1"/>
        <w:ind w:left="360" w:hanging="360"/>
        <w:rPr>
          <w:szCs w:val="24"/>
        </w:rPr>
      </w:pPr>
      <w:r>
        <w:rPr>
          <w:szCs w:val="24"/>
        </w:rPr>
        <w:t xml:space="preserve">Data Custodian provides </w:t>
      </w:r>
      <w:del w:id="1542" w:author="Steve Van Ausdall" w:date="2011-08-10T16:18:00Z">
        <w:r>
          <w:rPr>
            <w:szCs w:val="24"/>
          </w:rPr>
          <w:delText>data resources</w:delText>
        </w:r>
      </w:del>
      <w:ins w:id="1543" w:author="Steve Van Ausdall" w:date="2011-08-10T16:18:00Z">
        <w:r>
          <w:rPr>
            <w:szCs w:val="24"/>
          </w:rPr>
          <w:t>EUI</w:t>
        </w:r>
      </w:ins>
      <w:r>
        <w:rPr>
          <w:szCs w:val="24"/>
        </w:rPr>
        <w:t xml:space="preserve"> to </w:t>
      </w:r>
      <w:ins w:id="1544" w:author="Steve Van Ausdall" w:date="2011-08-10T16:18:00Z">
        <w:r>
          <w:rPr>
            <w:szCs w:val="24"/>
          </w:rPr>
          <w:t xml:space="preserve">Authorized </w:t>
        </w:r>
      </w:ins>
      <w:r>
        <w:rPr>
          <w:szCs w:val="24"/>
        </w:rPr>
        <w:t>Third Party.</w:t>
      </w:r>
    </w:p>
    <w:p w:rsidR="00425D16" w:rsidRDefault="00425D16" w:rsidP="00A25B40">
      <w:pPr>
        <w:widowControl w:val="0"/>
        <w:numPr>
          <w:ilvl w:val="0"/>
          <w:numId w:val="17"/>
        </w:numPr>
        <w:autoSpaceDE w:val="0"/>
        <w:autoSpaceDN w:val="0"/>
        <w:adjustRightInd w:val="0"/>
        <w:spacing w:after="1"/>
        <w:ind w:left="360" w:hanging="360"/>
        <w:rPr>
          <w:szCs w:val="24"/>
        </w:rPr>
      </w:pPr>
      <w:ins w:id="1545" w:author="Steve Van Ausdall" w:date="2011-08-10T16:18:00Z">
        <w:r>
          <w:rPr>
            <w:szCs w:val="24"/>
          </w:rPr>
          <w:t xml:space="preserve">Authorized </w:t>
        </w:r>
      </w:ins>
      <w:r>
        <w:rPr>
          <w:szCs w:val="24"/>
        </w:rPr>
        <w:t xml:space="preserve">Third </w:t>
      </w:r>
      <w:del w:id="1546" w:author="Steve Van Ausdall" w:date="2011-08-10T16:18:00Z">
        <w:r>
          <w:rPr>
            <w:szCs w:val="24"/>
          </w:rPr>
          <w:delText>party persists data</w:delText>
        </w:r>
      </w:del>
      <w:ins w:id="1547" w:author="Steve Van Ausdall" w:date="2011-08-10T16:18:00Z">
        <w:r>
          <w:rPr>
            <w:szCs w:val="24"/>
          </w:rPr>
          <w:t>Party retains EUI</w:t>
        </w:r>
      </w:ins>
      <w:r>
        <w:rPr>
          <w:szCs w:val="24"/>
        </w:rPr>
        <w:t xml:space="preserve"> for the period specified by </w:t>
      </w:r>
      <w:del w:id="1548" w:author="Steve Van Ausdall" w:date="2011-08-10T16:18:00Z">
        <w:r>
          <w:rPr>
            <w:szCs w:val="24"/>
          </w:rPr>
          <w:delText>data</w:delText>
        </w:r>
      </w:del>
      <w:ins w:id="1549" w:author="Steve Van Ausdall" w:date="2011-08-10T16:18:00Z">
        <w:r>
          <w:rPr>
            <w:szCs w:val="24"/>
          </w:rPr>
          <w:t>EUI</w:t>
        </w:r>
      </w:ins>
      <w:r>
        <w:rPr>
          <w:szCs w:val="24"/>
        </w:rPr>
        <w:t xml:space="preserve"> retention requirements.   </w:t>
      </w:r>
      <w:bookmarkEnd w:id="1471"/>
      <w:bookmarkEnd w:id="1480"/>
    </w:p>
    <w:p w:rsidR="00425D16" w:rsidRDefault="00425D16" w:rsidP="000A0FB1">
      <w:pPr>
        <w:rPr>
          <w:szCs w:val="24"/>
        </w:rPr>
      </w:pPr>
    </w:p>
    <w:p w:rsidR="00425D16" w:rsidRDefault="00425D16" w:rsidP="000A0FB1">
      <w:pPr>
        <w:spacing w:before="120"/>
        <w:rPr>
          <w:szCs w:val="24"/>
        </w:rPr>
      </w:pPr>
      <w:bookmarkStart w:id="1550" w:name="10__Data_Custodian_Notifies_Authorized_T"/>
      <w:bookmarkStart w:id="1551" w:name="BKM_C4442B96_527E_4ef9_8A64_415AE890C4BC"/>
      <w:bookmarkEnd w:id="1550"/>
    </w:p>
    <w:p w:rsidR="00425D16" w:rsidRDefault="00425D16"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 xml:space="preserve">10: Data Custodian Notifies </w:t>
      </w:r>
      <w:ins w:id="1552" w:author="Steve Van Ausdall" w:date="2011-08-10T16:18:00Z">
        <w:r>
          <w:rPr>
            <w:b/>
            <w:sz w:val="24"/>
            <w:szCs w:val="24"/>
          </w:rPr>
          <w:t xml:space="preserve">Authorized </w:t>
        </w:r>
      </w:ins>
      <w:r>
        <w:rPr>
          <w:b/>
          <w:sz w:val="24"/>
          <w:szCs w:val="24"/>
        </w:rPr>
        <w:t xml:space="preserve">Third Party of </w:t>
      </w:r>
      <w:del w:id="1553" w:author="Steve Van Ausdall" w:date="2011-08-10T16:18:00Z">
        <w:r>
          <w:rPr>
            <w:b/>
            <w:sz w:val="24"/>
            <w:szCs w:val="24"/>
          </w:rPr>
          <w:delText>Data</w:delText>
        </w:r>
      </w:del>
      <w:ins w:id="1554" w:author="Steve Van Ausdall" w:date="2011-08-10T16:18:00Z">
        <w:r>
          <w:rPr>
            <w:b/>
            <w:sz w:val="24"/>
            <w:szCs w:val="24"/>
          </w:rPr>
          <w:t>EUI</w:t>
        </w:r>
      </w:ins>
      <w:r>
        <w:rPr>
          <w:b/>
          <w:sz w:val="24"/>
          <w:szCs w:val="24"/>
        </w:rPr>
        <w:t xml:space="preserve"> Availability - Asynchronous</w:t>
      </w:r>
      <w:r>
        <w:rPr>
          <w:szCs w:val="24"/>
        </w:rPr>
        <w:fldChar w:fldCharType="end"/>
      </w:r>
    </w:p>
    <w:p w:rsidR="00425D16" w:rsidRDefault="00425D16"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425D16" w:rsidRDefault="00425D16" w:rsidP="000A0FB1">
      <w:pPr>
        <w:rPr>
          <w:szCs w:val="24"/>
        </w:rPr>
      </w:pPr>
      <w:bookmarkStart w:id="1555" w:name="BKM_13631A69_1082_4da3_AE07_07AB6972FC5C"/>
      <w:r w:rsidRPr="00B5441E">
        <w:rPr>
          <w:szCs w:val="24"/>
        </w:rPr>
        <w:pict>
          <v:shape id="_x0000_i1043" type="#_x0000_t75" style="width:460.2pt;height:97.2pt">
            <v:imagedata r:id="rId30" o:title=""/>
          </v:shape>
        </w:pict>
      </w:r>
    </w:p>
    <w:p w:rsidR="00425D16" w:rsidRDefault="00425D16" w:rsidP="000A0FB1">
      <w:pPr>
        <w:rPr>
          <w:szCs w:val="24"/>
        </w:rPr>
      </w:pPr>
      <w:r>
        <w:rPr>
          <w:b/>
          <w:szCs w:val="24"/>
        </w:rPr>
        <w:t xml:space="preserve">Figure </w:t>
      </w:r>
      <w:fldSimple w:instr=" SEQ Figure \* ARABIC ">
        <w:r>
          <w:rPr>
            <w:noProof/>
          </w:rPr>
          <w:t>19</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 xml:space="preserve">Data Custodian Notifies </w:t>
      </w:r>
      <w:ins w:id="1556" w:author="Steve Van Ausdall" w:date="2011-08-10T16:18:00Z">
        <w:r>
          <w:rPr>
            <w:szCs w:val="24"/>
          </w:rPr>
          <w:t xml:space="preserve">Authorized </w:t>
        </w:r>
      </w:ins>
      <w:r>
        <w:rPr>
          <w:szCs w:val="24"/>
        </w:rPr>
        <w:t xml:space="preserve">Third Party of </w:t>
      </w:r>
      <w:del w:id="1557" w:author="Steve Van Ausdall" w:date="2011-08-10T16:18:00Z">
        <w:r>
          <w:rPr>
            <w:szCs w:val="24"/>
          </w:rPr>
          <w:delText>Data</w:delText>
        </w:r>
      </w:del>
      <w:ins w:id="1558" w:author="Steve Van Ausdall" w:date="2011-08-10T16:18:00Z">
        <w:r>
          <w:rPr>
            <w:szCs w:val="24"/>
          </w:rPr>
          <w:t>EUI</w:t>
        </w:r>
      </w:ins>
      <w:r>
        <w:rPr>
          <w:szCs w:val="24"/>
        </w:rPr>
        <w:t xml:space="preserve"> Availability - Asynchronous</w:t>
      </w:r>
      <w:r>
        <w:rPr>
          <w:szCs w:val="24"/>
        </w:rPr>
        <w:fldChar w:fldCharType="end"/>
      </w:r>
      <w:r>
        <w:rPr>
          <w:szCs w:val="24"/>
        </w:rPr>
        <w:t xml:space="preserve"> </w:t>
      </w:r>
      <w:bookmarkEnd w:id="1555"/>
    </w:p>
    <w:p w:rsidR="00425D16" w:rsidRDefault="00425D16" w:rsidP="000A0FB1">
      <w:pPr>
        <w:spacing w:before="120"/>
        <w:rPr>
          <w:b/>
          <w:sz w:val="22"/>
          <w:szCs w:val="24"/>
        </w:rPr>
      </w:pPr>
      <w:bookmarkStart w:id="1559" w:name="BKM_41E0B2A2_C4D4_40da_A5F0_E4C85F50CBE4"/>
      <w:r>
        <w:rPr>
          <w:b/>
          <w:sz w:val="22"/>
          <w:szCs w:val="24"/>
        </w:rPr>
        <w:t>Description</w:t>
      </w:r>
    </w:p>
    <w:p w:rsidR="00425D16" w:rsidRDefault="00425D16" w:rsidP="000A0FB1">
      <w:pPr>
        <w:rPr>
          <w:szCs w:val="24"/>
        </w:rPr>
      </w:pPr>
      <w:r>
        <w:rPr>
          <w:szCs w:val="24"/>
        </w:rPr>
        <w:fldChar w:fldCharType="begin" w:fldLock="1"/>
      </w:r>
      <w:r>
        <w:rPr>
          <w:szCs w:val="24"/>
        </w:rPr>
        <w:instrText>MERGEFIELD Element.Notes</w:instrText>
      </w:r>
      <w:r>
        <w:rPr>
          <w:szCs w:val="24"/>
        </w:rPr>
        <w:fldChar w:fldCharType="end"/>
      </w:r>
      <w:r>
        <w:rPr>
          <w:szCs w:val="24"/>
        </w:rPr>
        <w:t xml:space="preserve">The Retail Customer has an existing </w:t>
      </w:r>
      <w:del w:id="1560" w:author="Steve Van Ausdall" w:date="2011-08-10T16:18:00Z">
        <w:r>
          <w:rPr>
            <w:szCs w:val="24"/>
          </w:rPr>
          <w:delText>third party data</w:delText>
        </w:r>
      </w:del>
      <w:ins w:id="1561" w:author="Steve Van Ausdall" w:date="2011-08-10T16:18:00Z">
        <w:r>
          <w:rPr>
            <w:szCs w:val="24"/>
          </w:rPr>
          <w:t>Authorized Third Party EUI</w:t>
        </w:r>
      </w:ins>
      <w:r>
        <w:rPr>
          <w:szCs w:val="24"/>
        </w:rPr>
        <w:t xml:space="preserve"> access relationship with a particular Data Custodian and </w:t>
      </w:r>
      <w:ins w:id="1562" w:author="Steve Van Ausdall" w:date="2011-08-10T16:18:00Z">
        <w:r>
          <w:rPr>
            <w:szCs w:val="24"/>
          </w:rPr>
          <w:t xml:space="preserve">Authorized </w:t>
        </w:r>
      </w:ins>
      <w:r>
        <w:rPr>
          <w:szCs w:val="24"/>
        </w:rPr>
        <w:t xml:space="preserve">Third Party. The </w:t>
      </w:r>
      <w:ins w:id="1563" w:author="Steve Van Ausdall" w:date="2011-08-10T16:18:00Z">
        <w:r>
          <w:rPr>
            <w:szCs w:val="24"/>
          </w:rPr>
          <w:t xml:space="preserve">Authorized </w:t>
        </w:r>
      </w:ins>
      <w:r>
        <w:rPr>
          <w:szCs w:val="24"/>
        </w:rPr>
        <w:t xml:space="preserve">Third Party has established a subscription for receiving the relevant </w:t>
      </w:r>
      <w:del w:id="1564" w:author="Steve Van Ausdall" w:date="2011-08-10T16:18:00Z">
        <w:r>
          <w:rPr>
            <w:szCs w:val="24"/>
          </w:rPr>
          <w:delText>resource data</w:delText>
        </w:r>
      </w:del>
      <w:ins w:id="1565" w:author="Steve Van Ausdall" w:date="2011-08-10T16:18:00Z">
        <w:r>
          <w:rPr>
            <w:szCs w:val="24"/>
          </w:rPr>
          <w:t>EUI</w:t>
        </w:r>
      </w:ins>
      <w:r>
        <w:rPr>
          <w:szCs w:val="24"/>
        </w:rPr>
        <w:t xml:space="preserve"> from the Data Custodian.  </w:t>
      </w:r>
      <w:del w:id="1566" w:author="Steve Van Ausdall" w:date="2011-08-10T16:18:00Z">
        <w:r>
          <w:rPr>
            <w:szCs w:val="24"/>
          </w:rPr>
          <w:delText>A</w:delText>
        </w:r>
      </w:del>
      <w:ins w:id="1567" w:author="Steve Van Ausdall" w:date="2011-08-10T16:18:00Z">
        <w:r>
          <w:rPr>
            <w:szCs w:val="24"/>
          </w:rPr>
          <w:t>An Authorized</w:t>
        </w:r>
      </w:ins>
      <w:r>
        <w:rPr>
          <w:szCs w:val="24"/>
        </w:rPr>
        <w:t xml:space="preserve"> Third Party is notified when new </w:t>
      </w:r>
      <w:del w:id="1568" w:author="Steve Van Ausdall" w:date="2011-08-10T16:18:00Z">
        <w:r>
          <w:rPr>
            <w:szCs w:val="24"/>
          </w:rPr>
          <w:delText>data</w:delText>
        </w:r>
      </w:del>
      <w:ins w:id="1569" w:author="Steve Van Ausdall" w:date="2011-08-10T16:18:00Z">
        <w:r>
          <w:rPr>
            <w:szCs w:val="24"/>
          </w:rPr>
          <w:t>EUI</w:t>
        </w:r>
      </w:ins>
      <w:r>
        <w:rPr>
          <w:szCs w:val="24"/>
        </w:rPr>
        <w:t xml:space="preserve"> satisfying its subscription parameters is available.</w:t>
      </w:r>
    </w:p>
    <w:p w:rsidR="00425D16" w:rsidRDefault="00425D16" w:rsidP="000A0FB1">
      <w:pPr>
        <w:rPr>
          <w:szCs w:val="24"/>
        </w:rPr>
      </w:pPr>
      <w:r>
        <w:rPr>
          <w:szCs w:val="24"/>
        </w:rPr>
        <w:t xml:space="preserve">Conditions observable to the Data Custodian change, causing </w:t>
      </w:r>
      <w:del w:id="1570" w:author="Steve Van Ausdall" w:date="2011-08-10T16:18:00Z">
        <w:r>
          <w:rPr>
            <w:szCs w:val="24"/>
          </w:rPr>
          <w:delText>a data</w:delText>
        </w:r>
      </w:del>
      <w:ins w:id="1571" w:author="Steve Van Ausdall" w:date="2011-08-10T16:18:00Z">
        <w:r>
          <w:rPr>
            <w:szCs w:val="24"/>
          </w:rPr>
          <w:t>an EUI</w:t>
        </w:r>
      </w:ins>
      <w:r>
        <w:rPr>
          <w:szCs w:val="24"/>
        </w:rPr>
        <w:t xml:space="preserve"> availability trigger to be checked to see if there is a need to notify </w:t>
      </w:r>
      <w:del w:id="1572" w:author="Steve Van Ausdall" w:date="2011-08-10T16:18:00Z">
        <w:r>
          <w:rPr>
            <w:szCs w:val="24"/>
          </w:rPr>
          <w:delText>a</w:delText>
        </w:r>
      </w:del>
      <w:ins w:id="1573" w:author="Steve Van Ausdall" w:date="2011-08-10T16:18:00Z">
        <w:r>
          <w:rPr>
            <w:szCs w:val="24"/>
          </w:rPr>
          <w:t>an Authorized</w:t>
        </w:r>
      </w:ins>
      <w:r>
        <w:rPr>
          <w:szCs w:val="24"/>
        </w:rPr>
        <w:t xml:space="preserve"> Third Party of </w:t>
      </w:r>
      <w:del w:id="1574" w:author="Steve Van Ausdall" w:date="2011-08-10T16:18:00Z">
        <w:r>
          <w:rPr>
            <w:szCs w:val="24"/>
          </w:rPr>
          <w:delText>resource data</w:delText>
        </w:r>
      </w:del>
      <w:ins w:id="1575" w:author="Steve Van Ausdall" w:date="2011-08-10T16:18:00Z">
        <w:r>
          <w:rPr>
            <w:szCs w:val="24"/>
          </w:rPr>
          <w:t>EUI</w:t>
        </w:r>
      </w:ins>
      <w:r>
        <w:rPr>
          <w:szCs w:val="24"/>
        </w:rPr>
        <w:t xml:space="preserve"> availability. Such triggers can be caused by any of the following observable changes</w:t>
      </w:r>
      <w:ins w:id="1576" w:author="Steve Van Ausdall" w:date="2011-08-10T16:18:00Z">
        <w:r>
          <w:rPr>
            <w:szCs w:val="24"/>
          </w:rPr>
          <w:t>.</w:t>
        </w:r>
      </w:ins>
    </w:p>
    <w:p w:rsidR="00425D16" w:rsidRDefault="00425D16" w:rsidP="00A25B40">
      <w:pPr>
        <w:widowControl w:val="0"/>
        <w:numPr>
          <w:ilvl w:val="0"/>
          <w:numId w:val="18"/>
        </w:numPr>
        <w:autoSpaceDE w:val="0"/>
        <w:autoSpaceDN w:val="0"/>
        <w:adjustRightInd w:val="0"/>
        <w:spacing w:after="1"/>
        <w:ind w:left="360" w:hanging="360"/>
        <w:rPr>
          <w:szCs w:val="24"/>
        </w:rPr>
      </w:pPr>
      <w:r>
        <w:rPr>
          <w:szCs w:val="24"/>
        </w:rPr>
        <w:t xml:space="preserve">New </w:t>
      </w:r>
      <w:del w:id="1577" w:author="Steve Van Ausdall" w:date="2011-08-10T16:18:00Z">
        <w:r>
          <w:rPr>
            <w:szCs w:val="24"/>
          </w:rPr>
          <w:delText>resource data</w:delText>
        </w:r>
      </w:del>
      <w:ins w:id="1578" w:author="Steve Van Ausdall" w:date="2011-08-10T16:18:00Z">
        <w:r>
          <w:rPr>
            <w:szCs w:val="24"/>
          </w:rPr>
          <w:t>EUI</w:t>
        </w:r>
      </w:ins>
      <w:r>
        <w:rPr>
          <w:szCs w:val="24"/>
        </w:rPr>
        <w:t xml:space="preserve"> is received by the Data Custodian</w:t>
      </w:r>
    </w:p>
    <w:p w:rsidR="00425D16" w:rsidRDefault="00425D16" w:rsidP="00A25B40">
      <w:pPr>
        <w:widowControl w:val="0"/>
        <w:numPr>
          <w:ilvl w:val="0"/>
          <w:numId w:val="18"/>
        </w:numPr>
        <w:autoSpaceDE w:val="0"/>
        <w:autoSpaceDN w:val="0"/>
        <w:adjustRightInd w:val="0"/>
        <w:spacing w:after="1"/>
        <w:ind w:left="360" w:hanging="360"/>
        <w:rPr>
          <w:szCs w:val="24"/>
        </w:rPr>
      </w:pPr>
      <w:r>
        <w:rPr>
          <w:szCs w:val="24"/>
        </w:rPr>
        <w:t>A new subscription is received by the Data Custodian</w:t>
      </w:r>
    </w:p>
    <w:p w:rsidR="00425D16" w:rsidRDefault="00425D16" w:rsidP="00A25B40">
      <w:pPr>
        <w:widowControl w:val="0"/>
        <w:numPr>
          <w:ilvl w:val="0"/>
          <w:numId w:val="18"/>
        </w:numPr>
        <w:autoSpaceDE w:val="0"/>
        <w:autoSpaceDN w:val="0"/>
        <w:adjustRightInd w:val="0"/>
        <w:spacing w:after="1"/>
        <w:ind w:left="360" w:hanging="360"/>
        <w:rPr>
          <w:szCs w:val="24"/>
        </w:rPr>
      </w:pPr>
      <w:r>
        <w:rPr>
          <w:szCs w:val="24"/>
        </w:rPr>
        <w:t>A pre-defined interval has elapsed</w:t>
      </w:r>
    </w:p>
    <w:p w:rsidR="00425D16" w:rsidRDefault="00425D16" w:rsidP="00A25B40">
      <w:pPr>
        <w:widowControl w:val="0"/>
        <w:numPr>
          <w:ilvl w:val="0"/>
          <w:numId w:val="18"/>
        </w:numPr>
        <w:autoSpaceDE w:val="0"/>
        <w:autoSpaceDN w:val="0"/>
        <w:adjustRightInd w:val="0"/>
        <w:spacing w:after="1"/>
        <w:ind w:left="360" w:hanging="360"/>
        <w:rPr>
          <w:szCs w:val="24"/>
        </w:rPr>
      </w:pPr>
      <w:r>
        <w:rPr>
          <w:szCs w:val="24"/>
        </w:rPr>
        <w:t xml:space="preserve">A request for </w:t>
      </w:r>
      <w:del w:id="1579" w:author="Steve Van Ausdall" w:date="2011-08-10T16:18:00Z">
        <w:r>
          <w:rPr>
            <w:szCs w:val="24"/>
          </w:rPr>
          <w:delText>resource data</w:delText>
        </w:r>
      </w:del>
      <w:ins w:id="1580" w:author="Steve Van Ausdall" w:date="2011-08-10T16:18:00Z">
        <w:r>
          <w:rPr>
            <w:szCs w:val="24"/>
          </w:rPr>
          <w:t>EUI</w:t>
        </w:r>
      </w:ins>
      <w:r>
        <w:rPr>
          <w:szCs w:val="24"/>
        </w:rPr>
        <w:t xml:space="preserve"> has been received from </w:t>
      </w:r>
      <w:del w:id="1581" w:author="Steve Van Ausdall" w:date="2011-08-10T16:18:00Z">
        <w:r>
          <w:rPr>
            <w:szCs w:val="24"/>
          </w:rPr>
          <w:delText>a</w:delText>
        </w:r>
      </w:del>
      <w:ins w:id="1582" w:author="Steve Van Ausdall" w:date="2011-08-10T16:18:00Z">
        <w:r>
          <w:rPr>
            <w:szCs w:val="24"/>
          </w:rPr>
          <w:t>an Authorized</w:t>
        </w:r>
      </w:ins>
      <w:r>
        <w:rPr>
          <w:szCs w:val="24"/>
        </w:rPr>
        <w:t xml:space="preserve"> Third Party</w:t>
      </w:r>
    </w:p>
    <w:p w:rsidR="00425D16" w:rsidRDefault="00425D16" w:rsidP="000A0FB1">
      <w:pPr>
        <w:spacing w:before="120" w:after="120"/>
        <w:rPr>
          <w:szCs w:val="24"/>
        </w:rPr>
      </w:pP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583"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584" w:author="Steve Van Ausdall" w:date="2011-08-10T16:18:00Z">
        <w:r>
          <w:rPr>
            <w:szCs w:val="24"/>
            <w:u w:color="000000"/>
          </w:rPr>
          <w:delText>a</w:delText>
        </w:r>
      </w:del>
      <w:ins w:id="1585" w:author="Steve Van Ausdall" w:date="2011-08-10T16:18:00Z">
        <w:r>
          <w:rPr>
            <w:szCs w:val="24"/>
            <w:u w:color="000000"/>
          </w:rPr>
          <w:t>an Authorized</w:t>
        </w:r>
      </w:ins>
      <w:r>
        <w:rPr>
          <w:szCs w:val="24"/>
          <w:u w:color="000000"/>
        </w:rPr>
        <w:t xml:space="preserve"> Third Party </w:t>
      </w:r>
      <w:del w:id="1586" w:author="Steve Van Ausdall" w:date="2011-08-10T16:18:00Z">
        <w:r>
          <w:rPr>
            <w:szCs w:val="24"/>
            <w:u w:color="000000"/>
          </w:rPr>
          <w:delText>data</w:delText>
        </w:r>
      </w:del>
      <w:ins w:id="1587" w:author="Steve Van Ausdall" w:date="2011-08-10T16:18:00Z">
        <w:r>
          <w:rPr>
            <w:szCs w:val="24"/>
            <w:u w:color="000000"/>
          </w:rPr>
          <w:t>EUI</w:t>
        </w:r>
      </w:ins>
      <w:r>
        <w:rPr>
          <w:szCs w:val="24"/>
          <w:u w:color="000000"/>
        </w:rPr>
        <w:t xml:space="preserve"> access relationship with the Data Custodian and the</w:t>
      </w:r>
      <w:ins w:id="1588"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Data Custodian has </w:t>
      </w:r>
      <w:del w:id="1589" w:author="Steve Van Ausdall" w:date="2011-08-10T16:18:00Z">
        <w:r>
          <w:rPr>
            <w:szCs w:val="24"/>
            <w:u w:color="000000"/>
          </w:rPr>
          <w:delText>resource data</w:delText>
        </w:r>
      </w:del>
      <w:ins w:id="1590" w:author="Steve Van Ausdall" w:date="2011-08-10T16:18:00Z">
        <w:r>
          <w:rPr>
            <w:szCs w:val="24"/>
            <w:u w:color="000000"/>
          </w:rPr>
          <w:t>EUI</w:t>
        </w:r>
      </w:ins>
      <w:r>
        <w:rPr>
          <w:szCs w:val="24"/>
          <w:u w:color="000000"/>
        </w:rPr>
        <w:t xml:space="preserve"> relevant to the </w:t>
      </w:r>
      <w:ins w:id="1591" w:author="Steve Van Ausdall" w:date="2011-08-10T16:18:00Z">
        <w:r>
          <w:rPr>
            <w:szCs w:val="24"/>
            <w:u w:color="000000"/>
          </w:rPr>
          <w:t xml:space="preserve">Authorized </w:t>
        </w:r>
      </w:ins>
      <w:r>
        <w:rPr>
          <w:szCs w:val="24"/>
          <w:u w:color="000000"/>
        </w:rPr>
        <w:t>Third Party</w:t>
      </w:r>
      <w:r>
        <w:rPr>
          <w:szCs w:val="24"/>
          <w:u w:color="000000"/>
        </w:rPr>
        <w:fldChar w:fldCharType="end"/>
      </w:r>
    </w:p>
    <w:p w:rsidR="00425D16" w:rsidRDefault="00425D16" w:rsidP="000A0FB1">
      <w:pPr>
        <w:rPr>
          <w:szCs w:val="24"/>
        </w:rPr>
      </w:pPr>
      <w:ins w:id="1592"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593" w:author="Steve Van Ausdall" w:date="2011-08-10T16:18:00Z">
        <w:r>
          <w:rPr>
            <w:b/>
            <w:szCs w:val="24"/>
            <w:u w:color="000000"/>
          </w:rPr>
          <w:delInstrText>ElemConstraint.Type</w:delInstrText>
        </w:r>
      </w:del>
      <w:ins w:id="1594" w:author="Steve Van Ausdall" w:date="2011-08-10T16:18:00Z">
        <w:r>
          <w:rPr>
            <w:szCs w:val="24"/>
            <w:u w:color="000000"/>
          </w:rPr>
          <w:instrText>ElemConstraintPost.Name</w:instrText>
        </w:r>
      </w:ins>
      <w:r>
        <w:rPr>
          <w:b/>
          <w:szCs w:val="24"/>
          <w:u w:color="000000"/>
        </w:rPr>
        <w:fldChar w:fldCharType="separate"/>
      </w:r>
      <w:del w:id="1595" w:author="Steve Van Ausdall" w:date="2011-08-10T16:18:00Z">
        <w:r>
          <w:rPr>
            <w:b/>
            <w:szCs w:val="24"/>
            <w:u w:color="000000"/>
          </w:rPr>
          <w:delText>Invariant</w:delText>
        </w:r>
      </w:del>
      <w:ins w:id="1596" w:author="Steve Van Ausdall" w:date="2011-08-10T16:18:00Z">
        <w:r>
          <w:rPr>
            <w:szCs w:val="24"/>
            <w:u w:color="000000"/>
          </w:rPr>
          <w:t xml:space="preserve">The Data Custodian has EUI (e.g., electricity usage data) that is available for access by the Authorized Third Party </w:t>
        </w:r>
      </w:ins>
      <w:r>
        <w:rPr>
          <w:b/>
          <w:szCs w:val="24"/>
          <w:u w:color="000000"/>
        </w:rPr>
        <w:fldChar w:fldCharType="end"/>
      </w:r>
      <w:del w:id="1597" w:author="Steve Van Ausdall" w:date="2011-08-10T16:18:00Z">
        <w:r>
          <w:rPr>
            <w:b/>
            <w:szCs w:val="24"/>
            <w:u w:color="000000"/>
          </w:rPr>
          <w:delText xml:space="preserve"> Constraint: </w:delText>
        </w:r>
        <w:r>
          <w:rPr>
            <w:b/>
            <w:szCs w:val="24"/>
            <w:u w:color="000000"/>
          </w:rPr>
          <w:fldChar w:fldCharType="begin" w:fldLock="1"/>
        </w:r>
        <w:r>
          <w:rPr>
            <w:b/>
            <w:szCs w:val="24"/>
            <w:u w:color="000000"/>
          </w:rPr>
          <w:delInstrText xml:space="preserve">MERGEFIELD </w:delInstrText>
        </w:r>
        <w:r>
          <w:rPr>
            <w:szCs w:val="24"/>
            <w:u w:color="000000"/>
          </w:rPr>
          <w:delInstrText>ElemConstraint.Name</w:delInstrText>
        </w:r>
        <w:r>
          <w:rPr>
            <w:b/>
            <w:szCs w:val="24"/>
            <w:u w:color="000000"/>
          </w:rPr>
          <w:fldChar w:fldCharType="separate"/>
        </w:r>
        <w:r>
          <w:rPr>
            <w:szCs w:val="24"/>
            <w:u w:color="000000"/>
          </w:rPr>
          <w:delText>No personal information is provided to the Third Party by the Data Custodian</w:delText>
        </w:r>
        <w:r>
          <w:rPr>
            <w:b/>
            <w:szCs w:val="24"/>
            <w:u w:color="000000"/>
          </w:rPr>
          <w:fldChar w:fldCharType="end"/>
        </w:r>
      </w:del>
    </w:p>
    <w:p w:rsidR="00425D16" w:rsidRDefault="00425D16" w:rsidP="00D836CA">
      <w:pPr>
        <w:rPr>
          <w:del w:id="1598" w:author="Steve Van Ausdall" w:date="2011-08-10T16:18:00Z"/>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 xml:space="preserve">The Data Custodian </w:t>
      </w:r>
      <w:del w:id="1599" w:author="Steve Van Ausdall" w:date="2011-08-10T16:18:00Z">
        <w:r>
          <w:rPr>
            <w:szCs w:val="24"/>
            <w:u w:color="000000"/>
          </w:rPr>
          <w:delText>has resource data (e.g., electricity usage data) that is available for access by</w:delText>
        </w:r>
      </w:del>
      <w:ins w:id="1600" w:author="Steve Van Ausdall" w:date="2011-08-10T16:18:00Z">
        <w:r>
          <w:rPr>
            <w:szCs w:val="24"/>
            <w:u w:color="000000"/>
          </w:rPr>
          <w:t>sends</w:t>
        </w:r>
      </w:ins>
      <w:r>
        <w:rPr>
          <w:szCs w:val="24"/>
          <w:u w:color="000000"/>
        </w:rPr>
        <w:t xml:space="preserve"> the </w:t>
      </w:r>
      <w:ins w:id="1601" w:author="Steve Van Ausdall" w:date="2011-08-10T16:18:00Z">
        <w:r>
          <w:rPr>
            <w:szCs w:val="24"/>
            <w:u w:color="000000"/>
          </w:rPr>
          <w:t xml:space="preserve">Authorized </w:t>
        </w:r>
      </w:ins>
      <w:r>
        <w:rPr>
          <w:szCs w:val="24"/>
          <w:u w:color="000000"/>
        </w:rPr>
        <w:t xml:space="preserve">Third Party </w:t>
      </w:r>
      <w:ins w:id="1602" w:author="Steve Van Ausdall" w:date="2011-08-10T16:18:00Z">
        <w:r>
          <w:rPr>
            <w:szCs w:val="24"/>
            <w:u w:color="000000"/>
          </w:rPr>
          <w:t xml:space="preserve">notification of availability of EUI </w:t>
        </w:r>
      </w:ins>
      <w:r>
        <w:rPr>
          <w:b/>
          <w:szCs w:val="24"/>
          <w:u w:color="000000"/>
        </w:rPr>
        <w:fldChar w:fldCharType="end"/>
      </w:r>
    </w:p>
    <w:p w:rsidR="00425D16" w:rsidRDefault="00425D16" w:rsidP="000A0FB1">
      <w:pPr>
        <w:rPr>
          <w:szCs w:val="24"/>
        </w:rPr>
      </w:pPr>
      <w:del w:id="1603"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Data Custodian sends the Third Party notification of availability of resource data</w:delText>
        </w:r>
        <w:r>
          <w:rPr>
            <w:b/>
            <w:szCs w:val="24"/>
            <w:u w:color="000000"/>
          </w:rPr>
          <w:fldChar w:fldCharType="end"/>
        </w:r>
      </w:del>
    </w:p>
    <w:p w:rsidR="00425D16" w:rsidRDefault="00425D16"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425D16" w:rsidRDefault="00425D16" w:rsidP="00A25B40">
      <w:pPr>
        <w:widowControl w:val="0"/>
        <w:numPr>
          <w:ilvl w:val="0"/>
          <w:numId w:val="19"/>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del w:id="1604" w:author="Steve Van Ausdall" w:date="2011-08-10T16:18:00Z">
        <w:r>
          <w:rPr>
            <w:szCs w:val="24"/>
          </w:rPr>
          <w:delText>A data</w:delText>
        </w:r>
      </w:del>
      <w:ins w:id="1605" w:author="Steve Van Ausdall" w:date="2011-08-10T16:18:00Z">
        <w:r>
          <w:rPr>
            <w:szCs w:val="24"/>
          </w:rPr>
          <w:t>An EUI</w:t>
        </w:r>
      </w:ins>
      <w:r>
        <w:rPr>
          <w:szCs w:val="24"/>
        </w:rPr>
        <w:t xml:space="preserve"> availability trigger event is received by the Data Custodian.</w:t>
      </w:r>
    </w:p>
    <w:p w:rsidR="00425D16" w:rsidRDefault="00425D16" w:rsidP="00A25B40">
      <w:pPr>
        <w:widowControl w:val="0"/>
        <w:numPr>
          <w:ilvl w:val="0"/>
          <w:numId w:val="19"/>
        </w:numPr>
        <w:autoSpaceDE w:val="0"/>
        <w:autoSpaceDN w:val="0"/>
        <w:adjustRightInd w:val="0"/>
        <w:spacing w:after="1"/>
        <w:ind w:left="360" w:hanging="360"/>
        <w:rPr>
          <w:szCs w:val="24"/>
        </w:rPr>
      </w:pPr>
      <w:r>
        <w:rPr>
          <w:szCs w:val="24"/>
        </w:rPr>
        <w:t xml:space="preserve">Data Custodian determines the Shared Resource Keys associated with the </w:t>
      </w:r>
      <w:del w:id="1606" w:author="Steve Van Ausdall" w:date="2011-08-10T16:18:00Z">
        <w:r>
          <w:rPr>
            <w:szCs w:val="24"/>
          </w:rPr>
          <w:delText>data</w:delText>
        </w:r>
      </w:del>
      <w:ins w:id="1607" w:author="Steve Van Ausdall" w:date="2011-08-10T16:18:00Z">
        <w:r>
          <w:rPr>
            <w:szCs w:val="24"/>
          </w:rPr>
          <w:t>EUI</w:t>
        </w:r>
      </w:ins>
      <w:r>
        <w:rPr>
          <w:szCs w:val="24"/>
        </w:rPr>
        <w:t xml:space="preserve"> availability trigger. The Data Custodian then determines if there are any subscriptions associated with the Shared Resource Key and whether the conditions of the subscription are satisfied (i.e., if it is time to notify a </w:t>
      </w:r>
      <w:ins w:id="1608" w:author="Steve Van Ausdall" w:date="2011-08-10T16:18:00Z">
        <w:r>
          <w:rPr>
            <w:szCs w:val="24"/>
          </w:rPr>
          <w:t xml:space="preserve">Authorized </w:t>
        </w:r>
      </w:ins>
      <w:r>
        <w:rPr>
          <w:szCs w:val="24"/>
        </w:rPr>
        <w:t>Third Party). If so, it proceeds to S3.</w:t>
      </w:r>
    </w:p>
    <w:p w:rsidR="00425D16" w:rsidRDefault="00425D16" w:rsidP="00A25B40">
      <w:pPr>
        <w:widowControl w:val="0"/>
        <w:numPr>
          <w:ilvl w:val="0"/>
          <w:numId w:val="19"/>
        </w:numPr>
        <w:autoSpaceDE w:val="0"/>
        <w:autoSpaceDN w:val="0"/>
        <w:adjustRightInd w:val="0"/>
        <w:spacing w:after="1"/>
        <w:ind w:left="360" w:hanging="360"/>
        <w:rPr>
          <w:szCs w:val="24"/>
        </w:rPr>
      </w:pPr>
      <w:r>
        <w:rPr>
          <w:szCs w:val="24"/>
        </w:rPr>
        <w:t xml:space="preserve">Data Custodian determines the </w:t>
      </w:r>
      <w:ins w:id="1609" w:author="Steve Van Ausdall" w:date="2011-08-10T16:18:00Z">
        <w:r>
          <w:rPr>
            <w:szCs w:val="24"/>
          </w:rPr>
          <w:t xml:space="preserve">Authorized </w:t>
        </w:r>
      </w:ins>
      <w:r>
        <w:rPr>
          <w:szCs w:val="24"/>
        </w:rPr>
        <w:t>Third Party associated with subscriptions. This includes a check that the</w:t>
      </w:r>
      <w:ins w:id="1610" w:author="Steve Van Ausdall" w:date="2011-08-10T16:18:00Z">
        <w:r>
          <w:rPr>
            <w:szCs w:val="24"/>
          </w:rPr>
          <w:t xml:space="preserve"> Authorized</w:t>
        </w:r>
      </w:ins>
      <w:r>
        <w:rPr>
          <w:szCs w:val="24"/>
        </w:rPr>
        <w:t xml:space="preserve"> Third Party is still in a valid relationship with the Data Custodian and any other relevant checks prior to determining that it is appropriate to send </w:t>
      </w:r>
      <w:del w:id="1611" w:author="Steve Van Ausdall" w:date="2011-08-10T16:18:00Z">
        <w:r>
          <w:rPr>
            <w:szCs w:val="24"/>
          </w:rPr>
          <w:delText>resource data</w:delText>
        </w:r>
      </w:del>
      <w:ins w:id="1612" w:author="Steve Van Ausdall" w:date="2011-08-10T16:18:00Z">
        <w:r>
          <w:rPr>
            <w:szCs w:val="24"/>
          </w:rPr>
          <w:t>EUI</w:t>
        </w:r>
      </w:ins>
      <w:r>
        <w:rPr>
          <w:szCs w:val="24"/>
        </w:rPr>
        <w:t xml:space="preserve"> to that</w:t>
      </w:r>
      <w:ins w:id="1613" w:author="Steve Van Ausdall" w:date="2011-08-10T16:18:00Z">
        <w:r>
          <w:rPr>
            <w:szCs w:val="24"/>
          </w:rPr>
          <w:t xml:space="preserve"> Authorized</w:t>
        </w:r>
      </w:ins>
      <w:r>
        <w:rPr>
          <w:szCs w:val="24"/>
        </w:rPr>
        <w:t xml:space="preserve"> Third Party</w:t>
      </w:r>
    </w:p>
    <w:p w:rsidR="00425D16" w:rsidRDefault="00425D16" w:rsidP="00A25B40">
      <w:pPr>
        <w:widowControl w:val="0"/>
        <w:numPr>
          <w:ilvl w:val="0"/>
          <w:numId w:val="19"/>
        </w:numPr>
        <w:autoSpaceDE w:val="0"/>
        <w:autoSpaceDN w:val="0"/>
        <w:adjustRightInd w:val="0"/>
        <w:spacing w:after="1"/>
        <w:ind w:left="360" w:hanging="360"/>
        <w:rPr>
          <w:szCs w:val="24"/>
        </w:rPr>
      </w:pPr>
      <w:r>
        <w:rPr>
          <w:szCs w:val="24"/>
        </w:rPr>
        <w:t xml:space="preserve">Data Custodian notifies the </w:t>
      </w:r>
      <w:ins w:id="1614" w:author="Steve Van Ausdall" w:date="2011-08-10T16:18:00Z">
        <w:r>
          <w:rPr>
            <w:szCs w:val="24"/>
          </w:rPr>
          <w:t xml:space="preserve">Authorized </w:t>
        </w:r>
      </w:ins>
      <w:r>
        <w:rPr>
          <w:szCs w:val="24"/>
        </w:rPr>
        <w:t xml:space="preserve">Third Party of the availability of </w:t>
      </w:r>
      <w:del w:id="1615" w:author="Steve Van Ausdall" w:date="2011-08-10T16:18:00Z">
        <w:r>
          <w:rPr>
            <w:szCs w:val="24"/>
          </w:rPr>
          <w:delText>resource data</w:delText>
        </w:r>
      </w:del>
      <w:ins w:id="1616" w:author="Steve Van Ausdall" w:date="2011-08-10T16:18:00Z">
        <w:r>
          <w:rPr>
            <w:szCs w:val="24"/>
          </w:rPr>
          <w:t>EUI</w:t>
        </w:r>
      </w:ins>
      <w:r>
        <w:rPr>
          <w:szCs w:val="24"/>
        </w:rPr>
        <w:t xml:space="preserve"> associated with the Shared Resource Key. Note that notification can take different forms. Notification could be sent asynchronously as soon as the trigger is evaluated. Notification for several resources could be bundled for delivery to a common </w:t>
      </w:r>
      <w:ins w:id="1617" w:author="Steve Van Ausdall" w:date="2011-08-10T16:18:00Z">
        <w:r>
          <w:rPr>
            <w:szCs w:val="24"/>
          </w:rPr>
          <w:t xml:space="preserve">Authorized </w:t>
        </w:r>
      </w:ins>
      <w:r>
        <w:rPr>
          <w:szCs w:val="24"/>
        </w:rPr>
        <w:t xml:space="preserve">Third Party. Notification could be queued, awaiting the next scheduled interaction with the </w:t>
      </w:r>
      <w:ins w:id="1618" w:author="Steve Van Ausdall" w:date="2011-08-10T16:18:00Z">
        <w:r>
          <w:rPr>
            <w:szCs w:val="24"/>
          </w:rPr>
          <w:t xml:space="preserve">Authorized </w:t>
        </w:r>
      </w:ins>
      <w:r>
        <w:rPr>
          <w:szCs w:val="24"/>
        </w:rPr>
        <w:t>Third Party (e.g., as part of a response to a regular pull from the</w:t>
      </w:r>
      <w:ins w:id="1619" w:author="Steve Van Ausdall" w:date="2011-08-10T16:18:00Z">
        <w:r>
          <w:rPr>
            <w:szCs w:val="24"/>
          </w:rPr>
          <w:t xml:space="preserve"> Authorized</w:t>
        </w:r>
      </w:ins>
      <w:r>
        <w:rPr>
          <w:szCs w:val="24"/>
        </w:rPr>
        <w:t xml:space="preserve"> Third Party). No mechanism or timing is specified.   </w:t>
      </w:r>
      <w:bookmarkEnd w:id="1551"/>
      <w:bookmarkEnd w:id="1559"/>
    </w:p>
    <w:p w:rsidR="00425D16" w:rsidRDefault="00425D16" w:rsidP="000A0FB1">
      <w:pPr>
        <w:rPr>
          <w:szCs w:val="24"/>
        </w:rPr>
      </w:pPr>
    </w:p>
    <w:p w:rsidR="00425D16" w:rsidRDefault="00425D16" w:rsidP="000A0FB1">
      <w:pPr>
        <w:spacing w:before="120"/>
        <w:rPr>
          <w:szCs w:val="24"/>
        </w:rPr>
      </w:pPr>
      <w:bookmarkStart w:id="1620" w:name="11__Authorized_Third_Party_Receives__Pul"/>
      <w:bookmarkStart w:id="1621" w:name="BKM_10B3FAE1_A991_478d_8427_02E4698CEE8D"/>
      <w:bookmarkEnd w:id="1620"/>
    </w:p>
    <w:p w:rsidR="00425D16" w:rsidRDefault="00425D16"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 xml:space="preserve">11: </w:t>
      </w:r>
      <w:ins w:id="1622" w:author="Steve Van Ausdall" w:date="2011-08-10T16:18:00Z">
        <w:r>
          <w:rPr>
            <w:b/>
            <w:sz w:val="24"/>
            <w:szCs w:val="24"/>
          </w:rPr>
          <w:t xml:space="preserve">Authorized </w:t>
        </w:r>
      </w:ins>
      <w:r>
        <w:rPr>
          <w:b/>
          <w:sz w:val="24"/>
          <w:szCs w:val="24"/>
        </w:rPr>
        <w:t xml:space="preserve">Third Party Receives (Pulls) Requested </w:t>
      </w:r>
      <w:del w:id="1623" w:author="Steve Van Ausdall" w:date="2011-08-10T16:18:00Z">
        <w:r>
          <w:rPr>
            <w:b/>
            <w:sz w:val="24"/>
            <w:szCs w:val="24"/>
          </w:rPr>
          <w:delText>Data</w:delText>
        </w:r>
      </w:del>
      <w:ins w:id="1624" w:author="Steve Van Ausdall" w:date="2011-08-10T16:18:00Z">
        <w:r>
          <w:rPr>
            <w:b/>
            <w:sz w:val="24"/>
            <w:szCs w:val="24"/>
          </w:rPr>
          <w:t>EUI</w:t>
        </w:r>
      </w:ins>
      <w:r>
        <w:rPr>
          <w:b/>
          <w:sz w:val="24"/>
          <w:szCs w:val="24"/>
        </w:rPr>
        <w:t xml:space="preserve"> from Data Custodian - Asynchronous</w:t>
      </w:r>
      <w:r>
        <w:rPr>
          <w:szCs w:val="24"/>
        </w:rPr>
        <w:fldChar w:fldCharType="end"/>
      </w:r>
    </w:p>
    <w:p w:rsidR="00425D16" w:rsidRDefault="00425D16"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425D16" w:rsidRDefault="00425D16" w:rsidP="000A0FB1">
      <w:pPr>
        <w:rPr>
          <w:szCs w:val="24"/>
        </w:rPr>
      </w:pPr>
      <w:bookmarkStart w:id="1625" w:name="BKM_177D5FDC_E1AF_44a0_B14B_8216B0D46AE4"/>
      <w:r w:rsidRPr="00B5441E">
        <w:rPr>
          <w:szCs w:val="24"/>
        </w:rPr>
        <w:pict>
          <v:shape id="_x0000_i1044" type="#_x0000_t75" style="width:467.4pt;height:97.2pt">
            <v:imagedata r:id="rId31" o:title=""/>
          </v:shape>
        </w:pict>
      </w:r>
    </w:p>
    <w:p w:rsidR="00425D16" w:rsidRDefault="00425D16" w:rsidP="000A0FB1">
      <w:pPr>
        <w:rPr>
          <w:szCs w:val="24"/>
        </w:rPr>
      </w:pPr>
      <w:r>
        <w:rPr>
          <w:b/>
          <w:szCs w:val="24"/>
        </w:rPr>
        <w:t xml:space="preserve">Figure </w:t>
      </w:r>
      <w:fldSimple w:instr=" SEQ Figure \* ARABIC ">
        <w:r>
          <w:rPr>
            <w:noProof/>
          </w:rPr>
          <w:t>20</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ins w:id="1626" w:author="Steve Van Ausdall" w:date="2011-08-10T16:18:00Z">
        <w:r>
          <w:rPr>
            <w:szCs w:val="24"/>
          </w:rPr>
          <w:t xml:space="preserve">Authorized </w:t>
        </w:r>
      </w:ins>
      <w:r>
        <w:rPr>
          <w:szCs w:val="24"/>
        </w:rPr>
        <w:t xml:space="preserve">Third Party Receives (Pulls) Requested </w:t>
      </w:r>
      <w:del w:id="1627" w:author="Steve Van Ausdall" w:date="2011-08-10T16:18:00Z">
        <w:r>
          <w:rPr>
            <w:szCs w:val="24"/>
          </w:rPr>
          <w:delText>Data</w:delText>
        </w:r>
      </w:del>
      <w:ins w:id="1628" w:author="Steve Van Ausdall" w:date="2011-08-10T16:18:00Z">
        <w:r>
          <w:rPr>
            <w:szCs w:val="24"/>
          </w:rPr>
          <w:t>EUI</w:t>
        </w:r>
      </w:ins>
      <w:r>
        <w:rPr>
          <w:szCs w:val="24"/>
        </w:rPr>
        <w:t xml:space="preserve"> from Data Custodian - Asynchronous</w:t>
      </w:r>
      <w:r>
        <w:rPr>
          <w:szCs w:val="24"/>
        </w:rPr>
        <w:fldChar w:fldCharType="end"/>
      </w:r>
      <w:r>
        <w:rPr>
          <w:szCs w:val="24"/>
        </w:rPr>
        <w:t xml:space="preserve"> </w:t>
      </w:r>
      <w:bookmarkEnd w:id="1625"/>
    </w:p>
    <w:p w:rsidR="00425D16" w:rsidRDefault="00425D16" w:rsidP="000A0FB1">
      <w:pPr>
        <w:spacing w:before="120"/>
        <w:rPr>
          <w:b/>
          <w:sz w:val="22"/>
          <w:szCs w:val="24"/>
        </w:rPr>
      </w:pPr>
      <w:bookmarkStart w:id="1629" w:name="BKM_46D96CC8_437B_4317_8281_0911A51C953D"/>
      <w:r>
        <w:rPr>
          <w:b/>
          <w:sz w:val="22"/>
          <w:szCs w:val="24"/>
        </w:rPr>
        <w:t>Description</w:t>
      </w:r>
    </w:p>
    <w:p w:rsidR="00425D16" w:rsidRDefault="00425D16" w:rsidP="000A0FB1">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The Retail Customer has an existing </w:t>
      </w:r>
      <w:del w:id="1630" w:author="Steve Van Ausdall" w:date="2011-08-10T16:18:00Z">
        <w:r>
          <w:rPr>
            <w:szCs w:val="24"/>
          </w:rPr>
          <w:delText>third party data</w:delText>
        </w:r>
      </w:del>
      <w:ins w:id="1631" w:author="Steve Van Ausdall" w:date="2011-08-10T16:18:00Z">
        <w:r>
          <w:rPr>
            <w:szCs w:val="24"/>
          </w:rPr>
          <w:t>Authorized Third Party EUI</w:t>
        </w:r>
      </w:ins>
      <w:r>
        <w:rPr>
          <w:szCs w:val="24"/>
        </w:rPr>
        <w:t xml:space="preserve"> access relationship with a particular Data Custodian and </w:t>
      </w:r>
      <w:ins w:id="1632" w:author="Steve Van Ausdall" w:date="2011-08-10T16:18:00Z">
        <w:r>
          <w:rPr>
            <w:szCs w:val="24"/>
          </w:rPr>
          <w:t xml:space="preserve">Authorized </w:t>
        </w:r>
      </w:ins>
      <w:r>
        <w:rPr>
          <w:szCs w:val="24"/>
        </w:rPr>
        <w:t xml:space="preserve">Third Party. The </w:t>
      </w:r>
      <w:ins w:id="1633" w:author="Steve Van Ausdall" w:date="2011-08-10T16:18:00Z">
        <w:r>
          <w:rPr>
            <w:szCs w:val="24"/>
          </w:rPr>
          <w:t xml:space="preserve">Authorized </w:t>
        </w:r>
      </w:ins>
      <w:r>
        <w:rPr>
          <w:szCs w:val="24"/>
        </w:rPr>
        <w:t xml:space="preserve">Third Party requests the relevant subscribed and requested </w:t>
      </w:r>
      <w:del w:id="1634" w:author="Steve Van Ausdall" w:date="2011-08-10T16:18:00Z">
        <w:r>
          <w:rPr>
            <w:szCs w:val="24"/>
          </w:rPr>
          <w:delText>resource data</w:delText>
        </w:r>
      </w:del>
      <w:ins w:id="1635" w:author="Steve Van Ausdall" w:date="2011-08-10T16:18:00Z">
        <w:r>
          <w:rPr>
            <w:szCs w:val="24"/>
          </w:rPr>
          <w:t>EUI</w:t>
        </w:r>
      </w:ins>
      <w:r>
        <w:rPr>
          <w:szCs w:val="24"/>
        </w:rPr>
        <w:t xml:space="preserve"> from the Data Custodian, who replies with the </w:t>
      </w:r>
      <w:del w:id="1636" w:author="Steve Van Ausdall" w:date="2011-08-10T16:18:00Z">
        <w:r>
          <w:rPr>
            <w:szCs w:val="24"/>
          </w:rPr>
          <w:delText>data</w:delText>
        </w:r>
      </w:del>
      <w:ins w:id="1637" w:author="Steve Van Ausdall" w:date="2011-08-10T16:18:00Z">
        <w:r>
          <w:rPr>
            <w:szCs w:val="24"/>
          </w:rPr>
          <w:t>EUI</w:t>
        </w:r>
      </w:ins>
      <w:r>
        <w:rPr>
          <w:szCs w:val="24"/>
        </w:rPr>
        <w:t xml:space="preserve"> if the request is valid.</w:t>
      </w:r>
      <w:r>
        <w:rPr>
          <w:szCs w:val="24"/>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638"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639" w:author="Steve Van Ausdall" w:date="2011-08-10T16:18:00Z">
        <w:r>
          <w:rPr>
            <w:szCs w:val="24"/>
            <w:u w:color="000000"/>
          </w:rPr>
          <w:delText>a</w:delText>
        </w:r>
      </w:del>
      <w:ins w:id="1640" w:author="Steve Van Ausdall" w:date="2011-08-10T16:18:00Z">
        <w:r>
          <w:rPr>
            <w:szCs w:val="24"/>
            <w:u w:color="000000"/>
          </w:rPr>
          <w:t>an Authorized</w:t>
        </w:r>
      </w:ins>
      <w:r>
        <w:rPr>
          <w:szCs w:val="24"/>
          <w:u w:color="000000"/>
        </w:rPr>
        <w:t xml:space="preserve"> Third Party </w:t>
      </w:r>
      <w:del w:id="1641" w:author="Steve Van Ausdall" w:date="2011-08-10T16:18:00Z">
        <w:r>
          <w:rPr>
            <w:szCs w:val="24"/>
            <w:u w:color="000000"/>
          </w:rPr>
          <w:delText>data</w:delText>
        </w:r>
      </w:del>
      <w:ins w:id="1642" w:author="Steve Van Ausdall" w:date="2011-08-10T16:18:00Z">
        <w:r>
          <w:rPr>
            <w:szCs w:val="24"/>
            <w:u w:color="000000"/>
          </w:rPr>
          <w:t>EUI</w:t>
        </w:r>
      </w:ins>
      <w:r>
        <w:rPr>
          <w:szCs w:val="24"/>
          <w:u w:color="000000"/>
        </w:rPr>
        <w:t xml:space="preserve"> access relationship with the Data Custodian and the</w:t>
      </w:r>
      <w:ins w:id="1643"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ins w:id="1644" w:author="Steve Van Ausdall" w:date="2011-08-10T16:18:00Z">
        <w:r>
          <w:rPr>
            <w:szCs w:val="24"/>
            <w:u w:color="000000"/>
          </w:rPr>
          <w:t>.</w:t>
        </w:r>
      </w:ins>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Data Custodian has </w:t>
      </w:r>
      <w:del w:id="1645" w:author="Steve Van Ausdall" w:date="2011-08-10T16:18:00Z">
        <w:r>
          <w:rPr>
            <w:szCs w:val="24"/>
            <w:u w:color="000000"/>
          </w:rPr>
          <w:delText>resource data</w:delText>
        </w:r>
      </w:del>
      <w:ins w:id="1646" w:author="Steve Van Ausdall" w:date="2011-08-10T16:18:00Z">
        <w:r>
          <w:rPr>
            <w:szCs w:val="24"/>
            <w:u w:color="000000"/>
          </w:rPr>
          <w:t>EUI</w:t>
        </w:r>
      </w:ins>
      <w:r>
        <w:rPr>
          <w:szCs w:val="24"/>
          <w:u w:color="000000"/>
        </w:rPr>
        <w:t xml:space="preserve"> relevant to the </w:t>
      </w:r>
      <w:ins w:id="1647" w:author="Steve Van Ausdall" w:date="2011-08-10T16:18:00Z">
        <w:r>
          <w:rPr>
            <w:szCs w:val="24"/>
            <w:u w:color="000000"/>
          </w:rPr>
          <w:t xml:space="preserve">Authorized </w:t>
        </w:r>
      </w:ins>
      <w:r>
        <w:rPr>
          <w:szCs w:val="24"/>
          <w:u w:color="000000"/>
        </w:rPr>
        <w:t>Third Party</w:t>
      </w:r>
      <w:r>
        <w:rPr>
          <w:szCs w:val="24"/>
          <w:u w:color="000000"/>
        </w:rPr>
        <w:fldChar w:fldCharType="end"/>
      </w:r>
    </w:p>
    <w:p w:rsidR="00425D16" w:rsidRDefault="00425D16" w:rsidP="000A0FB1">
      <w:pPr>
        <w:rPr>
          <w:szCs w:val="24"/>
        </w:rPr>
      </w:pPr>
      <w:ins w:id="1648"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649" w:author="Steve Van Ausdall" w:date="2011-08-10T16:18:00Z">
        <w:r>
          <w:rPr>
            <w:b/>
            <w:szCs w:val="24"/>
            <w:u w:color="000000"/>
          </w:rPr>
          <w:delInstrText>ElemConstraint.Type</w:delInstrText>
        </w:r>
      </w:del>
      <w:ins w:id="1650" w:author="Steve Van Ausdall" w:date="2011-08-10T16:18:00Z">
        <w:r>
          <w:rPr>
            <w:szCs w:val="24"/>
            <w:u w:color="000000"/>
          </w:rPr>
          <w:instrText>ElemConstraintPost.Name</w:instrText>
        </w:r>
      </w:ins>
      <w:r>
        <w:rPr>
          <w:b/>
          <w:szCs w:val="24"/>
          <w:u w:color="000000"/>
        </w:rPr>
        <w:fldChar w:fldCharType="separate"/>
      </w:r>
      <w:del w:id="1651" w:author="Steve Van Ausdall" w:date="2011-08-10T16:18:00Z">
        <w:r>
          <w:rPr>
            <w:b/>
            <w:szCs w:val="24"/>
            <w:u w:color="000000"/>
          </w:rPr>
          <w:delText>Invariant</w:delText>
        </w:r>
      </w:del>
      <w:ins w:id="1652" w:author="Steve Van Ausdall" w:date="2011-08-10T16:18:00Z">
        <w:r>
          <w:rPr>
            <w:szCs w:val="24"/>
            <w:u w:color="000000"/>
          </w:rPr>
          <w:t>The Data Custodian replies with the requested EUI.</w:t>
        </w:r>
      </w:ins>
      <w:r>
        <w:rPr>
          <w:b/>
          <w:szCs w:val="24"/>
          <w:u w:color="000000"/>
        </w:rPr>
        <w:fldChar w:fldCharType="end"/>
      </w:r>
      <w:del w:id="1653" w:author="Steve Van Ausdall" w:date="2011-08-10T16:18:00Z">
        <w:r>
          <w:rPr>
            <w:b/>
            <w:szCs w:val="24"/>
            <w:u w:color="000000"/>
          </w:rPr>
          <w:delText xml:space="preserve"> Constraint: </w:delText>
        </w:r>
        <w:r>
          <w:rPr>
            <w:b/>
            <w:szCs w:val="24"/>
            <w:u w:color="000000"/>
          </w:rPr>
          <w:fldChar w:fldCharType="begin" w:fldLock="1"/>
        </w:r>
        <w:r>
          <w:rPr>
            <w:b/>
            <w:szCs w:val="24"/>
            <w:u w:color="000000"/>
          </w:rPr>
          <w:delInstrText xml:space="preserve">MERGEFIELD </w:delInstrText>
        </w:r>
        <w:r>
          <w:rPr>
            <w:szCs w:val="24"/>
            <w:u w:color="000000"/>
          </w:rPr>
          <w:delInstrText>ElemConstraint.Name</w:delInstrText>
        </w:r>
        <w:r>
          <w:rPr>
            <w:b/>
            <w:szCs w:val="24"/>
            <w:u w:color="000000"/>
          </w:rPr>
          <w:fldChar w:fldCharType="separate"/>
        </w:r>
        <w:r>
          <w:rPr>
            <w:szCs w:val="24"/>
            <w:u w:color="000000"/>
          </w:rPr>
          <w:delText>No personal data is provided to Third Parties by the Data Custodian.</w:delText>
        </w:r>
        <w:r>
          <w:rPr>
            <w:b/>
            <w:szCs w:val="24"/>
            <w:u w:color="000000"/>
          </w:rPr>
          <w:fldChar w:fldCharType="end"/>
        </w:r>
      </w:del>
    </w:p>
    <w:p w:rsidR="00425D16" w:rsidRDefault="00425D16"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654" w:author="Steve Van Ausdall" w:date="2011-08-10T16:18:00Z">
        <w:r>
          <w:rPr>
            <w:szCs w:val="24"/>
            <w:u w:color="000000"/>
          </w:rPr>
          <w:delText>The</w:delText>
        </w:r>
      </w:del>
      <w:ins w:id="1655" w:author="Steve Van Ausdall" w:date="2011-08-10T16:18:00Z">
        <w:r>
          <w:rPr>
            <w:szCs w:val="24"/>
            <w:u w:color="000000"/>
          </w:rPr>
          <w:t>Only the requested EUI is provided by the</w:t>
        </w:r>
      </w:ins>
      <w:r>
        <w:rPr>
          <w:szCs w:val="24"/>
          <w:u w:color="000000"/>
        </w:rPr>
        <w:t xml:space="preserve"> Data Custodian</w:t>
      </w:r>
      <w:del w:id="1656" w:author="Steve Van Ausdall" w:date="2011-08-10T16:18:00Z">
        <w:r>
          <w:rPr>
            <w:szCs w:val="24"/>
            <w:u w:color="000000"/>
          </w:rPr>
          <w:delText xml:space="preserve"> replies with the requested data</w:delText>
        </w:r>
      </w:del>
      <w:r>
        <w:rPr>
          <w:b/>
          <w:szCs w:val="24"/>
          <w:u w:color="000000"/>
        </w:rPr>
        <w:fldChar w:fldCharType="end"/>
      </w:r>
    </w:p>
    <w:p w:rsidR="00425D16" w:rsidRDefault="00425D16" w:rsidP="00D836CA">
      <w:pPr>
        <w:rPr>
          <w:del w:id="1657" w:author="Steve Van Ausdall" w:date="2011-08-10T16:18:00Z"/>
          <w:szCs w:val="24"/>
        </w:rPr>
      </w:pPr>
      <w:del w:id="1658"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Only the requested resource data is provided by the Data Custodian</w:delText>
        </w:r>
        <w:r>
          <w:rPr>
            <w:b/>
            <w:szCs w:val="24"/>
            <w:u w:color="000000"/>
          </w:rPr>
          <w:fldChar w:fldCharType="end"/>
        </w:r>
      </w:del>
    </w:p>
    <w:p w:rsidR="00425D16" w:rsidRDefault="00425D16"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425D16" w:rsidRDefault="00425D16" w:rsidP="00A25B40">
      <w:pPr>
        <w:widowControl w:val="0"/>
        <w:numPr>
          <w:ilvl w:val="0"/>
          <w:numId w:val="2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ins w:id="1659" w:author="Steve Van Ausdall" w:date="2011-08-10T16:18:00Z">
        <w:r>
          <w:rPr>
            <w:szCs w:val="24"/>
          </w:rPr>
          <w:t xml:space="preserve">Authorized </w:t>
        </w:r>
      </w:ins>
      <w:r>
        <w:rPr>
          <w:szCs w:val="24"/>
        </w:rPr>
        <w:t xml:space="preserve">Third Party receives notification or periodically attempts to pull </w:t>
      </w:r>
      <w:del w:id="1660" w:author="Steve Van Ausdall" w:date="2011-08-10T16:18:00Z">
        <w:r>
          <w:rPr>
            <w:szCs w:val="24"/>
          </w:rPr>
          <w:delText>resource data</w:delText>
        </w:r>
      </w:del>
      <w:ins w:id="1661" w:author="Steve Van Ausdall" w:date="2011-08-10T16:18:00Z">
        <w:r>
          <w:rPr>
            <w:szCs w:val="24"/>
          </w:rPr>
          <w:t>EUI</w:t>
        </w:r>
      </w:ins>
      <w:r>
        <w:rPr>
          <w:szCs w:val="24"/>
        </w:rPr>
        <w:t xml:space="preserve"> from the Data Custodian.</w:t>
      </w:r>
    </w:p>
    <w:p w:rsidR="00425D16" w:rsidRDefault="00425D16" w:rsidP="00A25B40">
      <w:pPr>
        <w:widowControl w:val="0"/>
        <w:numPr>
          <w:ilvl w:val="0"/>
          <w:numId w:val="20"/>
        </w:numPr>
        <w:autoSpaceDE w:val="0"/>
        <w:autoSpaceDN w:val="0"/>
        <w:adjustRightInd w:val="0"/>
        <w:spacing w:after="1"/>
        <w:ind w:left="360" w:hanging="360"/>
        <w:rPr>
          <w:szCs w:val="24"/>
        </w:rPr>
      </w:pPr>
      <w:r>
        <w:rPr>
          <w:szCs w:val="24"/>
        </w:rPr>
        <w:t xml:space="preserve">Data Custodian checks validity of request. </w:t>
      </w:r>
    </w:p>
    <w:p w:rsidR="00425D16" w:rsidRDefault="00425D16" w:rsidP="00A25B40">
      <w:pPr>
        <w:widowControl w:val="0"/>
        <w:numPr>
          <w:ilvl w:val="0"/>
          <w:numId w:val="20"/>
        </w:numPr>
        <w:autoSpaceDE w:val="0"/>
        <w:autoSpaceDN w:val="0"/>
        <w:adjustRightInd w:val="0"/>
        <w:spacing w:after="1"/>
        <w:ind w:left="360" w:hanging="360"/>
        <w:rPr>
          <w:szCs w:val="24"/>
        </w:rPr>
      </w:pPr>
      <w:r>
        <w:rPr>
          <w:szCs w:val="24"/>
        </w:rPr>
        <w:t xml:space="preserve">Data Custodian replies with requested and subscribed </w:t>
      </w:r>
      <w:del w:id="1662" w:author="Steve Van Ausdall" w:date="2011-08-10T16:18:00Z">
        <w:r>
          <w:rPr>
            <w:szCs w:val="24"/>
          </w:rPr>
          <w:delText>resource data</w:delText>
        </w:r>
      </w:del>
      <w:ins w:id="1663" w:author="Steve Van Ausdall" w:date="2011-08-10T16:18:00Z">
        <w:r>
          <w:rPr>
            <w:szCs w:val="24"/>
          </w:rPr>
          <w:t>EUI</w:t>
        </w:r>
      </w:ins>
      <w:r>
        <w:rPr>
          <w:szCs w:val="24"/>
        </w:rPr>
        <w:t xml:space="preserve"> to</w:t>
      </w:r>
      <w:ins w:id="1664" w:author="Steve Van Ausdall" w:date="2011-08-10T16:18:00Z">
        <w:r>
          <w:rPr>
            <w:szCs w:val="24"/>
          </w:rPr>
          <w:t xml:space="preserve"> Authorized</w:t>
        </w:r>
      </w:ins>
      <w:r>
        <w:rPr>
          <w:szCs w:val="24"/>
        </w:rPr>
        <w:t xml:space="preserve"> Third Party.</w:t>
      </w:r>
    </w:p>
    <w:p w:rsidR="00425D16" w:rsidRDefault="00425D16" w:rsidP="00A25B40">
      <w:pPr>
        <w:widowControl w:val="0"/>
        <w:numPr>
          <w:ilvl w:val="0"/>
          <w:numId w:val="20"/>
        </w:numPr>
        <w:autoSpaceDE w:val="0"/>
        <w:autoSpaceDN w:val="0"/>
        <w:adjustRightInd w:val="0"/>
        <w:spacing w:after="1"/>
        <w:ind w:left="360" w:hanging="360"/>
        <w:rPr>
          <w:szCs w:val="24"/>
        </w:rPr>
      </w:pPr>
      <w:ins w:id="1665" w:author="Steve Van Ausdall" w:date="2011-08-10T16:18:00Z">
        <w:r>
          <w:rPr>
            <w:szCs w:val="24"/>
          </w:rPr>
          <w:t xml:space="preserve">Authorized </w:t>
        </w:r>
      </w:ins>
      <w:r>
        <w:rPr>
          <w:szCs w:val="24"/>
        </w:rPr>
        <w:t xml:space="preserve">Third Party persists </w:t>
      </w:r>
      <w:del w:id="1666" w:author="Steve Van Ausdall" w:date="2011-08-10T16:18:00Z">
        <w:r>
          <w:rPr>
            <w:szCs w:val="24"/>
          </w:rPr>
          <w:delText>resource data</w:delText>
        </w:r>
      </w:del>
      <w:ins w:id="1667" w:author="Steve Van Ausdall" w:date="2011-08-10T16:18:00Z">
        <w:r>
          <w:rPr>
            <w:szCs w:val="24"/>
          </w:rPr>
          <w:t>EUI</w:t>
        </w:r>
      </w:ins>
      <w:r>
        <w:rPr>
          <w:szCs w:val="24"/>
        </w:rPr>
        <w:t xml:space="preserve"> for use in performing services for Retail Customer.   </w:t>
      </w:r>
      <w:bookmarkEnd w:id="1621"/>
      <w:bookmarkEnd w:id="1629"/>
    </w:p>
    <w:p w:rsidR="00425D16" w:rsidRDefault="00425D16" w:rsidP="000A0FB1">
      <w:pPr>
        <w:rPr>
          <w:szCs w:val="24"/>
        </w:rPr>
      </w:pPr>
    </w:p>
    <w:p w:rsidR="00425D16" w:rsidRDefault="00425D16" w:rsidP="000A0FB1">
      <w:pPr>
        <w:spacing w:before="120"/>
        <w:rPr>
          <w:szCs w:val="24"/>
        </w:rPr>
      </w:pPr>
      <w:bookmarkStart w:id="1668" w:name="12__Authorized_Third_Party_Requests_EUI_"/>
      <w:bookmarkEnd w:id="1668"/>
    </w:p>
    <w:p w:rsidR="00425D16" w:rsidRDefault="00425D16" w:rsidP="00786BFB">
      <w:pPr>
        <w:keepNext/>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 xml:space="preserve">12: </w:t>
      </w:r>
      <w:ins w:id="1669" w:author="Steve Van Ausdall" w:date="2011-08-10T16:18:00Z">
        <w:r>
          <w:rPr>
            <w:b/>
            <w:sz w:val="24"/>
            <w:szCs w:val="24"/>
          </w:rPr>
          <w:t xml:space="preserve">Authorized </w:t>
        </w:r>
      </w:ins>
      <w:r>
        <w:rPr>
          <w:b/>
          <w:sz w:val="24"/>
          <w:szCs w:val="24"/>
        </w:rPr>
        <w:t xml:space="preserve">Third Party Requests </w:t>
      </w:r>
      <w:del w:id="1670" w:author="Steve Van Ausdall" w:date="2011-08-10T16:18:00Z">
        <w:r>
          <w:rPr>
            <w:b/>
            <w:sz w:val="24"/>
            <w:szCs w:val="24"/>
          </w:rPr>
          <w:delText>Data</w:delText>
        </w:r>
      </w:del>
      <w:ins w:id="1671" w:author="Steve Van Ausdall" w:date="2011-08-10T16:18:00Z">
        <w:r>
          <w:rPr>
            <w:b/>
            <w:sz w:val="24"/>
            <w:szCs w:val="24"/>
          </w:rPr>
          <w:t>EUI</w:t>
        </w:r>
      </w:ins>
      <w:r>
        <w:rPr>
          <w:b/>
          <w:sz w:val="24"/>
          <w:szCs w:val="24"/>
        </w:rPr>
        <w:t xml:space="preserve"> from Data Custodian - Synchronous</w:t>
      </w:r>
      <w:r>
        <w:rPr>
          <w:szCs w:val="24"/>
        </w:rPr>
        <w:fldChar w:fldCharType="end"/>
      </w:r>
    </w:p>
    <w:p w:rsidR="00425D16" w:rsidRDefault="00425D16" w:rsidP="00786BFB">
      <w:pPr>
        <w:keepNext/>
        <w:spacing w:before="120" w:after="120"/>
        <w:rPr>
          <w:szCs w:val="24"/>
        </w:rPr>
      </w:pPr>
      <w:r>
        <w:rPr>
          <w:szCs w:val="24"/>
        </w:rPr>
        <w:fldChar w:fldCharType="begin" w:fldLock="1"/>
      </w:r>
      <w:r>
        <w:rPr>
          <w:szCs w:val="24"/>
        </w:rPr>
        <w:instrText>MERGEFIELD Pkg.Notes</w:instrText>
      </w:r>
      <w:r>
        <w:rPr>
          <w:szCs w:val="24"/>
        </w:rPr>
        <w:fldChar w:fldCharType="end"/>
      </w:r>
    </w:p>
    <w:p w:rsidR="00425D16" w:rsidRDefault="00425D16" w:rsidP="000A0FB1">
      <w:pPr>
        <w:rPr>
          <w:szCs w:val="24"/>
        </w:rPr>
      </w:pPr>
      <w:bookmarkStart w:id="1672" w:name="BKM_164972AF_0066_446b_B1F0_A8A8F829333E"/>
      <w:r w:rsidRPr="00B5441E">
        <w:rPr>
          <w:szCs w:val="24"/>
        </w:rPr>
        <w:pict>
          <v:shape id="_x0000_i1045" type="#_x0000_t75" style="width:468pt;height:97.2pt">
            <v:imagedata r:id="rId32" o:title=""/>
          </v:shape>
        </w:pict>
      </w:r>
    </w:p>
    <w:p w:rsidR="00425D16" w:rsidRDefault="00425D16" w:rsidP="000A0FB1">
      <w:pPr>
        <w:rPr>
          <w:szCs w:val="24"/>
        </w:rPr>
      </w:pPr>
      <w:r>
        <w:rPr>
          <w:b/>
          <w:szCs w:val="24"/>
        </w:rPr>
        <w:t xml:space="preserve">Figure </w:t>
      </w:r>
      <w:fldSimple w:instr=" SEQ Figure \* ARABIC ">
        <w:r>
          <w:rPr>
            <w:noProof/>
          </w:rPr>
          <w:t>21</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ins w:id="1673" w:author="Steve Van Ausdall" w:date="2011-08-10T16:18:00Z">
        <w:r>
          <w:rPr>
            <w:szCs w:val="24"/>
          </w:rPr>
          <w:t xml:space="preserve">Authorized </w:t>
        </w:r>
      </w:ins>
      <w:r>
        <w:rPr>
          <w:szCs w:val="24"/>
        </w:rPr>
        <w:t xml:space="preserve">Third Party Requests </w:t>
      </w:r>
      <w:del w:id="1674" w:author="Steve Van Ausdall" w:date="2011-08-10T16:18:00Z">
        <w:r>
          <w:rPr>
            <w:szCs w:val="24"/>
          </w:rPr>
          <w:delText>Data</w:delText>
        </w:r>
      </w:del>
      <w:ins w:id="1675" w:author="Steve Van Ausdall" w:date="2011-08-10T16:18:00Z">
        <w:r>
          <w:rPr>
            <w:szCs w:val="24"/>
          </w:rPr>
          <w:t>EUI</w:t>
        </w:r>
      </w:ins>
      <w:r>
        <w:rPr>
          <w:szCs w:val="24"/>
        </w:rPr>
        <w:t xml:space="preserve"> from Data Custodian - Synchronous</w:t>
      </w:r>
      <w:r>
        <w:rPr>
          <w:szCs w:val="24"/>
        </w:rPr>
        <w:fldChar w:fldCharType="end"/>
      </w:r>
      <w:r>
        <w:rPr>
          <w:szCs w:val="24"/>
        </w:rPr>
        <w:t xml:space="preserve"> </w:t>
      </w:r>
      <w:bookmarkEnd w:id="1672"/>
    </w:p>
    <w:p w:rsidR="00425D16" w:rsidRDefault="00425D16" w:rsidP="000A0FB1">
      <w:pPr>
        <w:spacing w:before="120"/>
        <w:rPr>
          <w:b/>
          <w:sz w:val="22"/>
          <w:szCs w:val="24"/>
        </w:rPr>
      </w:pPr>
      <w:r>
        <w:rPr>
          <w:b/>
          <w:sz w:val="22"/>
          <w:szCs w:val="24"/>
        </w:rPr>
        <w:t>Description</w:t>
      </w:r>
    </w:p>
    <w:p w:rsidR="00425D16" w:rsidRDefault="00425D16" w:rsidP="00D836CA">
      <w:pPr>
        <w:spacing w:before="120" w:after="120"/>
        <w:rPr>
          <w:del w:id="1676" w:author="Steve Van Ausdall" w:date="2011-08-10T16:18:00Z"/>
          <w:szCs w:val="24"/>
        </w:rPr>
      </w:pPr>
      <w:del w:id="1677" w:author="Steve Van Ausdall" w:date="2011-08-10T16:18:00Z">
        <w:r>
          <w:rPr>
            <w:szCs w:val="24"/>
          </w:rPr>
          <w:fldChar w:fldCharType="begin" w:fldLock="1"/>
        </w:r>
        <w:r>
          <w:rPr>
            <w:szCs w:val="24"/>
          </w:rPr>
          <w:delInstrText>MERGEFIELD Element.Notes</w:delInstrText>
        </w:r>
        <w:r>
          <w:rPr>
            <w:szCs w:val="24"/>
          </w:rPr>
          <w:fldChar w:fldCharType="separate"/>
        </w:r>
        <w:r>
          <w:rPr>
            <w:szCs w:val="24"/>
          </w:rPr>
          <w:delText>The Retail Customer has an existing third party data access relationship with a particular Data Custodian and Third Party. The Third Party directly requests specific resource data from the Data Custodian, who replies with the requested data synchronously if the request is valid.</w:delText>
        </w:r>
        <w:r>
          <w:rPr>
            <w:szCs w:val="24"/>
          </w:rPr>
          <w:fldChar w:fldCharType="end"/>
        </w:r>
      </w:del>
    </w:p>
    <w:p w:rsidR="00425D16" w:rsidRDefault="00425D16" w:rsidP="000A0FB1">
      <w:pPr>
        <w:spacing w:before="120" w:after="120"/>
        <w:rPr>
          <w:ins w:id="1678" w:author="Steve Van Ausdall" w:date="2011-08-10T16:18:00Z"/>
          <w:szCs w:val="24"/>
        </w:rPr>
      </w:pPr>
      <w:ins w:id="1679" w:author="Steve Van Ausdall" w:date="2011-08-10T16:18:00Z">
        <w:r>
          <w:rPr>
            <w:szCs w:val="24"/>
          </w:rPr>
          <w:fldChar w:fldCharType="begin" w:fldLock="1"/>
        </w:r>
        <w:r>
          <w:rPr>
            <w:szCs w:val="24"/>
          </w:rPr>
          <w:instrText>MERGEFIELD Element.Notes</w:instrText>
        </w:r>
        <w:r>
          <w:rPr>
            <w:szCs w:val="24"/>
          </w:rPr>
          <w:fldChar w:fldCharType="end"/>
        </w:r>
        <w:r>
          <w:rPr>
            <w:szCs w:val="24"/>
          </w:rPr>
          <w:t>The Retail Customer has an existing Authorized Third Party EUI access relationship with a particular Data Custodian and Authorized Third Party. The Authorized Third Party directly requests specific EUI from the Data Custodian, who replies with the requested EUI synchronously if the request is valid.</w:t>
        </w:r>
      </w:ins>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680"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681" w:author="Steve Van Ausdall" w:date="2011-08-10T16:18:00Z">
        <w:r>
          <w:rPr>
            <w:szCs w:val="24"/>
            <w:u w:color="000000"/>
          </w:rPr>
          <w:delText>a</w:delText>
        </w:r>
      </w:del>
      <w:ins w:id="1682" w:author="Steve Van Ausdall" w:date="2011-08-10T16:18:00Z">
        <w:r>
          <w:rPr>
            <w:szCs w:val="24"/>
            <w:u w:color="000000"/>
          </w:rPr>
          <w:t>an Authorized</w:t>
        </w:r>
      </w:ins>
      <w:r>
        <w:rPr>
          <w:szCs w:val="24"/>
          <w:u w:color="000000"/>
        </w:rPr>
        <w:t xml:space="preserve"> Third Party </w:t>
      </w:r>
      <w:del w:id="1683" w:author="Steve Van Ausdall" w:date="2011-08-10T16:18:00Z">
        <w:r>
          <w:rPr>
            <w:szCs w:val="24"/>
            <w:u w:color="000000"/>
          </w:rPr>
          <w:delText>data</w:delText>
        </w:r>
      </w:del>
      <w:ins w:id="1684" w:author="Steve Van Ausdall" w:date="2011-08-10T16:18:00Z">
        <w:r>
          <w:rPr>
            <w:szCs w:val="24"/>
            <w:u w:color="000000"/>
          </w:rPr>
          <w:t>EUI</w:t>
        </w:r>
      </w:ins>
      <w:r>
        <w:rPr>
          <w:szCs w:val="24"/>
          <w:u w:color="000000"/>
        </w:rPr>
        <w:t xml:space="preserve"> access relationship with the Data Custodian and the</w:t>
      </w:r>
      <w:ins w:id="1685"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425D16" w:rsidRDefault="00425D16"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686" w:author="Steve Van Ausdall" w:date="2011-08-10T16:18:00Z">
        <w:r>
          <w:rPr>
            <w:szCs w:val="24"/>
            <w:u w:color="000000"/>
          </w:rPr>
          <w:t xml:space="preserve">Authorized </w:t>
        </w:r>
      </w:ins>
      <w:r>
        <w:rPr>
          <w:szCs w:val="24"/>
          <w:u w:color="000000"/>
        </w:rPr>
        <w:t xml:space="preserve">Third Party requests authorized </w:t>
      </w:r>
      <w:del w:id="1687" w:author="Steve Van Ausdall" w:date="2011-08-10T16:18:00Z">
        <w:r>
          <w:rPr>
            <w:szCs w:val="24"/>
            <w:u w:color="000000"/>
          </w:rPr>
          <w:delText>resource data</w:delText>
        </w:r>
      </w:del>
      <w:ins w:id="1688" w:author="Steve Van Ausdall" w:date="2011-08-10T16:18:00Z">
        <w:r>
          <w:rPr>
            <w:szCs w:val="24"/>
            <w:u w:color="000000"/>
          </w:rPr>
          <w:t>EUI</w:t>
        </w:r>
      </w:ins>
      <w:r>
        <w:rPr>
          <w:szCs w:val="24"/>
          <w:u w:color="000000"/>
        </w:rPr>
        <w:t xml:space="preserve"> </w:t>
      </w:r>
      <w:r>
        <w:rPr>
          <w:szCs w:val="24"/>
          <w:u w:color="000000"/>
        </w:rPr>
        <w:fldChar w:fldCharType="end"/>
      </w:r>
    </w:p>
    <w:p w:rsidR="00425D16" w:rsidRDefault="00425D16" w:rsidP="00D836CA">
      <w:pPr>
        <w:rPr>
          <w:del w:id="1689" w:author="Steve Van Ausdall" w:date="2011-08-10T16:18:00Z"/>
          <w:szCs w:val="24"/>
        </w:rPr>
      </w:pPr>
      <w:del w:id="1690" w:author="Steve Van Ausdall" w:date="2011-08-10T16:18:00Z">
        <w:r>
          <w:rPr>
            <w:szCs w:val="24"/>
          </w:rPr>
          <w:fldChar w:fldCharType="begin" w:fldLock="1"/>
        </w:r>
        <w:r>
          <w:rPr>
            <w:szCs w:val="24"/>
          </w:rPr>
          <w:delInstrText xml:space="preserve">MERGEFIELD </w:delInstrText>
        </w:r>
        <w:r>
          <w:rPr>
            <w:b/>
            <w:szCs w:val="24"/>
            <w:u w:color="000000"/>
          </w:rPr>
          <w:delInstrText>ElemConstraint.Type</w:delInstrText>
        </w:r>
        <w:r>
          <w:rPr>
            <w:szCs w:val="24"/>
          </w:rPr>
          <w:fldChar w:fldCharType="separate"/>
        </w:r>
        <w:r>
          <w:rPr>
            <w:b/>
            <w:szCs w:val="24"/>
            <w:u w:color="000000"/>
          </w:rPr>
          <w:delText>Invariant</w:delText>
        </w:r>
        <w:r>
          <w:rPr>
            <w:szCs w:val="24"/>
          </w:rPr>
          <w:fldChar w:fldCharType="end"/>
        </w:r>
        <w:r>
          <w:rPr>
            <w:b/>
            <w:szCs w:val="24"/>
            <w:u w:color="000000"/>
          </w:rPr>
          <w:delText xml:space="preserve"> Constraint: </w:delText>
        </w:r>
        <w:r>
          <w:rPr>
            <w:b/>
            <w:szCs w:val="24"/>
            <w:u w:color="000000"/>
          </w:rPr>
          <w:fldChar w:fldCharType="begin" w:fldLock="1"/>
        </w:r>
        <w:r>
          <w:rPr>
            <w:b/>
            <w:szCs w:val="24"/>
            <w:u w:color="000000"/>
          </w:rPr>
          <w:delInstrText xml:space="preserve">MERGEFIELD </w:delInstrText>
        </w:r>
        <w:r>
          <w:rPr>
            <w:szCs w:val="24"/>
            <w:u w:color="000000"/>
          </w:rPr>
          <w:delInstrText>ElemConstraint.Name</w:delInstrText>
        </w:r>
        <w:r>
          <w:rPr>
            <w:b/>
            <w:szCs w:val="24"/>
            <w:u w:color="000000"/>
          </w:rPr>
          <w:fldChar w:fldCharType="separate"/>
        </w:r>
        <w:r>
          <w:rPr>
            <w:szCs w:val="24"/>
            <w:u w:color="000000"/>
          </w:rPr>
          <w:delText>No personal data is provided to Third Parties by the Data Custodian.</w:delText>
        </w:r>
        <w:r>
          <w:rPr>
            <w:b/>
            <w:szCs w:val="24"/>
            <w:u w:color="000000"/>
          </w:rPr>
          <w:fldChar w:fldCharType="end"/>
        </w:r>
      </w:del>
    </w:p>
    <w:p w:rsidR="00425D16" w:rsidRDefault="00425D16"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 xml:space="preserve">The Data Custodian replies with the requested </w:t>
      </w:r>
      <w:del w:id="1691" w:author="Steve Van Ausdall" w:date="2011-08-10T16:18:00Z">
        <w:r>
          <w:rPr>
            <w:szCs w:val="24"/>
            <w:u w:color="000000"/>
          </w:rPr>
          <w:delText>data</w:delText>
        </w:r>
      </w:del>
      <w:ins w:id="1692" w:author="Steve Van Ausdall" w:date="2011-08-10T16:18:00Z">
        <w:r>
          <w:rPr>
            <w:szCs w:val="24"/>
            <w:u w:color="000000"/>
          </w:rPr>
          <w:t>EUI</w:t>
        </w:r>
      </w:ins>
      <w:r>
        <w:rPr>
          <w:szCs w:val="24"/>
          <w:u w:color="000000"/>
        </w:rPr>
        <w:t>.</w:t>
      </w:r>
      <w:r>
        <w:rPr>
          <w:b/>
          <w:szCs w:val="24"/>
          <w:u w:color="000000"/>
        </w:rPr>
        <w:fldChar w:fldCharType="end"/>
      </w:r>
    </w:p>
    <w:p w:rsidR="00425D16" w:rsidRDefault="00425D16"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 xml:space="preserve">Only the requested </w:t>
      </w:r>
      <w:del w:id="1693" w:author="Steve Van Ausdall" w:date="2011-08-10T16:18:00Z">
        <w:r>
          <w:rPr>
            <w:szCs w:val="24"/>
            <w:u w:color="000000"/>
          </w:rPr>
          <w:delText>resource data</w:delText>
        </w:r>
      </w:del>
      <w:ins w:id="1694" w:author="Steve Van Ausdall" w:date="2011-08-10T16:18:00Z">
        <w:r>
          <w:rPr>
            <w:szCs w:val="24"/>
            <w:u w:color="000000"/>
          </w:rPr>
          <w:t>EUI</w:t>
        </w:r>
      </w:ins>
      <w:r>
        <w:rPr>
          <w:szCs w:val="24"/>
          <w:u w:color="000000"/>
        </w:rPr>
        <w:t xml:space="preserve"> is provided by the Data Custodian.</w:t>
      </w:r>
      <w:r>
        <w:rPr>
          <w:b/>
          <w:szCs w:val="24"/>
          <w:u w:color="000000"/>
        </w:rPr>
        <w:fldChar w:fldCharType="end"/>
      </w:r>
    </w:p>
    <w:p w:rsidR="00425D16" w:rsidRDefault="00425D16"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425D16" w:rsidRDefault="00425D16" w:rsidP="00A25B40">
      <w:pPr>
        <w:widowControl w:val="0"/>
        <w:numPr>
          <w:ilvl w:val="0"/>
          <w:numId w:val="21"/>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ins w:id="1695" w:author="Steve Van Ausdall" w:date="2011-08-10T16:18:00Z">
        <w:r>
          <w:rPr>
            <w:szCs w:val="24"/>
          </w:rPr>
          <w:t xml:space="preserve">Authorized </w:t>
        </w:r>
      </w:ins>
      <w:r>
        <w:rPr>
          <w:szCs w:val="24"/>
        </w:rPr>
        <w:t xml:space="preserve">Third Party decides to pull </w:t>
      </w:r>
      <w:del w:id="1696" w:author="Steve Van Ausdall" w:date="2011-08-10T16:18:00Z">
        <w:r>
          <w:rPr>
            <w:szCs w:val="24"/>
          </w:rPr>
          <w:delText>resource data</w:delText>
        </w:r>
      </w:del>
      <w:ins w:id="1697" w:author="Steve Van Ausdall" w:date="2011-08-10T16:18:00Z">
        <w:r>
          <w:rPr>
            <w:szCs w:val="24"/>
          </w:rPr>
          <w:t>EUI</w:t>
        </w:r>
      </w:ins>
      <w:r>
        <w:rPr>
          <w:szCs w:val="24"/>
        </w:rPr>
        <w:t xml:space="preserve"> from the Data Custodian.</w:t>
      </w:r>
    </w:p>
    <w:p w:rsidR="00425D16" w:rsidRDefault="00425D16" w:rsidP="00A25B40">
      <w:pPr>
        <w:widowControl w:val="0"/>
        <w:numPr>
          <w:ilvl w:val="0"/>
          <w:numId w:val="21"/>
        </w:numPr>
        <w:autoSpaceDE w:val="0"/>
        <w:autoSpaceDN w:val="0"/>
        <w:adjustRightInd w:val="0"/>
        <w:spacing w:after="1"/>
        <w:ind w:left="360" w:hanging="360"/>
        <w:rPr>
          <w:szCs w:val="24"/>
        </w:rPr>
      </w:pPr>
      <w:ins w:id="1698" w:author="Steve Van Ausdall" w:date="2011-08-10T16:18:00Z">
        <w:r>
          <w:rPr>
            <w:szCs w:val="24"/>
          </w:rPr>
          <w:t xml:space="preserve">Authorized </w:t>
        </w:r>
      </w:ins>
      <w:r>
        <w:rPr>
          <w:szCs w:val="24"/>
        </w:rPr>
        <w:t xml:space="preserve">Third Party specifies the </w:t>
      </w:r>
      <w:del w:id="1699" w:author="Steve Van Ausdall" w:date="2011-08-10T16:18:00Z">
        <w:r>
          <w:rPr>
            <w:szCs w:val="24"/>
          </w:rPr>
          <w:delText>resource data</w:delText>
        </w:r>
      </w:del>
      <w:ins w:id="1700" w:author="Steve Van Ausdall" w:date="2011-08-10T16:18:00Z">
        <w:r>
          <w:rPr>
            <w:szCs w:val="24"/>
          </w:rPr>
          <w:t>EUI</w:t>
        </w:r>
      </w:ins>
      <w:r>
        <w:rPr>
          <w:szCs w:val="24"/>
        </w:rPr>
        <w:t xml:space="preserve"> being requested. The request must contain the Shared Resource Key. It may also contain parameters (e.g., the period over which the specified </w:t>
      </w:r>
      <w:del w:id="1701" w:author="Steve Van Ausdall" w:date="2011-08-10T16:18:00Z">
        <w:r>
          <w:rPr>
            <w:szCs w:val="24"/>
          </w:rPr>
          <w:delText>data</w:delText>
        </w:r>
      </w:del>
      <w:ins w:id="1702" w:author="Steve Van Ausdall" w:date="2011-08-10T16:18:00Z">
        <w:r>
          <w:rPr>
            <w:szCs w:val="24"/>
          </w:rPr>
          <w:t>EUI</w:t>
        </w:r>
      </w:ins>
      <w:r>
        <w:rPr>
          <w:szCs w:val="24"/>
        </w:rPr>
        <w:t xml:space="preserve"> is requested), if permitted by Data Custodian.</w:t>
      </w:r>
    </w:p>
    <w:p w:rsidR="00425D16" w:rsidRDefault="00425D16" w:rsidP="00A25B40">
      <w:pPr>
        <w:widowControl w:val="0"/>
        <w:numPr>
          <w:ilvl w:val="0"/>
          <w:numId w:val="21"/>
        </w:numPr>
        <w:autoSpaceDE w:val="0"/>
        <w:autoSpaceDN w:val="0"/>
        <w:adjustRightInd w:val="0"/>
        <w:spacing w:after="1"/>
        <w:ind w:left="360" w:hanging="360"/>
        <w:rPr>
          <w:szCs w:val="24"/>
        </w:rPr>
      </w:pPr>
      <w:r>
        <w:rPr>
          <w:szCs w:val="24"/>
        </w:rPr>
        <w:t xml:space="preserve">Data Custodian checks validity of request (e.g., Shared Resource Key is still valid and registered with this </w:t>
      </w:r>
      <w:ins w:id="1703" w:author="Steve Van Ausdall" w:date="2011-08-10T16:18:00Z">
        <w:r>
          <w:rPr>
            <w:szCs w:val="24"/>
          </w:rPr>
          <w:t xml:space="preserve">Authorized </w:t>
        </w:r>
      </w:ins>
      <w:r>
        <w:rPr>
          <w:szCs w:val="24"/>
        </w:rPr>
        <w:t>Third Party or validity of any additional parameters).</w:t>
      </w:r>
    </w:p>
    <w:p w:rsidR="00425D16" w:rsidRDefault="00425D16" w:rsidP="00A25B40">
      <w:pPr>
        <w:widowControl w:val="0"/>
        <w:numPr>
          <w:ilvl w:val="0"/>
          <w:numId w:val="21"/>
        </w:numPr>
        <w:autoSpaceDE w:val="0"/>
        <w:autoSpaceDN w:val="0"/>
        <w:adjustRightInd w:val="0"/>
        <w:spacing w:after="1"/>
        <w:ind w:left="360" w:hanging="360"/>
        <w:rPr>
          <w:szCs w:val="24"/>
        </w:rPr>
      </w:pPr>
      <w:r>
        <w:rPr>
          <w:szCs w:val="24"/>
        </w:rPr>
        <w:t xml:space="preserve">Data Custodian sends requested </w:t>
      </w:r>
      <w:del w:id="1704" w:author="Steve Van Ausdall" w:date="2011-08-10T16:18:00Z">
        <w:r>
          <w:rPr>
            <w:szCs w:val="24"/>
          </w:rPr>
          <w:delText>resource data</w:delText>
        </w:r>
      </w:del>
      <w:ins w:id="1705" w:author="Steve Van Ausdall" w:date="2011-08-10T16:18:00Z">
        <w:r>
          <w:rPr>
            <w:szCs w:val="24"/>
          </w:rPr>
          <w:t>EUI</w:t>
        </w:r>
      </w:ins>
      <w:r>
        <w:rPr>
          <w:szCs w:val="24"/>
        </w:rPr>
        <w:t xml:space="preserve"> to </w:t>
      </w:r>
      <w:ins w:id="1706" w:author="Steve Van Ausdall" w:date="2011-08-10T16:18:00Z">
        <w:r>
          <w:rPr>
            <w:szCs w:val="24"/>
          </w:rPr>
          <w:t xml:space="preserve">Authorized </w:t>
        </w:r>
      </w:ins>
      <w:r>
        <w:rPr>
          <w:szCs w:val="24"/>
        </w:rPr>
        <w:t>Third Party.</w:t>
      </w:r>
    </w:p>
    <w:p w:rsidR="00425D16" w:rsidRDefault="00425D16" w:rsidP="00A25B40">
      <w:pPr>
        <w:widowControl w:val="0"/>
        <w:numPr>
          <w:ilvl w:val="0"/>
          <w:numId w:val="21"/>
        </w:numPr>
        <w:autoSpaceDE w:val="0"/>
        <w:autoSpaceDN w:val="0"/>
        <w:adjustRightInd w:val="0"/>
        <w:spacing w:after="1"/>
        <w:ind w:left="360" w:hanging="360"/>
        <w:rPr>
          <w:szCs w:val="24"/>
        </w:rPr>
      </w:pPr>
      <w:ins w:id="1707" w:author="Steve Van Ausdall" w:date="2011-08-10T16:18:00Z">
        <w:r>
          <w:rPr>
            <w:szCs w:val="24"/>
          </w:rPr>
          <w:t xml:space="preserve">Authorized </w:t>
        </w:r>
      </w:ins>
      <w:r>
        <w:rPr>
          <w:szCs w:val="24"/>
        </w:rPr>
        <w:t xml:space="preserve">Third Party persists </w:t>
      </w:r>
      <w:del w:id="1708" w:author="Steve Van Ausdall" w:date="2011-08-10T16:18:00Z">
        <w:r>
          <w:rPr>
            <w:szCs w:val="24"/>
          </w:rPr>
          <w:delText>resource data</w:delText>
        </w:r>
      </w:del>
      <w:ins w:id="1709" w:author="Steve Van Ausdall" w:date="2011-08-10T16:18:00Z">
        <w:r>
          <w:rPr>
            <w:szCs w:val="24"/>
          </w:rPr>
          <w:t>EUI</w:t>
        </w:r>
      </w:ins>
      <w:r>
        <w:rPr>
          <w:szCs w:val="24"/>
        </w:rPr>
        <w:t xml:space="preserve"> for use in performing services for Retail Customer. </w:t>
      </w:r>
      <w:bookmarkEnd w:id="1094"/>
      <w:bookmarkEnd w:id="1095"/>
      <w:r>
        <w:rPr>
          <w:szCs w:val="24"/>
        </w:rPr>
        <w:t xml:space="preserve"> </w:t>
      </w:r>
      <w:bookmarkEnd w:id="1096"/>
      <w:bookmarkEnd w:id="1097"/>
    </w:p>
    <w:p w:rsidR="00425D16" w:rsidRDefault="00425D16">
      <w:pPr>
        <w:pStyle w:val="Heading1"/>
      </w:pPr>
      <w:bookmarkStart w:id="1710" w:name="1__Third_Party_Establishes_Relationship_"/>
      <w:bookmarkStart w:id="1711" w:name="2__Retail_Customer_Authorizes_Third_Part"/>
      <w:bookmarkStart w:id="1712" w:name="3__Retail_Customer_Modifies_Resource_Aut"/>
      <w:bookmarkStart w:id="1713" w:name="4__Retail_Customer_Revokes_Resource_Auth"/>
      <w:bookmarkStart w:id="1714" w:name="5__Data_Custodian_Revokes_Resource_Autho"/>
      <w:bookmarkStart w:id="1715" w:name="6__Third_Party_Terminates_Relationship"/>
      <w:bookmarkStart w:id="1716" w:name="7__Third_Party_Establishes_Subscription_"/>
      <w:bookmarkStart w:id="1717" w:name="8__Third_Party_Requests_Data_from_Data_C"/>
      <w:bookmarkStart w:id="1718" w:name="9__Data_Custodian_Sends__Pushes__Data_to"/>
      <w:bookmarkStart w:id="1719" w:name="10__Data_Custodian_Notifies_Third_Party_"/>
      <w:bookmarkStart w:id="1720" w:name="11__Third_Party_Receives__Pulls__Request"/>
      <w:bookmarkStart w:id="1721" w:name="12__Third_Party_Requests_Data_from_Data_"/>
      <w:bookmarkEnd w:id="1710"/>
      <w:bookmarkEnd w:id="1711"/>
      <w:bookmarkEnd w:id="1712"/>
      <w:bookmarkEnd w:id="1713"/>
      <w:bookmarkEnd w:id="1714"/>
      <w:bookmarkEnd w:id="1715"/>
      <w:bookmarkEnd w:id="1716"/>
      <w:bookmarkEnd w:id="1717"/>
      <w:bookmarkEnd w:id="1718"/>
      <w:bookmarkEnd w:id="1719"/>
      <w:bookmarkEnd w:id="1720"/>
      <w:bookmarkEnd w:id="1721"/>
      <w:r>
        <w:br w:type="page"/>
        <w:t>C. ESPI Abstract Services</w:t>
      </w:r>
    </w:p>
    <w:p w:rsidR="00425D16" w:rsidRDefault="00425D16">
      <w:bookmarkStart w:id="1722" w:name="BKM_09DEA151_6CBB_4d89_BAC3_36E9316D0E46"/>
      <w:bookmarkStart w:id="1723" w:name="Logical_Service_Interfaces"/>
      <w:bookmarkStart w:id="1724" w:name="BKM_1A51C0CE_CE95_4089_A092_0986DDD86F21"/>
      <w:r>
        <w:t xml:space="preserve">This section provides definition of the abstract services used in the use cases. These are the services that will be specified fully for the ESPI </w:t>
      </w:r>
      <w:del w:id="1725" w:author="Steve Van Ausdall" w:date="2011-08-10T16:18:00Z">
        <w:r>
          <w:delText>model business practice</w:delText>
        </w:r>
      </w:del>
      <w:ins w:id="1726" w:author="Steve Van Ausdall" w:date="2011-08-10T16:18:00Z">
        <w:r>
          <w:t>Model Business Practice</w:t>
        </w:r>
      </w:ins>
      <w:r>
        <w:t xml:space="preserve"> specification. The services are named using the following conventions, since not all are intended to be fully standardized. </w:t>
      </w:r>
    </w:p>
    <w:p w:rsidR="00425D16" w:rsidRDefault="00425D16" w:rsidP="00A25B40">
      <w:pPr>
        <w:numPr>
          <w:ilvl w:val="0"/>
          <w:numId w:val="2"/>
        </w:numPr>
      </w:pPr>
      <w:r>
        <w:t>Underscore before the method name means “to be done, but not standardized”</w:t>
      </w:r>
    </w:p>
    <w:p w:rsidR="00425D16" w:rsidRDefault="00425D16" w:rsidP="00A25B40">
      <w:pPr>
        <w:numPr>
          <w:ilvl w:val="0"/>
          <w:numId w:val="2"/>
        </w:numPr>
      </w:pPr>
      <w:r>
        <w:t>Underscore after the method name means “optional”</w:t>
      </w:r>
    </w:p>
    <w:p w:rsidR="00425D16" w:rsidRDefault="00425D16"/>
    <w:p w:rsidR="00425D16" w:rsidRDefault="00425D16" w:rsidP="006702AC">
      <w:pPr>
        <w:rPr>
          <w:color w:val="000000"/>
        </w:rPr>
      </w:pPr>
      <w:r>
        <w:pict>
          <v:shape id="_x0000_i1046" type="#_x0000_t75" style="width:316.2pt;height:266.4pt">
            <v:imagedata r:id="rId33" o:title=""/>
          </v:shape>
        </w:pict>
      </w:r>
    </w:p>
    <w:p w:rsidR="00425D16" w:rsidRDefault="00425D16" w:rsidP="006702AC">
      <w:pPr>
        <w:rPr>
          <w:i/>
          <w:iCs/>
          <w:color w:val="000000"/>
        </w:rPr>
      </w:pPr>
      <w:r>
        <w:rPr>
          <w:b/>
          <w:bCs/>
          <w:color w:val="000000"/>
        </w:rPr>
        <w:t>Figure</w:t>
      </w:r>
      <w:del w:id="1727" w:author="Steve Van Ausdall" w:date="2011-08-10T16:18:00Z">
        <w:r>
          <w:rPr>
            <w:b/>
            <w:bCs/>
            <w:color w:val="000000"/>
          </w:rPr>
          <w:delText>:</w:delText>
        </w:r>
      </w:del>
      <w:r>
        <w:rPr>
          <w:b/>
          <w:bCs/>
          <w:color w:val="000000"/>
        </w:rPr>
        <w:t xml:space="preserve"> </w:t>
      </w:r>
      <w:fldSimple w:instr=" SEQ Figure \* ARABIC ">
        <w:r>
          <w:rPr>
            <w:noProof/>
          </w:rPr>
          <w:t>22</w:t>
        </w:r>
      </w:fldSimple>
      <w:ins w:id="1728" w:author="Steve Van Ausdall" w:date="2011-08-10T16:18:00Z">
        <w:r>
          <w:t>:</w:t>
        </w:r>
      </w:ins>
      <w:r>
        <w:rPr>
          <w:i/>
          <w:iCs/>
          <w:color w:val="000000"/>
        </w:rPr>
        <w:t xml:space="preserve"> - </w:t>
      </w:r>
      <w:r>
        <w:rPr>
          <w:i/>
          <w:iCs/>
          <w:color w:val="000000"/>
        </w:rPr>
        <w:fldChar w:fldCharType="begin" w:fldLock="1"/>
      </w:r>
      <w:r>
        <w:rPr>
          <w:i/>
          <w:iCs/>
          <w:color w:val="000000"/>
        </w:rPr>
        <w:instrText xml:space="preserve">MERGEFIELD </w:instrText>
      </w:r>
      <w:r>
        <w:rPr>
          <w:color w:val="000000"/>
        </w:rPr>
        <w:instrText>Diagram.Name</w:instrText>
      </w:r>
      <w:r>
        <w:rPr>
          <w:i/>
          <w:iCs/>
          <w:color w:val="000000"/>
        </w:rPr>
        <w:fldChar w:fldCharType="separate"/>
      </w:r>
      <w:r>
        <w:rPr>
          <w:color w:val="000000"/>
        </w:rPr>
        <w:t>Logical Service Interfaces</w:t>
      </w:r>
      <w:r>
        <w:rPr>
          <w:i/>
          <w:iCs/>
          <w:color w:val="000000"/>
        </w:rPr>
        <w:fldChar w:fldCharType="end"/>
      </w:r>
      <w:r>
        <w:rPr>
          <w:color w:val="000000"/>
        </w:rPr>
        <w:t xml:space="preserve"> </w:t>
      </w:r>
    </w:p>
    <w:p w:rsidR="00425D16" w:rsidRDefault="00425D16" w:rsidP="006702AC">
      <w:pPr>
        <w:rPr>
          <w:color w:val="000000"/>
        </w:rPr>
      </w:pPr>
    </w:p>
    <w:p w:rsidR="00425D16" w:rsidRDefault="00425D16" w:rsidP="006702AC">
      <w:pPr>
        <w:rPr>
          <w:color w:val="000000"/>
        </w:rPr>
      </w:pPr>
      <w:bookmarkStart w:id="1729" w:name="BKM_43913BEA_5550_4403_A050_FF83D4A303A6"/>
    </w:p>
    <w:p w:rsidR="00425D16" w:rsidRDefault="00425D16" w:rsidP="006702AC">
      <w:pPr>
        <w:pStyle w:val="BodyText"/>
        <w:jc w:val="left"/>
      </w:pPr>
      <w:r>
        <w:fldChar w:fldCharType="begin" w:fldLock="1"/>
      </w:r>
      <w:r>
        <w:instrText xml:space="preserve">MERGEFIELD </w:instrText>
      </w:r>
      <w:r>
        <w:rPr>
          <w:b/>
          <w:bCs/>
        </w:rPr>
        <w:instrText>Element.Name</w:instrText>
      </w:r>
      <w:r>
        <w:fldChar w:fldCharType="separate"/>
      </w:r>
      <w:r>
        <w:rPr>
          <w:b/>
          <w:bCs/>
        </w:rPr>
        <w:t>DataCustodian</w:t>
      </w:r>
      <w:r>
        <w:fldChar w:fldCharType="end"/>
      </w:r>
    </w:p>
    <w:p w:rsidR="00425D16" w:rsidRDefault="00425D16" w:rsidP="006702AC">
      <w:fldSimple w:instr="MERGEFIELD Element.Notes" w:fldLock="1">
        <w:r>
          <w:t xml:space="preserve">The DataCustodian service interface contains methods to be called by </w:t>
        </w:r>
        <w:ins w:id="1730" w:author="Steve Van Ausdall" w:date="2011-08-10T16:18:00Z">
          <w:r>
            <w:t xml:space="preserve">Authorized </w:t>
          </w:r>
        </w:ins>
        <w:r>
          <w:t xml:space="preserve">Third Party in order to authorize and receive </w:t>
        </w:r>
        <w:del w:id="1731" w:author="Steve Van Ausdall" w:date="2011-08-10T16:18:00Z">
          <w:r>
            <w:delText>data</w:delText>
          </w:r>
        </w:del>
        <w:ins w:id="1732" w:author="Steve Van Ausdall" w:date="2011-08-10T16:18:00Z">
          <w:r>
            <w:t>EUI</w:t>
          </w:r>
        </w:ins>
        <w:r>
          <w:t xml:space="preserve">. </w:t>
        </w:r>
      </w:fldSimple>
    </w:p>
    <w:p w:rsidR="00425D16" w:rsidRDefault="00425D16" w:rsidP="006702AC"/>
    <w:p w:rsidR="00425D16" w:rsidRDefault="00425D16" w:rsidP="006702AC">
      <w:bookmarkStart w:id="1733" w:name="BKM_8168FC35_1835_407c_AE30_123E0BB18138"/>
    </w:p>
    <w:p w:rsidR="00425D16" w:rsidRDefault="00425D16" w:rsidP="006702AC">
      <w:r>
        <w:rPr>
          <w:b/>
          <w:bCs/>
        </w:rPr>
        <w:t>Operations</w:t>
      </w:r>
    </w:p>
    <w:tbl>
      <w:tblPr>
        <w:tblW w:w="0" w:type="auto"/>
        <w:tblInd w:w="60" w:type="dxa"/>
        <w:tblLayout w:type="fixed"/>
        <w:tblCellMar>
          <w:left w:w="60" w:type="dxa"/>
          <w:right w:w="60" w:type="dxa"/>
        </w:tblCellMar>
        <w:tblLook w:val="0000"/>
      </w:tblPr>
      <w:tblGrid>
        <w:gridCol w:w="2340"/>
        <w:gridCol w:w="3960"/>
        <w:gridCol w:w="3060"/>
      </w:tblGrid>
      <w:tr w:rsidR="00425D16" w:rsidTr="00786BFB">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425D16" w:rsidRDefault="00425D16" w:rsidP="00BD48D2">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425D16" w:rsidRDefault="00425D16" w:rsidP="00BD48D2">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425D16" w:rsidRDefault="00425D16" w:rsidP="00BD48D2">
            <w:pPr>
              <w:rPr>
                <w:b/>
                <w:bCs/>
              </w:rPr>
            </w:pPr>
            <w:r>
              <w:rPr>
                <w:b/>
                <w:bCs/>
              </w:rPr>
              <w:t>Parameters</w:t>
            </w:r>
          </w:p>
        </w:tc>
      </w:tr>
      <w:tr w:rsidR="00425D16" w:rsidTr="001A389D">
        <w:tblPrEx>
          <w:tblCellMar>
            <w:left w:w="108" w:type="dxa"/>
            <w:right w:w="108" w:type="dxa"/>
          </w:tblCellMar>
        </w:tblPrEx>
        <w:trPr>
          <w:cantSplit/>
        </w:trPr>
        <w:tc>
          <w:tcPr>
            <w:tcW w:w="2340" w:type="dxa"/>
          </w:tcPr>
          <w:p w:rsidR="00425D16" w:rsidRDefault="00425D16" w:rsidP="00BD48D2">
            <w:r>
              <w:fldChar w:fldCharType="begin" w:fldLock="1"/>
            </w:r>
            <w:r>
              <w:instrText xml:space="preserve">MERGEFIELD </w:instrText>
            </w:r>
            <w:r>
              <w:rPr>
                <w:b/>
                <w:bCs/>
              </w:rPr>
              <w:instrText>Meth.Name</w:instrText>
            </w:r>
            <w:r>
              <w:fldChar w:fldCharType="separate"/>
            </w:r>
            <w:r>
              <w:rPr>
                <w:b/>
                <w:bCs/>
              </w:rPr>
              <w:t>_CreateThirdPartyId</w:t>
            </w:r>
            <w:r>
              <w:fldChar w:fldCharType="end"/>
            </w:r>
            <w:r>
              <w:rPr>
                <w:b/>
                <w:bCs/>
              </w:rPr>
              <w:t>()</w:t>
            </w:r>
            <w:r>
              <w:t xml:space="preserve"> </w:t>
            </w:r>
            <w:fldSimple w:instr="MERGEFIELD Meth.Type" w:fldLock="1">
              <w:r>
                <w:t>ThirdPartyId</w:t>
              </w:r>
            </w:fldSimple>
          </w:p>
        </w:tc>
        <w:tc>
          <w:tcPr>
            <w:tcW w:w="3960" w:type="dxa"/>
          </w:tcPr>
          <w:p w:rsidR="00425D16" w:rsidRDefault="00425D16" w:rsidP="00BD48D2">
            <w:fldSimple w:instr="MERGEFIELD Meth.Notes" w:fldLock="1">
              <w:r>
                <w:t xml:space="preserve">Allows Data Custodian to obtain agreement to terms of service, contact information and application details about a </w:t>
              </w:r>
              <w:ins w:id="1734" w:author="Steve Van Ausdall" w:date="2011-08-10T16:18:00Z">
                <w:r>
                  <w:t xml:space="preserve">Authorized </w:t>
                </w:r>
              </w:ins>
              <w:r>
                <w:t xml:space="preserve">Third Party application. Provides </w:t>
              </w:r>
              <w:ins w:id="1735" w:author="Steve Van Ausdall" w:date="2011-08-10T16:18:00Z">
                <w:r>
                  <w:t xml:space="preserve">Authorized </w:t>
                </w:r>
              </w:ins>
              <w:r>
                <w:t>Third Party with service key and consumer secret.</w:t>
              </w:r>
            </w:fldSimple>
          </w:p>
        </w:tc>
        <w:tc>
          <w:tcPr>
            <w:tcW w:w="3060" w:type="dxa"/>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ApplicationInformation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ApplicationInformation</w:t>
            </w:r>
            <w:r>
              <w:rPr>
                <w:rStyle w:val="Objecttype"/>
                <w:b w:val="0"/>
                <w:bCs/>
              </w:rPr>
              <w:fldChar w:fldCharType="end"/>
            </w:r>
          </w:p>
          <w:p w:rsidR="00425D16" w:rsidRDefault="00425D16" w:rsidP="00BD48D2"/>
        </w:tc>
        <w:bookmarkEnd w:id="1733"/>
      </w:tr>
      <w:bookmarkStart w:id="1736" w:name="BKM_4556CCFB_7C78_4dc7_BA7B_AE4367036840"/>
      <w:tr w:rsidR="00425D16" w:rsidTr="001A389D">
        <w:tblPrEx>
          <w:tblCellMar>
            <w:left w:w="108" w:type="dxa"/>
            <w:right w:w="108" w:type="dxa"/>
          </w:tblCellMar>
        </w:tblPrEx>
        <w:trPr>
          <w:cantSplit/>
        </w:trPr>
        <w:tc>
          <w:tcPr>
            <w:tcW w:w="2340" w:type="dxa"/>
          </w:tcPr>
          <w:p w:rsidR="00425D16" w:rsidRDefault="00425D16" w:rsidP="00BD48D2">
            <w:r>
              <w:fldChar w:fldCharType="begin" w:fldLock="1"/>
            </w:r>
            <w:r>
              <w:instrText xml:space="preserve">MERGEFIELD </w:instrText>
            </w:r>
            <w:r>
              <w:rPr>
                <w:b/>
                <w:bCs/>
              </w:rPr>
              <w:instrText>Meth.Name</w:instrText>
            </w:r>
            <w:r>
              <w:fldChar w:fldCharType="separate"/>
            </w:r>
            <w:r>
              <w:rPr>
                <w:b/>
                <w:bCs/>
              </w:rPr>
              <w:t>ReadServiceStatus</w:t>
            </w:r>
            <w:r>
              <w:fldChar w:fldCharType="end"/>
            </w:r>
            <w:r>
              <w:rPr>
                <w:b/>
                <w:bCs/>
              </w:rPr>
              <w:t>()</w:t>
            </w:r>
            <w:r>
              <w:t xml:space="preserve"> </w:t>
            </w:r>
            <w:fldSimple w:instr="MERGEFIELD Meth.Type" w:fldLock="1">
              <w:r>
                <w:t>ServiceStatus</w:t>
              </w:r>
            </w:fldSimple>
          </w:p>
        </w:tc>
        <w:tc>
          <w:tcPr>
            <w:tcW w:w="3960" w:type="dxa"/>
          </w:tcPr>
          <w:p w:rsidR="00425D16" w:rsidRDefault="00425D16" w:rsidP="00BD48D2">
            <w:fldSimple w:instr="MERGEFIELD Meth.Notes" w:fldLock="1">
              <w:r>
                <w:t>Allows</w:t>
              </w:r>
              <w:ins w:id="1737" w:author="Steve Van Ausdall" w:date="2011-08-10T16:18:00Z">
                <w:r>
                  <w:t xml:space="preserve"> Authorized</w:t>
                </w:r>
              </w:ins>
              <w:r>
                <w:t xml:space="preserve"> Third Parties to check their ability to access the Data Custodian service, and its current status.</w:t>
              </w:r>
            </w:fldSimple>
          </w:p>
        </w:tc>
        <w:tc>
          <w:tcPr>
            <w:tcW w:w="3060" w:type="dxa"/>
          </w:tcPr>
          <w:p w:rsidR="00425D16" w:rsidRDefault="00425D16" w:rsidP="00BD48D2"/>
        </w:tc>
        <w:bookmarkEnd w:id="1736"/>
      </w:tr>
      <w:bookmarkStart w:id="1738" w:name="BKM_8BC22B13_645B_465c_AC4A_CE73F3E6CD68"/>
      <w:tr w:rsidR="00425D16" w:rsidTr="001A389D">
        <w:tblPrEx>
          <w:tblCellMar>
            <w:left w:w="108" w:type="dxa"/>
            <w:right w:w="108" w:type="dxa"/>
          </w:tblCellMar>
        </w:tblPrEx>
        <w:trPr>
          <w:cantSplit/>
        </w:trPr>
        <w:tc>
          <w:tcPr>
            <w:tcW w:w="2340" w:type="dxa"/>
          </w:tcPr>
          <w:p w:rsidR="00425D16" w:rsidRDefault="00425D16" w:rsidP="00BD48D2">
            <w:r>
              <w:fldChar w:fldCharType="begin" w:fldLock="1"/>
            </w:r>
            <w:r>
              <w:instrText xml:space="preserve">MERGEFIELD </w:instrText>
            </w:r>
            <w:r>
              <w:rPr>
                <w:b/>
                <w:bCs/>
              </w:rPr>
              <w:instrText>Meth.Name</w:instrText>
            </w:r>
            <w:r>
              <w:fldChar w:fldCharType="separate"/>
            </w:r>
            <w:r>
              <w:rPr>
                <w:b/>
                <w:bCs/>
              </w:rPr>
              <w:t>CreateRequestToken</w:t>
            </w:r>
            <w:r>
              <w:fldChar w:fldCharType="end"/>
            </w:r>
            <w:r>
              <w:rPr>
                <w:b/>
                <w:bCs/>
              </w:rPr>
              <w:t>()</w:t>
            </w:r>
            <w:r>
              <w:t xml:space="preserve"> </w:t>
            </w:r>
            <w:fldSimple w:instr="MERGEFIELD Meth.Type" w:fldLock="1">
              <w:r>
                <w:t>Token</w:t>
              </w:r>
            </w:fldSimple>
          </w:p>
        </w:tc>
        <w:tc>
          <w:tcPr>
            <w:tcW w:w="3960" w:type="dxa"/>
          </w:tcPr>
          <w:p w:rsidR="00425D16" w:rsidRDefault="00425D16" w:rsidP="00BD48D2">
            <w:fldSimple w:instr="MERGEFIELD Meth.Notes" w:fldLock="1">
              <w:r>
                <w:t xml:space="preserve">Allows </w:t>
              </w:r>
              <w:ins w:id="1739" w:author="Steve Van Ausdall" w:date="2011-08-10T16:18:00Z">
                <w:r>
                  <w:t xml:space="preserve">Authorized </w:t>
                </w:r>
              </w:ins>
              <w:r>
                <w:t xml:space="preserve">Third Party to request an unauthorized request token. </w:t>
              </w:r>
            </w:fldSimple>
          </w:p>
        </w:tc>
        <w:tc>
          <w:tcPr>
            <w:tcW w:w="3060" w:type="dxa"/>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authRequest</w:t>
            </w:r>
            <w:r>
              <w:rPr>
                <w:rStyle w:val="Objecttype"/>
                <w:b w:val="0"/>
                <w:bCs/>
              </w:rPr>
              <w:fldChar w:fldCharType="end"/>
            </w:r>
          </w:p>
          <w:p w:rsidR="00425D16" w:rsidRDefault="00425D16" w:rsidP="00BD48D2"/>
        </w:tc>
        <w:bookmarkEnd w:id="1738"/>
      </w:tr>
      <w:bookmarkStart w:id="1740" w:name="BKM_F3FCE093_6363_48a7_B680_42497B8BFC33"/>
      <w:tr w:rsidR="00425D16" w:rsidTr="001A389D">
        <w:tblPrEx>
          <w:tblCellMar>
            <w:left w:w="108" w:type="dxa"/>
            <w:right w:w="108" w:type="dxa"/>
          </w:tblCellMar>
        </w:tblPrEx>
        <w:trPr>
          <w:cantSplit/>
        </w:trPr>
        <w:tc>
          <w:tcPr>
            <w:tcW w:w="2340" w:type="dxa"/>
          </w:tcPr>
          <w:p w:rsidR="00425D16" w:rsidRDefault="00425D16" w:rsidP="00BD48D2">
            <w:r>
              <w:fldChar w:fldCharType="begin" w:fldLock="1"/>
            </w:r>
            <w:r>
              <w:instrText xml:space="preserve">MERGEFIELD </w:instrText>
            </w:r>
            <w:r>
              <w:rPr>
                <w:b/>
                <w:bCs/>
              </w:rPr>
              <w:instrText>Meth.Name</w:instrText>
            </w:r>
            <w:r>
              <w:fldChar w:fldCharType="separate"/>
            </w:r>
            <w:r>
              <w:rPr>
                <w:b/>
                <w:bCs/>
              </w:rPr>
              <w:t>Authorize</w:t>
            </w:r>
            <w:r>
              <w:fldChar w:fldCharType="end"/>
            </w:r>
            <w:r>
              <w:rPr>
                <w:b/>
                <w:bCs/>
              </w:rPr>
              <w:t>()</w:t>
            </w:r>
            <w:r>
              <w:t xml:space="preserve"> </w:t>
            </w:r>
            <w:fldSimple w:instr="MERGEFIELD Meth.Type" w:fldLock="1">
              <w:r>
                <w:t>Authorization</w:t>
              </w:r>
            </w:fldSimple>
          </w:p>
        </w:tc>
        <w:tc>
          <w:tcPr>
            <w:tcW w:w="3960" w:type="dxa"/>
          </w:tcPr>
          <w:p w:rsidR="00425D16" w:rsidRDefault="00425D16" w:rsidP="00BD48D2">
            <w:fldSimple w:instr="MERGEFIELD Meth.Notes" w:fldLock="1">
              <w:r>
                <w:t xml:space="preserve">Provides ability for Retail Customer to authenticate and verify desire to authorize </w:t>
              </w:r>
              <w:del w:id="1741" w:author="Steve Van Ausdall" w:date="2011-08-10T16:18:00Z">
                <w:r>
                  <w:delText>a</w:delText>
                </w:r>
              </w:del>
              <w:ins w:id="1742" w:author="Steve Van Ausdall" w:date="2011-08-10T16:18:00Z">
                <w:r>
                  <w:t>an Authorized</w:t>
                </w:r>
              </w:ins>
              <w:r>
                <w:t xml:space="preserve"> Third Party request token. This results in a verifier to be used with CreateAccessToken. </w:t>
              </w:r>
            </w:fldSimple>
          </w:p>
        </w:tc>
        <w:tc>
          <w:tcPr>
            <w:tcW w:w="3060" w:type="dxa"/>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425D16" w:rsidRDefault="00425D16" w:rsidP="00BD48D2"/>
        </w:tc>
        <w:bookmarkEnd w:id="1740"/>
      </w:tr>
      <w:bookmarkStart w:id="1743" w:name="BKM_C7C23054_730C_4a66_BBD3_CAEDE145F6BC"/>
      <w:tr w:rsidR="00425D16" w:rsidTr="001A389D">
        <w:tblPrEx>
          <w:tblCellMar>
            <w:left w:w="108" w:type="dxa"/>
            <w:right w:w="108" w:type="dxa"/>
          </w:tblCellMar>
        </w:tblPrEx>
        <w:trPr>
          <w:cantSplit/>
        </w:trPr>
        <w:tc>
          <w:tcPr>
            <w:tcW w:w="2340" w:type="dxa"/>
          </w:tcPr>
          <w:p w:rsidR="00425D16" w:rsidRDefault="00425D16" w:rsidP="00BD48D2">
            <w:r>
              <w:fldChar w:fldCharType="begin" w:fldLock="1"/>
            </w:r>
            <w:r>
              <w:instrText xml:space="preserve">MERGEFIELD </w:instrText>
            </w:r>
            <w:r>
              <w:rPr>
                <w:b/>
                <w:bCs/>
              </w:rPr>
              <w:instrText>Meth.Name</w:instrText>
            </w:r>
            <w:r>
              <w:fldChar w:fldCharType="separate"/>
            </w:r>
            <w:r>
              <w:rPr>
                <w:b/>
                <w:bCs/>
              </w:rPr>
              <w:t>CreateAccessToken</w:t>
            </w:r>
            <w:r>
              <w:fldChar w:fldCharType="end"/>
            </w:r>
            <w:r>
              <w:rPr>
                <w:b/>
                <w:bCs/>
              </w:rPr>
              <w:t>()</w:t>
            </w:r>
            <w:r>
              <w:t xml:space="preserve"> </w:t>
            </w:r>
            <w:fldSimple w:instr="MERGEFIELD Meth.Type" w:fldLock="1">
              <w:r>
                <w:t>AccessToken</w:t>
              </w:r>
            </w:fldSimple>
          </w:p>
        </w:tc>
        <w:tc>
          <w:tcPr>
            <w:tcW w:w="3960" w:type="dxa"/>
          </w:tcPr>
          <w:p w:rsidR="00425D16" w:rsidRDefault="00425D16" w:rsidP="00BD48D2">
            <w:fldSimple w:instr="MERGEFIELD Meth.Notes" w:fldLock="1">
              <w:r>
                <w:t>Allows</w:t>
              </w:r>
              <w:ins w:id="1744" w:author="Steve Van Ausdall" w:date="2011-08-10T16:18:00Z">
                <w:r>
                  <w:t xml:space="preserve"> Authorized</w:t>
                </w:r>
              </w:ins>
              <w:r>
                <w:t xml:space="preserve"> Third Party to exchange an authorized request token for an access token. </w:t>
              </w:r>
            </w:fldSimple>
          </w:p>
        </w:tc>
        <w:tc>
          <w:tcPr>
            <w:tcW w:w="3060" w:type="dxa"/>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authRequest</w:t>
            </w:r>
            <w:r>
              <w:rPr>
                <w:rStyle w:val="Objecttype"/>
                <w:b w:val="0"/>
                <w:bCs/>
              </w:rPr>
              <w:fldChar w:fldCharType="end"/>
            </w:r>
          </w:p>
          <w:p w:rsidR="00425D16" w:rsidRDefault="00425D16" w:rsidP="00BD48D2"/>
        </w:tc>
        <w:bookmarkEnd w:id="1743"/>
      </w:tr>
      <w:bookmarkStart w:id="1745" w:name="BKM_1C496CF3_67EB_4170_B894_5106589F07F6"/>
      <w:tr w:rsidR="00425D16" w:rsidTr="00786BFB">
        <w:trPr>
          <w:cantSplit/>
        </w:trPr>
        <w:tc>
          <w:tcPr>
            <w:tcW w:w="234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b/>
                <w:bCs/>
              </w:rPr>
              <w:instrText>Meth.Name</w:instrText>
            </w:r>
            <w:r>
              <w:fldChar w:fldCharType="separate"/>
            </w:r>
            <w:r>
              <w:rPr>
                <w:b/>
                <w:bCs/>
              </w:rPr>
              <w:t>_ReadAuthorizationList</w:t>
            </w:r>
            <w:r>
              <w:fldChar w:fldCharType="end"/>
            </w:r>
            <w:r>
              <w:rPr>
                <w:b/>
                <w:bCs/>
              </w:rPr>
              <w:t>()</w:t>
            </w:r>
            <w:r>
              <w:t xml:space="preserve"> </w:t>
            </w:r>
            <w:fldSimple w:instr="MERGEFIELD Meth.Type" w:fldLock="1">
              <w:r>
                <w:t>AuthorizationList</w:t>
              </w:r>
            </w:fldSimple>
          </w:p>
        </w:tc>
        <w:tc>
          <w:tcPr>
            <w:tcW w:w="3960" w:type="dxa"/>
            <w:tcBorders>
              <w:top w:val="single" w:sz="2" w:space="0" w:color="auto"/>
              <w:left w:val="single" w:sz="2" w:space="0" w:color="auto"/>
              <w:bottom w:val="single" w:sz="2" w:space="0" w:color="auto"/>
              <w:right w:val="single" w:sz="2" w:space="0" w:color="auto"/>
            </w:tcBorders>
          </w:tcPr>
          <w:p w:rsidR="00425D16" w:rsidRDefault="00425D16" w:rsidP="00BD48D2">
            <w:fldSimple w:instr="MERGEFIELD Meth.Notes" w:fldLock="1">
              <w:r>
                <w:t xml:space="preserve">Allows Retail Customer to choose an existing Authorization. Is not standardized, since the method involves user input. </w:t>
              </w:r>
            </w:fldSimple>
          </w:p>
        </w:tc>
        <w:tc>
          <w:tcPr>
            <w:tcW w:w="306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RetailCustomerId</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customerID</w:t>
            </w:r>
            <w:r>
              <w:rPr>
                <w:rStyle w:val="Objecttype"/>
                <w:b w:val="0"/>
                <w:bCs/>
              </w:rPr>
              <w:fldChar w:fldCharType="end"/>
            </w:r>
          </w:p>
          <w:p w:rsidR="00425D16" w:rsidRDefault="00425D16" w:rsidP="00BD48D2"/>
        </w:tc>
        <w:bookmarkEnd w:id="1745"/>
      </w:tr>
      <w:bookmarkStart w:id="1746" w:name="BKM_097713EE_39F7_4d6c_B609_A54DAB2D376A"/>
      <w:tr w:rsidR="00425D16" w:rsidTr="00786BFB">
        <w:trPr>
          <w:cantSplit/>
        </w:trPr>
        <w:tc>
          <w:tcPr>
            <w:tcW w:w="234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b/>
                <w:bCs/>
              </w:rPr>
              <w:instrText>Meth.Name</w:instrText>
            </w:r>
            <w:r>
              <w:fldChar w:fldCharType="separate"/>
            </w:r>
            <w:r>
              <w:rPr>
                <w:b/>
                <w:bCs/>
              </w:rPr>
              <w:t>_UpdateAuthorization</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425D16" w:rsidRDefault="00425D16" w:rsidP="00BD48D2">
            <w:fldSimple w:instr="MERGEFIELD Meth.Notes" w:fldLock="1">
              <w:r>
                <w:t xml:space="preserve">Provides ability to update an existing Authorization. </w:t>
              </w:r>
            </w:fldSimple>
          </w:p>
        </w:tc>
        <w:tc>
          <w:tcPr>
            <w:tcW w:w="306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425D16" w:rsidRDefault="00425D16" w:rsidP="00BD48D2"/>
        </w:tc>
        <w:bookmarkEnd w:id="1746"/>
      </w:tr>
      <w:bookmarkStart w:id="1747" w:name="BKM_B13F12DB_F43A_4fbc_977C_78A2778875E9"/>
      <w:tr w:rsidR="00425D16" w:rsidTr="001A389D">
        <w:tblPrEx>
          <w:tblCellMar>
            <w:left w:w="108" w:type="dxa"/>
            <w:right w:w="108" w:type="dxa"/>
          </w:tblCellMar>
        </w:tblPrEx>
        <w:trPr>
          <w:cantSplit/>
        </w:trPr>
        <w:tc>
          <w:tcPr>
            <w:tcW w:w="2340" w:type="dxa"/>
          </w:tcPr>
          <w:p w:rsidR="00425D16" w:rsidRDefault="00425D16" w:rsidP="00BD48D2">
            <w:r>
              <w:fldChar w:fldCharType="begin" w:fldLock="1"/>
            </w:r>
            <w:r>
              <w:instrText xml:space="preserve">MERGEFIELD </w:instrText>
            </w:r>
            <w:r>
              <w:rPr>
                <w:b/>
                <w:bCs/>
              </w:rPr>
              <w:instrText>Meth.Name</w:instrText>
            </w:r>
            <w:r>
              <w:fldChar w:fldCharType="separate"/>
            </w:r>
            <w:r>
              <w:rPr>
                <w:b/>
                <w:bCs/>
              </w:rPr>
              <w:t>CreateSubscription</w:t>
            </w:r>
            <w:r>
              <w:fldChar w:fldCharType="end"/>
            </w:r>
            <w:r>
              <w:rPr>
                <w:b/>
                <w:bCs/>
              </w:rPr>
              <w:t>()</w:t>
            </w:r>
            <w:r>
              <w:t xml:space="preserve"> </w:t>
            </w:r>
            <w:fldSimple w:instr="MERGEFIELD Meth.Type" w:fldLock="1">
              <w:r>
                <w:t>boolean</w:t>
              </w:r>
            </w:fldSimple>
          </w:p>
        </w:tc>
        <w:tc>
          <w:tcPr>
            <w:tcW w:w="3960" w:type="dxa"/>
          </w:tcPr>
          <w:p w:rsidR="00425D16" w:rsidRDefault="00425D16" w:rsidP="00BD48D2">
            <w:fldSimple w:instr="MERGEFIELD Meth.Notes" w:fldLock="1">
              <w:r>
                <w:t xml:space="preserve">Allows </w:t>
              </w:r>
              <w:ins w:id="1748" w:author="Steve Van Ausdall" w:date="2011-08-10T16:18:00Z">
                <w:r>
                  <w:t xml:space="preserve">an Authorized </w:t>
                </w:r>
              </w:ins>
              <w:r>
                <w:t xml:space="preserve">Third Party to request ongoing updates to the </w:t>
              </w:r>
              <w:del w:id="1749" w:author="Steve Van Ausdall" w:date="2011-08-10T16:18:00Z">
                <w:r>
                  <w:delText>data resources</w:delText>
                </w:r>
              </w:del>
              <w:ins w:id="1750" w:author="Steve Van Ausdall" w:date="2011-08-10T16:18:00Z">
                <w:r>
                  <w:t>EUI</w:t>
                </w:r>
              </w:ins>
              <w:r>
                <w:t xml:space="preserve"> associated with the specified Authorization, to be delivered asynchronously. </w:t>
              </w:r>
            </w:fldSimple>
          </w:p>
        </w:tc>
        <w:tc>
          <w:tcPr>
            <w:tcW w:w="3060" w:type="dxa"/>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425D16" w:rsidRDefault="00425D16" w:rsidP="00BD48D2"/>
        </w:tc>
        <w:bookmarkEnd w:id="1747"/>
      </w:tr>
      <w:bookmarkStart w:id="1751" w:name="BKM_B4B54006_B53C_4ace_9CB0_A25BEB1F3545"/>
      <w:tr w:rsidR="00425D16" w:rsidTr="001A389D">
        <w:tblPrEx>
          <w:tblCellMar>
            <w:left w:w="108" w:type="dxa"/>
            <w:right w:w="108" w:type="dxa"/>
          </w:tblCellMar>
        </w:tblPrEx>
        <w:trPr>
          <w:cantSplit/>
        </w:trPr>
        <w:tc>
          <w:tcPr>
            <w:tcW w:w="2340" w:type="dxa"/>
          </w:tcPr>
          <w:p w:rsidR="00425D16" w:rsidRDefault="00425D16" w:rsidP="00BD48D2">
            <w:r>
              <w:fldChar w:fldCharType="begin" w:fldLock="1"/>
            </w:r>
            <w:r>
              <w:instrText xml:space="preserve">MERGEFIELD </w:instrText>
            </w:r>
            <w:r>
              <w:rPr>
                <w:b/>
                <w:bCs/>
              </w:rPr>
              <w:instrText>Meth.Name</w:instrText>
            </w:r>
            <w:r>
              <w:fldChar w:fldCharType="separate"/>
            </w:r>
            <w:r>
              <w:rPr>
                <w:b/>
                <w:bCs/>
              </w:rPr>
              <w:t>DeleteSubscription</w:t>
            </w:r>
            <w:r>
              <w:fldChar w:fldCharType="end"/>
            </w:r>
            <w:r>
              <w:rPr>
                <w:b/>
                <w:bCs/>
              </w:rPr>
              <w:t>()</w:t>
            </w:r>
            <w:r>
              <w:t xml:space="preserve"> </w:t>
            </w:r>
            <w:fldSimple w:instr="MERGEFIELD Meth.Type" w:fldLock="1">
              <w:r>
                <w:t>boolean</w:t>
              </w:r>
            </w:fldSimple>
          </w:p>
        </w:tc>
        <w:tc>
          <w:tcPr>
            <w:tcW w:w="3960" w:type="dxa"/>
          </w:tcPr>
          <w:p w:rsidR="00425D16" w:rsidRDefault="00425D16" w:rsidP="00BD48D2">
            <w:fldSimple w:instr="MERGEFIELD Meth.Notes" w:fldLock="1">
              <w:r>
                <w:t xml:space="preserve">Removes the </w:t>
              </w:r>
              <w:del w:id="1752" w:author="Steve Van Ausdall" w:date="2011-08-10T16:18:00Z">
                <w:r>
                  <w:delText>data resources</w:delText>
                </w:r>
              </w:del>
              <w:ins w:id="1753" w:author="Steve Van Ausdall" w:date="2011-08-10T16:18:00Z">
                <w:r>
                  <w:t>EUI</w:t>
                </w:r>
              </w:ins>
              <w:r>
                <w:t xml:space="preserve"> associated with the specified Authorization from the subscriptions. </w:t>
              </w:r>
            </w:fldSimple>
          </w:p>
        </w:tc>
        <w:tc>
          <w:tcPr>
            <w:tcW w:w="3060" w:type="dxa"/>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425D16" w:rsidRDefault="00425D16" w:rsidP="00BD48D2"/>
        </w:tc>
        <w:bookmarkEnd w:id="1751"/>
      </w:tr>
      <w:bookmarkStart w:id="1754" w:name="BKM_74809F77_2BF3_4748_B502_F58E5DE70D78"/>
      <w:tr w:rsidR="00425D16" w:rsidTr="001A389D">
        <w:tblPrEx>
          <w:tblCellMar>
            <w:left w:w="108" w:type="dxa"/>
            <w:right w:w="108" w:type="dxa"/>
          </w:tblCellMar>
        </w:tblPrEx>
        <w:trPr>
          <w:cantSplit/>
        </w:trPr>
        <w:tc>
          <w:tcPr>
            <w:tcW w:w="2340" w:type="dxa"/>
          </w:tcPr>
          <w:p w:rsidR="00425D16" w:rsidRDefault="00425D16" w:rsidP="00BD48D2">
            <w:r>
              <w:fldChar w:fldCharType="begin" w:fldLock="1"/>
            </w:r>
            <w:r>
              <w:instrText xml:space="preserve">MERGEFIELD </w:instrText>
            </w:r>
            <w:r>
              <w:rPr>
                <w:b/>
                <w:bCs/>
              </w:rPr>
              <w:instrText>Meth.Name</w:instrText>
            </w:r>
            <w:r>
              <w:fldChar w:fldCharType="separate"/>
            </w:r>
            <w:r>
              <w:rPr>
                <w:b/>
                <w:bCs/>
              </w:rPr>
              <w:t>RequestData</w:t>
            </w:r>
            <w:r>
              <w:fldChar w:fldCharType="end"/>
            </w:r>
            <w:r>
              <w:rPr>
                <w:b/>
                <w:bCs/>
              </w:rPr>
              <w:t>()</w:t>
            </w:r>
            <w:r>
              <w:t xml:space="preserve"> </w:t>
            </w:r>
            <w:fldSimple w:instr="MERGEFIELD Meth.Type" w:fldLock="1">
              <w:r>
                <w:t>boolean</w:t>
              </w:r>
            </w:fldSimple>
          </w:p>
        </w:tc>
        <w:tc>
          <w:tcPr>
            <w:tcW w:w="3960" w:type="dxa"/>
          </w:tcPr>
          <w:p w:rsidR="00425D16" w:rsidRDefault="00425D16" w:rsidP="00BD48D2">
            <w:fldSimple w:instr="MERGEFIELD Meth.Notes" w:fldLock="1">
              <w:r>
                <w:t xml:space="preserve">Allows Third Parties to request initial transfer of existing authorized </w:t>
              </w:r>
              <w:del w:id="1755" w:author="Steve Van Ausdall" w:date="2011-08-10T16:18:00Z">
                <w:r>
                  <w:delText>data</w:delText>
                </w:r>
              </w:del>
              <w:ins w:id="1756" w:author="Steve Van Ausdall" w:date="2011-08-10T16:18:00Z">
                <w:r>
                  <w:t>EUI</w:t>
                </w:r>
              </w:ins>
              <w:r>
                <w:t>, or re-transfer of same. Results are delivered asynchronously.</w:t>
              </w:r>
            </w:fldSimple>
          </w:p>
        </w:tc>
        <w:tc>
          <w:tcPr>
            <w:tcW w:w="3060" w:type="dxa"/>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425D16" w:rsidRDefault="00425D16" w:rsidP="00BD48D2"/>
        </w:tc>
        <w:bookmarkEnd w:id="1754"/>
      </w:tr>
      <w:bookmarkStart w:id="1757" w:name="BKM_CA52FDDE_A9DF_4cd6_AE63_94CC3713150D"/>
      <w:tr w:rsidR="00425D16" w:rsidTr="001A389D">
        <w:tblPrEx>
          <w:tblCellMar>
            <w:left w:w="108" w:type="dxa"/>
            <w:right w:w="108" w:type="dxa"/>
          </w:tblCellMar>
        </w:tblPrEx>
        <w:trPr>
          <w:cantSplit/>
        </w:trPr>
        <w:tc>
          <w:tcPr>
            <w:tcW w:w="2340" w:type="dxa"/>
          </w:tcPr>
          <w:p w:rsidR="00425D16" w:rsidRDefault="00425D16" w:rsidP="00BD48D2">
            <w:r>
              <w:fldChar w:fldCharType="begin" w:fldLock="1"/>
            </w:r>
            <w:r>
              <w:instrText xml:space="preserve">MERGEFIELD </w:instrText>
            </w:r>
            <w:r>
              <w:rPr>
                <w:b/>
                <w:bCs/>
              </w:rPr>
              <w:instrText>Meth.Name</w:instrText>
            </w:r>
            <w:r>
              <w:fldChar w:fldCharType="separate"/>
            </w:r>
            <w:r>
              <w:rPr>
                <w:b/>
                <w:bCs/>
              </w:rPr>
              <w:t>ReadData</w:t>
            </w:r>
            <w:r>
              <w:fldChar w:fldCharType="end"/>
            </w:r>
            <w:r>
              <w:rPr>
                <w:b/>
                <w:bCs/>
              </w:rPr>
              <w:t>()</w:t>
            </w:r>
            <w:r>
              <w:t xml:space="preserve"> </w:t>
            </w:r>
            <w:fldSimple w:instr="MERGEFIELD Meth.Type" w:fldLock="1">
              <w:r>
                <w:t>Batch</w:t>
              </w:r>
            </w:fldSimple>
          </w:p>
        </w:tc>
        <w:tc>
          <w:tcPr>
            <w:tcW w:w="3960" w:type="dxa"/>
          </w:tcPr>
          <w:p w:rsidR="00425D16" w:rsidRDefault="00425D16" w:rsidP="00BD48D2">
            <w:fldSimple w:instr="MERGEFIELD Meth.Notes" w:fldLock="1">
              <w:r>
                <w:t>Allows</w:t>
              </w:r>
              <w:ins w:id="1758" w:author="Steve Van Ausdall" w:date="2011-08-10T16:18:00Z">
                <w:r>
                  <w:t xml:space="preserve"> Authorized</w:t>
                </w:r>
              </w:ins>
              <w:r>
                <w:t xml:space="preserve"> Third Party request ("pull") of asynchronously requested and subscribed data. </w:t>
              </w:r>
            </w:fldSimple>
          </w:p>
        </w:tc>
        <w:tc>
          <w:tcPr>
            <w:tcW w:w="3060" w:type="dxa"/>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BatchLocation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batch</w:t>
            </w:r>
            <w:r>
              <w:rPr>
                <w:rStyle w:val="Objecttype"/>
                <w:b w:val="0"/>
                <w:bCs/>
              </w:rPr>
              <w:fldChar w:fldCharType="end"/>
            </w:r>
          </w:p>
          <w:p w:rsidR="00425D16" w:rsidRDefault="00425D16" w:rsidP="00BD48D2"/>
        </w:tc>
        <w:bookmarkEnd w:id="1757"/>
      </w:tr>
      <w:bookmarkStart w:id="1759" w:name="BKM_6B9505B3_5BC6_48ff_B0C5_FC769CE446D5"/>
      <w:tr w:rsidR="00425D16" w:rsidTr="001A389D">
        <w:tblPrEx>
          <w:tblCellMar>
            <w:left w:w="108" w:type="dxa"/>
            <w:right w:w="108" w:type="dxa"/>
          </w:tblCellMar>
        </w:tblPrEx>
        <w:trPr>
          <w:cantSplit/>
        </w:trPr>
        <w:tc>
          <w:tcPr>
            <w:tcW w:w="2340" w:type="dxa"/>
          </w:tcPr>
          <w:p w:rsidR="00425D16" w:rsidRDefault="00425D16" w:rsidP="00BD48D2">
            <w:r>
              <w:fldChar w:fldCharType="begin" w:fldLock="1"/>
            </w:r>
            <w:r>
              <w:instrText xml:space="preserve">MERGEFIELD </w:instrText>
            </w:r>
            <w:r>
              <w:rPr>
                <w:b/>
                <w:bCs/>
              </w:rPr>
              <w:instrText>Meth.Name</w:instrText>
            </w:r>
            <w:r>
              <w:fldChar w:fldCharType="separate"/>
            </w:r>
            <w:r>
              <w:rPr>
                <w:b/>
                <w:bCs/>
              </w:rPr>
              <w:t>ReadData_</w:t>
            </w:r>
            <w:r>
              <w:fldChar w:fldCharType="end"/>
            </w:r>
            <w:r>
              <w:rPr>
                <w:b/>
                <w:bCs/>
              </w:rPr>
              <w:t>()</w:t>
            </w:r>
            <w:r>
              <w:t xml:space="preserve"> </w:t>
            </w:r>
            <w:fldSimple w:instr="MERGEFIELD Meth.Type" w:fldLock="1">
              <w:r>
                <w:t>DataResource</w:t>
              </w:r>
            </w:fldSimple>
          </w:p>
        </w:tc>
        <w:tc>
          <w:tcPr>
            <w:tcW w:w="3960" w:type="dxa"/>
          </w:tcPr>
          <w:p w:rsidR="00425D16" w:rsidRDefault="00425D16" w:rsidP="00BD48D2">
            <w:fldSimple w:instr="MERGEFIELD Meth.Notes" w:fldLock="1">
              <w:r>
                <w:t xml:space="preserve">Allows "on demand" (synchronous) access to authorized </w:t>
              </w:r>
              <w:del w:id="1760" w:author="Steve Van Ausdall" w:date="2011-08-10T16:18:00Z">
                <w:r>
                  <w:delText>data</w:delText>
                </w:r>
              </w:del>
              <w:ins w:id="1761" w:author="Steve Van Ausdall" w:date="2011-08-10T16:18:00Z">
                <w:r>
                  <w:t>EUI</w:t>
                </w:r>
              </w:ins>
              <w:r>
                <w:t xml:space="preserve">. Some </w:t>
              </w:r>
              <w:del w:id="1762" w:author="Steve Van Ausdall" w:date="2011-08-10T16:18:00Z">
                <w:r>
                  <w:delText>providers</w:delText>
                </w:r>
              </w:del>
              <w:ins w:id="1763" w:author="Steve Van Ausdall" w:date="2011-08-10T16:18:00Z">
                <w:r>
                  <w:t>Data Custodians</w:t>
                </w:r>
              </w:ins>
              <w:r>
                <w:t xml:space="preserve"> may choose not to make this method available. </w:t>
              </w:r>
            </w:fldSimple>
          </w:p>
        </w:tc>
        <w:tc>
          <w:tcPr>
            <w:tcW w:w="3060" w:type="dxa"/>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DateTimeInterval</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requestedInterval</w:t>
            </w:r>
            <w:r>
              <w:rPr>
                <w:rStyle w:val="Objecttype"/>
                <w:b w:val="0"/>
                <w:bCs/>
              </w:rPr>
              <w:fldChar w:fldCharType="end"/>
            </w:r>
          </w:p>
          <w:p w:rsidR="00425D16" w:rsidRDefault="00425D16" w:rsidP="00BD48D2"/>
        </w:tc>
        <w:bookmarkEnd w:id="1759"/>
      </w:tr>
      <w:bookmarkEnd w:id="1729"/>
    </w:tbl>
    <w:p w:rsidR="00425D16" w:rsidRDefault="00425D16" w:rsidP="006702AC"/>
    <w:p w:rsidR="00425D16" w:rsidRDefault="00425D16" w:rsidP="006702AC">
      <w:bookmarkStart w:id="1764" w:name="BKM_0CD83BCC_BE35_4c99_8898_7981B087F004"/>
    </w:p>
    <w:p w:rsidR="00425D16" w:rsidRDefault="00425D16" w:rsidP="006702AC">
      <w:pPr>
        <w:pStyle w:val="BodyText"/>
        <w:jc w:val="left"/>
      </w:pPr>
      <w:r>
        <w:fldChar w:fldCharType="begin" w:fldLock="1"/>
      </w:r>
      <w:r>
        <w:instrText xml:space="preserve">MERGEFIELD </w:instrText>
      </w:r>
      <w:r>
        <w:rPr>
          <w:b/>
          <w:bCs/>
        </w:rPr>
        <w:instrText>Element.Name</w:instrText>
      </w:r>
      <w:r>
        <w:fldChar w:fldCharType="separate"/>
      </w:r>
      <w:r>
        <w:rPr>
          <w:b/>
          <w:bCs/>
        </w:rPr>
        <w:t>RetailCustomer</w:t>
      </w:r>
      <w:r>
        <w:fldChar w:fldCharType="end"/>
      </w:r>
    </w:p>
    <w:p w:rsidR="00425D16" w:rsidRDefault="00425D16" w:rsidP="006702AC">
      <w:fldSimple w:instr="MERGEFIELD Element.Notes" w:fldLock="1">
        <w:r>
          <w:t xml:space="preserve">The Retail Customer service interface represents methods used to make requests of the Retail Customer. </w:t>
        </w:r>
      </w:fldSimple>
    </w:p>
    <w:p w:rsidR="00425D16" w:rsidRDefault="00425D16" w:rsidP="006702AC"/>
    <w:p w:rsidR="00425D16" w:rsidRDefault="00425D16" w:rsidP="006702AC">
      <w:bookmarkStart w:id="1765" w:name="BKM_AA9CB756_0511_4a2b_A791_B33AB2356B8C"/>
    </w:p>
    <w:p w:rsidR="00425D16" w:rsidRDefault="00425D16" w:rsidP="006702AC">
      <w:r>
        <w:rPr>
          <w:b/>
          <w:bCs/>
        </w:rPr>
        <w:t>Operations</w:t>
      </w:r>
    </w:p>
    <w:tbl>
      <w:tblPr>
        <w:tblW w:w="0" w:type="auto"/>
        <w:tblInd w:w="60" w:type="dxa"/>
        <w:tblLayout w:type="fixed"/>
        <w:tblCellMar>
          <w:left w:w="60" w:type="dxa"/>
          <w:right w:w="60" w:type="dxa"/>
        </w:tblCellMar>
        <w:tblLook w:val="0000"/>
      </w:tblPr>
      <w:tblGrid>
        <w:gridCol w:w="2340"/>
        <w:gridCol w:w="3960"/>
        <w:gridCol w:w="3060"/>
      </w:tblGrid>
      <w:tr w:rsidR="00425D16" w:rsidTr="00BD48D2">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425D16" w:rsidRDefault="00425D16" w:rsidP="00BD48D2">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425D16" w:rsidRDefault="00425D16" w:rsidP="00BD48D2">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425D16" w:rsidRDefault="00425D16" w:rsidP="00BD48D2">
            <w:pPr>
              <w:rPr>
                <w:b/>
                <w:bCs/>
              </w:rPr>
            </w:pPr>
            <w:r>
              <w:rPr>
                <w:b/>
                <w:bCs/>
              </w:rPr>
              <w:t>Parameters</w:t>
            </w:r>
          </w:p>
        </w:tc>
      </w:tr>
      <w:tr w:rsidR="00425D16" w:rsidTr="00BD48D2">
        <w:tc>
          <w:tcPr>
            <w:tcW w:w="234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b/>
                <w:bCs/>
              </w:rPr>
              <w:instrText>Meth.Name</w:instrText>
            </w:r>
            <w:r>
              <w:fldChar w:fldCharType="separate"/>
            </w:r>
            <w:r>
              <w:rPr>
                <w:b/>
                <w:bCs/>
              </w:rPr>
              <w:t>_UpdateAuthorizationNotification</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425D16" w:rsidRDefault="00425D16" w:rsidP="00BD48D2">
            <w:fldSimple w:instr="MERGEFIELD Meth.Notes" w:fldLock="1">
              <w:r>
                <w:t xml:space="preserve">This method is not standardized, but provides notification to the Retail Customer that an Authorization was updated. May be optional, based on policies of Data Custodian. </w:t>
              </w:r>
            </w:fldSimple>
          </w:p>
        </w:tc>
        <w:tc>
          <w:tcPr>
            <w:tcW w:w="306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425D16" w:rsidRDefault="00425D16" w:rsidP="00BD48D2"/>
        </w:tc>
        <w:bookmarkEnd w:id="1765"/>
      </w:tr>
      <w:bookmarkEnd w:id="1764"/>
    </w:tbl>
    <w:p w:rsidR="00425D16" w:rsidRDefault="00425D16" w:rsidP="006702AC"/>
    <w:tbl>
      <w:tblPr>
        <w:tblW w:w="0" w:type="auto"/>
        <w:tblInd w:w="60" w:type="dxa"/>
        <w:tblLayout w:type="fixed"/>
        <w:tblCellMar>
          <w:left w:w="60" w:type="dxa"/>
          <w:right w:w="60" w:type="dxa"/>
        </w:tblCellMar>
        <w:tblLook w:val="0000"/>
      </w:tblPr>
      <w:tblGrid>
        <w:gridCol w:w="2280"/>
        <w:gridCol w:w="3960"/>
        <w:gridCol w:w="3060"/>
      </w:tblGrid>
      <w:tr w:rsidR="00425D16" w:rsidTr="00D836CA">
        <w:trPr>
          <w:del w:id="1766" w:author="Steve Van Ausdall" w:date="2011-08-10T16:18:00Z"/>
        </w:trPr>
        <w:tc>
          <w:tcPr>
            <w:tcW w:w="2340" w:type="dxa"/>
            <w:tcBorders>
              <w:top w:val="single" w:sz="2" w:space="0" w:color="auto"/>
              <w:left w:val="single" w:sz="2" w:space="0" w:color="auto"/>
              <w:bottom w:val="single" w:sz="2" w:space="0" w:color="auto"/>
              <w:right w:val="single" w:sz="2" w:space="0" w:color="auto"/>
            </w:tcBorders>
          </w:tcPr>
          <w:bookmarkStart w:id="1767" w:name="BKM_8F462F01_9C07_48ee_BCEB_C742CCADC4CF"/>
          <w:p w:rsidR="00425D16" w:rsidRDefault="00425D16" w:rsidP="00D836CA">
            <w:pPr>
              <w:rPr>
                <w:del w:id="1768" w:author="Steve Van Ausdall" w:date="2011-08-10T16:18:00Z"/>
              </w:rPr>
            </w:pPr>
            <w:del w:id="1769" w:author="Steve Van Ausdall" w:date="2011-08-10T16:18:00Z">
              <w:r>
                <w:fldChar w:fldCharType="begin" w:fldLock="1"/>
              </w:r>
              <w:r>
                <w:delInstrText xml:space="preserve">MERGEFIELD </w:delInstrText>
              </w:r>
              <w:r>
                <w:rPr>
                  <w:b/>
                  <w:bCs/>
                </w:rPr>
                <w:delInstrText>Meth.Name</w:delInstrText>
              </w:r>
              <w:r>
                <w:fldChar w:fldCharType="separate"/>
              </w:r>
              <w:r>
                <w:rPr>
                  <w:b/>
                  <w:bCs/>
                </w:rPr>
                <w:delText>_RequestAuthorization</w:delText>
              </w:r>
              <w:r>
                <w:fldChar w:fldCharType="end"/>
              </w:r>
              <w:r>
                <w:rPr>
                  <w:b/>
                  <w:bCs/>
                </w:rPr>
                <w:delText>()</w:delText>
              </w:r>
              <w:r>
                <w:delText xml:space="preserve"> </w:delText>
              </w:r>
              <w:r>
                <w:fldChar w:fldCharType="begin" w:fldLock="1"/>
              </w:r>
              <w:r>
                <w:delInstrText>MERGEFIELD Meth.Type</w:delInstrText>
              </w:r>
              <w:r>
                <w:fldChar w:fldCharType="separate"/>
              </w:r>
              <w:r>
                <w:delText>boolean</w:delText>
              </w:r>
              <w:r>
                <w:fldChar w:fldCharType="end"/>
              </w:r>
            </w:del>
          </w:p>
        </w:tc>
        <w:tc>
          <w:tcPr>
            <w:tcW w:w="3960" w:type="dxa"/>
            <w:tcBorders>
              <w:top w:val="single" w:sz="2" w:space="0" w:color="auto"/>
              <w:left w:val="single" w:sz="2" w:space="0" w:color="auto"/>
              <w:bottom w:val="single" w:sz="2" w:space="0" w:color="auto"/>
              <w:right w:val="single" w:sz="2" w:space="0" w:color="auto"/>
            </w:tcBorders>
          </w:tcPr>
          <w:p w:rsidR="00425D16" w:rsidRDefault="00425D16" w:rsidP="00D836CA">
            <w:pPr>
              <w:rPr>
                <w:del w:id="1770" w:author="Steve Van Ausdall" w:date="2011-08-10T16:18:00Z"/>
              </w:rPr>
            </w:pPr>
            <w:del w:id="1771" w:author="Steve Van Ausdall" w:date="2011-08-10T16:18:00Z">
              <w:r>
                <w:fldChar w:fldCharType="begin" w:fldLock="1"/>
              </w:r>
              <w:r>
                <w:delInstrText>MERGEFIELD Meth.Notes</w:delInstrText>
              </w:r>
              <w:r>
                <w:fldChar w:fldCharType="separate"/>
              </w:r>
              <w:r>
                <w:delText xml:space="preserve">This method represents the delivery of the request to authorize an access grant. The normal flow implements this using a URL redirect, but other methods may be possible. </w:delText>
              </w:r>
              <w:r>
                <w:fldChar w:fldCharType="end"/>
              </w:r>
            </w:del>
          </w:p>
        </w:tc>
        <w:tc>
          <w:tcPr>
            <w:tcW w:w="3060" w:type="dxa"/>
            <w:tcBorders>
              <w:top w:val="single" w:sz="2" w:space="0" w:color="auto"/>
              <w:left w:val="single" w:sz="2" w:space="0" w:color="auto"/>
              <w:bottom w:val="single" w:sz="2" w:space="0" w:color="auto"/>
              <w:right w:val="single" w:sz="2" w:space="0" w:color="auto"/>
            </w:tcBorders>
          </w:tcPr>
          <w:p w:rsidR="00425D16" w:rsidRDefault="00425D16" w:rsidP="00D836CA">
            <w:pPr>
              <w:rPr>
                <w:del w:id="1772" w:author="Steve Van Ausdall" w:date="2011-08-10T16:18:00Z"/>
              </w:rPr>
            </w:pPr>
            <w:del w:id="1773" w:author="Steve Van Ausdall" w:date="2011-08-10T16:18:00Z">
              <w:r>
                <w:fldChar w:fldCharType="begin" w:fldLock="1"/>
              </w:r>
              <w:r>
                <w:delInstrText xml:space="preserve">MERGEFIELD </w:delInstrText>
              </w:r>
              <w:r>
                <w:rPr>
                  <w:rStyle w:val="Objecttype"/>
                </w:rPr>
                <w:delInstrText>MethParameter.Type</w:delInstrText>
              </w:r>
              <w:r>
                <w:fldChar w:fldCharType="separate"/>
              </w:r>
              <w:r>
                <w:rPr>
                  <w:rStyle w:val="Objecttype"/>
                </w:rPr>
                <w:delText>Authorization</w:delText>
              </w:r>
              <w:r>
                <w:fldChar w:fldCharType="end"/>
              </w:r>
              <w:r>
                <w:rPr>
                  <w:rStyle w:val="Objecttype"/>
                </w:rPr>
                <w:delText xml:space="preserve"> </w:delText>
              </w:r>
              <w:r>
                <w:delText>[</w:delText>
              </w:r>
              <w:r>
                <w:fldChar w:fldCharType="begin" w:fldLock="1"/>
              </w:r>
              <w:r>
                <w:delInstrText>MERGEFIELD MethParameter.Kind</w:delInstrText>
              </w:r>
              <w:r>
                <w:fldChar w:fldCharType="separate"/>
              </w:r>
              <w:r>
                <w:delText>in</w:delText>
              </w:r>
              <w:r>
                <w:fldChar w:fldCharType="end"/>
              </w:r>
              <w:r>
                <w:delText>]</w:delText>
              </w:r>
              <w:r>
                <w:rPr>
                  <w:rStyle w:val="Objecttype"/>
                  <w:b w:val="0"/>
                  <w:bCs/>
                </w:rPr>
                <w:delText xml:space="preserve"> </w:delText>
              </w:r>
              <w:r>
                <w:rPr>
                  <w:rStyle w:val="Objecttype"/>
                  <w:b w:val="0"/>
                  <w:bCs/>
                </w:rPr>
                <w:fldChar w:fldCharType="begin" w:fldLock="1"/>
              </w:r>
              <w:r>
                <w:rPr>
                  <w:rStyle w:val="Objecttype"/>
                  <w:b w:val="0"/>
                  <w:bCs/>
                </w:rPr>
                <w:delInstrText>MERGEFIELD MethParameter.Name</w:delInstrText>
              </w:r>
              <w:r>
                <w:rPr>
                  <w:rStyle w:val="Objecttype"/>
                  <w:b w:val="0"/>
                  <w:bCs/>
                </w:rPr>
                <w:fldChar w:fldCharType="separate"/>
              </w:r>
              <w:r>
                <w:rPr>
                  <w:rStyle w:val="Objecttype"/>
                  <w:b w:val="0"/>
                  <w:bCs/>
                </w:rPr>
                <w:delText>authorization</w:delText>
              </w:r>
              <w:r>
                <w:rPr>
                  <w:rStyle w:val="Objecttype"/>
                  <w:b w:val="0"/>
                  <w:bCs/>
                </w:rPr>
                <w:fldChar w:fldCharType="end"/>
              </w:r>
            </w:del>
          </w:p>
          <w:p w:rsidR="00425D16" w:rsidRDefault="00425D16" w:rsidP="00D836CA">
            <w:pPr>
              <w:rPr>
                <w:del w:id="1774" w:author="Steve Van Ausdall" w:date="2011-08-10T16:18:00Z"/>
              </w:rPr>
            </w:pPr>
          </w:p>
        </w:tc>
      </w:tr>
    </w:tbl>
    <w:p w:rsidR="00425D16" w:rsidRDefault="00425D16" w:rsidP="006702AC"/>
    <w:p w:rsidR="00425D16" w:rsidRDefault="00425D16" w:rsidP="006702AC">
      <w:pPr>
        <w:pStyle w:val="BodyText"/>
        <w:jc w:val="left"/>
      </w:pPr>
      <w:r>
        <w:fldChar w:fldCharType="begin" w:fldLock="1"/>
      </w:r>
      <w:r>
        <w:instrText xml:space="preserve">MERGEFIELD </w:instrText>
      </w:r>
      <w:r>
        <w:rPr>
          <w:b/>
          <w:bCs/>
        </w:rPr>
        <w:instrText>Element.Name</w:instrText>
      </w:r>
      <w:r>
        <w:fldChar w:fldCharType="separate"/>
      </w:r>
      <w:ins w:id="1775" w:author="Steve Van Ausdall" w:date="2011-08-10T16:18:00Z">
        <w:r>
          <w:rPr>
            <w:b/>
            <w:bCs/>
          </w:rPr>
          <w:t xml:space="preserve">Authorized </w:t>
        </w:r>
      </w:ins>
      <w:r>
        <w:rPr>
          <w:b/>
          <w:bCs/>
        </w:rPr>
        <w:t>ThirdParty</w:t>
      </w:r>
      <w:r>
        <w:fldChar w:fldCharType="end"/>
      </w:r>
    </w:p>
    <w:p w:rsidR="00425D16" w:rsidRDefault="00425D16" w:rsidP="006702AC">
      <w:fldSimple w:instr="MERGEFIELD Element.Notes" w:fldLock="1">
        <w:r>
          <w:t>The</w:t>
        </w:r>
        <w:ins w:id="1776" w:author="Steve Van Ausdall" w:date="2011-08-10T16:18:00Z">
          <w:r>
            <w:t xml:space="preserve"> Authorized</w:t>
          </w:r>
        </w:ins>
        <w:r>
          <w:t xml:space="preserve"> Third Party service interface contains methods to be called by the Data Custodian. </w:t>
        </w:r>
      </w:fldSimple>
    </w:p>
    <w:p w:rsidR="00425D16" w:rsidRDefault="00425D16" w:rsidP="006702AC"/>
    <w:p w:rsidR="00425D16" w:rsidRDefault="00425D16" w:rsidP="006702AC">
      <w:bookmarkStart w:id="1777" w:name="BKM_FBCE9502_C0F2_4ff8_A1ED_08ED2009844A"/>
    </w:p>
    <w:p w:rsidR="00425D16" w:rsidRDefault="00425D16" w:rsidP="006702AC">
      <w:r>
        <w:rPr>
          <w:b/>
          <w:bCs/>
        </w:rPr>
        <w:t>Operations</w:t>
      </w:r>
    </w:p>
    <w:tbl>
      <w:tblPr>
        <w:tblW w:w="0" w:type="auto"/>
        <w:tblInd w:w="60" w:type="dxa"/>
        <w:tblLayout w:type="fixed"/>
        <w:tblCellMar>
          <w:left w:w="60" w:type="dxa"/>
          <w:right w:w="60" w:type="dxa"/>
        </w:tblCellMar>
        <w:tblLook w:val="0000"/>
      </w:tblPr>
      <w:tblGrid>
        <w:gridCol w:w="2340"/>
        <w:gridCol w:w="3960"/>
        <w:gridCol w:w="3060"/>
      </w:tblGrid>
      <w:tr w:rsidR="00425D16" w:rsidTr="00BD48D2">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425D16" w:rsidRDefault="00425D16" w:rsidP="00BD48D2">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425D16" w:rsidRDefault="00425D16" w:rsidP="00BD48D2">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425D16" w:rsidRDefault="00425D16" w:rsidP="00BD48D2">
            <w:pPr>
              <w:rPr>
                <w:b/>
                <w:bCs/>
              </w:rPr>
            </w:pPr>
            <w:r>
              <w:rPr>
                <w:b/>
                <w:bCs/>
              </w:rPr>
              <w:t>Parameters</w:t>
            </w:r>
          </w:p>
        </w:tc>
      </w:tr>
      <w:tr w:rsidR="00425D16" w:rsidTr="00BD48D2">
        <w:tc>
          <w:tcPr>
            <w:tcW w:w="234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b/>
                <w:bCs/>
              </w:rPr>
              <w:instrText>Meth.Name</w:instrText>
            </w:r>
            <w:r>
              <w:fldChar w:fldCharType="separate"/>
            </w:r>
            <w:r>
              <w:rPr>
                <w:b/>
                <w:bCs/>
              </w:rPr>
              <w:t>_ReadDataCustodianList</w:t>
            </w:r>
            <w:r>
              <w:fldChar w:fldCharType="end"/>
            </w:r>
            <w:r>
              <w:rPr>
                <w:b/>
                <w:bCs/>
              </w:rPr>
              <w:t>()</w:t>
            </w:r>
            <w:r>
              <w:t xml:space="preserve"> </w:t>
            </w:r>
            <w:fldSimple w:instr="MERGEFIELD Meth.Type" w:fldLock="1">
              <w:r>
                <w:t>DataCustodianList</w:t>
              </w:r>
            </w:fldSimple>
          </w:p>
        </w:tc>
        <w:tc>
          <w:tcPr>
            <w:tcW w:w="3960" w:type="dxa"/>
            <w:tcBorders>
              <w:top w:val="single" w:sz="2" w:space="0" w:color="auto"/>
              <w:left w:val="single" w:sz="2" w:space="0" w:color="auto"/>
              <w:bottom w:val="single" w:sz="2" w:space="0" w:color="auto"/>
              <w:right w:val="single" w:sz="2" w:space="0" w:color="auto"/>
            </w:tcBorders>
          </w:tcPr>
          <w:p w:rsidR="00425D16" w:rsidRDefault="00425D16" w:rsidP="00BD48D2">
            <w:fldSimple w:instr="MERGEFIELD Meth.Notes" w:fldLock="1">
              <w:r>
                <w:t xml:space="preserve">This is a non-standardized method to allow the Retail Customer to find </w:t>
              </w:r>
              <w:del w:id="1778" w:author="Steve Van Ausdall" w:date="2011-08-10T16:18:00Z">
                <w:r>
                  <w:delText>their</w:delText>
                </w:r>
              </w:del>
              <w:ins w:id="1779" w:author="Steve Van Ausdall" w:date="2011-08-10T16:18:00Z">
                <w:r>
                  <w:t>his</w:t>
                </w:r>
              </w:ins>
              <w:r>
                <w:t xml:space="preserve"> Data Custodian. </w:t>
              </w:r>
            </w:fldSimple>
          </w:p>
        </w:tc>
        <w:tc>
          <w:tcPr>
            <w:tcW w:w="306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RetailCustomerId</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reatilCustomerID</w:t>
            </w:r>
            <w:r>
              <w:rPr>
                <w:rStyle w:val="Objecttype"/>
                <w:b w:val="0"/>
                <w:bCs/>
              </w:rPr>
              <w:fldChar w:fldCharType="end"/>
            </w:r>
          </w:p>
          <w:p w:rsidR="00425D16" w:rsidRDefault="00425D16" w:rsidP="00BD48D2"/>
        </w:tc>
        <w:bookmarkEnd w:id="1777"/>
      </w:tr>
      <w:bookmarkStart w:id="1780" w:name="BKM_9281CEDB_5F31_4de8_A2D6_E6BA44CCCFC2"/>
      <w:tr w:rsidR="00425D16" w:rsidTr="00BD48D2">
        <w:trPr>
          <w:ins w:id="1781" w:author="Steve Van Ausdall" w:date="2011-08-10T16:18:00Z"/>
        </w:trPr>
        <w:tc>
          <w:tcPr>
            <w:tcW w:w="2340" w:type="dxa"/>
            <w:tcBorders>
              <w:top w:val="single" w:sz="2" w:space="0" w:color="auto"/>
              <w:left w:val="single" w:sz="2" w:space="0" w:color="auto"/>
              <w:bottom w:val="single" w:sz="2" w:space="0" w:color="auto"/>
              <w:right w:val="single" w:sz="2" w:space="0" w:color="auto"/>
            </w:tcBorders>
          </w:tcPr>
          <w:p w:rsidR="00425D16" w:rsidRDefault="00425D16" w:rsidP="00BD48D2">
            <w:pPr>
              <w:rPr>
                <w:ins w:id="1782" w:author="Steve Van Ausdall" w:date="2011-08-10T16:18:00Z"/>
              </w:rPr>
            </w:pPr>
            <w:ins w:id="1783" w:author="Steve Van Ausdall" w:date="2011-08-10T16:18:00Z">
              <w:r>
                <w:fldChar w:fldCharType="begin" w:fldLock="1"/>
              </w:r>
              <w:r>
                <w:instrText xml:space="preserve">MERGEFIELD </w:instrText>
              </w:r>
              <w:r>
                <w:rPr>
                  <w:b/>
                  <w:bCs/>
                </w:rPr>
                <w:instrText>Meth.Name</w:instrText>
              </w:r>
              <w:r>
                <w:fldChar w:fldCharType="separate"/>
              </w:r>
              <w:r>
                <w:rPr>
                  <w:b/>
                  <w:bCs/>
                </w:rPr>
                <w:t>_RequestAuthorization</w:t>
              </w:r>
              <w:r>
                <w:fldChar w:fldCharType="end"/>
              </w:r>
              <w:r>
                <w:rPr>
                  <w:b/>
                  <w:bCs/>
                </w:rPr>
                <w:t>()</w:t>
              </w:r>
              <w:r>
                <w:t xml:space="preserve"> </w:t>
              </w:r>
              <w:r>
                <w:fldChar w:fldCharType="begin" w:fldLock="1"/>
              </w:r>
              <w:r>
                <w:instrText>MERGEFIELD Meth.Type</w:instrText>
              </w:r>
              <w:r>
                <w:fldChar w:fldCharType="separate"/>
              </w:r>
              <w:r>
                <w:t>boolean</w:t>
              </w:r>
              <w:r>
                <w:fldChar w:fldCharType="end"/>
              </w:r>
            </w:ins>
          </w:p>
        </w:tc>
        <w:tc>
          <w:tcPr>
            <w:tcW w:w="3960" w:type="dxa"/>
            <w:tcBorders>
              <w:top w:val="single" w:sz="2" w:space="0" w:color="auto"/>
              <w:left w:val="single" w:sz="2" w:space="0" w:color="auto"/>
              <w:bottom w:val="single" w:sz="2" w:space="0" w:color="auto"/>
              <w:right w:val="single" w:sz="2" w:space="0" w:color="auto"/>
            </w:tcBorders>
          </w:tcPr>
          <w:p w:rsidR="00425D16" w:rsidRDefault="00425D16" w:rsidP="00BD48D2">
            <w:pPr>
              <w:rPr>
                <w:ins w:id="1784" w:author="Steve Van Ausdall" w:date="2011-08-10T16:18:00Z"/>
              </w:rPr>
            </w:pPr>
            <w:ins w:id="1785" w:author="Steve Van Ausdall" w:date="2011-08-10T16:18:00Z">
              <w:r>
                <w:fldChar w:fldCharType="begin" w:fldLock="1"/>
              </w:r>
              <w:r>
                <w:instrText>MERGEFIELD Meth.Notes</w:instrText>
              </w:r>
              <w:r>
                <w:fldChar w:fldCharType="separate"/>
              </w:r>
              <w:r>
                <w:t xml:space="preserve">This method represents the delivery of the request to authorize an access grant. The normal flow implements this using a URL redirect, but other methods may be possible. </w:t>
              </w:r>
              <w:r>
                <w:fldChar w:fldCharType="end"/>
              </w:r>
            </w:ins>
          </w:p>
        </w:tc>
        <w:tc>
          <w:tcPr>
            <w:tcW w:w="3060" w:type="dxa"/>
            <w:tcBorders>
              <w:top w:val="single" w:sz="2" w:space="0" w:color="auto"/>
              <w:left w:val="single" w:sz="2" w:space="0" w:color="auto"/>
              <w:bottom w:val="single" w:sz="2" w:space="0" w:color="auto"/>
              <w:right w:val="single" w:sz="2" w:space="0" w:color="auto"/>
            </w:tcBorders>
          </w:tcPr>
          <w:p w:rsidR="00425D16" w:rsidRDefault="00425D16" w:rsidP="00BD48D2">
            <w:pPr>
              <w:rPr>
                <w:ins w:id="1786" w:author="Steve Van Ausdall" w:date="2011-08-10T16:18:00Z"/>
              </w:rPr>
            </w:pPr>
            <w:ins w:id="1787" w:author="Steve Van Ausdall" w:date="2011-08-10T16:18:00Z">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r>
                <w:fldChar w:fldCharType="begin" w:fldLock="1"/>
              </w:r>
              <w:r>
                <w:instrText>MERGEFIELD MethParameter.Kind</w:instrText>
              </w:r>
              <w:r>
                <w:fldChar w:fldCharType="separate"/>
              </w:r>
              <w:r>
                <w:t>in</w:t>
              </w:r>
              <w:r>
                <w:fldChar w:fldCharType="end"/>
              </w:r>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ins>
          </w:p>
          <w:p w:rsidR="00425D16" w:rsidRDefault="00425D16" w:rsidP="00BD48D2">
            <w:pPr>
              <w:rPr>
                <w:ins w:id="1788" w:author="Steve Van Ausdall" w:date="2011-08-10T16:18:00Z"/>
              </w:rPr>
            </w:pPr>
          </w:p>
        </w:tc>
        <w:bookmarkEnd w:id="1780"/>
      </w:tr>
      <w:bookmarkStart w:id="1789" w:name="BKM_835E24C0_8E43_45de_BBA2_319824B04D44"/>
      <w:tr w:rsidR="00425D16" w:rsidTr="00BD48D2">
        <w:tc>
          <w:tcPr>
            <w:tcW w:w="234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b/>
                <w:bCs/>
              </w:rPr>
              <w:instrText>Meth.Name</w:instrText>
            </w:r>
            <w:r>
              <w:fldChar w:fldCharType="separate"/>
            </w:r>
            <w:r>
              <w:rPr>
                <w:b/>
                <w:bCs/>
              </w:rPr>
              <w:t>ProvideAuthorization</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425D16" w:rsidRDefault="00425D16" w:rsidP="00BD48D2">
            <w:fldSimple w:instr="MERGEFIELD Meth.Notes" w:fldLock="1">
              <w:r>
                <w:t xml:space="preserve">This method represents the callback after authorization of a request token. </w:t>
              </w:r>
            </w:fldSimple>
          </w:p>
        </w:tc>
        <w:tc>
          <w:tcPr>
            <w:tcW w:w="306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425D16" w:rsidRDefault="00425D16" w:rsidP="00BD48D2"/>
        </w:tc>
        <w:bookmarkEnd w:id="1789"/>
      </w:tr>
      <w:bookmarkStart w:id="1790" w:name="BKM_7C4DE7A5_5279_471d_906C_7FFD8D73754C"/>
      <w:tr w:rsidR="00425D16" w:rsidTr="00BD48D2">
        <w:tc>
          <w:tcPr>
            <w:tcW w:w="234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b/>
                <w:bCs/>
              </w:rPr>
              <w:instrText>Meth.Name</w:instrText>
            </w:r>
            <w:r>
              <w:fldChar w:fldCharType="separate"/>
            </w:r>
            <w:r>
              <w:rPr>
                <w:b/>
                <w:bCs/>
              </w:rPr>
              <w:t>NotifyUpdateAuthorization_</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425D16" w:rsidRDefault="00425D16" w:rsidP="00BD48D2">
            <w:fldSimple w:instr="MERGEFIELD Meth.Notes" w:fldLock="1">
              <w:r>
                <w:t xml:space="preserve">This method allows for a Data Custodian to notify </w:t>
              </w:r>
              <w:del w:id="1791" w:author="Steve Van Ausdall" w:date="2011-08-10T16:18:00Z">
                <w:r>
                  <w:delText>a</w:delText>
                </w:r>
              </w:del>
              <w:ins w:id="1792" w:author="Steve Van Ausdall" w:date="2011-08-10T16:18:00Z">
                <w:r>
                  <w:t>an Authorized</w:t>
                </w:r>
              </w:ins>
              <w:r>
                <w:t xml:space="preserve"> Third Party when an authorization has been modified, so that timely requests to extend authorizations can be provided to Retail Customer, and so that the </w:t>
              </w:r>
              <w:ins w:id="1793" w:author="Steve Van Ausdall" w:date="2011-08-10T16:18:00Z">
                <w:r>
                  <w:t xml:space="preserve">Authorized </w:t>
                </w:r>
              </w:ins>
              <w:r>
                <w:t xml:space="preserve">Third Party can differentiate between problems and lack of authorization. </w:t>
              </w:r>
            </w:fldSimple>
          </w:p>
        </w:tc>
        <w:tc>
          <w:tcPr>
            <w:tcW w:w="306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425D16" w:rsidRDefault="00425D16" w:rsidP="00BD48D2"/>
        </w:tc>
        <w:bookmarkEnd w:id="1790"/>
      </w:tr>
      <w:bookmarkStart w:id="1794" w:name="BKM_56E354E5_B705_4d8a_8070_4F0818B1A61A"/>
      <w:tr w:rsidR="00425D16" w:rsidTr="00BD48D2">
        <w:tc>
          <w:tcPr>
            <w:tcW w:w="234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b/>
                <w:bCs/>
              </w:rPr>
              <w:instrText>Meth.Name</w:instrText>
            </w:r>
            <w:r>
              <w:fldChar w:fldCharType="separate"/>
            </w:r>
            <w:r>
              <w:rPr>
                <w:b/>
                <w:bCs/>
              </w:rPr>
              <w:t>NotifyData_</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425D16" w:rsidRDefault="00425D16" w:rsidP="00BD48D2">
            <w:fldSimple w:instr="MERGEFIELD Meth.Notes" w:fldLock="1">
              <w:r>
                <w:t xml:space="preserve">This optional method can be implemented in order to avoid having to poll for new </w:t>
              </w:r>
              <w:del w:id="1795" w:author="Steve Van Ausdall" w:date="2011-08-10T16:18:00Z">
                <w:r>
                  <w:delText>data</w:delText>
                </w:r>
              </w:del>
              <w:ins w:id="1796" w:author="Steve Van Ausdall" w:date="2011-08-10T16:18:00Z">
                <w:r>
                  <w:t>EUI</w:t>
                </w:r>
              </w:ins>
              <w:r>
                <w:t xml:space="preserve">. It is called by the Data Custodian to indicate that requested authorized </w:t>
              </w:r>
              <w:del w:id="1797" w:author="Steve Van Ausdall" w:date="2011-08-10T16:18:00Z">
                <w:r>
                  <w:delText>data</w:delText>
                </w:r>
              </w:del>
              <w:ins w:id="1798" w:author="Steve Van Ausdall" w:date="2011-08-10T16:18:00Z">
                <w:r>
                  <w:t>EUI</w:t>
                </w:r>
              </w:ins>
              <w:r>
                <w:t xml:space="preserve"> is available via ReadData. </w:t>
              </w:r>
            </w:fldSimple>
          </w:p>
        </w:tc>
        <w:tc>
          <w:tcPr>
            <w:tcW w:w="306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BatchList</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batchList</w:t>
            </w:r>
            <w:r>
              <w:rPr>
                <w:rStyle w:val="Objecttype"/>
                <w:b w:val="0"/>
                <w:bCs/>
              </w:rPr>
              <w:fldChar w:fldCharType="end"/>
            </w:r>
          </w:p>
          <w:p w:rsidR="00425D16" w:rsidRDefault="00425D16" w:rsidP="00BD48D2"/>
        </w:tc>
        <w:bookmarkEnd w:id="1794"/>
      </w:tr>
      <w:bookmarkStart w:id="1799" w:name="BKM_73B5D58C_B838_4c34_9F4E_BE12FDB8F0AA"/>
      <w:tr w:rsidR="00425D16" w:rsidTr="00BD48D2">
        <w:tc>
          <w:tcPr>
            <w:tcW w:w="234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b/>
                <w:bCs/>
              </w:rPr>
              <w:instrText>Meth.Name</w:instrText>
            </w:r>
            <w:r>
              <w:fldChar w:fldCharType="separate"/>
            </w:r>
            <w:r>
              <w:rPr>
                <w:b/>
                <w:bCs/>
              </w:rPr>
              <w:t>UpdateData_</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425D16" w:rsidRDefault="00425D16" w:rsidP="00BD48D2">
            <w:fldSimple w:instr="MERGEFIELD Meth.Notes" w:fldLock="1">
              <w:r>
                <w:t>This method can be implemented by the</w:t>
              </w:r>
              <w:ins w:id="1800" w:author="Steve Van Ausdall" w:date="2011-08-10T16:18:00Z">
                <w:r>
                  <w:t xml:space="preserve"> Authorized</w:t>
                </w:r>
              </w:ins>
              <w:r>
                <w:t xml:space="preserve"> Third Party to allow asynchronous transfers to use the "push" model for delivery. If used, notify is not used, and polling is avoided. </w:t>
              </w:r>
            </w:fldSimple>
          </w:p>
        </w:tc>
        <w:tc>
          <w:tcPr>
            <w:tcW w:w="3060" w:type="dxa"/>
            <w:tcBorders>
              <w:top w:val="single" w:sz="2" w:space="0" w:color="auto"/>
              <w:left w:val="single" w:sz="2" w:space="0" w:color="auto"/>
              <w:bottom w:val="single" w:sz="2" w:space="0" w:color="auto"/>
              <w:right w:val="single" w:sz="2" w:space="0" w:color="auto"/>
            </w:tcBorders>
          </w:tcPr>
          <w:p w:rsidR="00425D16" w:rsidRDefault="00425D16" w:rsidP="00BD48D2">
            <w:r>
              <w:fldChar w:fldCharType="begin" w:fldLock="1"/>
            </w:r>
            <w:r>
              <w:instrText xml:space="preserve">MERGEFIELD </w:instrText>
            </w:r>
            <w:r>
              <w:rPr>
                <w:rStyle w:val="Objecttype"/>
              </w:rPr>
              <w:instrText>MethParameter.Type</w:instrText>
            </w:r>
            <w:r>
              <w:fldChar w:fldCharType="separate"/>
            </w:r>
            <w:r>
              <w:rPr>
                <w:rStyle w:val="Objecttype"/>
              </w:rPr>
              <w:t>Batch</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data</w:t>
            </w:r>
            <w:r>
              <w:rPr>
                <w:rStyle w:val="Objecttype"/>
                <w:b w:val="0"/>
                <w:bCs/>
              </w:rPr>
              <w:fldChar w:fldCharType="end"/>
            </w:r>
          </w:p>
          <w:p w:rsidR="00425D16" w:rsidRDefault="00425D16" w:rsidP="00BD48D2"/>
        </w:tc>
        <w:bookmarkEnd w:id="1799"/>
      </w:tr>
      <w:bookmarkEnd w:id="1767"/>
    </w:tbl>
    <w:p w:rsidR="00425D16" w:rsidRDefault="00425D16" w:rsidP="006702AC"/>
    <w:p w:rsidR="00425D16" w:rsidRDefault="00425D16" w:rsidP="008657C8"/>
    <w:bookmarkEnd w:id="1722"/>
    <w:bookmarkEnd w:id="1723"/>
    <w:bookmarkEnd w:id="1724"/>
    <w:p w:rsidR="00425D16" w:rsidRDefault="00425D16">
      <w:r>
        <w:t>The following table contains a listing of these Logical Interface Operations, along with the expected Physical Operation for informative purposes.  Physical operation names in parentheses are passed programmatically</w:t>
      </w:r>
      <w:ins w:id="1801" w:author="Steve Van Ausdall" w:date="2011-08-10T16:18:00Z">
        <w:r>
          <w:t>.</w:t>
        </w:r>
      </w:ins>
      <w:r>
        <w:t xml:space="preserve">  </w:t>
      </w:r>
    </w:p>
    <w:p w:rsidR="00425D16" w:rsidRDefault="00425D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7"/>
        <w:gridCol w:w="3740"/>
        <w:gridCol w:w="1891"/>
        <w:gridCol w:w="2448"/>
      </w:tblGrid>
      <w:tr w:rsidR="00425D16">
        <w:trPr>
          <w:trHeight w:val="300"/>
          <w:tblHeader/>
        </w:trPr>
        <w:tc>
          <w:tcPr>
            <w:tcW w:w="2240" w:type="dxa"/>
            <w:shd w:val="pct15" w:color="auto" w:fill="auto"/>
            <w:noWrap/>
          </w:tcPr>
          <w:p w:rsidR="00425D16" w:rsidRDefault="00425D16">
            <w:pPr>
              <w:rPr>
                <w:b/>
                <w:bCs/>
              </w:rPr>
            </w:pPr>
            <w:r>
              <w:rPr>
                <w:b/>
                <w:bCs/>
              </w:rPr>
              <w:t xml:space="preserve">Actor </w:t>
            </w:r>
          </w:p>
        </w:tc>
        <w:tc>
          <w:tcPr>
            <w:tcW w:w="5780" w:type="dxa"/>
            <w:shd w:val="pct15" w:color="auto" w:fill="auto"/>
            <w:noWrap/>
          </w:tcPr>
          <w:p w:rsidR="00425D16" w:rsidRDefault="00425D16">
            <w:pPr>
              <w:rPr>
                <w:b/>
                <w:bCs/>
              </w:rPr>
            </w:pPr>
            <w:r>
              <w:rPr>
                <w:b/>
                <w:bCs/>
              </w:rPr>
              <w:t>Description</w:t>
            </w:r>
          </w:p>
        </w:tc>
        <w:tc>
          <w:tcPr>
            <w:tcW w:w="2860" w:type="dxa"/>
            <w:shd w:val="pct15" w:color="auto" w:fill="auto"/>
            <w:noWrap/>
          </w:tcPr>
          <w:p w:rsidR="00425D16" w:rsidRDefault="00425D16">
            <w:pPr>
              <w:rPr>
                <w:b/>
                <w:bCs/>
              </w:rPr>
            </w:pPr>
            <w:r>
              <w:rPr>
                <w:b/>
                <w:bCs/>
              </w:rPr>
              <w:t>Logical</w:t>
            </w:r>
          </w:p>
        </w:tc>
        <w:tc>
          <w:tcPr>
            <w:tcW w:w="3740" w:type="dxa"/>
            <w:shd w:val="pct15" w:color="auto" w:fill="auto"/>
            <w:noWrap/>
          </w:tcPr>
          <w:p w:rsidR="00425D16" w:rsidRDefault="00425D16">
            <w:pPr>
              <w:rPr>
                <w:b/>
                <w:bCs/>
              </w:rPr>
            </w:pPr>
            <w:r>
              <w:rPr>
                <w:b/>
                <w:bCs/>
              </w:rPr>
              <w:t>Physical</w:t>
            </w:r>
          </w:p>
        </w:tc>
      </w:tr>
      <w:tr w:rsidR="00425D16">
        <w:trPr>
          <w:trHeight w:val="300"/>
        </w:trPr>
        <w:tc>
          <w:tcPr>
            <w:tcW w:w="2240" w:type="dxa"/>
            <w:noWrap/>
          </w:tcPr>
          <w:p w:rsidR="00425D16" w:rsidRDefault="00425D16">
            <w:r>
              <w:t>Data Custodian</w:t>
            </w:r>
          </w:p>
        </w:tc>
        <w:tc>
          <w:tcPr>
            <w:tcW w:w="5780" w:type="dxa"/>
            <w:noWrap/>
          </w:tcPr>
          <w:p w:rsidR="00425D16" w:rsidRDefault="00425D16">
            <w:r>
              <w:t>Ability to get service status</w:t>
            </w:r>
          </w:p>
        </w:tc>
        <w:tc>
          <w:tcPr>
            <w:tcW w:w="2860" w:type="dxa"/>
            <w:noWrap/>
          </w:tcPr>
          <w:p w:rsidR="00425D16" w:rsidRDefault="00425D16">
            <w:r>
              <w:t>ReadServiceStatus</w:t>
            </w:r>
          </w:p>
        </w:tc>
        <w:tc>
          <w:tcPr>
            <w:tcW w:w="3740" w:type="dxa"/>
            <w:noWrap/>
          </w:tcPr>
          <w:p w:rsidR="00425D16" w:rsidRDefault="00425D16">
            <w:r>
              <w:t>ServiceStatus</w:t>
            </w:r>
          </w:p>
        </w:tc>
      </w:tr>
      <w:tr w:rsidR="00425D16">
        <w:trPr>
          <w:trHeight w:val="300"/>
        </w:trPr>
        <w:tc>
          <w:tcPr>
            <w:tcW w:w="2240" w:type="dxa"/>
            <w:noWrap/>
          </w:tcPr>
          <w:p w:rsidR="00425D16" w:rsidRDefault="00425D16">
            <w:r>
              <w:t>Data Custodian</w:t>
            </w:r>
          </w:p>
        </w:tc>
        <w:tc>
          <w:tcPr>
            <w:tcW w:w="5780" w:type="dxa"/>
            <w:noWrap/>
          </w:tcPr>
          <w:p w:rsidR="00425D16" w:rsidRDefault="00425D16">
            <w:r>
              <w:t>Initiate signed request_token request per RFC 5849</w:t>
            </w:r>
          </w:p>
        </w:tc>
        <w:tc>
          <w:tcPr>
            <w:tcW w:w="2860" w:type="dxa"/>
            <w:noWrap/>
          </w:tcPr>
          <w:p w:rsidR="00425D16" w:rsidRDefault="00425D16">
            <w:r>
              <w:t>CreateRequestToken</w:t>
            </w:r>
          </w:p>
        </w:tc>
        <w:tc>
          <w:tcPr>
            <w:tcW w:w="3740" w:type="dxa"/>
            <w:noWrap/>
          </w:tcPr>
          <w:p w:rsidR="00425D16" w:rsidRDefault="00425D16">
            <w:r>
              <w:t>request_token</w:t>
            </w:r>
          </w:p>
        </w:tc>
      </w:tr>
      <w:tr w:rsidR="00425D16">
        <w:trPr>
          <w:trHeight w:val="300"/>
        </w:trPr>
        <w:tc>
          <w:tcPr>
            <w:tcW w:w="2240" w:type="dxa"/>
            <w:noWrap/>
          </w:tcPr>
          <w:p w:rsidR="00425D16" w:rsidRDefault="00425D16">
            <w:r>
              <w:t>Data Custodian</w:t>
            </w:r>
          </w:p>
        </w:tc>
        <w:tc>
          <w:tcPr>
            <w:tcW w:w="5780" w:type="dxa"/>
            <w:noWrap/>
          </w:tcPr>
          <w:p w:rsidR="00425D16" w:rsidRDefault="00425D16">
            <w:r>
              <w:t>Initiate signed authorize request per RFC 5849</w:t>
            </w:r>
          </w:p>
        </w:tc>
        <w:tc>
          <w:tcPr>
            <w:tcW w:w="2860" w:type="dxa"/>
            <w:noWrap/>
          </w:tcPr>
          <w:p w:rsidR="00425D16" w:rsidRDefault="00425D16">
            <w:r>
              <w:t>Authorize</w:t>
            </w:r>
          </w:p>
        </w:tc>
        <w:tc>
          <w:tcPr>
            <w:tcW w:w="3740" w:type="dxa"/>
            <w:noWrap/>
          </w:tcPr>
          <w:p w:rsidR="00425D16" w:rsidRDefault="00425D16">
            <w:r>
              <w:t>authorize</w:t>
            </w:r>
          </w:p>
        </w:tc>
      </w:tr>
      <w:tr w:rsidR="00425D16">
        <w:trPr>
          <w:trHeight w:val="300"/>
        </w:trPr>
        <w:tc>
          <w:tcPr>
            <w:tcW w:w="2240" w:type="dxa"/>
            <w:noWrap/>
          </w:tcPr>
          <w:p w:rsidR="00425D16" w:rsidRDefault="00425D16">
            <w:r>
              <w:t>Data Custodian</w:t>
            </w:r>
          </w:p>
        </w:tc>
        <w:tc>
          <w:tcPr>
            <w:tcW w:w="5780" w:type="dxa"/>
            <w:noWrap/>
          </w:tcPr>
          <w:p w:rsidR="00425D16" w:rsidRDefault="00425D16">
            <w:r>
              <w:t>Initiate signed access_token request per RFC 5849</w:t>
            </w:r>
          </w:p>
        </w:tc>
        <w:tc>
          <w:tcPr>
            <w:tcW w:w="2860" w:type="dxa"/>
            <w:noWrap/>
          </w:tcPr>
          <w:p w:rsidR="00425D16" w:rsidRDefault="00425D16">
            <w:r>
              <w:t>CreateAccessToken</w:t>
            </w:r>
          </w:p>
        </w:tc>
        <w:tc>
          <w:tcPr>
            <w:tcW w:w="3740" w:type="dxa"/>
            <w:noWrap/>
          </w:tcPr>
          <w:p w:rsidR="00425D16" w:rsidRDefault="00425D16">
            <w:r>
              <w:t>access_token</w:t>
            </w:r>
          </w:p>
        </w:tc>
      </w:tr>
      <w:tr w:rsidR="00425D16">
        <w:trPr>
          <w:trHeight w:val="300"/>
        </w:trPr>
        <w:tc>
          <w:tcPr>
            <w:tcW w:w="2240" w:type="dxa"/>
            <w:noWrap/>
          </w:tcPr>
          <w:p w:rsidR="00425D16" w:rsidRDefault="00425D16">
            <w:r>
              <w:t>Data Custodian</w:t>
            </w:r>
          </w:p>
        </w:tc>
        <w:tc>
          <w:tcPr>
            <w:tcW w:w="5780" w:type="dxa"/>
            <w:noWrap/>
          </w:tcPr>
          <w:p w:rsidR="00425D16" w:rsidRDefault="00425D16">
            <w:r>
              <w:t xml:space="preserve">Update existing authorization </w:t>
            </w:r>
          </w:p>
        </w:tc>
        <w:tc>
          <w:tcPr>
            <w:tcW w:w="2860" w:type="dxa"/>
            <w:noWrap/>
          </w:tcPr>
          <w:p w:rsidR="00425D16" w:rsidRDefault="00425D16">
            <w:r>
              <w:t>NotifyUpdateAuthorization_</w:t>
            </w:r>
          </w:p>
        </w:tc>
        <w:tc>
          <w:tcPr>
            <w:tcW w:w="3740" w:type="dxa"/>
            <w:noWrap/>
          </w:tcPr>
          <w:p w:rsidR="00425D16" w:rsidRDefault="00425D16">
            <w:r>
              <w:t>Authorization</w:t>
            </w:r>
          </w:p>
        </w:tc>
      </w:tr>
      <w:tr w:rsidR="00425D16">
        <w:trPr>
          <w:trHeight w:val="300"/>
        </w:trPr>
        <w:tc>
          <w:tcPr>
            <w:tcW w:w="2240" w:type="dxa"/>
            <w:noWrap/>
          </w:tcPr>
          <w:p w:rsidR="00425D16" w:rsidRDefault="00425D16">
            <w:r>
              <w:t>Data Custodian</w:t>
            </w:r>
          </w:p>
        </w:tc>
        <w:tc>
          <w:tcPr>
            <w:tcW w:w="5780" w:type="dxa"/>
            <w:noWrap/>
          </w:tcPr>
          <w:p w:rsidR="00425D16" w:rsidRDefault="00425D16">
            <w:r>
              <w:t>Revoke existing authorization (Retail Customer)</w:t>
            </w:r>
          </w:p>
        </w:tc>
        <w:tc>
          <w:tcPr>
            <w:tcW w:w="2860" w:type="dxa"/>
            <w:noWrap/>
          </w:tcPr>
          <w:p w:rsidR="00425D16" w:rsidRDefault="00425D16">
            <w:r>
              <w:t>NotifyUpdateAuthorization_</w:t>
            </w:r>
          </w:p>
        </w:tc>
        <w:tc>
          <w:tcPr>
            <w:tcW w:w="3740" w:type="dxa"/>
            <w:noWrap/>
          </w:tcPr>
          <w:p w:rsidR="00425D16" w:rsidRDefault="00425D16">
            <w:r>
              <w:t>Authorization</w:t>
            </w:r>
          </w:p>
        </w:tc>
      </w:tr>
      <w:tr w:rsidR="00425D16">
        <w:trPr>
          <w:trHeight w:val="300"/>
        </w:trPr>
        <w:tc>
          <w:tcPr>
            <w:tcW w:w="2240" w:type="dxa"/>
            <w:noWrap/>
          </w:tcPr>
          <w:p w:rsidR="00425D16" w:rsidRDefault="00425D16">
            <w:r>
              <w:t>Data Custodian</w:t>
            </w:r>
          </w:p>
        </w:tc>
        <w:tc>
          <w:tcPr>
            <w:tcW w:w="5780" w:type="dxa"/>
            <w:noWrap/>
          </w:tcPr>
          <w:p w:rsidR="00425D16" w:rsidRDefault="00425D16">
            <w:r>
              <w:t>Terminate existing authorization via service</w:t>
            </w:r>
          </w:p>
        </w:tc>
        <w:tc>
          <w:tcPr>
            <w:tcW w:w="2860" w:type="dxa"/>
            <w:noWrap/>
          </w:tcPr>
          <w:p w:rsidR="00425D16" w:rsidRDefault="00425D16">
            <w:r>
              <w:t>UpdateAuthorization</w:t>
            </w:r>
          </w:p>
        </w:tc>
        <w:tc>
          <w:tcPr>
            <w:tcW w:w="3740" w:type="dxa"/>
            <w:noWrap/>
          </w:tcPr>
          <w:p w:rsidR="00425D16" w:rsidRDefault="00425D16">
            <w:r>
              <w:t>Authorization</w:t>
            </w:r>
          </w:p>
        </w:tc>
      </w:tr>
      <w:tr w:rsidR="00425D16">
        <w:trPr>
          <w:trHeight w:val="300"/>
        </w:trPr>
        <w:tc>
          <w:tcPr>
            <w:tcW w:w="2240" w:type="dxa"/>
            <w:noWrap/>
          </w:tcPr>
          <w:p w:rsidR="00425D16" w:rsidRDefault="00425D16">
            <w:r>
              <w:t>Data Custodian</w:t>
            </w:r>
          </w:p>
        </w:tc>
        <w:tc>
          <w:tcPr>
            <w:tcW w:w="5780" w:type="dxa"/>
            <w:noWrap/>
          </w:tcPr>
          <w:p w:rsidR="00425D16" w:rsidRDefault="00425D16">
            <w:r>
              <w:t>Request subscription to authorized resource</w:t>
            </w:r>
          </w:p>
        </w:tc>
        <w:tc>
          <w:tcPr>
            <w:tcW w:w="2860" w:type="dxa"/>
            <w:noWrap/>
          </w:tcPr>
          <w:p w:rsidR="00425D16" w:rsidRDefault="00425D16">
            <w:r>
              <w:t>CreateSubscription</w:t>
            </w:r>
          </w:p>
        </w:tc>
        <w:tc>
          <w:tcPr>
            <w:tcW w:w="3740" w:type="dxa"/>
            <w:noWrap/>
          </w:tcPr>
          <w:p w:rsidR="00425D16" w:rsidRDefault="00425D16">
            <w:r>
              <w:t>Subscription (from config)</w:t>
            </w:r>
          </w:p>
        </w:tc>
      </w:tr>
      <w:tr w:rsidR="00425D16">
        <w:trPr>
          <w:trHeight w:val="300"/>
        </w:trPr>
        <w:tc>
          <w:tcPr>
            <w:tcW w:w="2240" w:type="dxa"/>
            <w:noWrap/>
          </w:tcPr>
          <w:p w:rsidR="00425D16" w:rsidRDefault="00425D16">
            <w:r>
              <w:t>Data Custodian</w:t>
            </w:r>
          </w:p>
        </w:tc>
        <w:tc>
          <w:tcPr>
            <w:tcW w:w="5780" w:type="dxa"/>
            <w:noWrap/>
          </w:tcPr>
          <w:p w:rsidR="00425D16" w:rsidRDefault="00425D16">
            <w:r>
              <w:t>Request authorized data resource(s)</w:t>
            </w:r>
          </w:p>
        </w:tc>
        <w:tc>
          <w:tcPr>
            <w:tcW w:w="2860" w:type="dxa"/>
            <w:noWrap/>
          </w:tcPr>
          <w:p w:rsidR="00425D16" w:rsidRDefault="00425D16">
            <w:r>
              <w:t>RequestData</w:t>
            </w:r>
          </w:p>
        </w:tc>
        <w:tc>
          <w:tcPr>
            <w:tcW w:w="3740" w:type="dxa"/>
            <w:noWrap/>
          </w:tcPr>
          <w:p w:rsidR="00425D16" w:rsidRDefault="00425D16">
            <w:r>
              <w:t>(request_token scope)</w:t>
            </w:r>
          </w:p>
        </w:tc>
      </w:tr>
      <w:tr w:rsidR="00425D16">
        <w:trPr>
          <w:trHeight w:val="300"/>
        </w:trPr>
        <w:tc>
          <w:tcPr>
            <w:tcW w:w="2240" w:type="dxa"/>
            <w:noWrap/>
          </w:tcPr>
          <w:p w:rsidR="00425D16" w:rsidRDefault="00425D16">
            <w:r>
              <w:t>Data Custodian</w:t>
            </w:r>
          </w:p>
        </w:tc>
        <w:tc>
          <w:tcPr>
            <w:tcW w:w="5780" w:type="dxa"/>
            <w:noWrap/>
          </w:tcPr>
          <w:p w:rsidR="00425D16" w:rsidRDefault="00425D16">
            <w:r>
              <w:t xml:space="preserve">Receive requested and subscribed </w:t>
            </w:r>
            <w:del w:id="1802" w:author="Steve Van Ausdall" w:date="2011-08-10T16:18:00Z">
              <w:r w:rsidRPr="00945A41">
                <w:delText>data resources</w:delText>
              </w:r>
            </w:del>
            <w:ins w:id="1803" w:author="Steve Van Ausdall" w:date="2011-08-10T16:18:00Z">
              <w:r>
                <w:t xml:space="preserve"> EUI</w:t>
              </w:r>
            </w:ins>
          </w:p>
        </w:tc>
        <w:tc>
          <w:tcPr>
            <w:tcW w:w="2860" w:type="dxa"/>
            <w:noWrap/>
          </w:tcPr>
          <w:p w:rsidR="00425D16" w:rsidRDefault="00425D16">
            <w:r>
              <w:t>ReadData</w:t>
            </w:r>
          </w:p>
        </w:tc>
        <w:tc>
          <w:tcPr>
            <w:tcW w:w="3740" w:type="dxa"/>
            <w:noWrap/>
          </w:tcPr>
          <w:p w:rsidR="00425D16" w:rsidRDefault="00425D16">
            <w:r>
              <w:t>(dataCustodianDefaultBatchResource)</w:t>
            </w:r>
          </w:p>
        </w:tc>
      </w:tr>
      <w:tr w:rsidR="00425D16">
        <w:trPr>
          <w:trHeight w:val="300"/>
        </w:trPr>
        <w:tc>
          <w:tcPr>
            <w:tcW w:w="2240" w:type="dxa"/>
            <w:noWrap/>
          </w:tcPr>
          <w:p w:rsidR="00425D16" w:rsidRDefault="00425D16">
            <w:r>
              <w:t>Data Custodian</w:t>
            </w:r>
          </w:p>
        </w:tc>
        <w:tc>
          <w:tcPr>
            <w:tcW w:w="5780" w:type="dxa"/>
            <w:noWrap/>
          </w:tcPr>
          <w:p w:rsidR="00425D16" w:rsidRDefault="00425D16">
            <w:r>
              <w:t xml:space="preserve">Request and receive authorized </w:t>
            </w:r>
            <w:del w:id="1804" w:author="Steve Van Ausdall" w:date="2011-08-10T16:18:00Z">
              <w:r w:rsidRPr="00945A41">
                <w:delText>data resource(s)</w:delText>
              </w:r>
            </w:del>
            <w:ins w:id="1805" w:author="Steve Van Ausdall" w:date="2011-08-10T16:18:00Z">
              <w:r>
                <w:t>EUI</w:t>
              </w:r>
            </w:ins>
          </w:p>
        </w:tc>
        <w:tc>
          <w:tcPr>
            <w:tcW w:w="2860" w:type="dxa"/>
            <w:noWrap/>
          </w:tcPr>
          <w:p w:rsidR="00425D16" w:rsidRDefault="00425D16">
            <w:r>
              <w:t>ReadData_</w:t>
            </w:r>
          </w:p>
        </w:tc>
        <w:tc>
          <w:tcPr>
            <w:tcW w:w="3740" w:type="dxa"/>
            <w:noWrap/>
          </w:tcPr>
          <w:p w:rsidR="00425D16" w:rsidRDefault="00425D16">
            <w:r>
              <w:t>(request_token scope)</w:t>
            </w:r>
          </w:p>
        </w:tc>
      </w:tr>
      <w:tr w:rsidR="00425D16">
        <w:trPr>
          <w:trHeight w:val="300"/>
        </w:trPr>
        <w:tc>
          <w:tcPr>
            <w:tcW w:w="2240" w:type="dxa"/>
            <w:noWrap/>
          </w:tcPr>
          <w:p w:rsidR="00425D16" w:rsidRDefault="00425D16">
            <w:r>
              <w:t>Third Party</w:t>
            </w:r>
          </w:p>
        </w:tc>
        <w:tc>
          <w:tcPr>
            <w:tcW w:w="5780" w:type="dxa"/>
            <w:noWrap/>
          </w:tcPr>
          <w:p w:rsidR="00425D16" w:rsidRDefault="00425D16">
            <w:r>
              <w:t>Initiate callback specified in request_token per RFC 5849</w:t>
            </w:r>
          </w:p>
        </w:tc>
        <w:tc>
          <w:tcPr>
            <w:tcW w:w="2860" w:type="dxa"/>
            <w:noWrap/>
          </w:tcPr>
          <w:p w:rsidR="00425D16" w:rsidRDefault="00425D16">
            <w:r>
              <w:t>ProvideAuthorization</w:t>
            </w:r>
          </w:p>
        </w:tc>
        <w:tc>
          <w:tcPr>
            <w:tcW w:w="3740" w:type="dxa"/>
            <w:noWrap/>
          </w:tcPr>
          <w:p w:rsidR="00425D16" w:rsidRDefault="00425D16">
            <w:r>
              <w:t>(request_token callback)</w:t>
            </w:r>
          </w:p>
        </w:tc>
      </w:tr>
      <w:tr w:rsidR="00425D16">
        <w:trPr>
          <w:trHeight w:val="300"/>
        </w:trPr>
        <w:tc>
          <w:tcPr>
            <w:tcW w:w="2240" w:type="dxa"/>
            <w:noWrap/>
          </w:tcPr>
          <w:p w:rsidR="00425D16" w:rsidRDefault="00425D16">
            <w:r>
              <w:t>Third Party</w:t>
            </w:r>
          </w:p>
        </w:tc>
        <w:tc>
          <w:tcPr>
            <w:tcW w:w="5780" w:type="dxa"/>
            <w:noWrap/>
          </w:tcPr>
          <w:p w:rsidR="00425D16" w:rsidRDefault="00425D16">
            <w:r>
              <w:t>Revoke existing authorization (Data Custodian)</w:t>
            </w:r>
          </w:p>
        </w:tc>
        <w:tc>
          <w:tcPr>
            <w:tcW w:w="2860" w:type="dxa"/>
            <w:noWrap/>
          </w:tcPr>
          <w:p w:rsidR="00425D16" w:rsidRDefault="00425D16">
            <w:r>
              <w:t>NotifyUpdateAuthorization_</w:t>
            </w:r>
          </w:p>
        </w:tc>
        <w:tc>
          <w:tcPr>
            <w:tcW w:w="3740" w:type="dxa"/>
            <w:noWrap/>
          </w:tcPr>
          <w:p w:rsidR="00425D16" w:rsidRDefault="00425D16">
            <w:r>
              <w:t>Authorization</w:t>
            </w:r>
          </w:p>
        </w:tc>
      </w:tr>
      <w:tr w:rsidR="00425D16">
        <w:trPr>
          <w:trHeight w:val="300"/>
        </w:trPr>
        <w:tc>
          <w:tcPr>
            <w:tcW w:w="2240" w:type="dxa"/>
            <w:noWrap/>
          </w:tcPr>
          <w:p w:rsidR="00425D16" w:rsidRDefault="00425D16">
            <w:r>
              <w:t>Third Party</w:t>
            </w:r>
          </w:p>
        </w:tc>
        <w:tc>
          <w:tcPr>
            <w:tcW w:w="5780" w:type="dxa"/>
            <w:noWrap/>
          </w:tcPr>
          <w:p w:rsidR="00425D16" w:rsidRDefault="00425D16">
            <w:r>
              <w:t xml:space="preserve">Send requested and subscribed </w:t>
            </w:r>
            <w:del w:id="1806" w:author="Steve Van Ausdall" w:date="2011-08-10T16:18:00Z">
              <w:r w:rsidRPr="00945A41">
                <w:delText>data resources</w:delText>
              </w:r>
            </w:del>
            <w:ins w:id="1807" w:author="Steve Van Ausdall" w:date="2011-08-10T16:18:00Z">
              <w:r>
                <w:t xml:space="preserve"> EUI</w:t>
              </w:r>
            </w:ins>
          </w:p>
        </w:tc>
        <w:tc>
          <w:tcPr>
            <w:tcW w:w="2860" w:type="dxa"/>
            <w:noWrap/>
          </w:tcPr>
          <w:p w:rsidR="00425D16" w:rsidRDefault="00425D16">
            <w:r>
              <w:t>UpdateData_</w:t>
            </w:r>
          </w:p>
        </w:tc>
        <w:tc>
          <w:tcPr>
            <w:tcW w:w="3740" w:type="dxa"/>
            <w:noWrap/>
          </w:tcPr>
          <w:p w:rsidR="00425D16" w:rsidRDefault="00425D16">
            <w:r>
              <w:t>(thirdPartyDefaultBatchResource)</w:t>
            </w:r>
          </w:p>
        </w:tc>
      </w:tr>
      <w:tr w:rsidR="00425D16">
        <w:trPr>
          <w:trHeight w:val="300"/>
        </w:trPr>
        <w:tc>
          <w:tcPr>
            <w:tcW w:w="2240" w:type="dxa"/>
            <w:noWrap/>
          </w:tcPr>
          <w:p w:rsidR="00425D16" w:rsidRDefault="00425D16">
            <w:r>
              <w:t>Third Party</w:t>
            </w:r>
          </w:p>
        </w:tc>
        <w:tc>
          <w:tcPr>
            <w:tcW w:w="5780" w:type="dxa"/>
            <w:noWrap/>
          </w:tcPr>
          <w:p w:rsidR="00425D16" w:rsidRDefault="00425D16">
            <w:r>
              <w:t xml:space="preserve">Notify requested and subscribed </w:t>
            </w:r>
            <w:del w:id="1808" w:author="Steve Van Ausdall" w:date="2011-08-10T16:18:00Z">
              <w:r w:rsidRPr="00945A41">
                <w:delText>data</w:delText>
              </w:r>
            </w:del>
            <w:ins w:id="1809" w:author="Steve Van Ausdall" w:date="2011-08-10T16:18:00Z">
              <w:r>
                <w:t>EUI</w:t>
              </w:r>
            </w:ins>
            <w:r>
              <w:t xml:space="preserve"> is available</w:t>
            </w:r>
          </w:p>
        </w:tc>
        <w:tc>
          <w:tcPr>
            <w:tcW w:w="2860" w:type="dxa"/>
            <w:noWrap/>
          </w:tcPr>
          <w:p w:rsidR="00425D16" w:rsidRDefault="00425D16">
            <w:r>
              <w:t>NotifyData_</w:t>
            </w:r>
          </w:p>
        </w:tc>
        <w:tc>
          <w:tcPr>
            <w:tcW w:w="3740" w:type="dxa"/>
            <w:noWrap/>
          </w:tcPr>
          <w:p w:rsidR="00425D16" w:rsidRDefault="00425D16">
            <w:r>
              <w:t>(thirdPartyDefaultNotifyResource)</w:t>
            </w:r>
          </w:p>
        </w:tc>
      </w:tr>
    </w:tbl>
    <w:p w:rsidR="00425D16" w:rsidRDefault="00425D16"/>
    <w:p w:rsidR="00425D16" w:rsidRDefault="00425D16">
      <w:pPr>
        <w:pStyle w:val="Heading2"/>
        <w:keepNext/>
      </w:pPr>
      <w:r>
        <w:t>Logical Information Model</w:t>
      </w:r>
    </w:p>
    <w:p w:rsidR="00425D16" w:rsidRDefault="00425D16">
      <w:pPr>
        <w:pStyle w:val="DefaultText"/>
        <w:keepNext/>
      </w:pPr>
      <w:r>
        <w:t xml:space="preserve">This section contains descriptions of the data elements used in the abstract services. </w:t>
      </w:r>
    </w:p>
    <w:p w:rsidR="00425D16" w:rsidRDefault="00425D16">
      <w:pPr>
        <w:tabs>
          <w:tab w:val="left" w:pos="360"/>
        </w:tabs>
      </w:pPr>
      <w:bookmarkStart w:id="1810" w:name="BKM_EF8E5714_5AD8_4709_9C7D_BB9437A3A71A"/>
      <w:bookmarkStart w:id="1811" w:name="Information_Models"/>
      <w:bookmarkStart w:id="1812" w:name="BKM_D5F08D5E_BBD4_4917_8AA5_A50B4BCC42AB"/>
      <w:r>
        <w:rPr>
          <w:noProof/>
        </w:rPr>
        <w:pict>
          <v:shape id="Picture 23" o:spid="_x0000_i1047" type="#_x0000_t75" style="width:459.6pt;height:267pt;visibility:visible">
            <v:imagedata r:id="rId34" o:title=""/>
          </v:shape>
        </w:pict>
      </w:r>
    </w:p>
    <w:p w:rsidR="00425D16" w:rsidRDefault="00425D16">
      <w:pPr>
        <w:tabs>
          <w:tab w:val="left" w:pos="360"/>
        </w:tabs>
      </w:pPr>
      <w:r>
        <w:rPr>
          <w:b/>
          <w:bCs/>
        </w:rPr>
        <w:t xml:space="preserve">Figure </w:t>
      </w:r>
      <w:fldSimple w:instr=" SEQ Figure \* ARABIC ">
        <w:r>
          <w:rPr>
            <w:noProof/>
          </w:rPr>
          <w:t>23</w:t>
        </w:r>
      </w:fldSimple>
      <w:r>
        <w:t xml:space="preserve">: </w:t>
      </w:r>
      <w:bookmarkEnd w:id="1810"/>
      <w:r>
        <w:t>ESPI Logical Information Model</w:t>
      </w:r>
    </w:p>
    <w:p w:rsidR="00425D16" w:rsidRDefault="00425D16">
      <w:pPr>
        <w:tabs>
          <w:tab w:val="left" w:pos="360"/>
        </w:tabs>
      </w:pPr>
    </w:p>
    <w:bookmarkStart w:id="1813" w:name="BKM_59D5E4BF_D777_40e7_BFE4_214B8F87A2FD"/>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AccessToken</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 xml:space="preserve">AccessToken is a shared key representing the relationship between a RetailCustomer, DataCustodian, and </w:t>
        </w:r>
        <w:ins w:id="1814" w:author="Steve Van Ausdall" w:date="2011-08-10T16:18:00Z">
          <w:r>
            <w:t xml:space="preserve">Authorized </w:t>
          </w:r>
        </w:ins>
        <w:r>
          <w:t xml:space="preserve">ThirdParty for </w:t>
        </w:r>
        <w:del w:id="1815" w:author="Steve Van Ausdall" w:date="2011-08-10T16:18:00Z">
          <w:r>
            <w:delText xml:space="preserve">a </w:delText>
          </w:r>
        </w:del>
        <w:r>
          <w:t>particular data resource.</w:t>
        </w:r>
      </w:fldSimple>
      <w:r>
        <w:t xml:space="preserve"> </w:t>
      </w:r>
      <w:bookmarkEnd w:id="1813"/>
    </w:p>
    <w:bookmarkStart w:id="1816" w:name="BKM_4CA3D2E8_5D4C_4789_9298_F965A86C382D"/>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ApplicationInformation</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Includes (non-standardized) information about the</w:t>
        </w:r>
        <w:ins w:id="1817" w:author="Steve Van Ausdall" w:date="2011-08-10T16:18:00Z">
          <w:r>
            <w:t xml:space="preserve"> Authorized</w:t>
          </w:r>
        </w:ins>
        <w:r>
          <w:t xml:space="preserve"> Third Party Application requesting access to the DataCustodian services. Information requested may include items such as Organization Name, Website, Contact Info, Application Name, Description, Icon, Type, default Notification and Callback endpoints, and may also include agreement with terms of service.</w:t>
        </w:r>
      </w:fldSimple>
      <w:r>
        <w:t xml:space="preserve"> </w:t>
      </w:r>
      <w:bookmarkEnd w:id="1816"/>
    </w:p>
    <w:bookmarkStart w:id="1818" w:name="BKM_5162797B_7A12_4859_94AE_447EB7375808"/>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Authorization</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 xml:space="preserve">Description of an authorization. Includes the information constraining and defining access to the </w:t>
        </w:r>
        <w:del w:id="1819" w:author="Steve Van Ausdall" w:date="2011-08-10T16:18:00Z">
          <w:r>
            <w:delText>Data</w:delText>
          </w:r>
        </w:del>
        <w:ins w:id="1820" w:author="Steve Van Ausdall" w:date="2011-08-10T16:18:00Z">
          <w:r>
            <w:t>EUI</w:t>
          </w:r>
        </w:ins>
        <w:r>
          <w:t xml:space="preserve">. May include additional security elements, such as signature, timestamp, nonce, etc. as well as callback to allow redirection of the user agent. </w:t>
        </w:r>
      </w:fldSimple>
    </w:p>
    <w:tbl>
      <w:tblPr>
        <w:tblW w:w="0" w:type="auto"/>
        <w:tblInd w:w="2220" w:type="dxa"/>
        <w:tblLayout w:type="fixed"/>
        <w:tblCellMar>
          <w:left w:w="60" w:type="dxa"/>
          <w:right w:w="60" w:type="dxa"/>
        </w:tblCellMar>
        <w:tblLook w:val="0000"/>
      </w:tblPr>
      <w:tblGrid>
        <w:gridCol w:w="1620"/>
        <w:gridCol w:w="1688"/>
        <w:gridCol w:w="3712"/>
      </w:tblGrid>
      <w:tr w:rsidR="00425D16">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keepNext/>
              <w:spacing w:before="20" w:after="20"/>
              <w:rPr>
                <w:b/>
                <w:bCs/>
                <w:color w:val="FFFFFF"/>
              </w:rPr>
            </w:pPr>
            <w:bookmarkStart w:id="1821" w:name="BKM_B021F30A_3469_4867_B336_894F0E03D8DB"/>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r>
              <w:rPr>
                <w:b/>
                <w:bCs/>
                <w:color w:val="FFFFFF"/>
              </w:rPr>
              <w:t>Description</w:t>
            </w:r>
          </w:p>
        </w:tc>
      </w:tr>
      <w:tr w:rsidR="00425D16">
        <w:tc>
          <w:tcPr>
            <w:tcW w:w="1620"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thirdPartyID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ThirdPartyId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pPr>
              <w:keepLines/>
              <w:spacing w:before="20" w:after="20"/>
              <w:rPr>
                <w:sz w:val="24"/>
                <w:szCs w:val="24"/>
              </w:rPr>
            </w:pPr>
            <w:fldSimple w:instr="MERGEFIELD Att.Notes" w:fldLock="1">
              <w:r>
                <w:t xml:space="preserve">The identifier issued to the </w:t>
              </w:r>
              <w:ins w:id="1822" w:author="Steve Van Ausdall" w:date="2011-08-10T16:18:00Z">
                <w:r>
                  <w:t xml:space="preserve">Authorized </w:t>
                </w:r>
              </w:ins>
              <w:r>
                <w:t>Third Party by the Data Custodian.</w:t>
              </w:r>
            </w:fldSimple>
          </w:p>
        </w:tc>
        <w:bookmarkEnd w:id="1821"/>
      </w:tr>
      <w:bookmarkStart w:id="1823" w:name="BKM_FF9D69CD_EDF8_4f1f_82A5_F91A9CD07290"/>
      <w:tr w:rsidR="00425D16">
        <w:tc>
          <w:tcPr>
            <w:tcW w:w="1620"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requestToken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Token</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pPr>
              <w:keepLines/>
              <w:spacing w:before="20" w:after="20"/>
              <w:rPr>
                <w:sz w:val="24"/>
                <w:szCs w:val="24"/>
              </w:rPr>
            </w:pPr>
            <w:fldSimple w:instr="MERGEFIELD Att.Notes" w:fldLock="1">
              <w:r>
                <w:t>An unauthorized token, issued by Data Custodian.</w:t>
              </w:r>
            </w:fldSimple>
          </w:p>
        </w:tc>
        <w:bookmarkEnd w:id="1823"/>
      </w:tr>
      <w:bookmarkStart w:id="1824" w:name="BKM_49922F37_2E3F_4a93_A48C_8416B87606EC"/>
      <w:tr w:rsidR="00425D16">
        <w:tc>
          <w:tcPr>
            <w:tcW w:w="1620"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accessToken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Token</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pPr>
              <w:keepLines/>
              <w:spacing w:before="20" w:after="20"/>
              <w:rPr>
                <w:sz w:val="24"/>
                <w:szCs w:val="24"/>
              </w:rPr>
            </w:pPr>
            <w:fldSimple w:instr="MERGEFIELD Att.Notes" w:fldLock="1">
              <w:r>
                <w:t xml:space="preserve">An access token that has been authorized by the user at the Data Custodian. </w:t>
              </w:r>
            </w:fldSimple>
          </w:p>
        </w:tc>
        <w:bookmarkEnd w:id="1824"/>
      </w:tr>
      <w:bookmarkStart w:id="1825" w:name="BKM_6414FED5_78C1_4bf4_A15A_4C5C67838964"/>
      <w:tr w:rsidR="00425D16">
        <w:tc>
          <w:tcPr>
            <w:tcW w:w="1620"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DataResource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pPr>
              <w:keepLines/>
              <w:spacing w:before="20" w:after="20"/>
              <w:rPr>
                <w:sz w:val="24"/>
                <w:szCs w:val="24"/>
              </w:rPr>
            </w:pPr>
            <w:fldSimple w:instr="MERGEFIELD Att.Notes" w:fldLock="1">
              <w:r>
                <w:t xml:space="preserve">The data resource to which the authorization was granted. </w:t>
              </w:r>
            </w:fldSimple>
          </w:p>
        </w:tc>
        <w:bookmarkEnd w:id="1825"/>
      </w:tr>
      <w:bookmarkStart w:id="1826" w:name="BKM_E5F0EA1D_CBA8_45d8_A88D_3BDE6102D208"/>
      <w:tr w:rsidR="00425D16">
        <w:tc>
          <w:tcPr>
            <w:tcW w:w="1620"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validityInterval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pPr>
              <w:keepLines/>
              <w:spacing w:before="20" w:after="20"/>
              <w:rPr>
                <w:sz w:val="24"/>
                <w:szCs w:val="24"/>
              </w:rPr>
            </w:pPr>
            <w:fldSimple w:instr="MERGEFIELD Att.Notes" w:fldLock="1">
              <w:r>
                <w:t>The date time interval during which this access is authorized.</w:t>
              </w:r>
            </w:fldSimple>
          </w:p>
        </w:tc>
        <w:bookmarkEnd w:id="1818"/>
        <w:bookmarkEnd w:id="1826"/>
      </w:tr>
    </w:tbl>
    <w:bookmarkStart w:id="1827" w:name="BKM_19F38CA6_1136_4519_A9DB_3D9C6FDE9B4C"/>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Batch</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 xml:space="preserve">This object is simply a container to hold a number of data resources. </w:t>
        </w:r>
      </w:fldSimple>
      <w:r>
        <w:t xml:space="preserve"> </w:t>
      </w:r>
      <w:bookmarkEnd w:id="1827"/>
    </w:p>
    <w:bookmarkStart w:id="1828" w:name="BKM_837193CA_8936_4a2e_8E35_962E493C3D8D"/>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BatchList</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 xml:space="preserve">BatchList is a container to refer to a multiple batches of data. </w:t>
        </w:r>
      </w:fldSimple>
      <w:r>
        <w:t xml:space="preserve"> </w:t>
      </w:r>
      <w:bookmarkEnd w:id="1828"/>
    </w:p>
    <w:bookmarkStart w:id="1829" w:name="BKM_EBAF9D53_DE92_41d1_A13D_4572DF0E5E8B"/>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BatchLocation</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 xml:space="preserve">Specifies the location of a specific batch of data. </w:t>
        </w:r>
      </w:fldSimple>
    </w:p>
    <w:tbl>
      <w:tblPr>
        <w:tblW w:w="0" w:type="auto"/>
        <w:tblInd w:w="2220" w:type="dxa"/>
        <w:tblLayout w:type="fixed"/>
        <w:tblCellMar>
          <w:left w:w="60" w:type="dxa"/>
          <w:right w:w="60" w:type="dxa"/>
        </w:tblCellMar>
        <w:tblLook w:val="0000"/>
      </w:tblPr>
      <w:tblGrid>
        <w:gridCol w:w="1620"/>
        <w:gridCol w:w="1688"/>
        <w:gridCol w:w="3712"/>
      </w:tblGrid>
      <w:tr w:rsidR="00425D16">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bookmarkStart w:id="1830" w:name="BKM_71EDAD1F_2012_4e73_811D_B50A5367E4CD"/>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r>
              <w:rPr>
                <w:b/>
                <w:bCs/>
                <w:color w:val="FFFFFF"/>
              </w:rPr>
              <w:t>Description</w:t>
            </w:r>
          </w:p>
        </w:tc>
      </w:tr>
      <w:tr w:rsidR="00425D16">
        <w:tc>
          <w:tcPr>
            <w:tcW w:w="1620"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reference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pPr>
              <w:keepLines/>
              <w:spacing w:before="20" w:after="20"/>
              <w:rPr>
                <w:sz w:val="24"/>
                <w:szCs w:val="24"/>
              </w:rPr>
            </w:pPr>
            <w:r>
              <w:fldChar w:fldCharType="begin" w:fldLock="1"/>
            </w:r>
            <w:r>
              <w:instrText>MERGEFIELD Att.Notes</w:instrText>
            </w:r>
            <w:r>
              <w:fldChar w:fldCharType="end"/>
            </w:r>
          </w:p>
        </w:tc>
        <w:bookmarkEnd w:id="1829"/>
        <w:bookmarkEnd w:id="1830"/>
      </w:tr>
    </w:tbl>
    <w:bookmarkStart w:id="1831" w:name="BKM_D964E411_00DD_4ef2_85EB_54F02D0323C4"/>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CurrentStatus</w:t>
      </w:r>
      <w:r>
        <w:fldChar w:fldCharType="end"/>
      </w:r>
      <w:r>
        <w:rPr>
          <w:b/>
          <w:bCs/>
        </w:rPr>
        <w:t xml:space="preserve"> </w:t>
      </w:r>
      <w:r>
        <w:t xml:space="preserve"> </w:t>
      </w:r>
      <w:fldSimple w:instr="MERGEFIELD Element.Stereotype" w:fldLock="1">
        <w:r>
          <w:t>«enumeration»</w:t>
        </w:r>
      </w:fldSimple>
    </w:p>
    <w:p w:rsidR="00425D16" w:rsidRDefault="00425D16">
      <w:pPr>
        <w:spacing w:after="120"/>
        <w:ind w:left="2160"/>
      </w:pPr>
      <w:fldSimple w:instr="MERGEFIELD Element.Notes" w:fldLock="1">
        <w:r>
          <w:t xml:space="preserve">Valid values for current status. </w:t>
        </w:r>
      </w:fldSimple>
    </w:p>
    <w:tbl>
      <w:tblPr>
        <w:tblW w:w="0" w:type="auto"/>
        <w:tblInd w:w="2220" w:type="dxa"/>
        <w:tblLayout w:type="fixed"/>
        <w:tblCellMar>
          <w:left w:w="60" w:type="dxa"/>
          <w:right w:w="60" w:type="dxa"/>
        </w:tblCellMar>
        <w:tblLook w:val="0000"/>
      </w:tblPr>
      <w:tblGrid>
        <w:gridCol w:w="1620"/>
        <w:gridCol w:w="1688"/>
        <w:gridCol w:w="3712"/>
      </w:tblGrid>
      <w:tr w:rsidR="00425D16">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bookmarkStart w:id="1832" w:name="BKM_8D61953B_5F4B_4ec8_9F7C_D4CF820F406B"/>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r>
              <w:rPr>
                <w:b/>
                <w:bCs/>
                <w:color w:val="FFFFFF"/>
              </w:rPr>
              <w:t>Description</w:t>
            </w:r>
          </w:p>
        </w:tc>
      </w:tr>
      <w:tr w:rsidR="00425D16">
        <w:tc>
          <w:tcPr>
            <w:tcW w:w="1620"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normal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pPr>
              <w:keepLines/>
              <w:spacing w:before="20" w:after="20"/>
              <w:rPr>
                <w:sz w:val="24"/>
                <w:szCs w:val="24"/>
              </w:rPr>
            </w:pPr>
            <w:r>
              <w:fldChar w:fldCharType="begin" w:fldLock="1"/>
            </w:r>
            <w:r>
              <w:instrText>MERGEFIELD Att.Notes</w:instrText>
            </w:r>
            <w:r>
              <w:fldChar w:fldCharType="end"/>
            </w:r>
          </w:p>
        </w:tc>
        <w:bookmarkEnd w:id="1832"/>
      </w:tr>
      <w:bookmarkStart w:id="1833" w:name="BKM_8D4D95CE_F990_4721_A389_8FD5CFF67466"/>
      <w:tr w:rsidR="00425D16">
        <w:tc>
          <w:tcPr>
            <w:tcW w:w="1620"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unavailable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pPr>
              <w:keepLines/>
              <w:spacing w:before="20" w:after="20"/>
              <w:rPr>
                <w:sz w:val="24"/>
                <w:szCs w:val="24"/>
              </w:rPr>
            </w:pPr>
            <w:r>
              <w:fldChar w:fldCharType="begin" w:fldLock="1"/>
            </w:r>
            <w:r>
              <w:instrText>MERGEFIELD Att.Notes</w:instrText>
            </w:r>
            <w:r>
              <w:fldChar w:fldCharType="end"/>
            </w:r>
          </w:p>
        </w:tc>
        <w:bookmarkEnd w:id="1833"/>
      </w:tr>
      <w:bookmarkStart w:id="1834" w:name="BKM_BE3F6162_7747_4484_A543_60BDAF2CD490"/>
      <w:tr w:rsidR="00425D16">
        <w:tc>
          <w:tcPr>
            <w:tcW w:w="1620"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terminated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pPr>
              <w:keepLines/>
              <w:spacing w:before="20" w:after="20"/>
              <w:rPr>
                <w:sz w:val="24"/>
                <w:szCs w:val="24"/>
              </w:rPr>
            </w:pPr>
            <w:r>
              <w:fldChar w:fldCharType="begin" w:fldLock="1"/>
            </w:r>
            <w:r>
              <w:instrText>MERGEFIELD Att.Notes</w:instrText>
            </w:r>
            <w:r>
              <w:fldChar w:fldCharType="end"/>
            </w:r>
          </w:p>
        </w:tc>
        <w:bookmarkEnd w:id="1831"/>
        <w:bookmarkEnd w:id="1834"/>
      </w:tr>
    </w:tbl>
    <w:bookmarkStart w:id="1835" w:name="BKM_CB725E59_077C_4ef6_A20C_CA02CB7A71A3"/>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DataCustodianId</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An identifier for the Data Custodian.</w:t>
        </w:r>
      </w:fldSimple>
      <w:r>
        <w:t xml:space="preserve"> </w:t>
      </w:r>
      <w:bookmarkEnd w:id="1835"/>
    </w:p>
    <w:bookmarkStart w:id="1836" w:name="BKM_A603D14B_74EE_48ea_98BC_8BF640A57DCC"/>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DataResource</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 xml:space="preserve">Generalization of any data object that can be exchanged. </w:t>
        </w:r>
      </w:fldSimple>
    </w:p>
    <w:tbl>
      <w:tblPr>
        <w:tblW w:w="0" w:type="auto"/>
        <w:tblInd w:w="2220" w:type="dxa"/>
        <w:tblLayout w:type="fixed"/>
        <w:tblCellMar>
          <w:left w:w="60" w:type="dxa"/>
          <w:right w:w="60" w:type="dxa"/>
        </w:tblCellMar>
        <w:tblLook w:val="0000"/>
      </w:tblPr>
      <w:tblGrid>
        <w:gridCol w:w="1620"/>
        <w:gridCol w:w="1688"/>
        <w:gridCol w:w="3712"/>
      </w:tblGrid>
      <w:tr w:rsidR="00425D16">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bookmarkStart w:id="1837" w:name="BKM_A0827B17_C774_46f8_8E12_AA3EFE949BDE"/>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r>
              <w:rPr>
                <w:b/>
                <w:bCs/>
                <w:color w:val="FFFFFF"/>
              </w:rPr>
              <w:t>Description</w:t>
            </w:r>
          </w:p>
        </w:tc>
      </w:tr>
      <w:tr w:rsidR="00425D16">
        <w:tc>
          <w:tcPr>
            <w:tcW w:w="1620"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operation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byte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pPr>
              <w:keepLines/>
              <w:spacing w:before="20" w:after="20"/>
              <w:rPr>
                <w:sz w:val="24"/>
                <w:szCs w:val="24"/>
              </w:rPr>
            </w:pPr>
            <w:fldSimple w:instr="MERGEFIELD Att.Notes" w:fldLock="1">
              <w:r>
                <w:t>Create, Update, Delete</w:t>
              </w:r>
            </w:fldSimple>
          </w:p>
        </w:tc>
        <w:bookmarkEnd w:id="1836"/>
        <w:bookmarkEnd w:id="1837"/>
      </w:tr>
    </w:tbl>
    <w:bookmarkStart w:id="1838" w:name="BKM_69B72445_4416_4404_9C04_0BCF5DBAD91F"/>
    <w:p w:rsidR="00425D16" w:rsidRDefault="00425D16">
      <w:pPr>
        <w:keepNext/>
        <w:spacing w:before="240" w:after="120"/>
      </w:pPr>
      <w:r>
        <w:fldChar w:fldCharType="begin" w:fldLock="1"/>
      </w:r>
      <w:r>
        <w:instrText xml:space="preserve">MERGEFIELD </w:instrText>
      </w:r>
      <w:r>
        <w:rPr>
          <w:b/>
          <w:bCs/>
        </w:rPr>
        <w:instrText>Element.Name</w:instrText>
      </w:r>
      <w:r>
        <w:fldChar w:fldCharType="separate"/>
      </w:r>
      <w:r>
        <w:rPr>
          <w:b/>
          <w:bCs/>
        </w:rPr>
        <w:t>RequestToken</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RequestToken is the first step toward obtaining an authorized AccessToken.</w:t>
        </w:r>
      </w:fldSimple>
      <w:r>
        <w:t xml:space="preserve"> </w:t>
      </w:r>
      <w:bookmarkEnd w:id="1838"/>
    </w:p>
    <w:bookmarkStart w:id="1839" w:name="BKM_286FDFC1_748B_47b7_AB84_9685483DB6DB"/>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RequestorID</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 xml:space="preserve">Generic superclass for identifiers. </w:t>
        </w:r>
      </w:fldSimple>
      <w:r>
        <w:t xml:space="preserve"> </w:t>
      </w:r>
      <w:bookmarkEnd w:id="1839"/>
    </w:p>
    <w:bookmarkStart w:id="1840" w:name="BKM_8B927F8C_77B5_4333_863B_6877224ABE52"/>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RetailCustomerId</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An identifier for the Retail Customer.</w:t>
        </w:r>
      </w:fldSimple>
      <w:r>
        <w:t xml:space="preserve"> </w:t>
      </w:r>
      <w:bookmarkEnd w:id="1840"/>
    </w:p>
    <w:bookmarkStart w:id="1841" w:name="BKM_78493193_921A_463c_AB13_915B3BF8B064"/>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ServiceStatus</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 xml:space="preserve">Contains the current status of the service. </w:t>
        </w:r>
      </w:fldSimple>
    </w:p>
    <w:tbl>
      <w:tblPr>
        <w:tblW w:w="0" w:type="auto"/>
        <w:tblInd w:w="2220" w:type="dxa"/>
        <w:tblLayout w:type="fixed"/>
        <w:tblCellMar>
          <w:left w:w="60" w:type="dxa"/>
          <w:right w:w="60" w:type="dxa"/>
        </w:tblCellMar>
        <w:tblLook w:val="0000"/>
      </w:tblPr>
      <w:tblGrid>
        <w:gridCol w:w="1620"/>
        <w:gridCol w:w="1688"/>
        <w:gridCol w:w="3712"/>
      </w:tblGrid>
      <w:tr w:rsidR="00425D16">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bookmarkStart w:id="1842" w:name="BKM_E143E2C9_D81F_4e9b_8A86_A316C1D2178C"/>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425D16" w:rsidRDefault="00425D16">
            <w:pPr>
              <w:spacing w:before="20" w:after="20"/>
              <w:rPr>
                <w:b/>
                <w:bCs/>
                <w:color w:val="FFFFFF"/>
              </w:rPr>
            </w:pPr>
            <w:r>
              <w:rPr>
                <w:b/>
                <w:bCs/>
                <w:color w:val="FFFFFF"/>
              </w:rPr>
              <w:t>Description</w:t>
            </w:r>
          </w:p>
        </w:tc>
      </w:tr>
      <w:tr w:rsidR="00425D16">
        <w:tc>
          <w:tcPr>
            <w:tcW w:w="1620"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425D16" w:rsidRDefault="00425D16">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CurrentStatus</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425D16" w:rsidRDefault="00425D16">
            <w:pPr>
              <w:keepLines/>
              <w:spacing w:before="20" w:after="20"/>
              <w:rPr>
                <w:sz w:val="24"/>
                <w:szCs w:val="24"/>
              </w:rPr>
            </w:pPr>
            <w:r>
              <w:fldChar w:fldCharType="begin" w:fldLock="1"/>
            </w:r>
            <w:r>
              <w:instrText>MERGEFIELD Att.Notes</w:instrText>
            </w:r>
            <w:r>
              <w:fldChar w:fldCharType="end"/>
            </w:r>
          </w:p>
        </w:tc>
        <w:bookmarkEnd w:id="1841"/>
        <w:bookmarkEnd w:id="1842"/>
      </w:tr>
    </w:tbl>
    <w:bookmarkStart w:id="1843" w:name="BKM_CACEA30D_543D_4540_9D1D_A2CA0A65AB51"/>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Subscription</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 xml:space="preserve">Defines the parameters of a subscription between </w:t>
        </w:r>
        <w:del w:id="1844" w:author="Steve Van Ausdall" w:date="2011-08-10T16:18:00Z">
          <w:r>
            <w:delText>third party</w:delText>
          </w:r>
        </w:del>
        <w:ins w:id="1845" w:author="Steve Van Ausdall" w:date="2011-08-10T16:18:00Z">
          <w:r>
            <w:t>Authorized Third Party</w:t>
          </w:r>
        </w:ins>
        <w:r>
          <w:t xml:space="preserve"> and </w:t>
        </w:r>
        <w:del w:id="1846" w:author="Steve Van Ausdall" w:date="2011-08-10T16:18:00Z">
          <w:r>
            <w:delText>data custodian</w:delText>
          </w:r>
        </w:del>
        <w:ins w:id="1847" w:author="Steve Van Ausdall" w:date="2011-08-10T16:18:00Z">
          <w:r>
            <w:t>Data Custodian</w:t>
          </w:r>
        </w:ins>
      </w:fldSimple>
      <w:r>
        <w:t xml:space="preserve"> </w:t>
      </w:r>
      <w:bookmarkEnd w:id="1843"/>
    </w:p>
    <w:bookmarkStart w:id="1848" w:name="BKM_533D8C17_01E0_4818_9A9E_5BD2F8D1DFEA"/>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ThirdPartyId</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 xml:space="preserve">An identifier for the </w:t>
        </w:r>
        <w:ins w:id="1849" w:author="Steve Van Ausdall" w:date="2011-08-10T16:18:00Z">
          <w:r>
            <w:t xml:space="preserve">Authorized </w:t>
          </w:r>
        </w:ins>
        <w:r>
          <w:t xml:space="preserve">Third Party. </w:t>
        </w:r>
      </w:fldSimple>
      <w:r>
        <w:t xml:space="preserve"> </w:t>
      </w:r>
      <w:bookmarkEnd w:id="1848"/>
    </w:p>
    <w:bookmarkStart w:id="1850" w:name="BKM_A4458295_1166_450c_B0EE_47BD209808A3"/>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Token</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A Token is a key associated with a secret used for securing exchanges.</w:t>
        </w:r>
      </w:fldSimple>
      <w:r>
        <w:t xml:space="preserve"> </w:t>
      </w:r>
      <w:bookmarkEnd w:id="1850"/>
    </w:p>
    <w:bookmarkStart w:id="1851" w:name="BKM_C7A19DDA_3C0A_44be_9038_15617169EE42"/>
    <w:p w:rsidR="00425D16" w:rsidRDefault="00425D16">
      <w:pPr>
        <w:spacing w:before="240" w:after="120"/>
      </w:pPr>
      <w:r>
        <w:fldChar w:fldCharType="begin" w:fldLock="1"/>
      </w:r>
      <w:r>
        <w:instrText xml:space="preserve">MERGEFIELD </w:instrText>
      </w:r>
      <w:r>
        <w:rPr>
          <w:b/>
          <w:bCs/>
        </w:rPr>
        <w:instrText>Element.Name</w:instrText>
      </w:r>
      <w:r>
        <w:fldChar w:fldCharType="separate"/>
      </w:r>
      <w:r>
        <w:rPr>
          <w:b/>
          <w:bCs/>
        </w:rPr>
        <w:t>UsagePointList</w:t>
      </w:r>
      <w:r>
        <w:fldChar w:fldCharType="end"/>
      </w:r>
      <w:r>
        <w:rPr>
          <w:b/>
          <w:bCs/>
        </w:rPr>
        <w:t xml:space="preserve"> </w:t>
      </w:r>
      <w:r>
        <w:t xml:space="preserve"> </w:t>
      </w:r>
      <w:r>
        <w:fldChar w:fldCharType="begin" w:fldLock="1"/>
      </w:r>
      <w:r>
        <w:instrText>MERGEFIELD Element.Stereotype</w:instrText>
      </w:r>
      <w:r>
        <w:fldChar w:fldCharType="end"/>
      </w:r>
    </w:p>
    <w:p w:rsidR="00425D16" w:rsidRDefault="00425D16">
      <w:pPr>
        <w:spacing w:after="120"/>
        <w:ind w:left="2160"/>
      </w:pPr>
      <w:fldSimple w:instr="MERGEFIELD Element.Notes" w:fldLock="1">
        <w:r>
          <w:t>Container to hold multiple UsagePoint objects.</w:t>
        </w:r>
      </w:fldSimple>
      <w:r>
        <w:t xml:space="preserve">   </w:t>
      </w:r>
      <w:bookmarkEnd w:id="1811"/>
      <w:bookmarkEnd w:id="1812"/>
      <w:bookmarkEnd w:id="1851"/>
    </w:p>
    <w:p w:rsidR="00425D16" w:rsidRDefault="00425D16">
      <w:pPr>
        <w:pStyle w:val="DefaultText"/>
        <w:spacing w:before="120"/>
        <w:rPr>
          <w:rFonts w:ascii="Arial" w:hAnsi="Arial" w:cs="Arial"/>
          <w:sz w:val="20"/>
        </w:rPr>
      </w:pPr>
    </w:p>
    <w:p w:rsidR="00425D16" w:rsidRDefault="00425D16" w:rsidP="00BD4A59">
      <w:pPr>
        <w:pStyle w:val="Heading1"/>
      </w:pPr>
      <w:r>
        <w:t>D. Model Conformance Information</w:t>
      </w:r>
    </w:p>
    <w:p w:rsidR="00425D16" w:rsidRDefault="00425D16">
      <w:r>
        <w:t xml:space="preserve">The following table provides information about the elements included in ESPI and their relation to the NAESB PAP10 Energy Usage Information Model as well as the IEC TC57 CIM Model. Harmonization across these models is a goal of this recommendation, as is aligning with other usage information interfaces, including Smart Energy Profile 2.0. </w:t>
      </w:r>
    </w:p>
    <w:p w:rsidR="00425D16" w:rsidRDefault="00425D16"/>
    <w:tbl>
      <w:tblPr>
        <w:tblW w:w="10167" w:type="dxa"/>
        <w:jc w:val="center"/>
        <w:tblBorders>
          <w:top w:val="single" w:sz="12" w:space="0" w:color="BFBFBF"/>
          <w:left w:val="single" w:sz="12" w:space="0" w:color="BFBFBF"/>
          <w:bottom w:val="single" w:sz="12" w:space="0" w:color="BFBFBF"/>
          <w:right w:val="single" w:sz="12" w:space="0" w:color="BFBFBF"/>
          <w:insideH w:val="single" w:sz="2" w:space="0" w:color="D9D9D9"/>
        </w:tblBorders>
        <w:tblCellMar>
          <w:top w:w="14" w:type="dxa"/>
          <w:left w:w="58" w:type="dxa"/>
          <w:bottom w:w="14" w:type="dxa"/>
          <w:right w:w="58" w:type="dxa"/>
        </w:tblCellMar>
        <w:tblLook w:val="00A0"/>
      </w:tblPr>
      <w:tblGrid>
        <w:gridCol w:w="2747"/>
        <w:gridCol w:w="1416"/>
        <w:gridCol w:w="2619"/>
        <w:gridCol w:w="2075"/>
        <w:gridCol w:w="1310"/>
      </w:tblGrid>
      <w:tr w:rsidR="00425D16">
        <w:trPr>
          <w:cantSplit/>
          <w:tblHeader/>
          <w:jc w:val="center"/>
        </w:trPr>
        <w:tc>
          <w:tcPr>
            <w:tcW w:w="2725" w:type="dxa"/>
            <w:tcBorders>
              <w:top w:val="single" w:sz="12" w:space="0" w:color="BFBFBF"/>
            </w:tcBorders>
            <w:shd w:val="clear" w:color="000000" w:fill="D8D8D8"/>
            <w:noWrap/>
          </w:tcPr>
          <w:p w:rsidR="00425D16" w:rsidRDefault="00425D16">
            <w:pPr>
              <w:rPr>
                <w:rFonts w:ascii="Arial" w:hAnsi="Arial" w:cs="Arial"/>
                <w:b/>
                <w:bCs/>
                <w:color w:val="000000"/>
                <w:sz w:val="18"/>
                <w:szCs w:val="16"/>
              </w:rPr>
            </w:pPr>
            <w:r>
              <w:rPr>
                <w:rFonts w:ascii="Arial" w:hAnsi="Arial" w:cs="Arial"/>
                <w:b/>
                <w:bCs/>
                <w:color w:val="000000"/>
                <w:sz w:val="18"/>
                <w:szCs w:val="16"/>
              </w:rPr>
              <w:t>PAP10 EUI Model Element</w:t>
            </w:r>
          </w:p>
        </w:tc>
        <w:tc>
          <w:tcPr>
            <w:tcW w:w="1404" w:type="dxa"/>
            <w:tcBorders>
              <w:top w:val="single" w:sz="12" w:space="0" w:color="BFBFBF"/>
              <w:right w:val="single" w:sz="12" w:space="0" w:color="BFBFBF"/>
            </w:tcBorders>
            <w:shd w:val="clear" w:color="000000" w:fill="D8D8D8"/>
            <w:noWrap/>
          </w:tcPr>
          <w:p w:rsidR="00425D16" w:rsidRDefault="00425D16">
            <w:pPr>
              <w:rPr>
                <w:rFonts w:ascii="Arial" w:hAnsi="Arial" w:cs="Arial"/>
                <w:b/>
                <w:bCs/>
                <w:color w:val="000000"/>
                <w:sz w:val="18"/>
                <w:szCs w:val="16"/>
              </w:rPr>
            </w:pPr>
            <w:r>
              <w:rPr>
                <w:rFonts w:ascii="Arial" w:hAnsi="Arial" w:cs="Arial"/>
                <w:b/>
                <w:bCs/>
                <w:color w:val="000000"/>
                <w:sz w:val="18"/>
                <w:szCs w:val="16"/>
              </w:rPr>
              <w:t>Type</w:t>
            </w:r>
          </w:p>
        </w:tc>
        <w:tc>
          <w:tcPr>
            <w:tcW w:w="2597" w:type="dxa"/>
            <w:tcBorders>
              <w:top w:val="single" w:sz="12" w:space="0" w:color="BFBFBF"/>
              <w:left w:val="single" w:sz="12" w:space="0" w:color="BFBFBF"/>
            </w:tcBorders>
            <w:shd w:val="clear" w:color="000000" w:fill="D8D8D8"/>
            <w:noWrap/>
          </w:tcPr>
          <w:p w:rsidR="00425D16" w:rsidRDefault="00425D16">
            <w:pPr>
              <w:rPr>
                <w:rFonts w:ascii="Arial" w:hAnsi="Arial" w:cs="Arial"/>
                <w:b/>
                <w:bCs/>
                <w:color w:val="000000"/>
                <w:sz w:val="18"/>
                <w:szCs w:val="16"/>
              </w:rPr>
            </w:pPr>
            <w:r>
              <w:rPr>
                <w:rFonts w:ascii="Arial" w:hAnsi="Arial" w:cs="Arial"/>
                <w:b/>
                <w:bCs/>
                <w:color w:val="000000"/>
                <w:sz w:val="18"/>
                <w:szCs w:val="16"/>
              </w:rPr>
              <w:t>ESPI Model Element</w:t>
            </w:r>
          </w:p>
        </w:tc>
        <w:tc>
          <w:tcPr>
            <w:tcW w:w="2058" w:type="dxa"/>
            <w:tcBorders>
              <w:top w:val="single" w:sz="12" w:space="0" w:color="BFBFBF"/>
              <w:right w:val="single" w:sz="12" w:space="0" w:color="BFBFBF"/>
            </w:tcBorders>
            <w:shd w:val="clear" w:color="000000" w:fill="D8D8D8"/>
            <w:noWrap/>
          </w:tcPr>
          <w:p w:rsidR="00425D16" w:rsidRDefault="00425D16">
            <w:pPr>
              <w:rPr>
                <w:rFonts w:ascii="Arial" w:hAnsi="Arial" w:cs="Arial"/>
                <w:b/>
                <w:bCs/>
                <w:color w:val="000000"/>
                <w:sz w:val="18"/>
                <w:szCs w:val="16"/>
              </w:rPr>
            </w:pPr>
            <w:r>
              <w:rPr>
                <w:rFonts w:ascii="Arial" w:hAnsi="Arial" w:cs="Arial"/>
                <w:b/>
                <w:bCs/>
                <w:color w:val="000000"/>
                <w:sz w:val="18"/>
                <w:szCs w:val="16"/>
              </w:rPr>
              <w:t>Type</w:t>
            </w:r>
          </w:p>
        </w:tc>
        <w:tc>
          <w:tcPr>
            <w:tcW w:w="1299" w:type="dxa"/>
            <w:tcBorders>
              <w:top w:val="single" w:sz="12" w:space="0" w:color="BFBFBF"/>
              <w:left w:val="single" w:sz="12" w:space="0" w:color="BFBFBF"/>
            </w:tcBorders>
            <w:shd w:val="clear" w:color="000000" w:fill="D8D8D8"/>
            <w:noWrap/>
          </w:tcPr>
          <w:p w:rsidR="00425D16" w:rsidRDefault="00425D16">
            <w:pPr>
              <w:rPr>
                <w:rFonts w:ascii="Arial" w:hAnsi="Arial" w:cs="Arial"/>
                <w:b/>
                <w:bCs/>
                <w:color w:val="000000"/>
                <w:sz w:val="18"/>
                <w:szCs w:val="16"/>
              </w:rPr>
            </w:pPr>
            <w:r>
              <w:rPr>
                <w:rFonts w:ascii="Arial" w:hAnsi="Arial" w:cs="Arial"/>
                <w:b/>
                <w:bCs/>
                <w:color w:val="000000"/>
                <w:sz w:val="18"/>
                <w:szCs w:val="16"/>
              </w:rPr>
              <w:t>CIM Notes</w:t>
            </w:r>
          </w:p>
        </w:tc>
      </w:tr>
      <w:tr w:rsidR="00425D16">
        <w:trPr>
          <w:cantSplit/>
          <w:jc w:val="center"/>
        </w:trPr>
        <w:tc>
          <w:tcPr>
            <w:tcW w:w="2725" w:type="dxa"/>
            <w:noWrap/>
          </w:tcPr>
          <w:p w:rsidR="00425D16" w:rsidRDefault="00425D16">
            <w:pPr>
              <w:rPr>
                <w:color w:val="000000"/>
                <w:sz w:val="16"/>
                <w:szCs w:val="16"/>
              </w:rPr>
            </w:pPr>
            <w:r>
              <w:rPr>
                <w:color w:val="000000"/>
                <w:sz w:val="16"/>
                <w:szCs w:val="16"/>
              </w:rPr>
              <w:t>CustomerAuthorisation.name</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String</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(OAuth) access_token</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N/A</w:t>
            </w:r>
          </w:p>
        </w:tc>
      </w:tr>
      <w:tr w:rsidR="00425D16">
        <w:trPr>
          <w:cantSplit/>
          <w:jc w:val="center"/>
        </w:trPr>
        <w:tc>
          <w:tcPr>
            <w:tcW w:w="2725" w:type="dxa"/>
            <w:noWrap/>
          </w:tcPr>
          <w:p w:rsidR="00425D16" w:rsidRDefault="00425D16">
            <w:pPr>
              <w:rPr>
                <w:color w:val="000000"/>
                <w:sz w:val="16"/>
                <w:szCs w:val="16"/>
              </w:rPr>
            </w:pPr>
            <w:r>
              <w:rPr>
                <w:color w:val="000000"/>
                <w:sz w:val="16"/>
                <w:szCs w:val="16"/>
              </w:rPr>
              <w:t>CustomerAuthorisation.validityInterval</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DateTimeInterval</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 xml:space="preserve">(OAuth 2.0) expires_in </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N/A</w:t>
            </w:r>
          </w:p>
        </w:tc>
      </w:tr>
      <w:tr w:rsidR="00425D16">
        <w:trPr>
          <w:cantSplit/>
          <w:jc w:val="center"/>
        </w:trPr>
        <w:tc>
          <w:tcPr>
            <w:tcW w:w="2725" w:type="dxa"/>
            <w:noWrap/>
          </w:tcPr>
          <w:p w:rsidR="00425D16" w:rsidRDefault="00425D16">
            <w:pPr>
              <w:rPr>
                <w:color w:val="000000"/>
                <w:sz w:val="16"/>
                <w:szCs w:val="16"/>
              </w:rPr>
            </w:pPr>
            <w:r>
              <w:rPr>
                <w:color w:val="000000"/>
                <w:sz w:val="16"/>
                <w:szCs w:val="16"/>
              </w:rPr>
              <w:t>UsagePoint.name</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String</w:t>
            </w:r>
          </w:p>
        </w:tc>
        <w:tc>
          <w:tcPr>
            <w:tcW w:w="2597" w:type="dxa"/>
            <w:tcBorders>
              <w:left w:val="single" w:sz="12" w:space="0" w:color="BFBFBF"/>
            </w:tcBorders>
            <w:noWrap/>
          </w:tcPr>
          <w:p w:rsidR="00425D16" w:rsidRDefault="00425D16" w:rsidP="008657C8">
            <w:pPr>
              <w:rPr>
                <w:color w:val="000000"/>
                <w:sz w:val="16"/>
                <w:szCs w:val="16"/>
              </w:rPr>
            </w:pPr>
            <w:r>
              <w:rPr>
                <w:color w:val="000000"/>
                <w:sz w:val="16"/>
                <w:szCs w:val="16"/>
              </w:rPr>
              <w:t>UsagePoint</w:t>
            </w:r>
            <w:del w:id="1852" w:author="Steve Van Ausdall" w:date="2011-08-10T16:18:00Z">
              <w:r w:rsidRPr="008A1FD6">
                <w:rPr>
                  <w:color w:val="000000"/>
                  <w:sz w:val="16"/>
                  <w:szCs w:val="16"/>
                </w:rPr>
                <w:delText>.mRID</w:delText>
              </w:r>
            </w:del>
            <w:ins w:id="1853" w:author="Steve Van Ausdall" w:date="2011-08-10T16:18:00Z">
              <w:r>
                <w:rPr>
                  <w:color w:val="000000"/>
                  <w:sz w:val="16"/>
                  <w:szCs w:val="16"/>
                </w:rPr>
                <w:t xml:space="preserve"> entry.id</w:t>
              </w:r>
            </w:ins>
          </w:p>
        </w:tc>
        <w:tc>
          <w:tcPr>
            <w:tcW w:w="2058" w:type="dxa"/>
            <w:tcBorders>
              <w:right w:val="single" w:sz="12" w:space="0" w:color="BFBFBF"/>
            </w:tcBorders>
            <w:noWrap/>
          </w:tcPr>
          <w:p w:rsidR="00425D16" w:rsidRDefault="00425D16" w:rsidP="008657C8">
            <w:pPr>
              <w:rPr>
                <w:color w:val="000000"/>
                <w:sz w:val="16"/>
                <w:szCs w:val="16"/>
              </w:rPr>
            </w:pPr>
            <w:del w:id="1854" w:author="Steve Van Ausdall" w:date="2011-08-10T16:18:00Z">
              <w:r w:rsidRPr="008A1FD6">
                <w:rPr>
                  <w:color w:val="000000"/>
                  <w:sz w:val="16"/>
                  <w:szCs w:val="16"/>
                </w:rPr>
                <w:delText>HexBinary128</w:delText>
              </w:r>
            </w:del>
            <w:ins w:id="1855" w:author="Steve Van Ausdall" w:date="2011-08-10T16:18:00Z">
              <w:r>
                <w:rPr>
                  <w:color w:val="000000"/>
                  <w:sz w:val="16"/>
                  <w:szCs w:val="16"/>
                </w:rPr>
                <w:t>URN</w:t>
              </w:r>
            </w:ins>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r>
              <w:rPr>
                <w:color w:val="000000"/>
                <w:sz w:val="16"/>
                <w:szCs w:val="16"/>
              </w:rPr>
              <w:t>UsagePoint.description</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String</w:t>
            </w:r>
          </w:p>
        </w:tc>
        <w:tc>
          <w:tcPr>
            <w:tcW w:w="2597" w:type="dxa"/>
            <w:tcBorders>
              <w:left w:val="single" w:sz="12" w:space="0" w:color="BFBFBF"/>
            </w:tcBorders>
            <w:noWrap/>
          </w:tcPr>
          <w:p w:rsidR="00425D16" w:rsidRDefault="00425D16" w:rsidP="008657C8">
            <w:pPr>
              <w:rPr>
                <w:color w:val="000000"/>
                <w:sz w:val="16"/>
                <w:szCs w:val="16"/>
              </w:rPr>
            </w:pPr>
            <w:r>
              <w:rPr>
                <w:color w:val="000000"/>
                <w:sz w:val="16"/>
                <w:szCs w:val="16"/>
              </w:rPr>
              <w:t>UsagePoint</w:t>
            </w:r>
            <w:del w:id="1856" w:author="Steve Van Ausdall" w:date="2011-08-10T16:18:00Z">
              <w:r w:rsidRPr="008A1FD6">
                <w:rPr>
                  <w:color w:val="000000"/>
                  <w:sz w:val="16"/>
                  <w:szCs w:val="16"/>
                </w:rPr>
                <w:delText>.description</w:delText>
              </w:r>
            </w:del>
            <w:ins w:id="1857" w:author="Steve Van Ausdall" w:date="2011-08-10T16:18:00Z">
              <w:r>
                <w:rPr>
                  <w:color w:val="000000"/>
                  <w:sz w:val="16"/>
                  <w:szCs w:val="16"/>
                </w:rPr>
                <w:t xml:space="preserve"> entry.title</w:t>
              </w:r>
            </w:ins>
          </w:p>
        </w:tc>
        <w:tc>
          <w:tcPr>
            <w:tcW w:w="2058" w:type="dxa"/>
            <w:tcBorders>
              <w:right w:val="single" w:sz="12" w:space="0" w:color="BFBFBF"/>
            </w:tcBorders>
            <w:noWrap/>
          </w:tcPr>
          <w:p w:rsidR="00425D16" w:rsidRDefault="00425D16">
            <w:pPr>
              <w:rPr>
                <w:color w:val="000000"/>
                <w:sz w:val="16"/>
                <w:szCs w:val="16"/>
              </w:rPr>
            </w:pPr>
            <w:del w:id="1858" w:author="Steve Van Ausdall" w:date="2011-08-10T16:18:00Z">
              <w:r w:rsidRPr="008A1FD6">
                <w:rPr>
                  <w:color w:val="000000"/>
                  <w:sz w:val="16"/>
                  <w:szCs w:val="16"/>
                </w:rPr>
                <w:delText>String32</w:delText>
              </w:r>
            </w:del>
            <w:ins w:id="1859" w:author="Steve Van Ausdall" w:date="2011-08-10T16:18:00Z">
              <w:r>
                <w:rPr>
                  <w:color w:val="000000"/>
                  <w:sz w:val="16"/>
                  <w:szCs w:val="16"/>
                </w:rPr>
                <w:t>String</w:t>
              </w:r>
            </w:ins>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UsagePoint.status</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UInt8</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connectionState</w:t>
            </w:r>
          </w:p>
        </w:tc>
      </w:tr>
      <w:tr w:rsidR="00425D16">
        <w:trPr>
          <w:cantSplit/>
          <w:jc w:val="center"/>
        </w:trPr>
        <w:tc>
          <w:tcPr>
            <w:tcW w:w="2725" w:type="dxa"/>
            <w:noWrap/>
          </w:tcPr>
          <w:p w:rsidR="00425D16" w:rsidRDefault="00425D16">
            <w:pPr>
              <w:rPr>
                <w:color w:val="000000"/>
                <w:sz w:val="16"/>
                <w:szCs w:val="16"/>
              </w:rPr>
            </w:pPr>
            <w:r>
              <w:rPr>
                <w:color w:val="000000"/>
                <w:sz w:val="16"/>
                <w:szCs w:val="16"/>
              </w:rPr>
              <w:t>ServiceCategory.kind</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ServiceKind</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ServiceCategory.kind</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ServiceKind</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r>
              <w:rPr>
                <w:color w:val="000000"/>
                <w:sz w:val="16"/>
                <w:szCs w:val="16"/>
              </w:rPr>
              <w:t>ServiceKind.electricity</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ServiceKind 0</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ServiceKind.gas</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ServiceKind 1</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ServiceKind.water</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ServiceKind 2</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MeterReading.name</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String</w:t>
            </w:r>
          </w:p>
        </w:tc>
        <w:tc>
          <w:tcPr>
            <w:tcW w:w="2597" w:type="dxa"/>
            <w:tcBorders>
              <w:left w:val="single" w:sz="12" w:space="0" w:color="BFBFBF"/>
            </w:tcBorders>
            <w:noWrap/>
          </w:tcPr>
          <w:p w:rsidR="00425D16" w:rsidRDefault="00425D16" w:rsidP="008657C8">
            <w:pPr>
              <w:rPr>
                <w:color w:val="000000"/>
                <w:sz w:val="16"/>
                <w:szCs w:val="16"/>
              </w:rPr>
            </w:pPr>
            <w:r>
              <w:rPr>
                <w:color w:val="000000"/>
                <w:sz w:val="16"/>
                <w:szCs w:val="16"/>
              </w:rPr>
              <w:t>MeterReading</w:t>
            </w:r>
            <w:del w:id="1860" w:author="Steve Van Ausdall" w:date="2011-08-10T16:18:00Z">
              <w:r w:rsidRPr="008A1FD6">
                <w:rPr>
                  <w:color w:val="000000"/>
                  <w:sz w:val="16"/>
                  <w:szCs w:val="16"/>
                </w:rPr>
                <w:delText>.mRID</w:delText>
              </w:r>
            </w:del>
            <w:ins w:id="1861" w:author="Steve Van Ausdall" w:date="2011-08-10T16:18:00Z">
              <w:r>
                <w:rPr>
                  <w:color w:val="000000"/>
                  <w:sz w:val="16"/>
                  <w:szCs w:val="16"/>
                </w:rPr>
                <w:t xml:space="preserve"> entry.id</w:t>
              </w:r>
            </w:ins>
          </w:p>
        </w:tc>
        <w:tc>
          <w:tcPr>
            <w:tcW w:w="2058" w:type="dxa"/>
            <w:tcBorders>
              <w:right w:val="single" w:sz="12" w:space="0" w:color="BFBFBF"/>
            </w:tcBorders>
            <w:noWrap/>
          </w:tcPr>
          <w:p w:rsidR="00425D16" w:rsidRDefault="00425D16">
            <w:pPr>
              <w:rPr>
                <w:color w:val="000000"/>
                <w:sz w:val="16"/>
                <w:szCs w:val="16"/>
              </w:rPr>
            </w:pPr>
            <w:del w:id="1862" w:author="Steve Van Ausdall" w:date="2011-08-10T16:18:00Z">
              <w:r w:rsidRPr="008A1FD6">
                <w:rPr>
                  <w:color w:val="000000"/>
                  <w:sz w:val="16"/>
                  <w:szCs w:val="16"/>
                </w:rPr>
                <w:delText>HexBinary128</w:delText>
              </w:r>
            </w:del>
            <w:ins w:id="1863" w:author="Steve Van Ausdall" w:date="2011-08-10T16:18:00Z">
              <w:r>
                <w:rPr>
                  <w:color w:val="000000"/>
                  <w:sz w:val="16"/>
                  <w:szCs w:val="16"/>
                </w:rPr>
                <w:t>URN</w:t>
              </w:r>
            </w:ins>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rsidP="008657C8">
            <w:pPr>
              <w:rPr>
                <w:color w:val="000000"/>
                <w:sz w:val="16"/>
                <w:szCs w:val="16"/>
              </w:rPr>
            </w:pPr>
            <w:r>
              <w:rPr>
                <w:color w:val="000000"/>
                <w:sz w:val="16"/>
                <w:szCs w:val="16"/>
              </w:rPr>
              <w:t>MeterReading</w:t>
            </w:r>
            <w:del w:id="1864" w:author="Steve Van Ausdall" w:date="2011-08-10T16:18:00Z">
              <w:r w:rsidRPr="008A1FD6">
                <w:rPr>
                  <w:color w:val="000000"/>
                  <w:sz w:val="16"/>
                  <w:szCs w:val="16"/>
                </w:rPr>
                <w:delText>.description</w:delText>
              </w:r>
            </w:del>
            <w:ins w:id="1865" w:author="Steve Van Ausdall" w:date="2011-08-10T16:18:00Z">
              <w:r>
                <w:rPr>
                  <w:color w:val="000000"/>
                  <w:sz w:val="16"/>
                  <w:szCs w:val="16"/>
                </w:rPr>
                <w:t xml:space="preserve"> entry.title</w:t>
              </w:r>
            </w:ins>
          </w:p>
        </w:tc>
        <w:tc>
          <w:tcPr>
            <w:tcW w:w="2058" w:type="dxa"/>
            <w:tcBorders>
              <w:right w:val="single" w:sz="12" w:space="0" w:color="BFBFBF"/>
            </w:tcBorders>
            <w:noWrap/>
          </w:tcPr>
          <w:p w:rsidR="00425D16" w:rsidRDefault="00425D16">
            <w:pPr>
              <w:rPr>
                <w:color w:val="000000"/>
                <w:sz w:val="16"/>
                <w:szCs w:val="16"/>
              </w:rPr>
            </w:pPr>
            <w:del w:id="1866" w:author="Steve Van Ausdall" w:date="2011-08-10T16:18:00Z">
              <w:r w:rsidRPr="008A1FD6">
                <w:rPr>
                  <w:color w:val="000000"/>
                  <w:sz w:val="16"/>
                  <w:szCs w:val="16"/>
                </w:rPr>
                <w:delText>String32</w:delText>
              </w:r>
            </w:del>
            <w:ins w:id="1867" w:author="Steve Van Ausdall" w:date="2011-08-10T16:18:00Z">
              <w:r>
                <w:rPr>
                  <w:color w:val="000000"/>
                  <w:sz w:val="16"/>
                  <w:szCs w:val="16"/>
                </w:rPr>
                <w:t>String</w:t>
              </w:r>
            </w:ins>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ReadingType.name</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String</w:t>
            </w:r>
          </w:p>
        </w:tc>
        <w:tc>
          <w:tcPr>
            <w:tcW w:w="2597" w:type="dxa"/>
            <w:tcBorders>
              <w:left w:val="single" w:sz="12" w:space="0" w:color="BFBFBF"/>
            </w:tcBorders>
            <w:noWrap/>
          </w:tcPr>
          <w:p w:rsidR="00425D16" w:rsidRDefault="00425D16" w:rsidP="008657C8">
            <w:pPr>
              <w:rPr>
                <w:color w:val="000000"/>
                <w:sz w:val="16"/>
                <w:szCs w:val="16"/>
              </w:rPr>
            </w:pPr>
            <w:r>
              <w:rPr>
                <w:color w:val="000000"/>
                <w:sz w:val="16"/>
                <w:szCs w:val="16"/>
              </w:rPr>
              <w:t>ReadingType</w:t>
            </w:r>
            <w:del w:id="1868" w:author="Steve Van Ausdall" w:date="2011-08-10T16:18:00Z">
              <w:r w:rsidRPr="008A1FD6">
                <w:rPr>
                  <w:color w:val="000000"/>
                  <w:sz w:val="16"/>
                  <w:szCs w:val="16"/>
                </w:rPr>
                <w:delText>.mRID</w:delText>
              </w:r>
            </w:del>
            <w:ins w:id="1869" w:author="Steve Van Ausdall" w:date="2011-08-10T16:18:00Z">
              <w:r>
                <w:rPr>
                  <w:color w:val="000000"/>
                  <w:sz w:val="16"/>
                  <w:szCs w:val="16"/>
                </w:rPr>
                <w:t xml:space="preserve"> entry.id</w:t>
              </w:r>
            </w:ins>
          </w:p>
        </w:tc>
        <w:tc>
          <w:tcPr>
            <w:tcW w:w="2058" w:type="dxa"/>
            <w:tcBorders>
              <w:right w:val="single" w:sz="12" w:space="0" w:color="BFBFBF"/>
            </w:tcBorders>
            <w:noWrap/>
          </w:tcPr>
          <w:p w:rsidR="00425D16" w:rsidRDefault="00425D16">
            <w:pPr>
              <w:rPr>
                <w:color w:val="000000"/>
                <w:sz w:val="16"/>
                <w:szCs w:val="16"/>
              </w:rPr>
            </w:pPr>
            <w:del w:id="1870" w:author="Steve Van Ausdall" w:date="2011-08-10T16:18:00Z">
              <w:r w:rsidRPr="008A1FD6">
                <w:rPr>
                  <w:color w:val="000000"/>
                  <w:sz w:val="16"/>
                  <w:szCs w:val="16"/>
                </w:rPr>
                <w:delText>HexBinary128</w:delText>
              </w:r>
            </w:del>
            <w:ins w:id="1871" w:author="Steve Van Ausdall" w:date="2011-08-10T16:18:00Z">
              <w:r>
                <w:rPr>
                  <w:color w:val="000000"/>
                  <w:sz w:val="16"/>
                  <w:szCs w:val="16"/>
                </w:rPr>
                <w:t>URN</w:t>
              </w:r>
            </w:ins>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rsidP="008657C8">
            <w:pPr>
              <w:rPr>
                <w:color w:val="000000"/>
                <w:sz w:val="16"/>
                <w:szCs w:val="16"/>
              </w:rPr>
            </w:pPr>
            <w:r>
              <w:rPr>
                <w:color w:val="000000"/>
                <w:sz w:val="16"/>
                <w:szCs w:val="16"/>
              </w:rPr>
              <w:t>ReadingType</w:t>
            </w:r>
            <w:del w:id="1872" w:author="Steve Van Ausdall" w:date="2011-08-10T16:18:00Z">
              <w:r w:rsidRPr="008A1FD6">
                <w:rPr>
                  <w:color w:val="000000"/>
                  <w:sz w:val="16"/>
                  <w:szCs w:val="16"/>
                </w:rPr>
                <w:delText>.description</w:delText>
              </w:r>
            </w:del>
            <w:ins w:id="1873" w:author="Steve Van Ausdall" w:date="2011-08-10T16:18:00Z">
              <w:r>
                <w:rPr>
                  <w:color w:val="000000"/>
                  <w:sz w:val="16"/>
                  <w:szCs w:val="16"/>
                </w:rPr>
                <w:t xml:space="preserve"> entry.title</w:t>
              </w:r>
            </w:ins>
          </w:p>
        </w:tc>
        <w:tc>
          <w:tcPr>
            <w:tcW w:w="2058" w:type="dxa"/>
            <w:tcBorders>
              <w:right w:val="single" w:sz="12" w:space="0" w:color="BFBFBF"/>
            </w:tcBorders>
            <w:noWrap/>
          </w:tcPr>
          <w:p w:rsidR="00425D16" w:rsidRDefault="00425D16" w:rsidP="008657C8">
            <w:pPr>
              <w:rPr>
                <w:color w:val="000000"/>
                <w:sz w:val="16"/>
                <w:szCs w:val="16"/>
              </w:rPr>
            </w:pPr>
            <w:del w:id="1874" w:author="Steve Van Ausdall" w:date="2011-08-10T16:18:00Z">
              <w:r w:rsidRPr="008A1FD6">
                <w:rPr>
                  <w:color w:val="000000"/>
                  <w:sz w:val="16"/>
                  <w:szCs w:val="16"/>
                </w:rPr>
                <w:delText>String32</w:delText>
              </w:r>
            </w:del>
            <w:ins w:id="1875" w:author="Steve Van Ausdall" w:date="2011-08-10T16:18:00Z">
              <w:r>
                <w:rPr>
                  <w:color w:val="000000"/>
                  <w:sz w:val="16"/>
                  <w:szCs w:val="16"/>
                </w:rPr>
                <w:t>String</w:t>
              </w:r>
            </w:ins>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ReadingType.defaultQuality</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QualityOfReading</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ReadingType.defaultQuality</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QualityOfReading</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Recommended extension</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ReadingType.direction</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ReadingDirection</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ReadingType.flowDirection</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FlowDirectionType</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ReadingType.intervalLength</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Duration</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ReadingType.intervalLength</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UInt32</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Recommended extension</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ReadingType.kind</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ReadingKind</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ReadingType.kind</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KindType</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measurementKind</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ReadingType.multiplier</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UnitMultiplier</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ReadingType.powerOfTenMultiplier</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PowerOfTenMultiplierType</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Recommended extension</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ReadingType.unit</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UnitSymbol</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ReadingType.uom</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UomType</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unit</w:t>
            </w:r>
          </w:p>
        </w:tc>
      </w:tr>
      <w:tr w:rsidR="00425D16">
        <w:trPr>
          <w:cantSplit/>
          <w:jc w:val="center"/>
        </w:trPr>
        <w:tc>
          <w:tcPr>
            <w:tcW w:w="2725" w:type="dxa"/>
            <w:noWrap/>
          </w:tcPr>
          <w:p w:rsidR="00425D16" w:rsidRDefault="00425D16">
            <w:pPr>
              <w:rPr>
                <w:color w:val="000000"/>
                <w:sz w:val="16"/>
                <w:szCs w:val="16"/>
              </w:rPr>
            </w:pP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ReadingType.accumulationBehaviour</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AccumulationBehaviourType</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accumulation</w:t>
            </w:r>
          </w:p>
        </w:tc>
      </w:tr>
      <w:tr w:rsidR="00425D16">
        <w:trPr>
          <w:cantSplit/>
          <w:jc w:val="center"/>
        </w:trPr>
        <w:tc>
          <w:tcPr>
            <w:tcW w:w="2725" w:type="dxa"/>
            <w:noWrap/>
          </w:tcPr>
          <w:p w:rsidR="00425D16" w:rsidRDefault="00425D16">
            <w:pPr>
              <w:rPr>
                <w:color w:val="000000"/>
                <w:sz w:val="16"/>
                <w:szCs w:val="16"/>
              </w:rPr>
            </w:pP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ReadingType.dataQualifier</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DataQualifierType</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Recommended extension</w:t>
            </w:r>
          </w:p>
        </w:tc>
      </w:tr>
      <w:tr w:rsidR="00425D16">
        <w:trPr>
          <w:cantSplit/>
          <w:jc w:val="center"/>
        </w:trPr>
        <w:tc>
          <w:tcPr>
            <w:tcW w:w="2725" w:type="dxa"/>
            <w:noWrap/>
          </w:tcPr>
          <w:p w:rsidR="00425D16" w:rsidRDefault="00425D16">
            <w:pPr>
              <w:rPr>
                <w:color w:val="000000"/>
                <w:sz w:val="16"/>
                <w:szCs w:val="16"/>
              </w:rPr>
            </w:pP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ReadingType.tou</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TOUType</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ReadingType.currency</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CurrencyCode</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ReadingType.commodity</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CommodityType</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ReadingType.consumptionTier</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ConsumptionTierType</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ReadingType.phase</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PhaseCode</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phases</w:t>
            </w:r>
          </w:p>
        </w:tc>
      </w:tr>
      <w:tr w:rsidR="00425D16">
        <w:trPr>
          <w:cantSplit/>
          <w:jc w:val="center"/>
        </w:trPr>
        <w:tc>
          <w:tcPr>
            <w:tcW w:w="2725" w:type="dxa"/>
            <w:noWrap/>
          </w:tcPr>
          <w:p w:rsidR="00425D16" w:rsidRDefault="00425D16">
            <w:pPr>
              <w:rPr>
                <w:color w:val="000000"/>
                <w:sz w:val="16"/>
                <w:szCs w:val="16"/>
              </w:rPr>
            </w:pP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rsidP="00BC3915">
            <w:pPr>
              <w:rPr>
                <w:color w:val="000000"/>
                <w:sz w:val="16"/>
                <w:szCs w:val="16"/>
              </w:rPr>
            </w:pPr>
            <w:r>
              <w:rPr>
                <w:color w:val="000000"/>
                <w:sz w:val="16"/>
                <w:szCs w:val="16"/>
              </w:rPr>
              <w:t>IntervalBlock</w:t>
            </w:r>
            <w:del w:id="1876" w:author="Steve Van Ausdall" w:date="2011-08-10T16:18:00Z">
              <w:r w:rsidRPr="008A1FD6">
                <w:rPr>
                  <w:color w:val="000000"/>
                  <w:sz w:val="16"/>
                  <w:szCs w:val="16"/>
                </w:rPr>
                <w:delText>.mRID</w:delText>
              </w:r>
            </w:del>
            <w:ins w:id="1877" w:author="Steve Van Ausdall" w:date="2011-08-10T16:18:00Z">
              <w:r>
                <w:rPr>
                  <w:color w:val="000000"/>
                  <w:sz w:val="16"/>
                  <w:szCs w:val="16"/>
                </w:rPr>
                <w:t xml:space="preserve"> entry.id</w:t>
              </w:r>
            </w:ins>
          </w:p>
        </w:tc>
        <w:tc>
          <w:tcPr>
            <w:tcW w:w="2058" w:type="dxa"/>
            <w:tcBorders>
              <w:right w:val="single" w:sz="12" w:space="0" w:color="BFBFBF"/>
            </w:tcBorders>
            <w:noWrap/>
          </w:tcPr>
          <w:p w:rsidR="00425D16" w:rsidRDefault="00425D16">
            <w:pPr>
              <w:rPr>
                <w:color w:val="000000"/>
                <w:sz w:val="16"/>
                <w:szCs w:val="16"/>
              </w:rPr>
            </w:pPr>
            <w:del w:id="1878" w:author="Steve Van Ausdall" w:date="2011-08-10T16:18:00Z">
              <w:r w:rsidRPr="008A1FD6">
                <w:rPr>
                  <w:color w:val="000000"/>
                  <w:sz w:val="16"/>
                  <w:szCs w:val="16"/>
                </w:rPr>
                <w:delText>HexBinary128</w:delText>
              </w:r>
            </w:del>
            <w:ins w:id="1879" w:author="Steve Van Ausdall" w:date="2011-08-10T16:18:00Z">
              <w:r>
                <w:rPr>
                  <w:color w:val="000000"/>
                  <w:sz w:val="16"/>
                  <w:szCs w:val="16"/>
                </w:rPr>
                <w:t>URN</w:t>
              </w:r>
            </w:ins>
          </w:p>
        </w:tc>
        <w:tc>
          <w:tcPr>
            <w:tcW w:w="1299" w:type="dxa"/>
            <w:tcBorders>
              <w:left w:val="single" w:sz="12" w:space="0" w:color="BFBFBF"/>
            </w:tcBorders>
            <w:noWrap/>
          </w:tcPr>
          <w:p w:rsidR="00425D16" w:rsidRDefault="00425D16">
            <w:pPr>
              <w:rPr>
                <w:color w:val="000000"/>
                <w:sz w:val="16"/>
                <w:szCs w:val="16"/>
              </w:rPr>
            </w:pPr>
            <w:r>
              <w:rPr>
                <w:color w:val="000000"/>
                <w:sz w:val="16"/>
                <w:szCs w:val="16"/>
              </w:rPr>
              <w:t>Recommended extension</w:t>
            </w:r>
          </w:p>
        </w:tc>
      </w:tr>
      <w:tr w:rsidR="00425D16">
        <w:trPr>
          <w:cantSplit/>
          <w:jc w:val="center"/>
        </w:trPr>
        <w:tc>
          <w:tcPr>
            <w:tcW w:w="2725" w:type="dxa"/>
            <w:noWrap/>
          </w:tcPr>
          <w:p w:rsidR="00425D16" w:rsidRDefault="00425D16">
            <w:pPr>
              <w:rPr>
                <w:color w:val="000000"/>
                <w:sz w:val="16"/>
                <w:szCs w:val="16"/>
              </w:rPr>
            </w:pP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rsidP="00BC3915">
            <w:pPr>
              <w:rPr>
                <w:color w:val="000000"/>
                <w:sz w:val="16"/>
                <w:szCs w:val="16"/>
              </w:rPr>
            </w:pPr>
            <w:r>
              <w:rPr>
                <w:color w:val="000000"/>
                <w:sz w:val="16"/>
                <w:szCs w:val="16"/>
              </w:rPr>
              <w:t>IntervalBlock</w:t>
            </w:r>
            <w:del w:id="1880" w:author="Steve Van Ausdall" w:date="2011-08-10T16:18:00Z">
              <w:r w:rsidRPr="008A1FD6">
                <w:rPr>
                  <w:color w:val="000000"/>
                  <w:sz w:val="16"/>
                  <w:szCs w:val="16"/>
                </w:rPr>
                <w:delText>.description</w:delText>
              </w:r>
            </w:del>
            <w:ins w:id="1881" w:author="Steve Van Ausdall" w:date="2011-08-10T16:18:00Z">
              <w:r>
                <w:rPr>
                  <w:color w:val="000000"/>
                  <w:sz w:val="16"/>
                  <w:szCs w:val="16"/>
                </w:rPr>
                <w:t xml:space="preserve"> entry.title</w:t>
              </w:r>
            </w:ins>
          </w:p>
        </w:tc>
        <w:tc>
          <w:tcPr>
            <w:tcW w:w="2058" w:type="dxa"/>
            <w:tcBorders>
              <w:right w:val="single" w:sz="12" w:space="0" w:color="BFBFBF"/>
            </w:tcBorders>
            <w:noWrap/>
          </w:tcPr>
          <w:p w:rsidR="00425D16" w:rsidRDefault="00425D16">
            <w:pPr>
              <w:rPr>
                <w:color w:val="000000"/>
                <w:sz w:val="16"/>
                <w:szCs w:val="16"/>
              </w:rPr>
            </w:pPr>
            <w:del w:id="1882" w:author="Steve Van Ausdall" w:date="2011-08-10T16:18:00Z">
              <w:r w:rsidRPr="008A1FD6">
                <w:rPr>
                  <w:color w:val="000000"/>
                  <w:sz w:val="16"/>
                  <w:szCs w:val="16"/>
                </w:rPr>
                <w:delText>String32</w:delText>
              </w:r>
            </w:del>
            <w:ins w:id="1883" w:author="Steve Van Ausdall" w:date="2011-08-10T16:18:00Z">
              <w:r>
                <w:rPr>
                  <w:color w:val="000000"/>
                  <w:sz w:val="16"/>
                  <w:szCs w:val="16"/>
                </w:rPr>
                <w:t>String</w:t>
              </w:r>
            </w:ins>
          </w:p>
        </w:tc>
        <w:tc>
          <w:tcPr>
            <w:tcW w:w="1299" w:type="dxa"/>
            <w:tcBorders>
              <w:left w:val="single" w:sz="12" w:space="0" w:color="BFBFBF"/>
            </w:tcBorders>
            <w:noWrap/>
          </w:tcPr>
          <w:p w:rsidR="00425D16" w:rsidRDefault="00425D16">
            <w:pPr>
              <w:rPr>
                <w:color w:val="000000"/>
                <w:sz w:val="16"/>
                <w:szCs w:val="16"/>
              </w:rPr>
            </w:pPr>
            <w:r>
              <w:rPr>
                <w:color w:val="000000"/>
                <w:sz w:val="16"/>
                <w:szCs w:val="16"/>
              </w:rPr>
              <w:t>Recommended extension</w:t>
            </w:r>
          </w:p>
        </w:tc>
      </w:tr>
      <w:tr w:rsidR="00425D16">
        <w:trPr>
          <w:cantSplit/>
          <w:jc w:val="center"/>
        </w:trPr>
        <w:tc>
          <w:tcPr>
            <w:tcW w:w="2725" w:type="dxa"/>
            <w:noWrap/>
          </w:tcPr>
          <w:p w:rsidR="00425D16" w:rsidRDefault="00425D16">
            <w:pPr>
              <w:rPr>
                <w:color w:val="000000"/>
                <w:sz w:val="16"/>
                <w:szCs w:val="16"/>
              </w:rPr>
            </w:pP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IntervalBlock.interval</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DateTimeInterval</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Recommended extension</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Reading.cost</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Float</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Reading.cost</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UInt48</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Recommended extension</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Reading.timeStamp</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AbsoluteDateTime</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Reading.timePeriod</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DateTimeInterval</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Reading.value</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Float</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Reading.value</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UInt48</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ReadingQuality.quality</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QualityOfReading</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ReadingQuality.quality</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QualityOfReading</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Recommended extension</w:t>
            </w:r>
          </w:p>
        </w:tc>
      </w:tr>
      <w:tr w:rsidR="00425D16">
        <w:trPr>
          <w:cantSplit/>
          <w:jc w:val="center"/>
        </w:trPr>
        <w:tc>
          <w:tcPr>
            <w:tcW w:w="2725" w:type="dxa"/>
            <w:noWrap/>
          </w:tcPr>
          <w:p w:rsidR="00425D16" w:rsidRDefault="00425D16">
            <w:pPr>
              <w:rPr>
                <w:color w:val="000000"/>
                <w:sz w:val="16"/>
                <w:szCs w:val="16"/>
              </w:rPr>
            </w:pPr>
            <w:r>
              <w:rPr>
                <w:color w:val="000000"/>
                <w:sz w:val="16"/>
                <w:szCs w:val="16"/>
              </w:rPr>
              <w:t>DateTimeInterval.start</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AbsoluteDateTime</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DateTimeInterval.start</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TimeType</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Same</w:t>
            </w:r>
          </w:p>
        </w:tc>
      </w:tr>
      <w:tr w:rsidR="00425D16">
        <w:trPr>
          <w:cantSplit/>
          <w:jc w:val="center"/>
        </w:trPr>
        <w:tc>
          <w:tcPr>
            <w:tcW w:w="2725" w:type="dxa"/>
            <w:noWrap/>
          </w:tcPr>
          <w:p w:rsidR="00425D16" w:rsidRDefault="00425D16">
            <w:pPr>
              <w:rPr>
                <w:color w:val="000000"/>
                <w:sz w:val="16"/>
                <w:szCs w:val="16"/>
              </w:rPr>
            </w:pPr>
            <w:r>
              <w:rPr>
                <w:color w:val="000000"/>
                <w:sz w:val="16"/>
                <w:szCs w:val="16"/>
              </w:rPr>
              <w:t>DateTimeInterval.duration</w:t>
            </w:r>
          </w:p>
        </w:tc>
        <w:tc>
          <w:tcPr>
            <w:tcW w:w="1404" w:type="dxa"/>
            <w:tcBorders>
              <w:right w:val="single" w:sz="12" w:space="0" w:color="BFBFBF"/>
            </w:tcBorders>
            <w:noWrap/>
          </w:tcPr>
          <w:p w:rsidR="00425D16" w:rsidRDefault="00425D16">
            <w:pPr>
              <w:rPr>
                <w:color w:val="000000"/>
                <w:sz w:val="16"/>
                <w:szCs w:val="16"/>
              </w:rPr>
            </w:pPr>
            <w:r>
              <w:rPr>
                <w:color w:val="000000"/>
                <w:sz w:val="16"/>
                <w:szCs w:val="16"/>
              </w:rPr>
              <w:t>Duration</w:t>
            </w:r>
          </w:p>
        </w:tc>
        <w:tc>
          <w:tcPr>
            <w:tcW w:w="2597" w:type="dxa"/>
            <w:tcBorders>
              <w:left w:val="single" w:sz="12" w:space="0" w:color="BFBFBF"/>
            </w:tcBorders>
            <w:noWrap/>
          </w:tcPr>
          <w:p w:rsidR="00425D16" w:rsidRDefault="00425D16">
            <w:pPr>
              <w:rPr>
                <w:color w:val="000000"/>
                <w:sz w:val="16"/>
                <w:szCs w:val="16"/>
              </w:rPr>
            </w:pPr>
            <w:r>
              <w:rPr>
                <w:color w:val="000000"/>
                <w:sz w:val="16"/>
                <w:szCs w:val="16"/>
              </w:rPr>
              <w:t>DateTimeInterval.duration</w:t>
            </w:r>
          </w:p>
        </w:tc>
        <w:tc>
          <w:tcPr>
            <w:tcW w:w="2058" w:type="dxa"/>
            <w:tcBorders>
              <w:right w:val="single" w:sz="12" w:space="0" w:color="BFBFBF"/>
            </w:tcBorders>
            <w:noWrap/>
          </w:tcPr>
          <w:p w:rsidR="00425D16" w:rsidRDefault="00425D16">
            <w:pPr>
              <w:rPr>
                <w:color w:val="000000"/>
                <w:sz w:val="16"/>
                <w:szCs w:val="16"/>
              </w:rPr>
            </w:pPr>
            <w:r>
              <w:rPr>
                <w:color w:val="000000"/>
                <w:sz w:val="16"/>
                <w:szCs w:val="16"/>
              </w:rPr>
              <w:t>UInt32</w:t>
            </w:r>
          </w:p>
        </w:tc>
        <w:tc>
          <w:tcPr>
            <w:tcW w:w="1299" w:type="dxa"/>
            <w:tcBorders>
              <w:left w:val="single" w:sz="12" w:space="0" w:color="BFBFBF"/>
            </w:tcBorders>
            <w:noWrap/>
          </w:tcPr>
          <w:p w:rsidR="00425D16" w:rsidRDefault="00425D16">
            <w:pPr>
              <w:rPr>
                <w:color w:val="000000"/>
                <w:sz w:val="16"/>
                <w:szCs w:val="16"/>
              </w:rPr>
            </w:pPr>
            <w:r>
              <w:rPr>
                <w:color w:val="000000"/>
                <w:sz w:val="16"/>
                <w:szCs w:val="16"/>
              </w:rPr>
              <w:t>Uses "end" instead of "duration"</w:t>
            </w:r>
          </w:p>
        </w:tc>
      </w:tr>
      <w:tr w:rsidR="00425D16">
        <w:trPr>
          <w:cantSplit/>
          <w:jc w:val="center"/>
        </w:trPr>
        <w:tc>
          <w:tcPr>
            <w:tcW w:w="2725" w:type="dxa"/>
            <w:noWrap/>
          </w:tcPr>
          <w:p w:rsidR="00425D16" w:rsidRDefault="00425D16">
            <w:pPr>
              <w:rPr>
                <w:color w:val="000000"/>
                <w:sz w:val="16"/>
                <w:szCs w:val="16"/>
              </w:rPr>
            </w:pPr>
            <w:r>
              <w:rPr>
                <w:color w:val="000000"/>
                <w:sz w:val="16"/>
                <w:szCs w:val="16"/>
              </w:rPr>
              <w:t>QualityOfReading.estimated</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 xml:space="preserve">QualityOfReading </w:t>
            </w:r>
            <w:del w:id="1884" w:author="Steve Van Ausdall" w:date="2011-08-10T16:18:00Z">
              <w:r w:rsidRPr="008A1FD6">
                <w:rPr>
                  <w:color w:val="000000"/>
                  <w:sz w:val="16"/>
                  <w:szCs w:val="16"/>
                </w:rPr>
                <w:delText>*.</w:delText>
              </w:r>
            </w:del>
            <w:r>
              <w:rPr>
                <w:color w:val="000000"/>
                <w:sz w:val="16"/>
                <w:szCs w:val="16"/>
              </w:rPr>
              <w:t>8</w:t>
            </w:r>
            <w:del w:id="1885" w:author="Steve Van Ausdall" w:date="2011-08-10T16:18:00Z">
              <w:r w:rsidRPr="008A1FD6">
                <w:rPr>
                  <w:color w:val="000000"/>
                  <w:sz w:val="16"/>
                  <w:szCs w:val="16"/>
                </w:rPr>
                <w:delText>.0</w:delText>
              </w:r>
            </w:del>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QualityOfReading.raw</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QualityOfReading 1</w:t>
            </w:r>
            <w:del w:id="1886" w:author="Steve Van Ausdall" w:date="2011-08-10T16:18:00Z">
              <w:r w:rsidRPr="008A1FD6">
                <w:rPr>
                  <w:color w:val="000000"/>
                  <w:sz w:val="16"/>
                  <w:szCs w:val="16"/>
                </w:rPr>
                <w:delText>.*</w:delText>
              </w:r>
            </w:del>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QualityOfReading.validated</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 xml:space="preserve">QualityOfReading </w:t>
            </w:r>
            <w:del w:id="1887" w:author="Steve Van Ausdall" w:date="2011-08-10T16:18:00Z">
              <w:r w:rsidRPr="008A1FD6">
                <w:rPr>
                  <w:color w:val="000000"/>
                  <w:sz w:val="16"/>
                  <w:szCs w:val="16"/>
                </w:rPr>
                <w:delText>*.</w:delText>
              </w:r>
            </w:del>
            <w:r>
              <w:rPr>
                <w:color w:val="000000"/>
                <w:sz w:val="16"/>
                <w:szCs w:val="16"/>
              </w:rPr>
              <w:t>0</w:t>
            </w:r>
            <w:del w:id="1888" w:author="Steve Van Ausdall" w:date="2011-08-10T16:18:00Z">
              <w:r w:rsidRPr="008A1FD6">
                <w:rPr>
                  <w:color w:val="000000"/>
                  <w:sz w:val="16"/>
                  <w:szCs w:val="16"/>
                </w:rPr>
                <w:delText>.1</w:delText>
              </w:r>
            </w:del>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ReadingDirection.forward</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FlowDirectionType 1</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ReadingDirection.reverse</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FlowDirectionType 19</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ReadingKind.energy</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FlowDirectionType 12</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ReadingKind.power</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FlowDirectionType 37</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ReadingKind.demand</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FlowDirectionType 8</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UnitMultiplier.micro</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PowerOfTenMultiplierType -6</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UnitMultiplier.m</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PowerOfTenMultiplierType -3</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UnitMultiplier.c</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PowerOfTenMultiplierType -2</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UnitMultiplier.d</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PowerOfTenMultiplierType -1</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UnitMultiplier.k</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PowerOfTenMultiplierType 3</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UnitMultiplier.M</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PowerOfTenMultiplierType 6</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UnitMultiplier.G</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PowerOfTenMultiplierType 9</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noWrap/>
          </w:tcPr>
          <w:p w:rsidR="00425D16" w:rsidRDefault="00425D16">
            <w:pPr>
              <w:rPr>
                <w:color w:val="000000"/>
                <w:sz w:val="16"/>
                <w:szCs w:val="16"/>
              </w:rPr>
            </w:pPr>
            <w:r>
              <w:rPr>
                <w:color w:val="000000"/>
                <w:sz w:val="16"/>
                <w:szCs w:val="16"/>
              </w:rPr>
              <w:t>UnitMultiplier.T</w:t>
            </w:r>
          </w:p>
        </w:tc>
        <w:tc>
          <w:tcPr>
            <w:tcW w:w="1404" w:type="dxa"/>
            <w:tcBorders>
              <w:right w:val="single" w:sz="12" w:space="0" w:color="BFBFBF"/>
            </w:tcBorders>
            <w:noWrap/>
          </w:tcPr>
          <w:p w:rsidR="00425D16" w:rsidRDefault="00425D16">
            <w:pPr>
              <w:rPr>
                <w:color w:val="000000"/>
                <w:sz w:val="16"/>
                <w:szCs w:val="16"/>
              </w:rPr>
            </w:pPr>
          </w:p>
        </w:tc>
        <w:tc>
          <w:tcPr>
            <w:tcW w:w="2597" w:type="dxa"/>
            <w:tcBorders>
              <w:left w:val="single" w:sz="12" w:space="0" w:color="BFBFBF"/>
            </w:tcBorders>
            <w:noWrap/>
          </w:tcPr>
          <w:p w:rsidR="00425D16" w:rsidRDefault="00425D16">
            <w:pPr>
              <w:rPr>
                <w:color w:val="000000"/>
                <w:sz w:val="16"/>
                <w:szCs w:val="16"/>
              </w:rPr>
            </w:pPr>
            <w:r>
              <w:rPr>
                <w:color w:val="000000"/>
                <w:sz w:val="16"/>
                <w:szCs w:val="16"/>
              </w:rPr>
              <w:t>PowerOfTenMultiplierType 12</w:t>
            </w:r>
          </w:p>
        </w:tc>
        <w:tc>
          <w:tcPr>
            <w:tcW w:w="2058" w:type="dxa"/>
            <w:tcBorders>
              <w:right w:val="single" w:sz="12" w:space="0" w:color="BFBFBF"/>
            </w:tcBorders>
            <w:noWrap/>
          </w:tcPr>
          <w:p w:rsidR="00425D16" w:rsidRDefault="00425D16">
            <w:pPr>
              <w:rPr>
                <w:color w:val="000000"/>
                <w:sz w:val="16"/>
                <w:szCs w:val="16"/>
              </w:rPr>
            </w:pPr>
          </w:p>
        </w:tc>
        <w:tc>
          <w:tcPr>
            <w:tcW w:w="1299" w:type="dxa"/>
            <w:tcBorders>
              <w:left w:val="single" w:sz="12" w:space="0" w:color="BFBFBF"/>
            </w:tcBorders>
            <w:noWrap/>
          </w:tcPr>
          <w:p w:rsidR="00425D16" w:rsidRDefault="00425D16">
            <w:pPr>
              <w:rPr>
                <w:color w:val="000000"/>
                <w:sz w:val="16"/>
                <w:szCs w:val="16"/>
              </w:rPr>
            </w:pPr>
            <w:r>
              <w:rPr>
                <w:color w:val="000000"/>
                <w:sz w:val="16"/>
                <w:szCs w:val="16"/>
              </w:rPr>
              <w:t>(encoded)</w:t>
            </w:r>
          </w:p>
        </w:tc>
      </w:tr>
      <w:tr w:rsidR="00425D16">
        <w:trPr>
          <w:cantSplit/>
          <w:jc w:val="center"/>
        </w:trPr>
        <w:tc>
          <w:tcPr>
            <w:tcW w:w="2725" w:type="dxa"/>
            <w:tcBorders>
              <w:bottom w:val="single" w:sz="12" w:space="0" w:color="BFBFBF"/>
            </w:tcBorders>
            <w:noWrap/>
          </w:tcPr>
          <w:p w:rsidR="00425D16" w:rsidRDefault="00425D16">
            <w:pPr>
              <w:rPr>
                <w:color w:val="000000"/>
                <w:sz w:val="16"/>
                <w:szCs w:val="16"/>
              </w:rPr>
            </w:pPr>
            <w:r>
              <w:rPr>
                <w:color w:val="000000"/>
                <w:sz w:val="16"/>
                <w:szCs w:val="16"/>
              </w:rPr>
              <w:t>UnitMultiplier.none</w:t>
            </w:r>
          </w:p>
        </w:tc>
        <w:tc>
          <w:tcPr>
            <w:tcW w:w="1404" w:type="dxa"/>
            <w:tcBorders>
              <w:bottom w:val="single" w:sz="12" w:space="0" w:color="BFBFBF"/>
              <w:right w:val="single" w:sz="12" w:space="0" w:color="BFBFBF"/>
            </w:tcBorders>
            <w:noWrap/>
          </w:tcPr>
          <w:p w:rsidR="00425D16" w:rsidRDefault="00425D16">
            <w:pPr>
              <w:rPr>
                <w:color w:val="000000"/>
                <w:sz w:val="16"/>
                <w:szCs w:val="16"/>
              </w:rPr>
            </w:pPr>
          </w:p>
        </w:tc>
        <w:tc>
          <w:tcPr>
            <w:tcW w:w="2597" w:type="dxa"/>
            <w:tcBorders>
              <w:left w:val="single" w:sz="12" w:space="0" w:color="BFBFBF"/>
              <w:bottom w:val="single" w:sz="12" w:space="0" w:color="BFBFBF"/>
            </w:tcBorders>
            <w:noWrap/>
          </w:tcPr>
          <w:p w:rsidR="00425D16" w:rsidRDefault="00425D16">
            <w:pPr>
              <w:rPr>
                <w:color w:val="000000"/>
                <w:sz w:val="16"/>
                <w:szCs w:val="16"/>
              </w:rPr>
            </w:pPr>
            <w:r>
              <w:rPr>
                <w:color w:val="000000"/>
                <w:sz w:val="16"/>
                <w:szCs w:val="16"/>
              </w:rPr>
              <w:t>PowerOfTenMultiplierType 0</w:t>
            </w:r>
          </w:p>
        </w:tc>
        <w:tc>
          <w:tcPr>
            <w:tcW w:w="2058" w:type="dxa"/>
            <w:tcBorders>
              <w:bottom w:val="single" w:sz="12" w:space="0" w:color="BFBFBF"/>
              <w:right w:val="single" w:sz="12" w:space="0" w:color="BFBFBF"/>
            </w:tcBorders>
            <w:noWrap/>
          </w:tcPr>
          <w:p w:rsidR="00425D16" w:rsidRDefault="00425D16">
            <w:pPr>
              <w:rPr>
                <w:color w:val="000000"/>
                <w:sz w:val="16"/>
                <w:szCs w:val="16"/>
              </w:rPr>
            </w:pPr>
          </w:p>
        </w:tc>
        <w:tc>
          <w:tcPr>
            <w:tcW w:w="1299" w:type="dxa"/>
            <w:tcBorders>
              <w:left w:val="single" w:sz="12" w:space="0" w:color="BFBFBF"/>
              <w:bottom w:val="single" w:sz="12" w:space="0" w:color="BFBFBF"/>
            </w:tcBorders>
            <w:noWrap/>
          </w:tcPr>
          <w:p w:rsidR="00425D16" w:rsidRDefault="00425D16">
            <w:pPr>
              <w:rPr>
                <w:color w:val="000000"/>
                <w:sz w:val="16"/>
                <w:szCs w:val="16"/>
              </w:rPr>
            </w:pPr>
            <w:r>
              <w:rPr>
                <w:color w:val="000000"/>
                <w:sz w:val="16"/>
                <w:szCs w:val="16"/>
              </w:rPr>
              <w:t>(encoded)</w:t>
            </w:r>
          </w:p>
        </w:tc>
      </w:tr>
    </w:tbl>
    <w:p w:rsidR="00425D16" w:rsidRDefault="00425D16"/>
    <w:p w:rsidR="00425D16" w:rsidRDefault="00425D16">
      <w:pPr>
        <w:pStyle w:val="DefaultText"/>
        <w:spacing w:before="120"/>
        <w:rPr>
          <w:rFonts w:ascii="Arial" w:hAnsi="Arial" w:cs="Arial"/>
          <w:sz w:val="20"/>
        </w:rPr>
      </w:pPr>
    </w:p>
    <w:p w:rsidR="00425D16" w:rsidRDefault="00425D16">
      <w:pPr>
        <w:pStyle w:val="DefaultText"/>
        <w:keepNext/>
        <w:spacing w:before="120"/>
        <w:outlineLvl w:val="0"/>
        <w:rPr>
          <w:rFonts w:ascii="Arial" w:hAnsi="Arial" w:cs="Arial"/>
          <w:sz w:val="20"/>
        </w:rPr>
      </w:pPr>
      <w:r>
        <w:rPr>
          <w:rFonts w:ascii="Arial" w:hAnsi="Arial" w:cs="Arial"/>
          <w:b/>
          <w:sz w:val="22"/>
        </w:rPr>
        <w:t>4.  SUPPORTING DOCUMENTATION</w:t>
      </w:r>
    </w:p>
    <w:p w:rsidR="00425D16" w:rsidRDefault="00425D16">
      <w:pPr>
        <w:pStyle w:val="DefaultText"/>
        <w:keepNext/>
        <w:spacing w:before="120"/>
        <w:rPr>
          <w:rFonts w:ascii="Arial" w:hAnsi="Arial" w:cs="Arial"/>
          <w:sz w:val="20"/>
        </w:rPr>
      </w:pPr>
    </w:p>
    <w:p w:rsidR="00425D16" w:rsidRDefault="00425D16">
      <w:pPr>
        <w:keepNext/>
        <w:spacing w:before="120"/>
        <w:ind w:firstLine="720"/>
        <w:rPr>
          <w:rFonts w:ascii="Arial" w:hAnsi="Arial" w:cs="Arial"/>
          <w:b/>
        </w:rPr>
      </w:pPr>
      <w:r>
        <w:rPr>
          <w:rFonts w:ascii="Arial" w:hAnsi="Arial" w:cs="Arial"/>
          <w:b/>
        </w:rPr>
        <w:t>a.  Description of Request:</w:t>
      </w:r>
    </w:p>
    <w:p w:rsidR="00425D16" w:rsidRDefault="00425D16">
      <w:pPr>
        <w:autoSpaceDE w:val="0"/>
        <w:autoSpaceDN w:val="0"/>
        <w:adjustRightInd w:val="0"/>
        <w:spacing w:before="120"/>
        <w:ind w:left="4320" w:hanging="1440"/>
        <w:rPr>
          <w:rFonts w:ascii="Arial" w:hAnsi="Arial" w:cs="Arial"/>
          <w:szCs w:val="23"/>
        </w:rPr>
      </w:pPr>
    </w:p>
    <w:p w:rsidR="00425D16" w:rsidRDefault="00425D16">
      <w:pPr>
        <w:autoSpaceDE w:val="0"/>
        <w:autoSpaceDN w:val="0"/>
        <w:adjustRightInd w:val="0"/>
        <w:spacing w:before="120"/>
        <w:rPr>
          <w:rFonts w:ascii="Arial" w:hAnsi="Arial" w:cs="Arial"/>
        </w:rPr>
      </w:pPr>
    </w:p>
    <w:p w:rsidR="00425D16" w:rsidRDefault="00425D16">
      <w:pPr>
        <w:pStyle w:val="DefaultText"/>
        <w:spacing w:before="120"/>
        <w:ind w:firstLine="720"/>
        <w:rPr>
          <w:rFonts w:ascii="Arial" w:hAnsi="Arial" w:cs="Arial"/>
          <w:b/>
          <w:sz w:val="20"/>
        </w:rPr>
      </w:pPr>
      <w:r>
        <w:rPr>
          <w:rFonts w:ascii="Arial" w:hAnsi="Arial" w:cs="Arial"/>
          <w:b/>
          <w:sz w:val="20"/>
        </w:rPr>
        <w:t>b.  Description of Recommendation:</w:t>
      </w:r>
    </w:p>
    <w:p w:rsidR="00425D16" w:rsidRDefault="00425D16">
      <w:pPr>
        <w:pStyle w:val="DefaultText"/>
        <w:spacing w:before="120"/>
        <w:rPr>
          <w:rFonts w:ascii="Arial" w:hAnsi="Arial" w:cs="Arial"/>
          <w:sz w:val="20"/>
        </w:rPr>
      </w:pPr>
    </w:p>
    <w:p w:rsidR="00425D16" w:rsidRDefault="00425D16">
      <w:pPr>
        <w:pStyle w:val="DefaultText"/>
        <w:spacing w:before="120"/>
        <w:rPr>
          <w:rFonts w:ascii="Arial" w:hAnsi="Arial" w:cs="Arial"/>
          <w:sz w:val="20"/>
        </w:rPr>
      </w:pPr>
    </w:p>
    <w:p w:rsidR="00425D16" w:rsidRDefault="00425D16">
      <w:pPr>
        <w:pStyle w:val="DefaultText"/>
        <w:spacing w:before="120"/>
        <w:ind w:firstLine="720"/>
        <w:rPr>
          <w:rFonts w:ascii="Arial" w:hAnsi="Arial" w:cs="Arial"/>
          <w:b/>
          <w:sz w:val="20"/>
        </w:rPr>
      </w:pPr>
      <w:r>
        <w:rPr>
          <w:rFonts w:ascii="Arial" w:hAnsi="Arial" w:cs="Arial"/>
          <w:b/>
          <w:sz w:val="20"/>
        </w:rPr>
        <w:t>c.  Business Purpose:</w:t>
      </w:r>
    </w:p>
    <w:p w:rsidR="00425D16" w:rsidRDefault="00425D16">
      <w:pPr>
        <w:spacing w:before="120"/>
        <w:rPr>
          <w:rFonts w:ascii="Arial" w:hAnsi="Arial" w:cs="Arial"/>
        </w:rPr>
      </w:pPr>
    </w:p>
    <w:p w:rsidR="00425D16" w:rsidRDefault="00425D16">
      <w:pPr>
        <w:spacing w:before="120"/>
        <w:rPr>
          <w:rFonts w:ascii="Arial" w:hAnsi="Arial" w:cs="Arial"/>
        </w:rPr>
      </w:pPr>
    </w:p>
    <w:p w:rsidR="00425D16" w:rsidRDefault="00425D16">
      <w:pPr>
        <w:spacing w:before="120"/>
        <w:ind w:firstLine="720"/>
        <w:rPr>
          <w:rFonts w:ascii="Arial" w:hAnsi="Arial" w:cs="Arial"/>
          <w:b/>
        </w:rPr>
      </w:pPr>
      <w:r>
        <w:rPr>
          <w:rFonts w:ascii="Arial" w:hAnsi="Arial" w:cs="Arial"/>
          <w:b/>
        </w:rPr>
        <w:t>d.  Commentary/Rationale of Subcommittee(s)/Task Force(s):</w:t>
      </w:r>
    </w:p>
    <w:p w:rsidR="00425D16" w:rsidRDefault="00425D16">
      <w:pPr>
        <w:spacing w:before="120"/>
        <w:ind w:left="720"/>
      </w:pPr>
      <w:r>
        <w:t>Please see the ESPI Minutes posted on the ESPI web page:  http://www.naesb.org/espi_task_force.asp</w:t>
      </w:r>
    </w:p>
    <w:sectPr w:rsidR="00425D16" w:rsidSect="00554126">
      <w:headerReference w:type="even" r:id="rId35"/>
      <w:headerReference w:type="default" r:id="rId36"/>
      <w:headerReference w:type="first" r:id="rId37"/>
      <w:pgSz w:w="12240" w:h="15840" w:code="1"/>
      <w:pgMar w:top="2347" w:right="1440" w:bottom="1440" w:left="1440" w:header="576"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D16" w:rsidRDefault="00425D16">
      <w:r>
        <w:separator/>
      </w:r>
    </w:p>
  </w:endnote>
  <w:endnote w:type="continuationSeparator" w:id="0">
    <w:p w:rsidR="00425D16" w:rsidRDefault="00425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Lucida Sans">
    <w:panose1 w:val="020B0602040502020204"/>
    <w:charset w:val="00"/>
    <w:family w:val="swiss"/>
    <w:pitch w:val="variable"/>
    <w:sig w:usb0="01002A87" w:usb1="00000000" w:usb2="00000000" w:usb3="00000000" w:csb0="0001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16" w:rsidRDefault="00425D16">
    <w:pPr>
      <w:pStyle w:val="Footer"/>
      <w:jc w:val="right"/>
    </w:pPr>
    <w:fldSimple w:instr=" PAGE   \* MERGEFORMAT ">
      <w:r>
        <w:rPr>
          <w:noProof/>
        </w:rPr>
        <w:t>1</w:t>
      </w:r>
    </w:fldSimple>
    <w:r>
      <w:tab/>
      <w:t>Draft Recommendation</w:t>
    </w:r>
  </w:p>
  <w:p w:rsidR="00425D16" w:rsidRDefault="00425D16">
    <w:pPr>
      <w:pStyle w:val="Footer"/>
      <w:jc w:val="right"/>
    </w:pPr>
    <w:r>
      <w:t>July 6,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D16" w:rsidRDefault="00425D16">
      <w:r>
        <w:separator/>
      </w:r>
    </w:p>
  </w:footnote>
  <w:footnote w:type="continuationSeparator" w:id="0">
    <w:p w:rsidR="00425D16" w:rsidRDefault="00425D16">
      <w:r>
        <w:continuationSeparator/>
      </w:r>
    </w:p>
  </w:footnote>
  <w:footnote w:id="1">
    <w:p w:rsidR="00425D16" w:rsidRDefault="00425D16">
      <w:pPr>
        <w:pStyle w:val="FootnoteText"/>
      </w:pPr>
      <w:del w:id="49" w:author="Steve Van Ausdall" w:date="2011-08-10T16:18:00Z">
        <w:r>
          <w:rPr>
            <w:rStyle w:val="FootnoteReference"/>
          </w:rPr>
          <w:footnoteRef/>
        </w:r>
        <w:r>
          <w:delText xml:space="preserve"> Definition based upon NIST Special Publication 800-122, Guide to Protecting the Confidentiality of Personally Identifiable Information (PII) April 2010, page 2-1.</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16" w:rsidRDefault="00425D16">
    <w:pPr>
      <w:pStyle w:val="Header"/>
      <w:tabs>
        <w:tab w:val="left" w:pos="1080"/>
      </w:tabs>
      <w:rPr>
        <w:b/>
        <w:spacing w:val="20"/>
        <w:sz w:val="32"/>
        <w:szCs w:val="32"/>
      </w:rPr>
    </w:pP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r>
      <w:rPr>
        <w:noProof/>
      </w:rPr>
      <w:pict>
        <v:group id="_x0000_s2049" style="position:absolute;left:0;text-align:left;margin-left:1in;margin-top:54.15pt;width:133.1pt;height:117pt;flip:x;z-index:-251659776;mso-wrap-edited:t;mso-position-horizontal-relative:page;mso-position-vertical-relative:page" coordorigin="1161,1804" coordsize="7590,5040">
          <v:rect id="_x0000_s2050" style="position:absolute;left:8440;top:1838;width:260;height:496;flip:x;mso-wrap-edited:f" filled="f" stroked="f">
            <v:textbox style="mso-next-textbox:#_x0000_s2050" inset="0,0,0,0">
              <w:txbxContent>
                <w:p w:rsidR="00425D16" w:rsidRDefault="00425D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61;top:1804;width:7590;height:5040;flip:x;mso-wrap-edited:f" o:preferrelative="f">
            <v:imagedata r:id="rId1" o:title=""/>
          </v:shape>
          <w10:wrap anchorx="page" anchory="page"/>
        </v:group>
      </w:pict>
    </w:r>
    <w:r>
      <w:rPr>
        <w:rFonts w:ascii="Arial" w:hAnsi="Arial" w:cs="Arial"/>
        <w:b/>
        <w:sz w:val="22"/>
      </w:rPr>
      <w:t>RECOMMENDATION TO NAESB EXECUTIVE COMMITTEE</w:t>
    </w: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Retail Electric Quadrant</w:t>
    </w: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Open ADE Task Force</w:t>
    </w: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R10008</w:t>
    </w: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t>Energy Services Provider Interface Standard</w:t>
    </w: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ind w:left="2880" w:hanging="288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16" w:rsidRDefault="00425D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16" w:rsidRDefault="00425D16">
    <w:pPr>
      <w:pStyle w:val="Header"/>
      <w:tabs>
        <w:tab w:val="clear" w:pos="8640"/>
        <w:tab w:val="left" w:pos="1080"/>
        <w:tab w:val="right" w:pos="14400"/>
      </w:tabs>
      <w:ind w:left="2160"/>
      <w:jc w:val="right"/>
      <w:rPr>
        <w:b/>
        <w:spacing w:val="20"/>
        <w:sz w:val="32"/>
        <w:szCs w:val="32"/>
      </w:rPr>
    </w:pP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noProof/>
      </w:rPr>
      <w:pict>
        <v:group id="_x0000_s2052" style="position:absolute;left:0;text-align:left;margin-left:56pt;margin-top:1in;width:133.1pt;height:117pt;flip:x;z-index:-251657728;mso-wrap-edited:t;mso-position-horizontal-relative:page;mso-position-vertical-relative:page" coordorigin="1161,1804" coordsize="7590,5040">
          <v:rect id="_x0000_s2053" style="position:absolute;left:8440;top:1838;width:260;height:496;flip:x;mso-wrap-edited:f" filled="f" stroked="f">
            <v:textbox style="mso-next-textbox:#_x0000_s2053" inset="0,0,0,0">
              <w:txbxContent>
                <w:p w:rsidR="00425D16" w:rsidRDefault="00425D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161;top:1804;width:7590;height:5040;flip:x;mso-wrap-edited:f" o:preferrelative="f">
            <v:imagedata r:id="rId1" o:title=""/>
          </v:shape>
          <w10:wrap anchorx="page" anchory="page"/>
        </v:group>
      </w:pict>
    </w:r>
    <w:r>
      <w:rPr>
        <w:rFonts w:ascii="Arial" w:hAnsi="Arial" w:cs="Arial"/>
        <w:b/>
        <w:sz w:val="22"/>
      </w:rPr>
      <w:t>RECOMMENDATION TO NAESB EXECUTIVE COMMITTEE</w:t>
    </w: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For Quadrant: </w:t>
    </w:r>
    <w:r>
      <w:rPr>
        <w:rFonts w:ascii="Arial" w:hAnsi="Arial" w:cs="Arial"/>
        <w:b/>
        <w:sz w:val="22"/>
      </w:rPr>
      <w:tab/>
      <w:t>Retail Electric Quadrant</w:t>
    </w: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Requesters:</w:t>
    </w:r>
    <w:r>
      <w:rPr>
        <w:rFonts w:ascii="Arial" w:hAnsi="Arial" w:cs="Arial"/>
        <w:b/>
        <w:sz w:val="22"/>
      </w:rPr>
      <w:tab/>
    </w:r>
    <w:r>
      <w:rPr>
        <w:rFonts w:ascii="Arial" w:hAnsi="Arial" w:cs="Arial"/>
        <w:b/>
        <w:sz w:val="22"/>
      </w:rPr>
      <w:tab/>
      <w:t>Open ADE Task Force</w:t>
    </w: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Request No.: </w:t>
    </w:r>
    <w:r>
      <w:rPr>
        <w:rFonts w:ascii="Arial" w:hAnsi="Arial" w:cs="Arial"/>
        <w:b/>
        <w:sz w:val="22"/>
      </w:rPr>
      <w:tab/>
      <w:t>R10008</w:t>
    </w: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Request Title:</w:t>
    </w:r>
    <w:r>
      <w:rPr>
        <w:rFonts w:ascii="Arial" w:hAnsi="Arial" w:cs="Arial"/>
        <w:b/>
        <w:sz w:val="22"/>
      </w:rPr>
      <w:tab/>
      <w:t>Energy Services Provider Interface Standard</w:t>
    </w:r>
  </w:p>
  <w:p w:rsidR="00425D16" w:rsidRDefault="00425D16">
    <w:pPr>
      <w:pStyle w:val="DefaultText"/>
      <w:pBdr>
        <w:top w:val="single" w:sz="6" w:space="7" w:color="auto" w:shadow="1"/>
        <w:left w:val="single" w:sz="6" w:space="7" w:color="auto" w:shadow="1"/>
        <w:bottom w:val="single" w:sz="6" w:space="7" w:color="auto" w:shadow="1"/>
        <w:right w:val="single" w:sz="6" w:space="7" w:color="auto" w:shadow="1"/>
      </w:pBdr>
      <w:ind w:left="2880" w:hanging="288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16" w:rsidRDefault="00425D1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16" w:rsidRDefault="00425D1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16" w:rsidRDefault="00425D16">
    <w:pPr>
      <w:pStyle w:val="Header"/>
      <w:tabs>
        <w:tab w:val="left" w:pos="1080"/>
      </w:tabs>
      <w:ind w:left="2160"/>
      <w:jc w:val="right"/>
      <w:rPr>
        <w:b/>
        <w:spacing w:val="20"/>
        <w:sz w:val="32"/>
        <w:szCs w:val="32"/>
      </w:rPr>
    </w:pPr>
  </w:p>
  <w:p w:rsidR="00425D16" w:rsidRDefault="00425D16">
    <w:pPr>
      <w:pStyle w:val="DefaultText"/>
      <w:pBdr>
        <w:top w:val="single" w:sz="6" w:space="7" w:color="auto" w:shadow="1"/>
        <w:left w:val="single" w:sz="6" w:space="7" w:color="auto" w:shadow="1"/>
        <w:bottom w:val="single" w:sz="6" w:space="8" w:color="auto" w:shadow="1"/>
        <w:right w:val="single" w:sz="6" w:space="7" w:color="auto" w:shadow="1"/>
      </w:pBdr>
      <w:jc w:val="center"/>
      <w:rPr>
        <w:rFonts w:ascii="Arial" w:hAnsi="Arial" w:cs="Arial"/>
        <w:b/>
        <w:sz w:val="22"/>
      </w:rPr>
    </w:pPr>
    <w:r>
      <w:rPr>
        <w:noProof/>
      </w:rPr>
      <w:pict>
        <v:group id="_x0000_s2055" style="position:absolute;left:0;text-align:left;margin-left:67pt;margin-top:63.15pt;width:133.1pt;height:117pt;flip:x;z-index:-251658752;mso-wrap-edited:t;mso-position-horizontal-relative:page;mso-position-vertical-relative:page" coordorigin="1161,1804" coordsize="7590,5040">
          <v:rect id="_x0000_s2056" style="position:absolute;left:8440;top:1838;width:260;height:496;flip:x;mso-wrap-edited:f" filled="f" stroked="f">
            <v:textbox style="mso-next-textbox:#_x0000_s2056" inset="0,0,0,0">
              <w:txbxContent>
                <w:p w:rsidR="00425D16" w:rsidRDefault="00425D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161;top:1804;width:7590;height:5040;flip:x;mso-wrap-edited:f" o:preferrelative="f">
            <v:imagedata r:id="rId1" o:title=""/>
          </v:shape>
          <w10:wrap anchorx="page" anchory="page"/>
        </v:group>
      </w:pict>
    </w:r>
    <w:r>
      <w:tab/>
    </w:r>
    <w:r>
      <w:tab/>
    </w:r>
    <w:r>
      <w:rPr>
        <w:rFonts w:ascii="Arial" w:hAnsi="Arial" w:cs="Arial"/>
        <w:b/>
        <w:sz w:val="22"/>
      </w:rPr>
      <w:t>RECOMMENDATION TO NAESB EXECUTIVE COMMITTEE</w:t>
    </w:r>
  </w:p>
  <w:p w:rsidR="00425D16" w:rsidRDefault="00425D16">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Retail Electric Quadrant</w:t>
    </w:r>
  </w:p>
  <w:p w:rsidR="00425D16" w:rsidRDefault="00425D16">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425D16" w:rsidRDefault="00425D16">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Open ADE Task Force</w:t>
    </w:r>
  </w:p>
  <w:p w:rsidR="00425D16" w:rsidRDefault="00425D16">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R10008</w:t>
    </w:r>
  </w:p>
  <w:p w:rsidR="00425D16" w:rsidRDefault="00425D16">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t>Energy Services Provider Interface Standard</w:t>
    </w:r>
  </w:p>
  <w:p w:rsidR="00425D16" w:rsidRDefault="00425D16">
    <w:pPr>
      <w:pStyle w:val="DefaultText"/>
      <w:pBdr>
        <w:top w:val="single" w:sz="6" w:space="7" w:color="auto" w:shadow="1"/>
        <w:left w:val="single" w:sz="6" w:space="7" w:color="auto" w:shadow="1"/>
        <w:bottom w:val="single" w:sz="6" w:space="8" w:color="auto" w:shadow="1"/>
        <w:right w:val="single" w:sz="6" w:space="7" w:color="auto" w:shadow="1"/>
      </w:pBdr>
      <w:ind w:left="2880" w:hanging="2880"/>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16" w:rsidRDefault="00425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8853"/>
    <w:multiLevelType w:val="multilevel"/>
    <w:tmpl w:val="00000001"/>
    <w:name w:val="HTML-List67602515"/>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407893E"/>
    <w:multiLevelType w:val="multilevel"/>
    <w:tmpl w:val="00000001"/>
    <w:name w:val="HTML-List6760275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4078A18"/>
    <w:multiLevelType w:val="multilevel"/>
    <w:tmpl w:val="00000001"/>
    <w:name w:val="HTML-List6760296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4078AC4"/>
    <w:multiLevelType w:val="multilevel"/>
    <w:tmpl w:val="00000001"/>
    <w:name w:val="HTML-List6760314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4078B80"/>
    <w:multiLevelType w:val="multilevel"/>
    <w:tmpl w:val="00000001"/>
    <w:name w:val="HTML-List6760332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04078C2C"/>
    <w:multiLevelType w:val="multilevel"/>
    <w:tmpl w:val="00000001"/>
    <w:name w:val="HTML-List6760350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4078CE7"/>
    <w:multiLevelType w:val="multilevel"/>
    <w:tmpl w:val="00000001"/>
    <w:name w:val="HTML-List6760368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4078D93"/>
    <w:multiLevelType w:val="multilevel"/>
    <w:tmpl w:val="00000001"/>
    <w:name w:val="HTML-List6760385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04078E3F"/>
    <w:multiLevelType w:val="multilevel"/>
    <w:tmpl w:val="00000001"/>
    <w:name w:val="HTML-List6760403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04078EBC"/>
    <w:multiLevelType w:val="multilevel"/>
    <w:tmpl w:val="00000001"/>
    <w:name w:val="HTML-List67604156"/>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04078F0A"/>
    <w:multiLevelType w:val="multilevel"/>
    <w:tmpl w:val="00000001"/>
    <w:name w:val="HTML-List6760423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04078F87"/>
    <w:multiLevelType w:val="multilevel"/>
    <w:tmpl w:val="00000001"/>
    <w:name w:val="HTML-List67604359"/>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04078FB6"/>
    <w:multiLevelType w:val="multilevel"/>
    <w:tmpl w:val="00000001"/>
    <w:name w:val="HTML-List6760440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04079062"/>
    <w:multiLevelType w:val="multilevel"/>
    <w:tmpl w:val="00000001"/>
    <w:name w:val="HTML-List6760457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0407910E"/>
    <w:multiLevelType w:val="multilevel"/>
    <w:tmpl w:val="00000001"/>
    <w:name w:val="HTML-List6760475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052772EE"/>
    <w:multiLevelType w:val="multilevel"/>
    <w:tmpl w:val="00000001"/>
    <w:name w:val="HTML-List86471406"/>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052773B9"/>
    <w:multiLevelType w:val="multilevel"/>
    <w:tmpl w:val="00000001"/>
    <w:name w:val="HTML-List8647160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05277436"/>
    <w:multiLevelType w:val="multilevel"/>
    <w:tmpl w:val="00000001"/>
    <w:name w:val="HTML-List8647173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052774E2"/>
    <w:multiLevelType w:val="multilevel"/>
    <w:tmpl w:val="00000001"/>
    <w:name w:val="HTML-List8647190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0527758E"/>
    <w:multiLevelType w:val="multilevel"/>
    <w:tmpl w:val="00000001"/>
    <w:name w:val="HTML-List8647207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05277659"/>
    <w:multiLevelType w:val="multilevel"/>
    <w:tmpl w:val="00000001"/>
    <w:name w:val="HTML-List8647228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05277705"/>
    <w:multiLevelType w:val="multilevel"/>
    <w:tmpl w:val="00000001"/>
    <w:name w:val="HTML-List8647245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052777C0"/>
    <w:multiLevelType w:val="multilevel"/>
    <w:tmpl w:val="00000001"/>
    <w:name w:val="HTML-List8647264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0527786C"/>
    <w:multiLevelType w:val="multilevel"/>
    <w:tmpl w:val="00000001"/>
    <w:name w:val="HTML-List8647281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052778E9"/>
    <w:multiLevelType w:val="multilevel"/>
    <w:tmpl w:val="00000001"/>
    <w:name w:val="HTML-List86472937"/>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05277918"/>
    <w:multiLevelType w:val="multilevel"/>
    <w:tmpl w:val="00000001"/>
    <w:name w:val="HTML-List8647298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052779A5"/>
    <w:multiLevelType w:val="multilevel"/>
    <w:tmpl w:val="00000001"/>
    <w:name w:val="HTML-List86473125"/>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052779D3"/>
    <w:multiLevelType w:val="multilevel"/>
    <w:tmpl w:val="00000001"/>
    <w:name w:val="HTML-List8647317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05277A7F"/>
    <w:multiLevelType w:val="multilevel"/>
    <w:tmpl w:val="00000001"/>
    <w:name w:val="HTML-List8647334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05277B2B"/>
    <w:multiLevelType w:val="multilevel"/>
    <w:tmpl w:val="00000001"/>
    <w:name w:val="HTML-List8647351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05449732"/>
    <w:multiLevelType w:val="multilevel"/>
    <w:tmpl w:val="00000001"/>
    <w:name w:val="HTML-List88381234"/>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0544980D"/>
    <w:multiLevelType w:val="multilevel"/>
    <w:tmpl w:val="00000001"/>
    <w:name w:val="HTML-List8838145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0544988A"/>
    <w:multiLevelType w:val="multilevel"/>
    <w:tmpl w:val="00000001"/>
    <w:name w:val="HTML-List8838157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054498F7"/>
    <w:multiLevelType w:val="multilevel"/>
    <w:tmpl w:val="00000001"/>
    <w:name w:val="HTML-List8838168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054499A3"/>
    <w:multiLevelType w:val="multilevel"/>
    <w:tmpl w:val="00000001"/>
    <w:name w:val="HTML-List8838185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05449A4F"/>
    <w:multiLevelType w:val="multilevel"/>
    <w:tmpl w:val="00000001"/>
    <w:name w:val="HTML-List8838203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05449AFB"/>
    <w:multiLevelType w:val="multilevel"/>
    <w:tmpl w:val="00000001"/>
    <w:name w:val="HTML-List8838220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05449BB6"/>
    <w:multiLevelType w:val="multilevel"/>
    <w:tmpl w:val="00000001"/>
    <w:name w:val="HTML-List8838239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05449C62"/>
    <w:multiLevelType w:val="multilevel"/>
    <w:tmpl w:val="00000001"/>
    <w:name w:val="HTML-List8838256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05449CDF"/>
    <w:multiLevelType w:val="multilevel"/>
    <w:tmpl w:val="00000001"/>
    <w:name w:val="HTML-List88382687"/>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05449D0E"/>
    <w:multiLevelType w:val="multilevel"/>
    <w:tmpl w:val="00000001"/>
    <w:name w:val="HTML-List8838273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05449D9B"/>
    <w:multiLevelType w:val="multilevel"/>
    <w:tmpl w:val="00000001"/>
    <w:name w:val="HTML-List88382875"/>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05449DC9"/>
    <w:multiLevelType w:val="multilevel"/>
    <w:tmpl w:val="00000001"/>
    <w:name w:val="HTML-List8838292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05449E75"/>
    <w:multiLevelType w:val="multilevel"/>
    <w:tmpl w:val="00000001"/>
    <w:name w:val="HTML-List8838309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05449F21"/>
    <w:multiLevelType w:val="multilevel"/>
    <w:tmpl w:val="00000001"/>
    <w:name w:val="HTML-List8838326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054D0BCF"/>
    <w:multiLevelType w:val="multilevel"/>
    <w:tmpl w:val="00000001"/>
    <w:name w:val="HTML-List88935375"/>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054D0CA9"/>
    <w:multiLevelType w:val="multilevel"/>
    <w:tmpl w:val="00000001"/>
    <w:name w:val="HTML-List8893559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054D0D26"/>
    <w:multiLevelType w:val="multilevel"/>
    <w:tmpl w:val="00000001"/>
    <w:name w:val="HTML-List8893571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nsid w:val="054D0D94"/>
    <w:multiLevelType w:val="multilevel"/>
    <w:tmpl w:val="00000001"/>
    <w:name w:val="HTML-List8893582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054D0E4F"/>
    <w:multiLevelType w:val="multilevel"/>
    <w:tmpl w:val="00000001"/>
    <w:name w:val="HTML-List8893601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054D0EFB"/>
    <w:multiLevelType w:val="multilevel"/>
    <w:tmpl w:val="00000001"/>
    <w:name w:val="HTML-List8893618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1">
    <w:nsid w:val="054D0FA7"/>
    <w:multiLevelType w:val="multilevel"/>
    <w:tmpl w:val="00000001"/>
    <w:name w:val="HTML-List8893635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2">
    <w:nsid w:val="054D1053"/>
    <w:multiLevelType w:val="multilevel"/>
    <w:tmpl w:val="00000001"/>
    <w:name w:val="HTML-List8893653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3">
    <w:nsid w:val="054D10C0"/>
    <w:multiLevelType w:val="multilevel"/>
    <w:tmpl w:val="00000001"/>
    <w:name w:val="HTML-List8893664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4">
    <w:nsid w:val="054D113D"/>
    <w:multiLevelType w:val="multilevel"/>
    <w:tmpl w:val="00000001"/>
    <w:name w:val="HTML-List88936765"/>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5">
    <w:nsid w:val="054D117C"/>
    <w:multiLevelType w:val="multilevel"/>
    <w:tmpl w:val="00000001"/>
    <w:name w:val="HTML-List8893682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6">
    <w:nsid w:val="054D11F9"/>
    <w:multiLevelType w:val="multilevel"/>
    <w:tmpl w:val="00000001"/>
    <w:name w:val="HTML-List88936953"/>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nsid w:val="054D1228"/>
    <w:multiLevelType w:val="multilevel"/>
    <w:tmpl w:val="00000001"/>
    <w:name w:val="HTML-List8893700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nsid w:val="054D12E3"/>
    <w:multiLevelType w:val="multilevel"/>
    <w:tmpl w:val="00000001"/>
    <w:name w:val="HTML-List8893718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054D138F"/>
    <w:multiLevelType w:val="multilevel"/>
    <w:tmpl w:val="00000001"/>
    <w:name w:val="HTML-List8893735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0">
    <w:nsid w:val="0EF24777"/>
    <w:multiLevelType w:val="multilevel"/>
    <w:tmpl w:val="00000001"/>
    <w:name w:val="HTML-List250759031"/>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nsid w:val="0EF248AF"/>
    <w:multiLevelType w:val="multilevel"/>
    <w:tmpl w:val="00000001"/>
    <w:name w:val="HTML-List25075934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0EF2497A"/>
    <w:multiLevelType w:val="multilevel"/>
    <w:tmpl w:val="00000001"/>
    <w:name w:val="HTML-List25075954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3">
    <w:nsid w:val="0EF249F7"/>
    <w:multiLevelType w:val="multilevel"/>
    <w:tmpl w:val="00000001"/>
    <w:name w:val="HTML-List25075967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4">
    <w:nsid w:val="0EF24AC3"/>
    <w:multiLevelType w:val="multilevel"/>
    <w:tmpl w:val="00000001"/>
    <w:name w:val="HTML-List25075987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nsid w:val="0EF24B7E"/>
    <w:multiLevelType w:val="multilevel"/>
    <w:tmpl w:val="00000001"/>
    <w:name w:val="HTML-List25076006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6">
    <w:nsid w:val="0EF24C49"/>
    <w:multiLevelType w:val="multilevel"/>
    <w:tmpl w:val="00000001"/>
    <w:name w:val="HTML-List25076026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7">
    <w:nsid w:val="0EF24D14"/>
    <w:multiLevelType w:val="multilevel"/>
    <w:tmpl w:val="00000001"/>
    <w:name w:val="HTML-List25076046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8">
    <w:nsid w:val="0EF24DD0"/>
    <w:multiLevelType w:val="multilevel"/>
    <w:tmpl w:val="00000001"/>
    <w:name w:val="HTML-List25076065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9">
    <w:nsid w:val="0EF24E5C"/>
    <w:multiLevelType w:val="multilevel"/>
    <w:tmpl w:val="00000001"/>
    <w:name w:val="HTML-List250760796"/>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0">
    <w:nsid w:val="0EF24E8B"/>
    <w:multiLevelType w:val="multilevel"/>
    <w:tmpl w:val="00000001"/>
    <w:name w:val="HTML-List25076084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1">
    <w:nsid w:val="0EF24F18"/>
    <w:multiLevelType w:val="multilevel"/>
    <w:tmpl w:val="00000001"/>
    <w:name w:val="HTML-List250760984"/>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nsid w:val="0EF24F47"/>
    <w:multiLevelType w:val="multilevel"/>
    <w:tmpl w:val="00000001"/>
    <w:name w:val="HTML-List25076103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3">
    <w:nsid w:val="0EF25002"/>
    <w:multiLevelType w:val="multilevel"/>
    <w:tmpl w:val="00000001"/>
    <w:name w:val="HTML-List25076121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4">
    <w:nsid w:val="0EF250BE"/>
    <w:multiLevelType w:val="multilevel"/>
    <w:tmpl w:val="00000001"/>
    <w:name w:val="HTML-List25076140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5">
    <w:nsid w:val="165D20FE"/>
    <w:multiLevelType w:val="hybridMultilevel"/>
    <w:tmpl w:val="EE90A4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6">
    <w:nsid w:val="1B682037"/>
    <w:multiLevelType w:val="hybridMultilevel"/>
    <w:tmpl w:val="6E6EFEBE"/>
    <w:lvl w:ilvl="0" w:tplc="8C90F60C">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7">
    <w:nsid w:val="35C03314"/>
    <w:multiLevelType w:val="hybridMultilevel"/>
    <w:tmpl w:val="23FAA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8">
    <w:nsid w:val="396A2EFC"/>
    <w:multiLevelType w:val="multilevel"/>
    <w:tmpl w:val="00000001"/>
    <w:name w:val="HTML-List963260156"/>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396A3015"/>
    <w:multiLevelType w:val="multilevel"/>
    <w:tmpl w:val="00000001"/>
    <w:name w:val="HTML-List96326043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0">
    <w:nsid w:val="396A30E0"/>
    <w:multiLevelType w:val="multilevel"/>
    <w:tmpl w:val="00000001"/>
    <w:name w:val="HTML-List96326064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1">
    <w:nsid w:val="396A319C"/>
    <w:multiLevelType w:val="multilevel"/>
    <w:tmpl w:val="00000001"/>
    <w:name w:val="HTML-List96326082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2">
    <w:nsid w:val="396A3257"/>
    <w:multiLevelType w:val="multilevel"/>
    <w:tmpl w:val="00000001"/>
    <w:name w:val="HTML-List96326101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3">
    <w:nsid w:val="396A3303"/>
    <w:multiLevelType w:val="multilevel"/>
    <w:tmpl w:val="00000001"/>
    <w:name w:val="HTML-List96326118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4">
    <w:nsid w:val="396A33AF"/>
    <w:multiLevelType w:val="multilevel"/>
    <w:tmpl w:val="00000001"/>
    <w:name w:val="HTML-List96326135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5">
    <w:nsid w:val="396A346A"/>
    <w:multiLevelType w:val="multilevel"/>
    <w:tmpl w:val="00000001"/>
    <w:name w:val="HTML-List96326154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6">
    <w:nsid w:val="396A3526"/>
    <w:multiLevelType w:val="multilevel"/>
    <w:tmpl w:val="00000001"/>
    <w:name w:val="HTML-List96326173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7">
    <w:nsid w:val="396A35A3"/>
    <w:multiLevelType w:val="multilevel"/>
    <w:tmpl w:val="00000001"/>
    <w:name w:val="HTML-List963261859"/>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8">
    <w:nsid w:val="396A35D2"/>
    <w:multiLevelType w:val="multilevel"/>
    <w:tmpl w:val="00000001"/>
    <w:name w:val="HTML-List96326190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9">
    <w:nsid w:val="396A364F"/>
    <w:multiLevelType w:val="multilevel"/>
    <w:tmpl w:val="00000001"/>
    <w:name w:val="HTML-List963262031"/>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0">
    <w:nsid w:val="396A368D"/>
    <w:multiLevelType w:val="multilevel"/>
    <w:tmpl w:val="00000001"/>
    <w:name w:val="HTML-List96326209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1">
    <w:nsid w:val="396A3749"/>
    <w:multiLevelType w:val="multilevel"/>
    <w:tmpl w:val="00000001"/>
    <w:name w:val="HTML-List96326228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2">
    <w:nsid w:val="396A3804"/>
    <w:multiLevelType w:val="multilevel"/>
    <w:tmpl w:val="00000001"/>
    <w:name w:val="HTML-List96326246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3">
    <w:nsid w:val="586E2BBC"/>
    <w:multiLevelType w:val="hybridMultilevel"/>
    <w:tmpl w:val="1382A3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4">
    <w:nsid w:val="743D118D"/>
    <w:multiLevelType w:val="hybridMultilevel"/>
    <w:tmpl w:val="01DA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D561BC7"/>
    <w:multiLevelType w:val="hybridMultilevel"/>
    <w:tmpl w:val="9294DBB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3"/>
  </w:num>
  <w:num w:numId="2">
    <w:abstractNumId w:val="94"/>
  </w:num>
  <w:num w:numId="3">
    <w:abstractNumId w:val="75"/>
  </w:num>
  <w:num w:numId="4">
    <w:abstractNumId w:val="76"/>
  </w:num>
  <w:num w:numId="5">
    <w:abstractNumId w:val="77"/>
  </w:num>
  <w:num w:numId="6">
    <w:abstractNumId w:val="95"/>
  </w:num>
  <w:num w:numId="7">
    <w:abstractNumId w:val="45"/>
  </w:num>
  <w:num w:numId="8">
    <w:abstractNumId w:val="46"/>
  </w:num>
  <w:num w:numId="9">
    <w:abstractNumId w:val="47"/>
  </w:num>
  <w:num w:numId="10">
    <w:abstractNumId w:val="48"/>
  </w:num>
  <w:num w:numId="11">
    <w:abstractNumId w:val="49"/>
  </w:num>
  <w:num w:numId="12">
    <w:abstractNumId w:val="50"/>
  </w:num>
  <w:num w:numId="13">
    <w:abstractNumId w:val="51"/>
  </w:num>
  <w:num w:numId="14">
    <w:abstractNumId w:val="52"/>
  </w:num>
  <w:num w:numId="15">
    <w:abstractNumId w:val="53"/>
  </w:num>
  <w:num w:numId="16">
    <w:abstractNumId w:val="54"/>
  </w:num>
  <w:num w:numId="17">
    <w:abstractNumId w:val="55"/>
  </w:num>
  <w:num w:numId="18">
    <w:abstractNumId w:val="56"/>
  </w:num>
  <w:num w:numId="19">
    <w:abstractNumId w:val="57"/>
  </w:num>
  <w:num w:numId="20">
    <w:abstractNumId w:val="58"/>
  </w:num>
  <w:num w:numId="21">
    <w:abstractNumId w:val="5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stylePaneFormatFilter w:val="3F01"/>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82B"/>
    <w:rsid w:val="000106D6"/>
    <w:rsid w:val="0001084D"/>
    <w:rsid w:val="0001271D"/>
    <w:rsid w:val="00012FF6"/>
    <w:rsid w:val="00026C55"/>
    <w:rsid w:val="00034F1E"/>
    <w:rsid w:val="00036234"/>
    <w:rsid w:val="000451B9"/>
    <w:rsid w:val="000476C8"/>
    <w:rsid w:val="00053513"/>
    <w:rsid w:val="00056BCE"/>
    <w:rsid w:val="00063D00"/>
    <w:rsid w:val="00065A10"/>
    <w:rsid w:val="00066EC9"/>
    <w:rsid w:val="0007147D"/>
    <w:rsid w:val="00082633"/>
    <w:rsid w:val="0008412C"/>
    <w:rsid w:val="00087C7F"/>
    <w:rsid w:val="000918C0"/>
    <w:rsid w:val="00097181"/>
    <w:rsid w:val="000A0FB1"/>
    <w:rsid w:val="000A4A9E"/>
    <w:rsid w:val="000A7A4F"/>
    <w:rsid w:val="000B19D9"/>
    <w:rsid w:val="000B5919"/>
    <w:rsid w:val="000C0D7A"/>
    <w:rsid w:val="000C23CE"/>
    <w:rsid w:val="000E400F"/>
    <w:rsid w:val="000F5EE7"/>
    <w:rsid w:val="00100E72"/>
    <w:rsid w:val="0010538C"/>
    <w:rsid w:val="001155D2"/>
    <w:rsid w:val="00136C38"/>
    <w:rsid w:val="00137580"/>
    <w:rsid w:val="00137902"/>
    <w:rsid w:val="00141C09"/>
    <w:rsid w:val="00142F22"/>
    <w:rsid w:val="00143E1A"/>
    <w:rsid w:val="00147E5A"/>
    <w:rsid w:val="00160D33"/>
    <w:rsid w:val="0017192C"/>
    <w:rsid w:val="0018306A"/>
    <w:rsid w:val="00183A41"/>
    <w:rsid w:val="00184A65"/>
    <w:rsid w:val="00187128"/>
    <w:rsid w:val="00187AB3"/>
    <w:rsid w:val="00193821"/>
    <w:rsid w:val="00195AD7"/>
    <w:rsid w:val="001A35DD"/>
    <w:rsid w:val="001A3718"/>
    <w:rsid w:val="001A389D"/>
    <w:rsid w:val="001C26C6"/>
    <w:rsid w:val="001C6589"/>
    <w:rsid w:val="001D6638"/>
    <w:rsid w:val="001D7C2F"/>
    <w:rsid w:val="00210B8D"/>
    <w:rsid w:val="002210E6"/>
    <w:rsid w:val="0022446E"/>
    <w:rsid w:val="00226529"/>
    <w:rsid w:val="00235929"/>
    <w:rsid w:val="002431E4"/>
    <w:rsid w:val="00243B4C"/>
    <w:rsid w:val="0025697E"/>
    <w:rsid w:val="00266DFB"/>
    <w:rsid w:val="00285A54"/>
    <w:rsid w:val="00295AC6"/>
    <w:rsid w:val="002A4196"/>
    <w:rsid w:val="002A644D"/>
    <w:rsid w:val="002B5E8B"/>
    <w:rsid w:val="002B74E2"/>
    <w:rsid w:val="002B7D76"/>
    <w:rsid w:val="002C04CB"/>
    <w:rsid w:val="002C459E"/>
    <w:rsid w:val="002D57D2"/>
    <w:rsid w:val="002D5AF1"/>
    <w:rsid w:val="002E07AD"/>
    <w:rsid w:val="002E3400"/>
    <w:rsid w:val="002E6395"/>
    <w:rsid w:val="002E6894"/>
    <w:rsid w:val="002E727C"/>
    <w:rsid w:val="002F0183"/>
    <w:rsid w:val="002F16AA"/>
    <w:rsid w:val="002F24FC"/>
    <w:rsid w:val="002F3FA3"/>
    <w:rsid w:val="002F41F3"/>
    <w:rsid w:val="0030070C"/>
    <w:rsid w:val="0030668D"/>
    <w:rsid w:val="003068B5"/>
    <w:rsid w:val="0031726C"/>
    <w:rsid w:val="00320F34"/>
    <w:rsid w:val="00321923"/>
    <w:rsid w:val="0032252C"/>
    <w:rsid w:val="003248AE"/>
    <w:rsid w:val="003254D1"/>
    <w:rsid w:val="00347118"/>
    <w:rsid w:val="0036462A"/>
    <w:rsid w:val="0036614A"/>
    <w:rsid w:val="00370744"/>
    <w:rsid w:val="00372646"/>
    <w:rsid w:val="00376125"/>
    <w:rsid w:val="00376A59"/>
    <w:rsid w:val="003805DE"/>
    <w:rsid w:val="00393B81"/>
    <w:rsid w:val="00396856"/>
    <w:rsid w:val="00396BA5"/>
    <w:rsid w:val="003A0984"/>
    <w:rsid w:val="003A5135"/>
    <w:rsid w:val="003A7216"/>
    <w:rsid w:val="003B084B"/>
    <w:rsid w:val="003B2338"/>
    <w:rsid w:val="003B6420"/>
    <w:rsid w:val="003B6EAC"/>
    <w:rsid w:val="003C139B"/>
    <w:rsid w:val="003C2027"/>
    <w:rsid w:val="003C2EE7"/>
    <w:rsid w:val="003D0D3B"/>
    <w:rsid w:val="003D595D"/>
    <w:rsid w:val="003E2A8D"/>
    <w:rsid w:val="003E32C2"/>
    <w:rsid w:val="003F3C04"/>
    <w:rsid w:val="00410C02"/>
    <w:rsid w:val="00417A54"/>
    <w:rsid w:val="00425D16"/>
    <w:rsid w:val="00432E47"/>
    <w:rsid w:val="004425B4"/>
    <w:rsid w:val="004431B2"/>
    <w:rsid w:val="00444214"/>
    <w:rsid w:val="00445D13"/>
    <w:rsid w:val="00452AAB"/>
    <w:rsid w:val="004548F6"/>
    <w:rsid w:val="00456400"/>
    <w:rsid w:val="00456DAE"/>
    <w:rsid w:val="00460314"/>
    <w:rsid w:val="0046145B"/>
    <w:rsid w:val="00477903"/>
    <w:rsid w:val="00485E91"/>
    <w:rsid w:val="00491159"/>
    <w:rsid w:val="00496027"/>
    <w:rsid w:val="004A32BE"/>
    <w:rsid w:val="004B2EA2"/>
    <w:rsid w:val="004C1480"/>
    <w:rsid w:val="004C6ED8"/>
    <w:rsid w:val="004D76E7"/>
    <w:rsid w:val="004F31D8"/>
    <w:rsid w:val="005027CB"/>
    <w:rsid w:val="00502D4E"/>
    <w:rsid w:val="00503040"/>
    <w:rsid w:val="005152B2"/>
    <w:rsid w:val="00515A61"/>
    <w:rsid w:val="00531B07"/>
    <w:rsid w:val="0054318F"/>
    <w:rsid w:val="00554126"/>
    <w:rsid w:val="00563BAF"/>
    <w:rsid w:val="00565640"/>
    <w:rsid w:val="0056621F"/>
    <w:rsid w:val="00572111"/>
    <w:rsid w:val="00576DE5"/>
    <w:rsid w:val="0057752C"/>
    <w:rsid w:val="005876CF"/>
    <w:rsid w:val="0059084D"/>
    <w:rsid w:val="00594435"/>
    <w:rsid w:val="00594A48"/>
    <w:rsid w:val="00597801"/>
    <w:rsid w:val="005B3AAA"/>
    <w:rsid w:val="005C0462"/>
    <w:rsid w:val="005C09A4"/>
    <w:rsid w:val="005C2CF0"/>
    <w:rsid w:val="005D1F8E"/>
    <w:rsid w:val="005D2145"/>
    <w:rsid w:val="005D5AE6"/>
    <w:rsid w:val="005E3141"/>
    <w:rsid w:val="005F0517"/>
    <w:rsid w:val="0060711E"/>
    <w:rsid w:val="00640146"/>
    <w:rsid w:val="00640E5B"/>
    <w:rsid w:val="00646F63"/>
    <w:rsid w:val="00652B21"/>
    <w:rsid w:val="0065305A"/>
    <w:rsid w:val="00657AFC"/>
    <w:rsid w:val="00660C59"/>
    <w:rsid w:val="006617CF"/>
    <w:rsid w:val="00661AC9"/>
    <w:rsid w:val="006679E4"/>
    <w:rsid w:val="00667F1E"/>
    <w:rsid w:val="006702AC"/>
    <w:rsid w:val="006728B6"/>
    <w:rsid w:val="006732CD"/>
    <w:rsid w:val="00676D07"/>
    <w:rsid w:val="00683F3F"/>
    <w:rsid w:val="00690743"/>
    <w:rsid w:val="00690A56"/>
    <w:rsid w:val="006A0F11"/>
    <w:rsid w:val="006A4BC7"/>
    <w:rsid w:val="006A6BDA"/>
    <w:rsid w:val="006B0B41"/>
    <w:rsid w:val="006B123C"/>
    <w:rsid w:val="006B1E50"/>
    <w:rsid w:val="006B28C9"/>
    <w:rsid w:val="006B5986"/>
    <w:rsid w:val="006B7512"/>
    <w:rsid w:val="006C5514"/>
    <w:rsid w:val="006C692A"/>
    <w:rsid w:val="006D0D1B"/>
    <w:rsid w:val="006D0D35"/>
    <w:rsid w:val="006D0DA3"/>
    <w:rsid w:val="006E02F4"/>
    <w:rsid w:val="006E161E"/>
    <w:rsid w:val="006E322C"/>
    <w:rsid w:val="00720B0D"/>
    <w:rsid w:val="0072165C"/>
    <w:rsid w:val="00731080"/>
    <w:rsid w:val="0073256B"/>
    <w:rsid w:val="00745F61"/>
    <w:rsid w:val="007518F6"/>
    <w:rsid w:val="0075515F"/>
    <w:rsid w:val="00761C5D"/>
    <w:rsid w:val="00765539"/>
    <w:rsid w:val="0076783C"/>
    <w:rsid w:val="00782847"/>
    <w:rsid w:val="00786BFB"/>
    <w:rsid w:val="00786FBD"/>
    <w:rsid w:val="0079537C"/>
    <w:rsid w:val="00795696"/>
    <w:rsid w:val="007A0912"/>
    <w:rsid w:val="007A31E8"/>
    <w:rsid w:val="007A3DF6"/>
    <w:rsid w:val="007B2080"/>
    <w:rsid w:val="007B44FF"/>
    <w:rsid w:val="007C6895"/>
    <w:rsid w:val="007D1705"/>
    <w:rsid w:val="007E44D8"/>
    <w:rsid w:val="007E739C"/>
    <w:rsid w:val="007F3926"/>
    <w:rsid w:val="007F4C0B"/>
    <w:rsid w:val="007F75D1"/>
    <w:rsid w:val="00820ECA"/>
    <w:rsid w:val="00822340"/>
    <w:rsid w:val="00824786"/>
    <w:rsid w:val="0083309D"/>
    <w:rsid w:val="008443A9"/>
    <w:rsid w:val="00845D77"/>
    <w:rsid w:val="00863252"/>
    <w:rsid w:val="008657C8"/>
    <w:rsid w:val="00876F7E"/>
    <w:rsid w:val="008773A8"/>
    <w:rsid w:val="0088673D"/>
    <w:rsid w:val="008965B5"/>
    <w:rsid w:val="008A15E1"/>
    <w:rsid w:val="008A1FD6"/>
    <w:rsid w:val="008B483C"/>
    <w:rsid w:val="008C0D4C"/>
    <w:rsid w:val="008E3B75"/>
    <w:rsid w:val="008E6724"/>
    <w:rsid w:val="008F38F7"/>
    <w:rsid w:val="008F7CD8"/>
    <w:rsid w:val="00914520"/>
    <w:rsid w:val="009257C2"/>
    <w:rsid w:val="00925F1C"/>
    <w:rsid w:val="00926CB9"/>
    <w:rsid w:val="00930440"/>
    <w:rsid w:val="0093332C"/>
    <w:rsid w:val="00945A41"/>
    <w:rsid w:val="009549DC"/>
    <w:rsid w:val="00956239"/>
    <w:rsid w:val="0096240B"/>
    <w:rsid w:val="00966BAC"/>
    <w:rsid w:val="00972951"/>
    <w:rsid w:val="00974529"/>
    <w:rsid w:val="009750BB"/>
    <w:rsid w:val="00986C7D"/>
    <w:rsid w:val="00996B08"/>
    <w:rsid w:val="009A4C5B"/>
    <w:rsid w:val="009A4FE9"/>
    <w:rsid w:val="009B28D2"/>
    <w:rsid w:val="009B3497"/>
    <w:rsid w:val="009B6665"/>
    <w:rsid w:val="009C18F2"/>
    <w:rsid w:val="009C7A86"/>
    <w:rsid w:val="009E39E6"/>
    <w:rsid w:val="009F1DAE"/>
    <w:rsid w:val="009F24A5"/>
    <w:rsid w:val="009F5955"/>
    <w:rsid w:val="009F6C36"/>
    <w:rsid w:val="009F7572"/>
    <w:rsid w:val="00A04E10"/>
    <w:rsid w:val="00A05B1B"/>
    <w:rsid w:val="00A15502"/>
    <w:rsid w:val="00A16295"/>
    <w:rsid w:val="00A21C8B"/>
    <w:rsid w:val="00A22B65"/>
    <w:rsid w:val="00A25B40"/>
    <w:rsid w:val="00A30058"/>
    <w:rsid w:val="00A345FF"/>
    <w:rsid w:val="00A53CFA"/>
    <w:rsid w:val="00A61CA8"/>
    <w:rsid w:val="00A65250"/>
    <w:rsid w:val="00A70D5A"/>
    <w:rsid w:val="00A856B5"/>
    <w:rsid w:val="00A8615C"/>
    <w:rsid w:val="00A9183F"/>
    <w:rsid w:val="00A92A25"/>
    <w:rsid w:val="00AA0B51"/>
    <w:rsid w:val="00AA32D0"/>
    <w:rsid w:val="00AB1F7F"/>
    <w:rsid w:val="00AB376C"/>
    <w:rsid w:val="00AC4510"/>
    <w:rsid w:val="00AD22DA"/>
    <w:rsid w:val="00AD3A1F"/>
    <w:rsid w:val="00AD63C6"/>
    <w:rsid w:val="00AD780C"/>
    <w:rsid w:val="00AE1E64"/>
    <w:rsid w:val="00AE6D3B"/>
    <w:rsid w:val="00AF031B"/>
    <w:rsid w:val="00AF3106"/>
    <w:rsid w:val="00AF682B"/>
    <w:rsid w:val="00AF7E59"/>
    <w:rsid w:val="00B077AF"/>
    <w:rsid w:val="00B177A7"/>
    <w:rsid w:val="00B2694B"/>
    <w:rsid w:val="00B33A9D"/>
    <w:rsid w:val="00B35F8C"/>
    <w:rsid w:val="00B43387"/>
    <w:rsid w:val="00B47B64"/>
    <w:rsid w:val="00B50F2E"/>
    <w:rsid w:val="00B5135D"/>
    <w:rsid w:val="00B5441E"/>
    <w:rsid w:val="00B57C29"/>
    <w:rsid w:val="00B61AE1"/>
    <w:rsid w:val="00B6290E"/>
    <w:rsid w:val="00B63FBE"/>
    <w:rsid w:val="00B7338F"/>
    <w:rsid w:val="00B74F9B"/>
    <w:rsid w:val="00B80FDD"/>
    <w:rsid w:val="00B81F4D"/>
    <w:rsid w:val="00B820D2"/>
    <w:rsid w:val="00B87D2F"/>
    <w:rsid w:val="00B94243"/>
    <w:rsid w:val="00BA62FD"/>
    <w:rsid w:val="00BA6C40"/>
    <w:rsid w:val="00BA7963"/>
    <w:rsid w:val="00BA7D9F"/>
    <w:rsid w:val="00BC154E"/>
    <w:rsid w:val="00BC3915"/>
    <w:rsid w:val="00BC5693"/>
    <w:rsid w:val="00BD48D2"/>
    <w:rsid w:val="00BD4A59"/>
    <w:rsid w:val="00BF33E0"/>
    <w:rsid w:val="00C053B0"/>
    <w:rsid w:val="00C0654B"/>
    <w:rsid w:val="00C14A52"/>
    <w:rsid w:val="00C2286D"/>
    <w:rsid w:val="00C26322"/>
    <w:rsid w:val="00C2795A"/>
    <w:rsid w:val="00C3190F"/>
    <w:rsid w:val="00C40FAE"/>
    <w:rsid w:val="00C47071"/>
    <w:rsid w:val="00C55343"/>
    <w:rsid w:val="00C72990"/>
    <w:rsid w:val="00C746AD"/>
    <w:rsid w:val="00C762D0"/>
    <w:rsid w:val="00C80BB8"/>
    <w:rsid w:val="00C81B0B"/>
    <w:rsid w:val="00C820EF"/>
    <w:rsid w:val="00C839EB"/>
    <w:rsid w:val="00C921C6"/>
    <w:rsid w:val="00C934DC"/>
    <w:rsid w:val="00C94F67"/>
    <w:rsid w:val="00C9726C"/>
    <w:rsid w:val="00CA4E51"/>
    <w:rsid w:val="00CA733A"/>
    <w:rsid w:val="00CC1989"/>
    <w:rsid w:val="00CC1C95"/>
    <w:rsid w:val="00CC42DA"/>
    <w:rsid w:val="00CC7A10"/>
    <w:rsid w:val="00CD75BB"/>
    <w:rsid w:val="00CE4F5D"/>
    <w:rsid w:val="00CE6139"/>
    <w:rsid w:val="00CE79B7"/>
    <w:rsid w:val="00CF23BA"/>
    <w:rsid w:val="00CF5A3A"/>
    <w:rsid w:val="00D0088A"/>
    <w:rsid w:val="00D0441F"/>
    <w:rsid w:val="00D10A37"/>
    <w:rsid w:val="00D12A9A"/>
    <w:rsid w:val="00D2145A"/>
    <w:rsid w:val="00D33694"/>
    <w:rsid w:val="00D33823"/>
    <w:rsid w:val="00D36C60"/>
    <w:rsid w:val="00D42177"/>
    <w:rsid w:val="00D454FD"/>
    <w:rsid w:val="00D47C82"/>
    <w:rsid w:val="00D542E2"/>
    <w:rsid w:val="00D64F5D"/>
    <w:rsid w:val="00D816A9"/>
    <w:rsid w:val="00D81721"/>
    <w:rsid w:val="00D836CA"/>
    <w:rsid w:val="00D85BA8"/>
    <w:rsid w:val="00D93DB0"/>
    <w:rsid w:val="00DA06F8"/>
    <w:rsid w:val="00DA07E9"/>
    <w:rsid w:val="00DA1B5F"/>
    <w:rsid w:val="00DA2A54"/>
    <w:rsid w:val="00DA706F"/>
    <w:rsid w:val="00DB3075"/>
    <w:rsid w:val="00DC5D59"/>
    <w:rsid w:val="00DC68BD"/>
    <w:rsid w:val="00DD524D"/>
    <w:rsid w:val="00DD68E3"/>
    <w:rsid w:val="00DD6D1E"/>
    <w:rsid w:val="00DE27BE"/>
    <w:rsid w:val="00DE3191"/>
    <w:rsid w:val="00DF66EF"/>
    <w:rsid w:val="00E0149C"/>
    <w:rsid w:val="00E062EA"/>
    <w:rsid w:val="00E0713C"/>
    <w:rsid w:val="00E12B2B"/>
    <w:rsid w:val="00E346BD"/>
    <w:rsid w:val="00E45951"/>
    <w:rsid w:val="00E51EC0"/>
    <w:rsid w:val="00E53B0B"/>
    <w:rsid w:val="00E60F4B"/>
    <w:rsid w:val="00E646FB"/>
    <w:rsid w:val="00E7245B"/>
    <w:rsid w:val="00E754F2"/>
    <w:rsid w:val="00E8259E"/>
    <w:rsid w:val="00E92209"/>
    <w:rsid w:val="00E94A49"/>
    <w:rsid w:val="00E95D09"/>
    <w:rsid w:val="00EA1828"/>
    <w:rsid w:val="00EA68D7"/>
    <w:rsid w:val="00EB18D0"/>
    <w:rsid w:val="00EB4702"/>
    <w:rsid w:val="00EC210D"/>
    <w:rsid w:val="00EC6094"/>
    <w:rsid w:val="00ED01C2"/>
    <w:rsid w:val="00ED15E8"/>
    <w:rsid w:val="00EE1F07"/>
    <w:rsid w:val="00EE7E9D"/>
    <w:rsid w:val="00EF0E44"/>
    <w:rsid w:val="00EF3642"/>
    <w:rsid w:val="00F02D61"/>
    <w:rsid w:val="00F05079"/>
    <w:rsid w:val="00F136DB"/>
    <w:rsid w:val="00F2085A"/>
    <w:rsid w:val="00F22B64"/>
    <w:rsid w:val="00F3071F"/>
    <w:rsid w:val="00F4334E"/>
    <w:rsid w:val="00F61B0B"/>
    <w:rsid w:val="00F64101"/>
    <w:rsid w:val="00F81F81"/>
    <w:rsid w:val="00F83C8C"/>
    <w:rsid w:val="00F84F31"/>
    <w:rsid w:val="00F85B74"/>
    <w:rsid w:val="00F9463D"/>
    <w:rsid w:val="00F96285"/>
    <w:rsid w:val="00F97F27"/>
    <w:rsid w:val="00FA78C3"/>
    <w:rsid w:val="00FC6DC2"/>
    <w:rsid w:val="00FE44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4126"/>
    <w:rPr>
      <w:sz w:val="20"/>
      <w:szCs w:val="20"/>
    </w:rPr>
  </w:style>
  <w:style w:type="paragraph" w:styleId="Heading1">
    <w:name w:val="heading 1"/>
    <w:basedOn w:val="Normal"/>
    <w:next w:val="DefaultText"/>
    <w:link w:val="Heading1Char"/>
    <w:uiPriority w:val="99"/>
    <w:qFormat/>
    <w:rsid w:val="00554126"/>
    <w:pPr>
      <w:spacing w:before="280" w:after="140"/>
      <w:outlineLvl w:val="0"/>
    </w:pPr>
    <w:rPr>
      <w:rFonts w:ascii="Cambria" w:hAnsi="Cambria"/>
      <w:b/>
      <w:bCs/>
      <w:kern w:val="32"/>
      <w:sz w:val="32"/>
      <w:szCs w:val="32"/>
    </w:rPr>
  </w:style>
  <w:style w:type="paragraph" w:styleId="Heading2">
    <w:name w:val="heading 2"/>
    <w:basedOn w:val="Normal"/>
    <w:next w:val="DefaultText"/>
    <w:link w:val="Heading2Char"/>
    <w:uiPriority w:val="99"/>
    <w:qFormat/>
    <w:rsid w:val="00554126"/>
    <w:pPr>
      <w:spacing w:before="120" w:after="120"/>
      <w:outlineLvl w:val="1"/>
    </w:pPr>
    <w:rPr>
      <w:rFonts w:ascii="Cambria" w:hAnsi="Cambria"/>
      <w:b/>
      <w:bCs/>
      <w:i/>
      <w:iCs/>
      <w:sz w:val="28"/>
      <w:szCs w:val="28"/>
    </w:rPr>
  </w:style>
  <w:style w:type="paragraph" w:styleId="Heading3">
    <w:name w:val="heading 3"/>
    <w:basedOn w:val="Normal"/>
    <w:next w:val="DefaultText"/>
    <w:link w:val="Heading3Char"/>
    <w:uiPriority w:val="99"/>
    <w:qFormat/>
    <w:rsid w:val="00554126"/>
    <w:pPr>
      <w:spacing w:before="120" w:after="120"/>
      <w:outlineLvl w:val="2"/>
    </w:pPr>
    <w:rPr>
      <w:b/>
      <w:sz w:val="24"/>
    </w:rPr>
  </w:style>
  <w:style w:type="paragraph" w:styleId="Heading4">
    <w:name w:val="heading 4"/>
    <w:basedOn w:val="Normal"/>
    <w:next w:val="Normal"/>
    <w:link w:val="Heading4Char"/>
    <w:uiPriority w:val="99"/>
    <w:qFormat/>
    <w:rsid w:val="00554126"/>
    <w:pPr>
      <w:keepNext/>
      <w:autoSpaceDE w:val="0"/>
      <w:autoSpaceDN w:val="0"/>
      <w:adjustRightInd w:val="0"/>
      <w:ind w:left="1440"/>
      <w:outlineLvl w:val="3"/>
    </w:pPr>
    <w:rPr>
      <w:rFonts w:ascii="Calibri" w:hAnsi="Calibri"/>
      <w:b/>
      <w:bCs/>
      <w:sz w:val="28"/>
      <w:szCs w:val="28"/>
    </w:rPr>
  </w:style>
  <w:style w:type="paragraph" w:styleId="Heading5">
    <w:name w:val="heading 5"/>
    <w:basedOn w:val="Normal"/>
    <w:next w:val="Normal"/>
    <w:link w:val="Heading5Char"/>
    <w:uiPriority w:val="99"/>
    <w:qFormat/>
    <w:rsid w:val="00554126"/>
    <w:pPr>
      <w:keepNext/>
      <w:ind w:left="1440"/>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554126"/>
    <w:pPr>
      <w:keepNext/>
      <w:jc w:val="both"/>
      <w:outlineLvl w:val="5"/>
    </w:pPr>
    <w:rPr>
      <w:rFonts w:ascii="Calibri" w:hAnsi="Calibri"/>
      <w:b/>
      <w:bCs/>
    </w:rPr>
  </w:style>
  <w:style w:type="paragraph" w:styleId="Heading7">
    <w:name w:val="heading 7"/>
    <w:basedOn w:val="Normal"/>
    <w:next w:val="Normal"/>
    <w:link w:val="Heading7Char"/>
    <w:uiPriority w:val="99"/>
    <w:qFormat/>
    <w:rsid w:val="00554126"/>
    <w:pPr>
      <w:keepNext/>
      <w:spacing w:before="80" w:after="40"/>
      <w:outlineLvl w:val="6"/>
    </w:pPr>
    <w:rPr>
      <w:rFonts w:ascii="Calibri" w:hAnsi="Calibri"/>
      <w:sz w:val="24"/>
      <w:szCs w:val="24"/>
    </w:rPr>
  </w:style>
  <w:style w:type="paragraph" w:styleId="Heading8">
    <w:name w:val="heading 8"/>
    <w:basedOn w:val="Normal"/>
    <w:next w:val="Normal"/>
    <w:link w:val="Heading8Char"/>
    <w:uiPriority w:val="99"/>
    <w:qFormat/>
    <w:rsid w:val="00554126"/>
    <w:pPr>
      <w:keepNext/>
      <w:outlineLvl w:val="7"/>
    </w:pPr>
    <w:rPr>
      <w:rFonts w:ascii="Calibri" w:hAnsi="Calibri"/>
      <w:i/>
      <w:iCs/>
      <w:sz w:val="24"/>
      <w:szCs w:val="24"/>
    </w:rPr>
  </w:style>
  <w:style w:type="paragraph" w:styleId="Heading9">
    <w:name w:val="heading 9"/>
    <w:basedOn w:val="Normal"/>
    <w:next w:val="Normal"/>
    <w:link w:val="Heading9Char"/>
    <w:uiPriority w:val="99"/>
    <w:qFormat/>
    <w:locked/>
    <w:rsid w:val="00554126"/>
    <w:pPr>
      <w:widowControl w:val="0"/>
      <w:autoSpaceDE w:val="0"/>
      <w:autoSpaceDN w:val="0"/>
      <w:adjustRightInd w:val="0"/>
      <w:outlineLvl w:val="8"/>
    </w:pPr>
    <w:rPr>
      <w:rFonts w:ascii="Arial" w:hAnsi="Arial"/>
      <w:color w:val="004080"/>
      <w:sz w:val="22"/>
      <w:szCs w:val="22"/>
      <w:shd w:val="clear" w:color="auto" w:fill="FFFFFF"/>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412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54126"/>
    <w:rPr>
      <w:rFonts w:ascii="Cambria" w:hAnsi="Cambria" w:cs="Times New Roman"/>
      <w:b/>
      <w:i/>
      <w:sz w:val="28"/>
    </w:rPr>
  </w:style>
  <w:style w:type="character" w:customStyle="1" w:styleId="Heading3Char">
    <w:name w:val="Heading 3 Char"/>
    <w:basedOn w:val="DefaultParagraphFont"/>
    <w:link w:val="Heading3"/>
    <w:uiPriority w:val="99"/>
    <w:locked/>
    <w:rsid w:val="00554126"/>
    <w:rPr>
      <w:rFonts w:cs="Times New Roman"/>
      <w:b/>
      <w:sz w:val="24"/>
    </w:rPr>
  </w:style>
  <w:style w:type="character" w:customStyle="1" w:styleId="Heading4Char">
    <w:name w:val="Heading 4 Char"/>
    <w:basedOn w:val="DefaultParagraphFont"/>
    <w:link w:val="Heading4"/>
    <w:uiPriority w:val="99"/>
    <w:semiHidden/>
    <w:locked/>
    <w:rsid w:val="00554126"/>
    <w:rPr>
      <w:rFonts w:ascii="Calibri" w:hAnsi="Calibri" w:cs="Times New Roman"/>
      <w:b/>
      <w:sz w:val="28"/>
    </w:rPr>
  </w:style>
  <w:style w:type="character" w:customStyle="1" w:styleId="Heading5Char">
    <w:name w:val="Heading 5 Char"/>
    <w:basedOn w:val="DefaultParagraphFont"/>
    <w:link w:val="Heading5"/>
    <w:uiPriority w:val="99"/>
    <w:semiHidden/>
    <w:locked/>
    <w:rsid w:val="00554126"/>
    <w:rPr>
      <w:rFonts w:ascii="Calibri" w:hAnsi="Calibri" w:cs="Times New Roman"/>
      <w:b/>
      <w:i/>
      <w:sz w:val="26"/>
    </w:rPr>
  </w:style>
  <w:style w:type="character" w:customStyle="1" w:styleId="Heading6Char">
    <w:name w:val="Heading 6 Char"/>
    <w:basedOn w:val="DefaultParagraphFont"/>
    <w:link w:val="Heading6"/>
    <w:uiPriority w:val="99"/>
    <w:semiHidden/>
    <w:locked/>
    <w:rsid w:val="00554126"/>
    <w:rPr>
      <w:rFonts w:ascii="Calibri" w:hAnsi="Calibri" w:cs="Times New Roman"/>
      <w:b/>
    </w:rPr>
  </w:style>
  <w:style w:type="character" w:customStyle="1" w:styleId="Heading7Char">
    <w:name w:val="Heading 7 Char"/>
    <w:basedOn w:val="DefaultParagraphFont"/>
    <w:link w:val="Heading7"/>
    <w:uiPriority w:val="99"/>
    <w:semiHidden/>
    <w:locked/>
    <w:rsid w:val="00554126"/>
    <w:rPr>
      <w:rFonts w:ascii="Calibri" w:hAnsi="Calibri" w:cs="Times New Roman"/>
      <w:sz w:val="24"/>
    </w:rPr>
  </w:style>
  <w:style w:type="character" w:customStyle="1" w:styleId="Heading8Char">
    <w:name w:val="Heading 8 Char"/>
    <w:basedOn w:val="DefaultParagraphFont"/>
    <w:link w:val="Heading8"/>
    <w:uiPriority w:val="99"/>
    <w:semiHidden/>
    <w:locked/>
    <w:rsid w:val="00554126"/>
    <w:rPr>
      <w:rFonts w:ascii="Calibri" w:hAnsi="Calibri" w:cs="Times New Roman"/>
      <w:i/>
      <w:sz w:val="24"/>
    </w:rPr>
  </w:style>
  <w:style w:type="character" w:customStyle="1" w:styleId="Heading9Char">
    <w:name w:val="Heading 9 Char"/>
    <w:basedOn w:val="DefaultParagraphFont"/>
    <w:link w:val="Heading9"/>
    <w:uiPriority w:val="99"/>
    <w:locked/>
    <w:rsid w:val="00554126"/>
    <w:rPr>
      <w:rFonts w:ascii="Arial" w:hAnsi="Arial" w:cs="Times New Roman"/>
      <w:color w:val="004080"/>
      <w:sz w:val="22"/>
      <w:lang w:val="en-AU"/>
    </w:rPr>
  </w:style>
  <w:style w:type="paragraph" w:customStyle="1" w:styleId="DefaultText">
    <w:name w:val="Default Text"/>
    <w:basedOn w:val="Normal"/>
    <w:uiPriority w:val="99"/>
    <w:rsid w:val="00554126"/>
    <w:rPr>
      <w:sz w:val="24"/>
    </w:rPr>
  </w:style>
  <w:style w:type="paragraph" w:styleId="Title">
    <w:name w:val="Title"/>
    <w:basedOn w:val="Normal"/>
    <w:link w:val="TitleChar"/>
    <w:uiPriority w:val="99"/>
    <w:qFormat/>
    <w:rsid w:val="00554126"/>
    <w:pPr>
      <w:spacing w:after="9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554126"/>
    <w:rPr>
      <w:rFonts w:ascii="Cambria" w:hAnsi="Cambria" w:cs="Times New Roman"/>
      <w:b/>
      <w:kern w:val="28"/>
      <w:sz w:val="32"/>
    </w:rPr>
  </w:style>
  <w:style w:type="paragraph" w:customStyle="1" w:styleId="BodySingle">
    <w:name w:val="Body Single"/>
    <w:basedOn w:val="Normal"/>
    <w:uiPriority w:val="99"/>
    <w:rsid w:val="00554126"/>
    <w:rPr>
      <w:sz w:val="24"/>
    </w:rPr>
  </w:style>
  <w:style w:type="paragraph" w:customStyle="1" w:styleId="Bullet1">
    <w:name w:val="Bullet 1"/>
    <w:basedOn w:val="Normal"/>
    <w:uiPriority w:val="99"/>
    <w:rsid w:val="00554126"/>
    <w:rPr>
      <w:sz w:val="24"/>
    </w:rPr>
  </w:style>
  <w:style w:type="paragraph" w:customStyle="1" w:styleId="Bullet2">
    <w:name w:val="Bullet 2"/>
    <w:basedOn w:val="Normal"/>
    <w:uiPriority w:val="99"/>
    <w:rsid w:val="00554126"/>
    <w:rPr>
      <w:sz w:val="24"/>
    </w:rPr>
  </w:style>
  <w:style w:type="paragraph" w:customStyle="1" w:styleId="FirstLineIndent">
    <w:name w:val="First Line Indent"/>
    <w:basedOn w:val="Normal"/>
    <w:uiPriority w:val="99"/>
    <w:rsid w:val="00554126"/>
    <w:pPr>
      <w:ind w:firstLine="720"/>
    </w:pPr>
    <w:rPr>
      <w:sz w:val="24"/>
    </w:rPr>
  </w:style>
  <w:style w:type="paragraph" w:customStyle="1" w:styleId="NumberList">
    <w:name w:val="Number List"/>
    <w:basedOn w:val="Normal"/>
    <w:uiPriority w:val="99"/>
    <w:rsid w:val="00554126"/>
    <w:rPr>
      <w:sz w:val="24"/>
    </w:rPr>
  </w:style>
  <w:style w:type="paragraph" w:customStyle="1" w:styleId="OutlineNumbering">
    <w:name w:val="Outline Numbering"/>
    <w:basedOn w:val="Normal"/>
    <w:uiPriority w:val="99"/>
    <w:rsid w:val="00554126"/>
    <w:rPr>
      <w:sz w:val="24"/>
    </w:rPr>
  </w:style>
  <w:style w:type="paragraph" w:customStyle="1" w:styleId="TableText">
    <w:name w:val="Table Text"/>
    <w:basedOn w:val="Normal"/>
    <w:uiPriority w:val="99"/>
    <w:rsid w:val="00554126"/>
    <w:pPr>
      <w:tabs>
        <w:tab w:val="decimal" w:pos="0"/>
      </w:tabs>
    </w:pPr>
    <w:rPr>
      <w:sz w:val="24"/>
    </w:rPr>
  </w:style>
  <w:style w:type="paragraph" w:styleId="Footer">
    <w:name w:val="footer"/>
    <w:basedOn w:val="Normal"/>
    <w:link w:val="FooterChar"/>
    <w:uiPriority w:val="99"/>
    <w:rsid w:val="00554126"/>
    <w:pPr>
      <w:tabs>
        <w:tab w:val="center" w:pos="4320"/>
        <w:tab w:val="right" w:pos="8640"/>
      </w:tabs>
    </w:pPr>
  </w:style>
  <w:style w:type="character" w:customStyle="1" w:styleId="FooterChar">
    <w:name w:val="Footer Char"/>
    <w:basedOn w:val="DefaultParagraphFont"/>
    <w:link w:val="Footer"/>
    <w:uiPriority w:val="99"/>
    <w:locked/>
    <w:rsid w:val="00554126"/>
    <w:rPr>
      <w:rFonts w:cs="Times New Roman"/>
      <w:sz w:val="20"/>
    </w:rPr>
  </w:style>
  <w:style w:type="paragraph" w:styleId="Header">
    <w:name w:val="header"/>
    <w:basedOn w:val="Normal"/>
    <w:link w:val="HeaderChar"/>
    <w:uiPriority w:val="99"/>
    <w:rsid w:val="00554126"/>
    <w:pPr>
      <w:tabs>
        <w:tab w:val="center" w:pos="4320"/>
        <w:tab w:val="right" w:pos="8640"/>
      </w:tabs>
    </w:pPr>
  </w:style>
  <w:style w:type="character" w:customStyle="1" w:styleId="HeaderChar">
    <w:name w:val="Header Char"/>
    <w:basedOn w:val="DefaultParagraphFont"/>
    <w:link w:val="Header"/>
    <w:uiPriority w:val="99"/>
    <w:locked/>
    <w:rsid w:val="00554126"/>
    <w:rPr>
      <w:rFonts w:cs="Times New Roman"/>
    </w:rPr>
  </w:style>
  <w:style w:type="character" w:styleId="PageNumber">
    <w:name w:val="page number"/>
    <w:basedOn w:val="DefaultParagraphFont"/>
    <w:uiPriority w:val="99"/>
    <w:rsid w:val="00554126"/>
    <w:rPr>
      <w:rFonts w:cs="Times New Roman"/>
    </w:rPr>
  </w:style>
  <w:style w:type="paragraph" w:styleId="BodyText">
    <w:name w:val="Body Text"/>
    <w:basedOn w:val="Normal"/>
    <w:link w:val="BodyTextChar"/>
    <w:uiPriority w:val="99"/>
    <w:rsid w:val="00554126"/>
    <w:pPr>
      <w:jc w:val="right"/>
    </w:pPr>
  </w:style>
  <w:style w:type="character" w:customStyle="1" w:styleId="BodyTextChar">
    <w:name w:val="Body Text Char"/>
    <w:basedOn w:val="DefaultParagraphFont"/>
    <w:link w:val="BodyText"/>
    <w:uiPriority w:val="99"/>
    <w:semiHidden/>
    <w:locked/>
    <w:rsid w:val="00554126"/>
    <w:rPr>
      <w:rFonts w:cs="Times New Roman"/>
      <w:sz w:val="20"/>
    </w:rPr>
  </w:style>
  <w:style w:type="paragraph" w:styleId="BodyTextIndent">
    <w:name w:val="Body Text Indent"/>
    <w:basedOn w:val="Normal"/>
    <w:link w:val="BodyTextIndentChar"/>
    <w:uiPriority w:val="99"/>
    <w:rsid w:val="00554126"/>
    <w:pPr>
      <w:autoSpaceDE w:val="0"/>
      <w:autoSpaceDN w:val="0"/>
      <w:adjustRightInd w:val="0"/>
      <w:ind w:left="720"/>
    </w:pPr>
  </w:style>
  <w:style w:type="character" w:customStyle="1" w:styleId="BodyTextIndentChar">
    <w:name w:val="Body Text Indent Char"/>
    <w:basedOn w:val="DefaultParagraphFont"/>
    <w:link w:val="BodyTextIndent"/>
    <w:uiPriority w:val="99"/>
    <w:semiHidden/>
    <w:locked/>
    <w:rsid w:val="00554126"/>
    <w:rPr>
      <w:rFonts w:cs="Times New Roman"/>
      <w:sz w:val="20"/>
    </w:rPr>
  </w:style>
  <w:style w:type="paragraph" w:styleId="FootnoteText">
    <w:name w:val="footnote text"/>
    <w:basedOn w:val="Normal"/>
    <w:link w:val="FootnoteTextChar"/>
    <w:uiPriority w:val="99"/>
    <w:semiHidden/>
    <w:rsid w:val="00554126"/>
  </w:style>
  <w:style w:type="character" w:customStyle="1" w:styleId="FootnoteTextChar">
    <w:name w:val="Footnote Text Char"/>
    <w:basedOn w:val="DefaultParagraphFont"/>
    <w:link w:val="FootnoteText"/>
    <w:uiPriority w:val="99"/>
    <w:locked/>
    <w:rsid w:val="00554126"/>
    <w:rPr>
      <w:rFonts w:cs="Times New Roman"/>
    </w:rPr>
  </w:style>
  <w:style w:type="character" w:styleId="FootnoteReference">
    <w:name w:val="footnote reference"/>
    <w:basedOn w:val="DefaultParagraphFont"/>
    <w:uiPriority w:val="99"/>
    <w:semiHidden/>
    <w:rsid w:val="00554126"/>
    <w:rPr>
      <w:rFonts w:cs="Times New Roman"/>
      <w:vertAlign w:val="superscript"/>
    </w:rPr>
  </w:style>
  <w:style w:type="paragraph" w:styleId="BodyTextIndent2">
    <w:name w:val="Body Text Indent 2"/>
    <w:basedOn w:val="Normal"/>
    <w:link w:val="BodyTextIndent2Char"/>
    <w:uiPriority w:val="99"/>
    <w:rsid w:val="00554126"/>
    <w:pPr>
      <w:autoSpaceDE w:val="0"/>
      <w:autoSpaceDN w:val="0"/>
      <w:adjustRightInd w:val="0"/>
      <w:ind w:left="1440"/>
    </w:pPr>
  </w:style>
  <w:style w:type="character" w:customStyle="1" w:styleId="BodyTextIndent2Char">
    <w:name w:val="Body Text Indent 2 Char"/>
    <w:basedOn w:val="DefaultParagraphFont"/>
    <w:link w:val="BodyTextIndent2"/>
    <w:uiPriority w:val="99"/>
    <w:semiHidden/>
    <w:locked/>
    <w:rsid w:val="00554126"/>
    <w:rPr>
      <w:rFonts w:cs="Times New Roman"/>
      <w:sz w:val="20"/>
    </w:rPr>
  </w:style>
  <w:style w:type="character" w:customStyle="1" w:styleId="HEADER0">
    <w:name w:val="HEADER"/>
    <w:uiPriority w:val="99"/>
    <w:rsid w:val="00554126"/>
  </w:style>
  <w:style w:type="paragraph" w:customStyle="1" w:styleId="Default">
    <w:name w:val="Default"/>
    <w:uiPriority w:val="99"/>
    <w:rsid w:val="00554126"/>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5541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54126"/>
    <w:pPr>
      <w:spacing w:before="100" w:beforeAutospacing="1" w:after="100" w:afterAutospacing="1"/>
    </w:pPr>
    <w:rPr>
      <w:sz w:val="24"/>
      <w:szCs w:val="24"/>
    </w:rPr>
  </w:style>
  <w:style w:type="paragraph" w:customStyle="1" w:styleId="b">
    <w:name w:val="b"/>
    <w:basedOn w:val="Normal"/>
    <w:link w:val="bChar"/>
    <w:uiPriority w:val="99"/>
    <w:rsid w:val="00554126"/>
    <w:pPr>
      <w:spacing w:after="120"/>
    </w:pPr>
    <w:rPr>
      <w:rFonts w:eastAsia="MS Mincho"/>
      <w:sz w:val="24"/>
      <w:u w:color="000000"/>
    </w:rPr>
  </w:style>
  <w:style w:type="character" w:customStyle="1" w:styleId="bChar">
    <w:name w:val="b Char"/>
    <w:link w:val="b"/>
    <w:uiPriority w:val="99"/>
    <w:locked/>
    <w:rsid w:val="00554126"/>
    <w:rPr>
      <w:rFonts w:eastAsia="MS Mincho"/>
      <w:snapToGrid w:val="0"/>
      <w:sz w:val="24"/>
      <w:u w:color="000000"/>
      <w:lang w:val="en-US" w:eastAsia="en-US"/>
    </w:rPr>
  </w:style>
  <w:style w:type="paragraph" w:styleId="BalloonText">
    <w:name w:val="Balloon Text"/>
    <w:basedOn w:val="Normal"/>
    <w:link w:val="BalloonTextChar"/>
    <w:uiPriority w:val="99"/>
    <w:semiHidden/>
    <w:rsid w:val="00554126"/>
    <w:rPr>
      <w:sz w:val="2"/>
    </w:rPr>
  </w:style>
  <w:style w:type="character" w:customStyle="1" w:styleId="BalloonTextChar">
    <w:name w:val="Balloon Text Char"/>
    <w:basedOn w:val="DefaultParagraphFont"/>
    <w:link w:val="BalloonText"/>
    <w:uiPriority w:val="99"/>
    <w:semiHidden/>
    <w:locked/>
    <w:rsid w:val="00554126"/>
    <w:rPr>
      <w:rFonts w:cs="Times New Roman"/>
      <w:sz w:val="2"/>
    </w:rPr>
  </w:style>
  <w:style w:type="character" w:styleId="CommentReference">
    <w:name w:val="annotation reference"/>
    <w:basedOn w:val="DefaultParagraphFont"/>
    <w:uiPriority w:val="99"/>
    <w:semiHidden/>
    <w:rsid w:val="00554126"/>
    <w:rPr>
      <w:rFonts w:cs="Times New Roman"/>
      <w:sz w:val="16"/>
    </w:rPr>
  </w:style>
  <w:style w:type="paragraph" w:styleId="CommentText">
    <w:name w:val="annotation text"/>
    <w:basedOn w:val="Normal"/>
    <w:link w:val="CommentTextChar"/>
    <w:uiPriority w:val="99"/>
    <w:semiHidden/>
    <w:rsid w:val="00554126"/>
  </w:style>
  <w:style w:type="character" w:customStyle="1" w:styleId="CommentTextChar">
    <w:name w:val="Comment Text Char"/>
    <w:basedOn w:val="DefaultParagraphFont"/>
    <w:link w:val="CommentText"/>
    <w:uiPriority w:val="99"/>
    <w:semiHidden/>
    <w:locked/>
    <w:rsid w:val="00554126"/>
    <w:rPr>
      <w:rFonts w:cs="Times New Roman"/>
      <w:sz w:val="20"/>
    </w:rPr>
  </w:style>
  <w:style w:type="paragraph" w:styleId="CommentSubject">
    <w:name w:val="annotation subject"/>
    <w:basedOn w:val="CommentText"/>
    <w:next w:val="CommentText"/>
    <w:link w:val="CommentSubjectChar"/>
    <w:uiPriority w:val="99"/>
    <w:semiHidden/>
    <w:rsid w:val="00554126"/>
    <w:rPr>
      <w:b/>
      <w:bCs/>
    </w:rPr>
  </w:style>
  <w:style w:type="character" w:customStyle="1" w:styleId="CommentSubjectChar">
    <w:name w:val="Comment Subject Char"/>
    <w:basedOn w:val="CommentTextChar"/>
    <w:link w:val="CommentSubject"/>
    <w:uiPriority w:val="99"/>
    <w:semiHidden/>
    <w:locked/>
    <w:rsid w:val="00554126"/>
    <w:rPr>
      <w:b/>
    </w:rPr>
  </w:style>
  <w:style w:type="paragraph" w:styleId="DocumentMap">
    <w:name w:val="Document Map"/>
    <w:basedOn w:val="Normal"/>
    <w:link w:val="DocumentMapChar"/>
    <w:uiPriority w:val="99"/>
    <w:rsid w:val="00554126"/>
    <w:rPr>
      <w:rFonts w:ascii="Tahoma" w:hAnsi="Tahoma"/>
      <w:sz w:val="16"/>
      <w:szCs w:val="16"/>
    </w:rPr>
  </w:style>
  <w:style w:type="character" w:customStyle="1" w:styleId="DocumentMapChar">
    <w:name w:val="Document Map Char"/>
    <w:basedOn w:val="DefaultParagraphFont"/>
    <w:link w:val="DocumentMap"/>
    <w:uiPriority w:val="99"/>
    <w:locked/>
    <w:rsid w:val="00554126"/>
    <w:rPr>
      <w:rFonts w:ascii="Tahoma" w:hAnsi="Tahoma" w:cs="Times New Roman"/>
      <w:sz w:val="16"/>
    </w:rPr>
  </w:style>
  <w:style w:type="paragraph" w:styleId="Caption">
    <w:name w:val="caption"/>
    <w:basedOn w:val="Normal"/>
    <w:next w:val="Normal"/>
    <w:uiPriority w:val="99"/>
    <w:qFormat/>
    <w:rsid w:val="00554126"/>
    <w:pPr>
      <w:spacing w:before="140" w:after="140"/>
      <w:jc w:val="center"/>
    </w:pPr>
    <w:rPr>
      <w:rFonts w:ascii="Arial" w:hAnsi="Arial"/>
      <w:b/>
      <w:bCs/>
    </w:rPr>
  </w:style>
  <w:style w:type="paragraph" w:styleId="ListParagraph">
    <w:name w:val="List Paragraph"/>
    <w:basedOn w:val="Normal"/>
    <w:uiPriority w:val="99"/>
    <w:qFormat/>
    <w:rsid w:val="00554126"/>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554126"/>
    <w:rPr>
      <w:rFonts w:cs="Times New Roman"/>
      <w:color w:val="0000FF"/>
      <w:u w:val="single"/>
    </w:rPr>
  </w:style>
  <w:style w:type="paragraph" w:customStyle="1" w:styleId="Code">
    <w:name w:val="Code"/>
    <w:next w:val="Normal"/>
    <w:uiPriority w:val="99"/>
    <w:rsid w:val="00554126"/>
    <w:pPr>
      <w:widowControl w:val="0"/>
      <w:autoSpaceDE w:val="0"/>
      <w:autoSpaceDN w:val="0"/>
      <w:adjustRightInd w:val="0"/>
    </w:pPr>
    <w:rPr>
      <w:rFonts w:ascii="Arial" w:hAnsi="Arial" w:cs="Arial"/>
      <w:sz w:val="18"/>
      <w:szCs w:val="18"/>
      <w:shd w:val="clear" w:color="auto" w:fill="FFFFFF"/>
      <w:lang w:val="en-AU"/>
    </w:rPr>
  </w:style>
  <w:style w:type="character" w:customStyle="1" w:styleId="Objecttype">
    <w:name w:val="Object type"/>
    <w:uiPriority w:val="99"/>
    <w:rsid w:val="00554126"/>
    <w:rPr>
      <w:b/>
      <w:sz w:val="20"/>
      <w:u w:val="single"/>
      <w:shd w:val="clear" w:color="auto" w:fill="FFFFFF"/>
    </w:rPr>
  </w:style>
  <w:style w:type="character" w:customStyle="1" w:styleId="CourierNew9">
    <w:name w:val="Courier New 9"/>
    <w:uiPriority w:val="99"/>
    <w:rsid w:val="00554126"/>
    <w:rPr>
      <w:rFonts w:ascii="Courier New" w:hAnsi="Courier New"/>
      <w:sz w:val="22"/>
    </w:rPr>
  </w:style>
  <w:style w:type="character" w:customStyle="1" w:styleId="SSBookmark">
    <w:name w:val="SSBookmark"/>
    <w:uiPriority w:val="99"/>
    <w:rsid w:val="00554126"/>
    <w:rPr>
      <w:rFonts w:ascii="Lucida Sans" w:hAnsi="Lucida Sans"/>
      <w:b/>
      <w:color w:val="000000"/>
      <w:sz w:val="16"/>
      <w:shd w:val="clear" w:color="auto" w:fill="FFFF80"/>
    </w:rPr>
  </w:style>
  <w:style w:type="paragraph" w:customStyle="1" w:styleId="EA-ObjectLabel">
    <w:name w:val="EA-ObjectLabel"/>
    <w:next w:val="Normal"/>
    <w:uiPriority w:val="99"/>
    <w:rsid w:val="00554126"/>
    <w:pPr>
      <w:widowControl w:val="0"/>
      <w:autoSpaceDE w:val="0"/>
      <w:autoSpaceDN w:val="0"/>
      <w:adjustRightInd w:val="0"/>
    </w:pPr>
    <w:rPr>
      <w:rFonts w:ascii="Arial" w:hAnsi="Arial" w:cs="Arial"/>
      <w:b/>
      <w:bCs/>
      <w:color w:val="000000"/>
      <w:sz w:val="20"/>
      <w:szCs w:val="20"/>
      <w:u w:val="single"/>
      <w:shd w:val="clear" w:color="auto" w:fill="FFFFFF"/>
      <w:lang w:val="en-AU"/>
    </w:rPr>
  </w:style>
  <w:style w:type="paragraph" w:customStyle="1" w:styleId="EA-ObjectDescription">
    <w:name w:val="EA-ObjectDescription"/>
    <w:next w:val="Normal"/>
    <w:uiPriority w:val="99"/>
    <w:rsid w:val="00554126"/>
    <w:pPr>
      <w:widowControl w:val="0"/>
      <w:autoSpaceDE w:val="0"/>
      <w:autoSpaceDN w:val="0"/>
      <w:adjustRightInd w:val="0"/>
      <w:spacing w:after="120"/>
      <w:ind w:right="720"/>
    </w:pPr>
    <w:rPr>
      <w:rFonts w:ascii="Arial" w:hAnsi="Arial" w:cs="Arial"/>
      <w:color w:val="000000"/>
      <w:sz w:val="20"/>
      <w:szCs w:val="20"/>
      <w:shd w:val="clear" w:color="auto" w:fill="FFFFFF"/>
      <w:lang w:val="en-AU"/>
    </w:rPr>
  </w:style>
  <w:style w:type="paragraph" w:customStyle="1" w:styleId="EA-AttributeDescription">
    <w:name w:val="EA-AttributeDescription"/>
    <w:next w:val="Normal"/>
    <w:uiPriority w:val="99"/>
    <w:rsid w:val="00554126"/>
    <w:pPr>
      <w:widowControl w:val="0"/>
      <w:autoSpaceDE w:val="0"/>
      <w:autoSpaceDN w:val="0"/>
      <w:adjustRightInd w:val="0"/>
      <w:spacing w:after="120"/>
      <w:ind w:left="720" w:firstLine="360"/>
    </w:pPr>
    <w:rPr>
      <w:rFonts w:ascii="Arial" w:hAnsi="Arial" w:cs="Arial"/>
      <w:sz w:val="20"/>
      <w:szCs w:val="20"/>
      <w:shd w:val="clear" w:color="auto" w:fill="FFFFFF"/>
      <w:lang w:val="en-AU"/>
    </w:rPr>
  </w:style>
  <w:style w:type="paragraph" w:customStyle="1" w:styleId="EA-AttributeLabel">
    <w:name w:val="EA-AttributeLabel"/>
    <w:next w:val="Normal"/>
    <w:uiPriority w:val="99"/>
    <w:rsid w:val="00554126"/>
    <w:pPr>
      <w:widowControl w:val="0"/>
      <w:autoSpaceDE w:val="0"/>
      <w:autoSpaceDN w:val="0"/>
      <w:adjustRightInd w:val="0"/>
      <w:ind w:firstLine="360"/>
    </w:pPr>
    <w:rPr>
      <w:rFonts w:ascii="Arial" w:hAnsi="Arial" w:cs="Arial"/>
      <w:b/>
      <w:bCs/>
      <w:i/>
      <w:iCs/>
      <w:sz w:val="20"/>
      <w:szCs w:val="20"/>
      <w:shd w:val="clear" w:color="auto" w:fill="FFFFFF"/>
      <w:lang w:val="en-AU"/>
    </w:rPr>
  </w:style>
  <w:style w:type="paragraph" w:styleId="Revision">
    <w:name w:val="Revision"/>
    <w:hidden/>
    <w:uiPriority w:val="99"/>
    <w:semiHidden/>
    <w:rsid w:val="00554126"/>
    <w:rPr>
      <w:sz w:val="20"/>
      <w:szCs w:val="20"/>
    </w:rPr>
  </w:style>
  <w:style w:type="character" w:styleId="LineNumber">
    <w:name w:val="line number"/>
    <w:basedOn w:val="DefaultParagraphFont"/>
    <w:uiPriority w:val="99"/>
    <w:locked/>
    <w:rsid w:val="00554126"/>
    <w:rPr>
      <w:rFonts w:cs="Times New Roman"/>
    </w:rPr>
  </w:style>
  <w:style w:type="paragraph" w:customStyle="1" w:styleId="NAESBHeading">
    <w:name w:val="NAESB Heading"/>
    <w:basedOn w:val="Heading3"/>
    <w:link w:val="NAESBHeadingChar"/>
    <w:uiPriority w:val="99"/>
    <w:rsid w:val="00554126"/>
    <w:rPr>
      <w:rFonts w:ascii="Arial" w:hAnsi="Arial"/>
    </w:rPr>
  </w:style>
  <w:style w:type="character" w:customStyle="1" w:styleId="NAESBHeadingChar">
    <w:name w:val="NAESB Heading Char"/>
    <w:link w:val="NAESBHeading"/>
    <w:uiPriority w:val="99"/>
    <w:locked/>
    <w:rsid w:val="00554126"/>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658658986">
      <w:marLeft w:val="0"/>
      <w:marRight w:val="0"/>
      <w:marTop w:val="0"/>
      <w:marBottom w:val="0"/>
      <w:divBdr>
        <w:top w:val="none" w:sz="0" w:space="0" w:color="auto"/>
        <w:left w:val="none" w:sz="0" w:space="0" w:color="auto"/>
        <w:bottom w:val="none" w:sz="0" w:space="0" w:color="auto"/>
        <w:right w:val="none" w:sz="0" w:space="0" w:color="auto"/>
      </w:divBdr>
    </w:div>
    <w:div w:id="658658987">
      <w:marLeft w:val="0"/>
      <w:marRight w:val="0"/>
      <w:marTop w:val="0"/>
      <w:marBottom w:val="0"/>
      <w:divBdr>
        <w:top w:val="none" w:sz="0" w:space="0" w:color="auto"/>
        <w:left w:val="none" w:sz="0" w:space="0" w:color="auto"/>
        <w:bottom w:val="none" w:sz="0" w:space="0" w:color="auto"/>
        <w:right w:val="none" w:sz="0" w:space="0" w:color="auto"/>
      </w:divBdr>
    </w:div>
    <w:div w:id="658658988">
      <w:marLeft w:val="0"/>
      <w:marRight w:val="0"/>
      <w:marTop w:val="0"/>
      <w:marBottom w:val="0"/>
      <w:divBdr>
        <w:top w:val="none" w:sz="0" w:space="0" w:color="auto"/>
        <w:left w:val="none" w:sz="0" w:space="0" w:color="auto"/>
        <w:bottom w:val="none" w:sz="0" w:space="0" w:color="auto"/>
        <w:right w:val="none" w:sz="0" w:space="0" w:color="auto"/>
      </w:divBdr>
    </w:div>
    <w:div w:id="658658989">
      <w:marLeft w:val="0"/>
      <w:marRight w:val="0"/>
      <w:marTop w:val="0"/>
      <w:marBottom w:val="0"/>
      <w:divBdr>
        <w:top w:val="none" w:sz="0" w:space="0" w:color="auto"/>
        <w:left w:val="none" w:sz="0" w:space="0" w:color="auto"/>
        <w:bottom w:val="none" w:sz="0" w:space="0" w:color="auto"/>
        <w:right w:val="none" w:sz="0" w:space="0" w:color="auto"/>
      </w:divBdr>
    </w:div>
    <w:div w:id="658658990">
      <w:marLeft w:val="0"/>
      <w:marRight w:val="0"/>
      <w:marTop w:val="0"/>
      <w:marBottom w:val="0"/>
      <w:divBdr>
        <w:top w:val="none" w:sz="0" w:space="0" w:color="auto"/>
        <w:left w:val="none" w:sz="0" w:space="0" w:color="auto"/>
        <w:bottom w:val="none" w:sz="0" w:space="0" w:color="auto"/>
        <w:right w:val="none" w:sz="0" w:space="0" w:color="auto"/>
      </w:divBdr>
    </w:div>
    <w:div w:id="658658991">
      <w:marLeft w:val="0"/>
      <w:marRight w:val="0"/>
      <w:marTop w:val="0"/>
      <w:marBottom w:val="0"/>
      <w:divBdr>
        <w:top w:val="none" w:sz="0" w:space="0" w:color="auto"/>
        <w:left w:val="none" w:sz="0" w:space="0" w:color="auto"/>
        <w:bottom w:val="none" w:sz="0" w:space="0" w:color="auto"/>
        <w:right w:val="none" w:sz="0" w:space="0" w:color="auto"/>
      </w:divBdr>
    </w:div>
    <w:div w:id="658658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4.xml"/><Relationship Id="rId26" Type="http://schemas.openxmlformats.org/officeDocument/2006/relationships/image" Target="media/image16.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3.xml"/><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header" Target="header6.xml"/><Relationship Id="rId10" Type="http://schemas.openxmlformats.org/officeDocument/2006/relationships/image" Target="media/image4.emf"/><Relationship Id="rId19" Type="http://schemas.openxmlformats.org/officeDocument/2006/relationships/image" Target="media/image9.png"/><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77</Pages>
  <Words>27823</Words>
  <Characters>-32766</Characters>
  <Application>Microsoft Office Outlook</Application>
  <DocSecurity>0</DocSecurity>
  <Lines>0</Lines>
  <Paragraphs>0</Paragraphs>
  <ScaleCrop>false</ScaleCrop>
  <Company>Enron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Services Provider Interface</dc:title>
  <dc:subject/>
  <dc:creator>NAESB ESPI Task Force</dc:creator>
  <cp:keywords/>
  <dc:description/>
  <cp:lastModifiedBy>Denise Rager</cp:lastModifiedBy>
  <cp:revision>2</cp:revision>
  <cp:lastPrinted>2011-08-08T19:05:00Z</cp:lastPrinted>
  <dcterms:created xsi:type="dcterms:W3CDTF">2011-08-11T12:47:00Z</dcterms:created>
  <dcterms:modified xsi:type="dcterms:W3CDTF">2011-08-11T12:47:00Z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